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D7" w:rsidRPr="00364FA4" w:rsidRDefault="001C66D7" w:rsidP="001C66D7">
      <w:pPr>
        <w:jc w:val="center"/>
        <w:rPr>
          <w:rFonts w:ascii="Arial" w:hAnsi="Arial" w:cs="Arial"/>
          <w:b/>
          <w:sz w:val="28"/>
          <w:szCs w:val="28"/>
        </w:rPr>
      </w:pPr>
      <w:bookmarkStart w:id="0" w:name="_GoBack"/>
      <w:bookmarkEnd w:id="0"/>
      <w:r w:rsidRPr="00364FA4">
        <w:rPr>
          <w:rFonts w:ascii="Arial" w:hAnsi="Arial" w:cs="Arial"/>
          <w:b/>
          <w:sz w:val="28"/>
          <w:szCs w:val="28"/>
        </w:rPr>
        <w:t>Antrag auf Genehmigung von Werbung auf Spielkleidung</w:t>
      </w:r>
    </w:p>
    <w:p w:rsidR="001C66D7" w:rsidRDefault="001C66D7" w:rsidP="001C66D7">
      <w:pPr>
        <w:rPr>
          <w:rFonts w:ascii="Arial" w:hAnsi="Arial" w:cs="Arial"/>
        </w:rPr>
      </w:pPr>
    </w:p>
    <w:p w:rsidR="001C66D7" w:rsidRDefault="0004206E" w:rsidP="00506DD7">
      <w:pPr>
        <w:jc w:val="center"/>
        <w:rPr>
          <w:rFonts w:ascii="Arial" w:hAnsi="Arial" w:cs="Arial"/>
        </w:rPr>
      </w:pPr>
      <w:sdt>
        <w:sdtPr>
          <w:rPr>
            <w:rFonts w:ascii="Arial" w:hAnsi="Arial" w:cs="Arial"/>
          </w:rPr>
          <w:alias w:val="Sammelantrag"/>
          <w:tag w:val="Sammelanrag"/>
          <w:id w:val="-1627612952"/>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r w:rsidR="00517591">
        <w:rPr>
          <w:rFonts w:ascii="Arial" w:hAnsi="Arial" w:cs="Arial"/>
        </w:rPr>
        <w:t xml:space="preserve"> </w:t>
      </w:r>
      <w:r w:rsidR="001C66D7">
        <w:rPr>
          <w:rFonts w:ascii="Arial" w:hAnsi="Arial" w:cs="Arial"/>
        </w:rPr>
        <w:t>Sammelantrag (Abgabe bis zum 15.09.)</w:t>
      </w:r>
      <w:r w:rsidR="00506DD7">
        <w:rPr>
          <w:rFonts w:ascii="Arial" w:hAnsi="Arial" w:cs="Arial"/>
        </w:rPr>
        <w:t xml:space="preserve"> </w:t>
      </w:r>
      <w:sdt>
        <w:sdtPr>
          <w:rPr>
            <w:rFonts w:ascii="Arial" w:hAnsi="Arial" w:cs="Arial"/>
          </w:rPr>
          <w:alias w:val="Nachmeldung"/>
          <w:tag w:val="Nachmeldung"/>
          <w:id w:val="524526641"/>
          <w14:checkbox>
            <w14:checked w14:val="0"/>
            <w14:checkedState w14:val="2612" w14:font="MS Gothic"/>
            <w14:uncheckedState w14:val="2610" w14:font="MS Gothic"/>
          </w14:checkbox>
        </w:sdtPr>
        <w:sdtEndPr/>
        <w:sdtContent>
          <w:r w:rsidR="00097DB7">
            <w:rPr>
              <w:rFonts w:ascii="MS Gothic" w:eastAsia="MS Gothic" w:hAnsi="MS Gothic" w:cs="Arial" w:hint="eastAsia"/>
            </w:rPr>
            <w:t>☐</w:t>
          </w:r>
        </w:sdtContent>
      </w:sdt>
      <w:r w:rsidR="001C66D7">
        <w:rPr>
          <w:rFonts w:ascii="Arial" w:hAnsi="Arial" w:cs="Arial"/>
        </w:rPr>
        <w:t xml:space="preserve"> Nachmeldung</w:t>
      </w:r>
    </w:p>
    <w:p w:rsidR="001C66D7" w:rsidRPr="00111F41" w:rsidRDefault="001C66D7" w:rsidP="001C66D7">
      <w:pPr>
        <w:rPr>
          <w:rFonts w:ascii="Arial" w:hAnsi="Arial" w:cs="Arial"/>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C0508F" w:rsidRPr="00C0508F" w:rsidTr="00C0508F">
        <w:tc>
          <w:tcPr>
            <w:tcW w:w="1951" w:type="dxa"/>
          </w:tcPr>
          <w:p w:rsidR="00C0508F" w:rsidRPr="00C0508F" w:rsidRDefault="00C0508F" w:rsidP="001C66D7">
            <w:pPr>
              <w:rPr>
                <w:rFonts w:ascii="Arial" w:hAnsi="Arial" w:cs="Arial"/>
                <w:b/>
              </w:rPr>
            </w:pPr>
            <w:r w:rsidRPr="00C0508F">
              <w:rPr>
                <w:rFonts w:ascii="Arial" w:hAnsi="Arial" w:cs="Arial"/>
                <w:b/>
              </w:rPr>
              <w:t>Verein:</w:t>
            </w:r>
          </w:p>
        </w:tc>
        <w:tc>
          <w:tcPr>
            <w:tcW w:w="7655" w:type="dxa"/>
            <w:tcBorders>
              <w:bottom w:val="single" w:sz="4" w:space="0" w:color="auto"/>
            </w:tcBorders>
          </w:tcPr>
          <w:p w:rsidR="00C0508F" w:rsidRPr="00C0508F" w:rsidRDefault="0004206E" w:rsidP="00407343">
            <w:pPr>
              <w:rPr>
                <w:rFonts w:ascii="Arial" w:hAnsi="Arial" w:cs="Arial"/>
                <w:b/>
              </w:rPr>
            </w:pPr>
            <w:sdt>
              <w:sdtPr>
                <w:rPr>
                  <w:rFonts w:ascii="Arial" w:hAnsi="Arial" w:cs="Arial"/>
                  <w:b/>
                </w:rPr>
                <w:id w:val="1175374587"/>
                <w:placeholder>
                  <w:docPart w:val="96848751BC3D442D96F75921E8E1F1D0"/>
                </w:placeholder>
                <w:showingPlcHdr/>
              </w:sdtPr>
              <w:sdtEndPr/>
              <w:sdtContent>
                <w:r w:rsidR="00407343" w:rsidRPr="00F56B9B">
                  <w:rPr>
                    <w:rStyle w:val="Platzhaltertext"/>
                    <w:rFonts w:ascii="Arial" w:hAnsi="Arial" w:cs="Arial"/>
                    <w:b/>
                  </w:rPr>
                  <w:t>Vereinsnamen bitte hier eintragen.</w:t>
                </w:r>
              </w:sdtContent>
            </w:sdt>
          </w:p>
        </w:tc>
      </w:tr>
    </w:tbl>
    <w:p w:rsidR="00111F41" w:rsidRDefault="00242FE6" w:rsidP="00242FE6">
      <w:pPr>
        <w:jc w:val="center"/>
        <w:rPr>
          <w:rFonts w:ascii="Arial" w:hAnsi="Arial" w:cs="Arial"/>
        </w:rPr>
      </w:pPr>
      <w:r>
        <w:rPr>
          <w:rFonts w:ascii="Arial" w:hAnsi="Arial" w:cs="Arial"/>
          <w:b/>
        </w:rPr>
        <w:br/>
      </w:r>
      <w:r w:rsidRPr="00242FE6">
        <w:rPr>
          <w:rFonts w:ascii="Arial" w:hAnsi="Arial" w:cs="Arial"/>
          <w:b/>
        </w:rPr>
        <w:t>Aufstellung der Werbepartner- und texte</w:t>
      </w:r>
      <w:r w:rsidR="003251D5">
        <w:rPr>
          <w:rFonts w:ascii="Arial" w:hAnsi="Arial" w:cs="Arial"/>
          <w:b/>
        </w:rPr>
        <w:br/>
      </w:r>
    </w:p>
    <w:tbl>
      <w:tblPr>
        <w:tblStyle w:val="Tabellenraster"/>
        <w:tblW w:w="15451" w:type="dxa"/>
        <w:jc w:val="center"/>
        <w:tblLayout w:type="fixed"/>
        <w:tblLook w:val="04A0" w:firstRow="1" w:lastRow="0" w:firstColumn="1" w:lastColumn="0" w:noHBand="0" w:noVBand="1"/>
      </w:tblPr>
      <w:tblGrid>
        <w:gridCol w:w="108"/>
        <w:gridCol w:w="1468"/>
        <w:gridCol w:w="942"/>
        <w:gridCol w:w="901"/>
        <w:gridCol w:w="4236"/>
        <w:gridCol w:w="4927"/>
        <w:gridCol w:w="50"/>
        <w:gridCol w:w="1084"/>
        <w:gridCol w:w="34"/>
        <w:gridCol w:w="1667"/>
        <w:gridCol w:w="34"/>
      </w:tblGrid>
      <w:tr w:rsidR="00E704D2" w:rsidRPr="004002E4" w:rsidTr="00EB0AA8">
        <w:trPr>
          <w:trHeight w:val="345"/>
          <w:jc w:val="center"/>
        </w:trPr>
        <w:tc>
          <w:tcPr>
            <w:tcW w:w="15451" w:type="dxa"/>
            <w:gridSpan w:val="11"/>
            <w:tcBorders>
              <w:top w:val="single" w:sz="4" w:space="0" w:color="auto"/>
              <w:bottom w:val="nil"/>
            </w:tcBorders>
            <w:shd w:val="clear" w:color="auto" w:fill="D9D9D9" w:themeFill="background1" w:themeFillShade="D9"/>
          </w:tcPr>
          <w:p w:rsidR="00E704D2" w:rsidRPr="00E704D2" w:rsidRDefault="00E704D2" w:rsidP="002D48AF">
            <w:pPr>
              <w:spacing w:line="360" w:lineRule="auto"/>
              <w:jc w:val="center"/>
              <w:rPr>
                <w:rFonts w:ascii="Arial" w:hAnsi="Arial" w:cs="Arial"/>
                <w:b/>
              </w:rPr>
            </w:pPr>
            <w:r w:rsidRPr="00E704D2">
              <w:rPr>
                <w:rFonts w:ascii="Arial" w:hAnsi="Arial" w:cs="Arial"/>
                <w:b/>
              </w:rPr>
              <w:t>Junioren / Juniorinnen</w:t>
            </w:r>
          </w:p>
        </w:tc>
      </w:tr>
      <w:tr w:rsidR="00097DB7" w:rsidRPr="004002E4" w:rsidTr="00337278">
        <w:trPr>
          <w:trHeight w:val="345"/>
          <w:jc w:val="center"/>
        </w:trPr>
        <w:tc>
          <w:tcPr>
            <w:tcW w:w="1576" w:type="dxa"/>
            <w:gridSpan w:val="2"/>
            <w:tcBorders>
              <w:top w:val="nil"/>
              <w:bottom w:val="single" w:sz="4" w:space="0" w:color="auto"/>
            </w:tcBorders>
            <w:shd w:val="clear" w:color="auto" w:fill="D9D9D9" w:themeFill="background1" w:themeFillShade="D9"/>
            <w:vAlign w:val="center"/>
          </w:tcPr>
          <w:p w:rsidR="00097DB7" w:rsidRPr="004002E4" w:rsidRDefault="00097DB7" w:rsidP="00E704D2">
            <w:pPr>
              <w:spacing w:line="360" w:lineRule="auto"/>
              <w:jc w:val="center"/>
              <w:rPr>
                <w:rFonts w:ascii="Arial" w:hAnsi="Arial" w:cs="Arial"/>
                <w:b/>
                <w:sz w:val="20"/>
                <w:szCs w:val="20"/>
              </w:rPr>
            </w:pPr>
            <w:r w:rsidRPr="004002E4">
              <w:rPr>
                <w:rFonts w:ascii="Arial" w:hAnsi="Arial" w:cs="Arial"/>
                <w:b/>
                <w:sz w:val="20"/>
                <w:szCs w:val="20"/>
              </w:rPr>
              <w:t>Mannschaft</w:t>
            </w:r>
          </w:p>
        </w:tc>
        <w:tc>
          <w:tcPr>
            <w:tcW w:w="1843" w:type="dxa"/>
            <w:gridSpan w:val="2"/>
            <w:tcBorders>
              <w:top w:val="nil"/>
              <w:bottom w:val="single" w:sz="4" w:space="0" w:color="auto"/>
            </w:tcBorders>
            <w:shd w:val="clear" w:color="auto" w:fill="D9D9D9" w:themeFill="background1" w:themeFillShade="D9"/>
            <w:vAlign w:val="center"/>
          </w:tcPr>
          <w:p w:rsidR="00097DB7" w:rsidRPr="004002E4" w:rsidRDefault="00097DB7" w:rsidP="00E704D2">
            <w:pPr>
              <w:spacing w:line="360" w:lineRule="auto"/>
              <w:jc w:val="center"/>
              <w:rPr>
                <w:rFonts w:ascii="Arial" w:hAnsi="Arial" w:cs="Arial"/>
                <w:b/>
                <w:sz w:val="20"/>
                <w:szCs w:val="20"/>
              </w:rPr>
            </w:pPr>
            <w:r w:rsidRPr="004002E4">
              <w:rPr>
                <w:rFonts w:ascii="Arial" w:hAnsi="Arial" w:cs="Arial"/>
                <w:b/>
                <w:sz w:val="20"/>
                <w:szCs w:val="20"/>
              </w:rPr>
              <w:t>Mann.-Nr.</w:t>
            </w:r>
          </w:p>
        </w:tc>
        <w:tc>
          <w:tcPr>
            <w:tcW w:w="4236" w:type="dxa"/>
            <w:tcBorders>
              <w:top w:val="nil"/>
              <w:bottom w:val="single" w:sz="4" w:space="0" w:color="auto"/>
            </w:tcBorders>
            <w:shd w:val="clear" w:color="auto" w:fill="D9D9D9" w:themeFill="background1" w:themeFillShade="D9"/>
            <w:vAlign w:val="center"/>
          </w:tcPr>
          <w:p w:rsidR="00097DB7" w:rsidRPr="004002E4" w:rsidRDefault="00097DB7" w:rsidP="00E704D2">
            <w:pPr>
              <w:spacing w:line="360" w:lineRule="auto"/>
              <w:jc w:val="center"/>
              <w:rPr>
                <w:rFonts w:ascii="Arial" w:hAnsi="Arial" w:cs="Arial"/>
                <w:b/>
                <w:sz w:val="20"/>
                <w:szCs w:val="20"/>
              </w:rPr>
            </w:pPr>
            <w:r w:rsidRPr="004002E4">
              <w:rPr>
                <w:rFonts w:ascii="Arial" w:hAnsi="Arial" w:cs="Arial"/>
                <w:b/>
                <w:sz w:val="20"/>
                <w:szCs w:val="20"/>
              </w:rPr>
              <w:t>Werbepartner</w:t>
            </w:r>
          </w:p>
        </w:tc>
        <w:tc>
          <w:tcPr>
            <w:tcW w:w="4977" w:type="dxa"/>
            <w:gridSpan w:val="2"/>
            <w:tcBorders>
              <w:top w:val="nil"/>
              <w:bottom w:val="single" w:sz="4" w:space="0" w:color="auto"/>
            </w:tcBorders>
            <w:shd w:val="clear" w:color="auto" w:fill="D9D9D9" w:themeFill="background1" w:themeFillShade="D9"/>
            <w:vAlign w:val="center"/>
          </w:tcPr>
          <w:p w:rsidR="00097DB7" w:rsidRPr="00303232" w:rsidRDefault="00097DB7" w:rsidP="00E704D2">
            <w:pPr>
              <w:spacing w:line="360" w:lineRule="auto"/>
              <w:jc w:val="center"/>
              <w:rPr>
                <w:rFonts w:ascii="Arial" w:hAnsi="Arial" w:cs="Arial"/>
                <w:b/>
                <w:sz w:val="20"/>
                <w:szCs w:val="20"/>
              </w:rPr>
            </w:pPr>
            <w:r w:rsidRPr="00303232">
              <w:rPr>
                <w:rFonts w:ascii="Arial" w:hAnsi="Arial" w:cs="Arial"/>
                <w:b/>
                <w:sz w:val="20"/>
                <w:szCs w:val="20"/>
              </w:rPr>
              <w:t>Werbetext</w:t>
            </w:r>
          </w:p>
        </w:tc>
        <w:tc>
          <w:tcPr>
            <w:tcW w:w="1118" w:type="dxa"/>
            <w:gridSpan w:val="2"/>
            <w:tcBorders>
              <w:top w:val="nil"/>
              <w:bottom w:val="single" w:sz="4" w:space="0" w:color="auto"/>
            </w:tcBorders>
            <w:shd w:val="clear" w:color="auto" w:fill="D9D9D9" w:themeFill="background1" w:themeFillShade="D9"/>
          </w:tcPr>
          <w:p w:rsidR="00097DB7" w:rsidRPr="00303232" w:rsidRDefault="00097DB7" w:rsidP="00097DB7">
            <w:pPr>
              <w:spacing w:line="360" w:lineRule="auto"/>
              <w:rPr>
                <w:rFonts w:ascii="Arial" w:hAnsi="Arial" w:cs="Arial"/>
                <w:b/>
                <w:sz w:val="20"/>
                <w:szCs w:val="20"/>
              </w:rPr>
            </w:pPr>
            <w:r>
              <w:rPr>
                <w:rFonts w:ascii="Arial" w:hAnsi="Arial" w:cs="Arial"/>
                <w:b/>
                <w:sz w:val="20"/>
                <w:szCs w:val="20"/>
              </w:rPr>
              <w:t>Fehlan</w:t>
            </w:r>
            <w:r w:rsidR="00337278">
              <w:rPr>
                <w:rFonts w:ascii="Arial" w:hAnsi="Arial" w:cs="Arial"/>
                <w:b/>
                <w:sz w:val="20"/>
                <w:szCs w:val="20"/>
              </w:rPr>
              <w:t>-</w:t>
            </w:r>
            <w:r>
              <w:rPr>
                <w:rFonts w:ascii="Arial" w:hAnsi="Arial" w:cs="Arial"/>
                <w:b/>
                <w:sz w:val="20"/>
                <w:szCs w:val="20"/>
              </w:rPr>
              <w:t xml:space="preserve">zeige = </w:t>
            </w:r>
            <w:r w:rsidR="004E19A9">
              <w:rPr>
                <w:rFonts w:ascii="Arial" w:hAnsi="Arial" w:cs="Arial"/>
                <w:b/>
                <w:sz w:val="20"/>
                <w:szCs w:val="20"/>
              </w:rPr>
              <w:t>x</w:t>
            </w:r>
          </w:p>
        </w:tc>
        <w:tc>
          <w:tcPr>
            <w:tcW w:w="1701" w:type="dxa"/>
            <w:gridSpan w:val="2"/>
            <w:tcBorders>
              <w:top w:val="nil"/>
              <w:bottom w:val="single" w:sz="4" w:space="0" w:color="auto"/>
            </w:tcBorders>
            <w:shd w:val="clear" w:color="auto" w:fill="D9D9D9" w:themeFill="background1" w:themeFillShade="D9"/>
          </w:tcPr>
          <w:p w:rsidR="00097DB7" w:rsidRPr="00303232" w:rsidRDefault="00827CFA" w:rsidP="00C0508F">
            <w:pPr>
              <w:spacing w:line="360" w:lineRule="auto"/>
              <w:rPr>
                <w:rFonts w:ascii="Arial" w:hAnsi="Arial" w:cs="Arial"/>
                <w:b/>
                <w:sz w:val="20"/>
                <w:szCs w:val="20"/>
              </w:rPr>
            </w:pPr>
            <w:r>
              <w:rPr>
                <w:rFonts w:ascii="Arial" w:hAnsi="Arial" w:cs="Arial"/>
                <w:b/>
                <w:sz w:val="20"/>
                <w:szCs w:val="20"/>
              </w:rPr>
              <w:t xml:space="preserve">Verlängerungs-antrag = </w:t>
            </w:r>
            <w:r w:rsidR="004E19A9">
              <w:rPr>
                <w:rFonts w:ascii="Arial" w:hAnsi="Arial" w:cs="Arial"/>
                <w:b/>
                <w:sz w:val="20"/>
                <w:szCs w:val="20"/>
              </w:rPr>
              <w:t>x</w:t>
            </w:r>
          </w:p>
        </w:tc>
      </w:tr>
      <w:tr w:rsidR="00337278" w:rsidRPr="00C74973" w:rsidTr="00337278">
        <w:trPr>
          <w:trHeight w:val="345"/>
          <w:jc w:val="center"/>
        </w:trPr>
        <w:sdt>
          <w:sdtPr>
            <w:rPr>
              <w:rStyle w:val="Formatvorlage2"/>
              <w:rFonts w:ascii="Arial" w:hAnsi="Arial" w:cs="Arial"/>
              <w:sz w:val="20"/>
              <w:szCs w:val="20"/>
            </w:rPr>
            <w:alias w:val="Mannschaftsart"/>
            <w:tag w:val="Mannschaft"/>
            <w:id w:val="588588534"/>
            <w:placeholder>
              <w:docPart w:val="CC4BD46EA38E40C1A362946959D437D3"/>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858771783"/>
            <w:placeholder>
              <w:docPart w:val="14BC377294DE4FA8850894FB174D4B33"/>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131749954"/>
              <w:placeholder>
                <w:docPart w:val="4C31CB2F943E4BC889A12B7461B5391A"/>
              </w:placeholder>
              <w:showingPlcHdr/>
            </w:sdtPr>
            <w:sdtEndPr>
              <w:rPr>
                <w:rStyle w:val="Formatvorlage2"/>
              </w:rPr>
            </w:sdtEndPr>
            <w:sdtContent>
              <w:p w:rsidR="00337278" w:rsidRPr="00513804"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71466100"/>
              <w:placeholder>
                <w:docPart w:val="7B5A7F2DDF734EF2B5D5570273CEE8B5"/>
              </w:placeholder>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337278">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593441680"/>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82349233"/>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318731208"/>
            <w:placeholder>
              <w:docPart w:val="758B79ED940541B09312AA29831D025A"/>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453916042"/>
            <w:placeholder>
              <w:docPart w:val="8A13496F15D64359A61F536453D3CB5D"/>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815494286"/>
              <w:placeholder>
                <w:docPart w:val="02097EC69B704ACC9E32A94E0EEEAD80"/>
              </w:placeholder>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526218729"/>
              <w:placeholder>
                <w:docPart w:val="A44CA5962CA34D98AC9D7F8A375B9630"/>
              </w:placeholder>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814527310"/>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626357437"/>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684287638"/>
            <w:placeholder>
              <w:docPart w:val="7CDE7884E0144BA993675EAFABD192B6"/>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864127851"/>
            <w:placeholder>
              <w:docPart w:val="D6162E704E56473A86BC92359C0AB3D2"/>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2123450688"/>
              <w:placeholder>
                <w:docPart w:val="26A5B5C159CC4BD39EA1BB36C302E508"/>
              </w:placeholder>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57796396"/>
              <w:placeholder>
                <w:docPart w:val="CB5B72EE9E8C43EFAD86F49144578800"/>
              </w:placeholder>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188206711"/>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185874117"/>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118910897"/>
            <w:placeholder>
              <w:docPart w:val="F55BC7E006594002BFE62EDA92422FBD"/>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707948215"/>
            <w:placeholder>
              <w:docPart w:val="DB5AD36AF00944F5ABF02B65FB1E23B0"/>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979119188"/>
              <w:placeholder>
                <w:docPart w:val="8FC6BBFCFEBC40FDA8A085BF9447B6AC"/>
              </w:placeholder>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014965048"/>
              <w:placeholder>
                <w:docPart w:val="45804F0B59BD4B6B9522F0E94F4BF800"/>
              </w:placeholder>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390453018"/>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035275826"/>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595971045"/>
            <w:placeholder>
              <w:docPart w:val="F17BC26025DE48FDB0C756037AF37D0A"/>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967891372"/>
            <w:placeholder>
              <w:docPart w:val="08FB5ADE559146F6AAD56CAB64F211F0"/>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582992143"/>
              <w:placeholder>
                <w:docPart w:val="488B4731F45B4585A848DE38BE652858"/>
              </w:placeholder>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699622074"/>
              <w:placeholder>
                <w:docPart w:val="E1F30DD8CE4347E6BED00DF7E015B8B7"/>
              </w:placeholder>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733007524"/>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508522366"/>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660051559"/>
            <w:placeholder>
              <w:docPart w:val="34802B7120D347048C40A868F2165D49"/>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592378291"/>
            <w:placeholder>
              <w:docPart w:val="E0AEE21E06AC4691849C7D488D52899B"/>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041639763"/>
              <w:placeholder>
                <w:docPart w:val="6AB6F11EFAA545FAB7CDAE855F530DE4"/>
              </w:placeholder>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875962105"/>
              <w:placeholder>
                <w:docPart w:val="2F9B410756574916BB507B67A279FB3D"/>
              </w:placeholder>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516274737"/>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369098231"/>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85993035"/>
            <w:placeholder>
              <w:docPart w:val="8247C7575E0E4E0C8C5C4573053786BC"/>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584144883"/>
            <w:placeholder>
              <w:docPart w:val="F12B513C8A734395A5E872A40867E950"/>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69699073"/>
              <w:placeholder>
                <w:docPart w:val="0004D1819B4A4558BBF21D78FE127077"/>
              </w:placeholder>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88013619"/>
              <w:placeholder>
                <w:docPart w:val="24BE142E3E3042E89B906DB4F126C20C"/>
              </w:placeholder>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827094641"/>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533549649"/>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42298794"/>
            <w:placeholder>
              <w:docPart w:val="AC9B9D104D6240A09C71D2DBFB772FFC"/>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278062768"/>
            <w:placeholder>
              <w:docPart w:val="5E7ECCEF5BCB4CD28A669327A3357AE3"/>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95795057"/>
              <w:placeholder>
                <w:docPart w:val="6B6351E5D9B6408BBCC216CF90567090"/>
              </w:placeholder>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370919473"/>
              <w:placeholder>
                <w:docPart w:val="B44272950B0F45C4A914FED1CA7A8CFD"/>
              </w:placeholder>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273671913"/>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236282280"/>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579660058"/>
            <w:placeholder>
              <w:docPart w:val="CA44D558FA134CF08A67A4D32AA31C8A"/>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234509042"/>
            <w:placeholder>
              <w:docPart w:val="3A648F71147A4C4B9595CC7BBCC0B7CA"/>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744829291"/>
              <w:placeholder>
                <w:docPart w:val="A658AE9BB5E04C02817FE761AB416379"/>
              </w:placeholder>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430860673"/>
              <w:placeholder>
                <w:docPart w:val="E5C566D2641A4BD2A5BBD1E5C787A9AB"/>
              </w:placeholder>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289633181"/>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165469757"/>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910197706"/>
            <w:placeholder>
              <w:docPart w:val="6FED6561B2C44527893516D7BC7E60F1"/>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36491022"/>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796201916"/>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575823183"/>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430631811"/>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950746308"/>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817380288"/>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290172896"/>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668910798"/>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892193993"/>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674413126"/>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952593479"/>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230768458"/>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426319248"/>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21229732"/>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553134927"/>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141386548"/>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2003006515"/>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130933644"/>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51316482"/>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976964164"/>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056396586"/>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404676615"/>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808697791"/>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267817104"/>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260189072"/>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613122460"/>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151830875"/>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218133727"/>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598106112"/>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462343653"/>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2017269040"/>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409197711"/>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066806966"/>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2061783068"/>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454066236"/>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51639970"/>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020006913"/>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915078453"/>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2042397873"/>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797069362"/>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458577617"/>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959782304"/>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429004420"/>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2052298655"/>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234774287"/>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041519928"/>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229125656"/>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424722480"/>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376444585"/>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558471172"/>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509643454"/>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420326523"/>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431860950"/>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396715897"/>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375936533"/>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319736568"/>
              <w:showingPlcHdr/>
            </w:sdtPr>
            <w:sdtEndPr>
              <w:rPr>
                <w:rStyle w:val="Formatvorlage2"/>
              </w:rPr>
            </w:sdtEnd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670644136"/>
              <w:showingPlcHdr/>
            </w:sdtPr>
            <w:sdtEndPr>
              <w:rPr>
                <w:rStyle w:val="Formatvorlage2"/>
              </w:rPr>
            </w:sdtEnd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303421978"/>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887491529"/>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304897911"/>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311141621"/>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181266489"/>
              <w:showingPlcHdr/>
            </w:sdtPr>
            <w:sdtEndPr>
              <w:rPr>
                <w:rStyle w:val="Formatvorlage2"/>
              </w:rPr>
            </w:sdtEnd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45538835"/>
              <w:showingPlcHdr/>
            </w:sdtPr>
            <w:sdtEndPr>
              <w:rPr>
                <w:rStyle w:val="Formatvorlage2"/>
              </w:rPr>
            </w:sdtEnd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362740978"/>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2081366750"/>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835300227"/>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822030342"/>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890251841"/>
              <w:showingPlcHdr/>
            </w:sdtPr>
            <w:sdtEndPr>
              <w:rPr>
                <w:rStyle w:val="Formatvorlage2"/>
              </w:rPr>
            </w:sdtEnd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398287055"/>
              <w:showingPlcHdr/>
            </w:sdtPr>
            <w:sdtEndPr>
              <w:rPr>
                <w:rStyle w:val="Formatvorlage2"/>
              </w:rPr>
            </w:sdtEnd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816754074"/>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384166798"/>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240130585"/>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72880043"/>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908600224"/>
              <w:showingPlcHdr/>
            </w:sdtPr>
            <w:sdtEndPr>
              <w:rPr>
                <w:rStyle w:val="Formatvorlage2"/>
              </w:rPr>
            </w:sdtEnd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640389414"/>
              <w:showingPlcHdr/>
            </w:sdtPr>
            <w:sdtEndPr>
              <w:rPr>
                <w:rStyle w:val="Formatvorlage2"/>
              </w:rPr>
            </w:sdtEnd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247349328"/>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072035313"/>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698206204"/>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2003876441"/>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919743897"/>
              <w:showingPlcHdr/>
            </w:sdtPr>
            <w:sdtEndPr>
              <w:rPr>
                <w:rStyle w:val="Formatvorlage2"/>
              </w:rPr>
            </w:sdtEnd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503022678"/>
              <w:showingPlcHdr/>
            </w:sdtPr>
            <w:sdtEndPr>
              <w:rPr>
                <w:rStyle w:val="Formatvorlage2"/>
              </w:rPr>
            </w:sdtEnd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961157558"/>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240243807"/>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276790038"/>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304435190"/>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631018188"/>
              <w:showingPlcHdr/>
            </w:sdtPr>
            <w:sdtEndPr>
              <w:rPr>
                <w:rStyle w:val="Formatvorlage2"/>
              </w:rPr>
            </w:sdtEnd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386487077"/>
              <w:showingPlcHdr/>
            </w:sdtPr>
            <w:sdtEndPr>
              <w:rPr>
                <w:rStyle w:val="Formatvorlage2"/>
              </w:rPr>
            </w:sdtEnd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707679532"/>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763432873"/>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516506309"/>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703483658"/>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624667082"/>
              <w:showingPlcHdr/>
            </w:sdtPr>
            <w:sdtEndPr>
              <w:rPr>
                <w:rStyle w:val="Formatvorlage2"/>
              </w:rPr>
            </w:sdtEnd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16257717"/>
              <w:showingPlcHdr/>
            </w:sdtPr>
            <w:sdtEndPr>
              <w:rPr>
                <w:rStyle w:val="Formatvorlage2"/>
              </w:rPr>
            </w:sdtEnd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898890144"/>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857116573"/>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070625648"/>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EndPr>
            <w:rPr>
              <w:rStyle w:val="Formatvorlage2"/>
            </w:rPr>
          </w:sdtEnd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512310021"/>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33364543"/>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3073043"/>
              <w:showingPlcHdr/>
            </w:sdtPr>
            <w:sdtEndPr>
              <w:rPr>
                <w:rStyle w:val="Formatvorlage2"/>
              </w:rPr>
            </w:sdtEnd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572811595"/>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04206E"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300071209"/>
                <w14:checkbox>
                  <w14:checked w14:val="0"/>
                  <w14:checkedState w14:val="2612" w14:font="MS Gothic"/>
                  <w14:uncheckedState w14:val="2610" w14:font="MS Gothic"/>
                </w14:checkbox>
              </w:sdtPr>
              <w:sdtEndPr/>
              <w:sdtContent>
                <w:r w:rsidR="00337278">
                  <w:rPr>
                    <w:rFonts w:ascii="MS Gothic" w:eastAsia="MS Gothic" w:hAnsi="MS Gothic" w:cs="Arial" w:hint="eastAsia"/>
                  </w:rPr>
                  <w:t>☐</w:t>
                </w:r>
              </w:sdtContent>
            </w:sdt>
          </w:p>
        </w:tc>
      </w:tr>
      <w:tr w:rsidR="00337278" w:rsidRPr="00C0508F" w:rsidTr="003372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34" w:type="dxa"/>
        </w:trPr>
        <w:tc>
          <w:tcPr>
            <w:tcW w:w="2410" w:type="dxa"/>
            <w:gridSpan w:val="2"/>
          </w:tcPr>
          <w:p w:rsidR="00337278" w:rsidRPr="00C0508F" w:rsidRDefault="00337278" w:rsidP="00FB3D6B">
            <w:pPr>
              <w:spacing w:line="360" w:lineRule="auto"/>
              <w:ind w:left="-108"/>
              <w:rPr>
                <w:rFonts w:ascii="Arial" w:hAnsi="Arial" w:cs="Arial"/>
                <w:b/>
              </w:rPr>
            </w:pPr>
            <w:r>
              <w:rPr>
                <w:rFonts w:ascii="Arial" w:hAnsi="Arial" w:cs="Arial"/>
                <w:b/>
              </w:rPr>
              <w:t>Ansprechpartner</w:t>
            </w:r>
            <w:r w:rsidRPr="00C0508F">
              <w:rPr>
                <w:rFonts w:ascii="Arial" w:hAnsi="Arial" w:cs="Arial"/>
                <w:b/>
              </w:rPr>
              <w:t>:</w:t>
            </w:r>
          </w:p>
        </w:tc>
        <w:tc>
          <w:tcPr>
            <w:tcW w:w="10064" w:type="dxa"/>
            <w:gridSpan w:val="3"/>
            <w:tcBorders>
              <w:bottom w:val="single" w:sz="4" w:space="0" w:color="auto"/>
            </w:tcBorders>
          </w:tcPr>
          <w:p w:rsidR="00337278" w:rsidRPr="00C0508F" w:rsidRDefault="0004206E" w:rsidP="00FB3D6B">
            <w:pPr>
              <w:spacing w:line="360" w:lineRule="auto"/>
              <w:rPr>
                <w:rFonts w:ascii="Arial" w:hAnsi="Arial" w:cs="Arial"/>
                <w:b/>
              </w:rPr>
            </w:pPr>
            <w:sdt>
              <w:sdtPr>
                <w:rPr>
                  <w:rFonts w:ascii="Arial" w:hAnsi="Arial" w:cs="Arial"/>
                  <w:b/>
                </w:rPr>
                <w:alias w:val="Name, Telefon"/>
                <w:tag w:val="Name, Telefon"/>
                <w:id w:val="1076623624"/>
              </w:sdtPr>
              <w:sdtEndPr/>
              <w:sdtContent>
                <w:r w:rsidR="00337278" w:rsidRPr="00206437">
                  <w:rPr>
                    <w:rStyle w:val="Platzhaltertext"/>
                  </w:rPr>
                  <w:t>Name, Telefon</w:t>
                </w:r>
              </w:sdtContent>
            </w:sdt>
          </w:p>
        </w:tc>
        <w:tc>
          <w:tcPr>
            <w:tcW w:w="1134" w:type="dxa"/>
            <w:gridSpan w:val="2"/>
            <w:tcBorders>
              <w:bottom w:val="single" w:sz="4" w:space="0" w:color="auto"/>
            </w:tcBorders>
          </w:tcPr>
          <w:p w:rsidR="00337278" w:rsidRDefault="00337278" w:rsidP="00FB3D6B">
            <w:pPr>
              <w:spacing w:line="360" w:lineRule="auto"/>
              <w:rPr>
                <w:rFonts w:ascii="Arial" w:hAnsi="Arial" w:cs="Arial"/>
                <w:b/>
              </w:rPr>
            </w:pPr>
          </w:p>
        </w:tc>
        <w:tc>
          <w:tcPr>
            <w:tcW w:w="1701" w:type="dxa"/>
            <w:gridSpan w:val="2"/>
            <w:tcBorders>
              <w:bottom w:val="single" w:sz="4" w:space="0" w:color="auto"/>
            </w:tcBorders>
          </w:tcPr>
          <w:p w:rsidR="00337278" w:rsidRDefault="00337278" w:rsidP="00FB3D6B">
            <w:pPr>
              <w:spacing w:line="360" w:lineRule="auto"/>
              <w:rPr>
                <w:rFonts w:ascii="Arial" w:hAnsi="Arial" w:cs="Arial"/>
                <w:b/>
              </w:rPr>
            </w:pPr>
          </w:p>
        </w:tc>
      </w:tr>
    </w:tbl>
    <w:p w:rsidR="00AC1510" w:rsidRPr="000D6E70" w:rsidRDefault="00AC1510" w:rsidP="00AC1510">
      <w:pPr>
        <w:spacing w:line="360" w:lineRule="auto"/>
        <w:rPr>
          <w:rFonts w:ascii="Arial" w:hAnsi="Arial" w:cs="Arial"/>
          <w:sz w:val="20"/>
          <w:szCs w:val="20"/>
        </w:rPr>
      </w:pPr>
      <w:r w:rsidRPr="000D6E70">
        <w:rPr>
          <w:rFonts w:ascii="Arial" w:hAnsi="Arial" w:cs="Arial"/>
          <w:sz w:val="20"/>
          <w:szCs w:val="20"/>
        </w:rPr>
        <w:t xml:space="preserve">Durch die Abgabe dieses Antrags bestätigt der Verein, dass die Trikotwerbung den Durchführungsbestimmungen für die Genehmigung von Werbung auf der Spielkleidung des DFB und FLVW entspricht. Der Antrag ist ohne Unterschrift </w:t>
      </w:r>
      <w:r>
        <w:rPr>
          <w:rFonts w:ascii="Arial" w:hAnsi="Arial" w:cs="Arial"/>
          <w:sz w:val="20"/>
          <w:szCs w:val="20"/>
        </w:rPr>
        <w:t>gültig und kann über da</w:t>
      </w:r>
      <w:r w:rsidRPr="000D6E70">
        <w:rPr>
          <w:rFonts w:ascii="Arial" w:hAnsi="Arial" w:cs="Arial"/>
          <w:sz w:val="20"/>
          <w:szCs w:val="20"/>
        </w:rPr>
        <w:t>s E-Postfach beim zuständigen Kreisvorstand/Kreisjugendausschuss eingereicht werden.</w:t>
      </w:r>
    </w:p>
    <w:sectPr w:rsidR="00AC1510" w:rsidRPr="000D6E70" w:rsidSect="00A26FA4">
      <w:headerReference w:type="default" r:id="rId8"/>
      <w:footerReference w:type="default" r:id="rId9"/>
      <w:pgSz w:w="16838" w:h="11906" w:orient="landscape" w:code="9"/>
      <w:pgMar w:top="851" w:right="851" w:bottom="680" w:left="851" w:header="56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06E" w:rsidRDefault="0004206E">
      <w:r>
        <w:separator/>
      </w:r>
    </w:p>
  </w:endnote>
  <w:endnote w:type="continuationSeparator" w:id="0">
    <w:p w:rsidR="0004206E" w:rsidRDefault="0004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D5" w:rsidRDefault="003251D5" w:rsidP="003251D5">
    <w:pPr>
      <w:pStyle w:val="Fuzeile"/>
      <w:jc w:val="right"/>
    </w:pPr>
    <w:r>
      <w:t>[</w:t>
    </w:r>
    <w:r>
      <w:fldChar w:fldCharType="begin"/>
    </w:r>
    <w:r>
      <w:instrText>PAGE   \* MERGEFORMAT</w:instrText>
    </w:r>
    <w:r>
      <w:fldChar w:fldCharType="separate"/>
    </w:r>
    <w:r w:rsidR="00D31290">
      <w:rPr>
        <w:noProof/>
      </w:rPr>
      <w:t>1</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06E" w:rsidRDefault="0004206E">
      <w:r>
        <w:separator/>
      </w:r>
    </w:p>
  </w:footnote>
  <w:footnote w:type="continuationSeparator" w:id="0">
    <w:p w:rsidR="0004206E" w:rsidRDefault="00042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BB" w:rsidRDefault="006E52A0">
    <w:pPr>
      <w:pStyle w:val="Kopfzeile"/>
      <w:jc w:val="center"/>
    </w:pPr>
    <w:r>
      <w:rPr>
        <w:noProof/>
      </w:rPr>
      <w:drawing>
        <wp:inline distT="0" distB="0" distL="0" distR="0" wp14:anchorId="1167B175" wp14:editId="520FA288">
          <wp:extent cx="1466850" cy="728297"/>
          <wp:effectExtent l="0" t="0" r="0" b="0"/>
          <wp:docPr id="1" name="Bild 1" descr="FLVW-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VW-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734" cy="73022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rC0EfIwcK+UIU9rY/cxSgpksAk=" w:salt="4CjX0GWEybZJ/iAqiUJAi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D7"/>
    <w:rsid w:val="0004206E"/>
    <w:rsid w:val="00097DB7"/>
    <w:rsid w:val="000D6E70"/>
    <w:rsid w:val="00111F41"/>
    <w:rsid w:val="00115E89"/>
    <w:rsid w:val="001166BD"/>
    <w:rsid w:val="0013165B"/>
    <w:rsid w:val="001479F6"/>
    <w:rsid w:val="001C0A85"/>
    <w:rsid w:val="001C66D7"/>
    <w:rsid w:val="00206437"/>
    <w:rsid w:val="00242FE6"/>
    <w:rsid w:val="0024367C"/>
    <w:rsid w:val="002D48AF"/>
    <w:rsid w:val="00303232"/>
    <w:rsid w:val="003251D5"/>
    <w:rsid w:val="00337278"/>
    <w:rsid w:val="00364FA4"/>
    <w:rsid w:val="00374195"/>
    <w:rsid w:val="003C4AB5"/>
    <w:rsid w:val="004002E4"/>
    <w:rsid w:val="00402434"/>
    <w:rsid w:val="00407343"/>
    <w:rsid w:val="004979A7"/>
    <w:rsid w:val="004E19A9"/>
    <w:rsid w:val="00506DD7"/>
    <w:rsid w:val="00513804"/>
    <w:rsid w:val="00517591"/>
    <w:rsid w:val="005219BF"/>
    <w:rsid w:val="005A37BF"/>
    <w:rsid w:val="005A7B09"/>
    <w:rsid w:val="006A7E3C"/>
    <w:rsid w:val="006E52A0"/>
    <w:rsid w:val="007B64F7"/>
    <w:rsid w:val="007F3918"/>
    <w:rsid w:val="00827CFA"/>
    <w:rsid w:val="00894C39"/>
    <w:rsid w:val="008B05E2"/>
    <w:rsid w:val="008C12EA"/>
    <w:rsid w:val="00941D6B"/>
    <w:rsid w:val="009C18EB"/>
    <w:rsid w:val="009C2541"/>
    <w:rsid w:val="009D296D"/>
    <w:rsid w:val="009D49BB"/>
    <w:rsid w:val="00A26FA4"/>
    <w:rsid w:val="00AC1510"/>
    <w:rsid w:val="00AE0CD6"/>
    <w:rsid w:val="00B22865"/>
    <w:rsid w:val="00B4177F"/>
    <w:rsid w:val="00B74F02"/>
    <w:rsid w:val="00B7663A"/>
    <w:rsid w:val="00B82906"/>
    <w:rsid w:val="00BC172C"/>
    <w:rsid w:val="00C0508F"/>
    <w:rsid w:val="00C74973"/>
    <w:rsid w:val="00C8535B"/>
    <w:rsid w:val="00D31290"/>
    <w:rsid w:val="00D47C9D"/>
    <w:rsid w:val="00D53B9F"/>
    <w:rsid w:val="00D762C4"/>
    <w:rsid w:val="00D950E2"/>
    <w:rsid w:val="00DA670A"/>
    <w:rsid w:val="00E17F34"/>
    <w:rsid w:val="00E704D2"/>
    <w:rsid w:val="00EB19BE"/>
    <w:rsid w:val="00F56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506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11F41"/>
    <w:rPr>
      <w:color w:val="808080"/>
    </w:rPr>
  </w:style>
  <w:style w:type="character" w:customStyle="1" w:styleId="Formatvorlage1">
    <w:name w:val="Formatvorlage1"/>
    <w:basedOn w:val="Absatz-Standardschriftart"/>
    <w:uiPriority w:val="1"/>
    <w:rsid w:val="00C74973"/>
    <w:rPr>
      <w:bdr w:val="none" w:sz="0" w:space="0" w:color="auto"/>
      <w:shd w:val="clear" w:color="auto" w:fill="FABF8F" w:themeFill="accent6" w:themeFillTint="99"/>
    </w:rPr>
  </w:style>
  <w:style w:type="character" w:customStyle="1" w:styleId="Formatvorlage2">
    <w:name w:val="Formatvorlage2"/>
    <w:basedOn w:val="Absatz-Standardschriftart"/>
    <w:uiPriority w:val="1"/>
    <w:rsid w:val="00C74973"/>
    <w:rPr>
      <w:color w:val="auto"/>
      <w:bdr w:val="none" w:sz="0" w:space="0" w:color="auto"/>
      <w:shd w:val="pct12"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506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11F41"/>
    <w:rPr>
      <w:color w:val="808080"/>
    </w:rPr>
  </w:style>
  <w:style w:type="character" w:customStyle="1" w:styleId="Formatvorlage1">
    <w:name w:val="Formatvorlage1"/>
    <w:basedOn w:val="Absatz-Standardschriftart"/>
    <w:uiPriority w:val="1"/>
    <w:rsid w:val="00C74973"/>
    <w:rPr>
      <w:bdr w:val="none" w:sz="0" w:space="0" w:color="auto"/>
      <w:shd w:val="clear" w:color="auto" w:fill="FABF8F" w:themeFill="accent6" w:themeFillTint="99"/>
    </w:rPr>
  </w:style>
  <w:style w:type="character" w:customStyle="1" w:styleId="Formatvorlage2">
    <w:name w:val="Formatvorlage2"/>
    <w:basedOn w:val="Absatz-Standardschriftart"/>
    <w:uiPriority w:val="1"/>
    <w:rsid w:val="00C74973"/>
    <w:rPr>
      <w:color w:val="auto"/>
      <w:bdr w:val="none" w:sz="0" w:space="0" w:color="auto"/>
      <w:shd w:val="pct12"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7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20Word\Vorlagen\Kurzmitteilung%20FLV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848751BC3D442D96F75921E8E1F1D0"/>
        <w:category>
          <w:name w:val="Allgemein"/>
          <w:gallery w:val="placeholder"/>
        </w:category>
        <w:types>
          <w:type w:val="bbPlcHdr"/>
        </w:types>
        <w:behaviors>
          <w:behavior w:val="content"/>
        </w:behaviors>
        <w:guid w:val="{DCD31C71-8BE8-419C-B52B-B54B9D4A05FB}"/>
      </w:docPartPr>
      <w:docPartBody>
        <w:p w:rsidR="001E66C5" w:rsidRDefault="003D50D3" w:rsidP="003D50D3">
          <w:pPr>
            <w:pStyle w:val="96848751BC3D442D96F75921E8E1F1D04"/>
          </w:pPr>
          <w:r w:rsidRPr="00F56B9B">
            <w:rPr>
              <w:rStyle w:val="Platzhaltertext"/>
              <w:rFonts w:ascii="Arial" w:hAnsi="Arial" w:cs="Arial"/>
              <w:b/>
            </w:rPr>
            <w:t>Vereinsnamen bitte hier eintragen.</w:t>
          </w:r>
        </w:p>
      </w:docPartBody>
    </w:docPart>
    <w:docPart>
      <w:docPartPr>
        <w:name w:val="CC4BD46EA38E40C1A362946959D437D3"/>
        <w:category>
          <w:name w:val="Allgemein"/>
          <w:gallery w:val="placeholder"/>
        </w:category>
        <w:types>
          <w:type w:val="bbPlcHdr"/>
        </w:types>
        <w:behaviors>
          <w:behavior w:val="content"/>
        </w:behaviors>
        <w:guid w:val="{FE807451-27C8-4A44-BD45-E9D53F1B7B32}"/>
      </w:docPartPr>
      <w:docPartBody>
        <w:p w:rsidR="00FF309D" w:rsidRDefault="00EB01BE" w:rsidP="00EB01BE">
          <w:pPr>
            <w:pStyle w:val="CC4BD46EA38E40C1A362946959D437D3"/>
          </w:pPr>
          <w:r w:rsidRPr="00D9762B">
            <w:rPr>
              <w:rStyle w:val="Platzhaltertext"/>
            </w:rPr>
            <w:t>Wählen Sie ein Element aus.</w:t>
          </w:r>
        </w:p>
      </w:docPartBody>
    </w:docPart>
    <w:docPart>
      <w:docPartPr>
        <w:name w:val="14BC377294DE4FA8850894FB174D4B33"/>
        <w:category>
          <w:name w:val="Allgemein"/>
          <w:gallery w:val="placeholder"/>
        </w:category>
        <w:types>
          <w:type w:val="bbPlcHdr"/>
        </w:types>
        <w:behaviors>
          <w:behavior w:val="content"/>
        </w:behaviors>
        <w:guid w:val="{E8E61EE2-D74A-426D-9047-E83042078E54}"/>
      </w:docPartPr>
      <w:docPartBody>
        <w:p w:rsidR="00FF309D" w:rsidRDefault="00EB01BE" w:rsidP="00EB01BE">
          <w:pPr>
            <w:pStyle w:val="14BC377294DE4FA8850894FB174D4B33"/>
          </w:pPr>
          <w:r w:rsidRPr="00D9762B">
            <w:rPr>
              <w:rStyle w:val="Platzhaltertext"/>
            </w:rPr>
            <w:t>Wählen Sie ein Element aus.</w:t>
          </w:r>
        </w:p>
      </w:docPartBody>
    </w:docPart>
    <w:docPart>
      <w:docPartPr>
        <w:name w:val="4C31CB2F943E4BC889A12B7461B5391A"/>
        <w:category>
          <w:name w:val="Allgemein"/>
          <w:gallery w:val="placeholder"/>
        </w:category>
        <w:types>
          <w:type w:val="bbPlcHdr"/>
        </w:types>
        <w:behaviors>
          <w:behavior w:val="content"/>
        </w:behaviors>
        <w:guid w:val="{4708AAC4-76EB-4B6D-942E-A2618F6D727C}"/>
      </w:docPartPr>
      <w:docPartBody>
        <w:p w:rsidR="00FF309D" w:rsidRDefault="00EB01BE" w:rsidP="00EB01BE">
          <w:pPr>
            <w:pStyle w:val="4C31CB2F943E4BC889A12B7461B5391A"/>
          </w:pPr>
          <w:r w:rsidRPr="00F56B9B">
            <w:rPr>
              <w:rStyle w:val="Platzhaltertext"/>
              <w:rFonts w:ascii="Arial" w:hAnsi="Arial" w:cs="Arial"/>
              <w:sz w:val="20"/>
              <w:szCs w:val="20"/>
            </w:rPr>
            <w:t>Werbepartner bitte hier eintragen.</w:t>
          </w:r>
        </w:p>
      </w:docPartBody>
    </w:docPart>
    <w:docPart>
      <w:docPartPr>
        <w:name w:val="7B5A7F2DDF734EF2B5D5570273CEE8B5"/>
        <w:category>
          <w:name w:val="Allgemein"/>
          <w:gallery w:val="placeholder"/>
        </w:category>
        <w:types>
          <w:type w:val="bbPlcHdr"/>
        </w:types>
        <w:behaviors>
          <w:behavior w:val="content"/>
        </w:behaviors>
        <w:guid w:val="{F5B98FEB-490B-48DA-AF9B-BFA6AEAE4750}"/>
      </w:docPartPr>
      <w:docPartBody>
        <w:p w:rsidR="00FF309D" w:rsidRDefault="00EB01BE" w:rsidP="00EB01BE">
          <w:pPr>
            <w:pStyle w:val="7B5A7F2DDF734EF2B5D5570273CEE8B5"/>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758B79ED940541B09312AA29831D025A"/>
        <w:category>
          <w:name w:val="Allgemein"/>
          <w:gallery w:val="placeholder"/>
        </w:category>
        <w:types>
          <w:type w:val="bbPlcHdr"/>
        </w:types>
        <w:behaviors>
          <w:behavior w:val="content"/>
        </w:behaviors>
        <w:guid w:val="{C0F28EE1-71C0-4EC7-A0C5-60B1B4894864}"/>
      </w:docPartPr>
      <w:docPartBody>
        <w:p w:rsidR="00FF309D" w:rsidRDefault="00EB01BE" w:rsidP="00EB01BE">
          <w:pPr>
            <w:pStyle w:val="758B79ED940541B09312AA29831D025A"/>
          </w:pPr>
          <w:r w:rsidRPr="00D9762B">
            <w:rPr>
              <w:rStyle w:val="Platzhaltertext"/>
            </w:rPr>
            <w:t>Wählen Sie ein Element aus.</w:t>
          </w:r>
        </w:p>
      </w:docPartBody>
    </w:docPart>
    <w:docPart>
      <w:docPartPr>
        <w:name w:val="8A13496F15D64359A61F536453D3CB5D"/>
        <w:category>
          <w:name w:val="Allgemein"/>
          <w:gallery w:val="placeholder"/>
        </w:category>
        <w:types>
          <w:type w:val="bbPlcHdr"/>
        </w:types>
        <w:behaviors>
          <w:behavior w:val="content"/>
        </w:behaviors>
        <w:guid w:val="{1AE0B1FB-054F-42D5-A465-3EFA8DF88D81}"/>
      </w:docPartPr>
      <w:docPartBody>
        <w:p w:rsidR="00FF309D" w:rsidRDefault="00EB01BE" w:rsidP="00EB01BE">
          <w:pPr>
            <w:pStyle w:val="8A13496F15D64359A61F536453D3CB5D"/>
          </w:pPr>
          <w:r w:rsidRPr="00D9762B">
            <w:rPr>
              <w:rStyle w:val="Platzhaltertext"/>
            </w:rPr>
            <w:t>Wählen Sie ein Element aus.</w:t>
          </w:r>
        </w:p>
      </w:docPartBody>
    </w:docPart>
    <w:docPart>
      <w:docPartPr>
        <w:name w:val="02097EC69B704ACC9E32A94E0EEEAD80"/>
        <w:category>
          <w:name w:val="Allgemein"/>
          <w:gallery w:val="placeholder"/>
        </w:category>
        <w:types>
          <w:type w:val="bbPlcHdr"/>
        </w:types>
        <w:behaviors>
          <w:behavior w:val="content"/>
        </w:behaviors>
        <w:guid w:val="{6DB67E56-C391-4919-8C45-D9BBCAA69E8C}"/>
      </w:docPartPr>
      <w:docPartBody>
        <w:p w:rsidR="00FF309D" w:rsidRDefault="00EB01BE" w:rsidP="00EB01BE">
          <w:pPr>
            <w:pStyle w:val="02097EC69B704ACC9E32A94E0EEEAD80"/>
          </w:pPr>
          <w:r w:rsidRPr="00F56B9B">
            <w:rPr>
              <w:rStyle w:val="Platzhaltertext"/>
              <w:rFonts w:ascii="Arial" w:hAnsi="Arial" w:cs="Arial"/>
              <w:sz w:val="20"/>
              <w:szCs w:val="20"/>
            </w:rPr>
            <w:t>Werbepartner bitte hier eintragen.</w:t>
          </w:r>
        </w:p>
      </w:docPartBody>
    </w:docPart>
    <w:docPart>
      <w:docPartPr>
        <w:name w:val="A44CA5962CA34D98AC9D7F8A375B9630"/>
        <w:category>
          <w:name w:val="Allgemein"/>
          <w:gallery w:val="placeholder"/>
        </w:category>
        <w:types>
          <w:type w:val="bbPlcHdr"/>
        </w:types>
        <w:behaviors>
          <w:behavior w:val="content"/>
        </w:behaviors>
        <w:guid w:val="{A72CB0C1-497D-4C9C-9E8B-40AF9E88D060}"/>
      </w:docPartPr>
      <w:docPartBody>
        <w:p w:rsidR="00FF309D" w:rsidRDefault="00EB01BE" w:rsidP="00EB01BE">
          <w:pPr>
            <w:pStyle w:val="A44CA5962CA34D98AC9D7F8A375B9630"/>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7CDE7884E0144BA993675EAFABD192B6"/>
        <w:category>
          <w:name w:val="Allgemein"/>
          <w:gallery w:val="placeholder"/>
        </w:category>
        <w:types>
          <w:type w:val="bbPlcHdr"/>
        </w:types>
        <w:behaviors>
          <w:behavior w:val="content"/>
        </w:behaviors>
        <w:guid w:val="{B95B74F9-5CF6-4587-9C36-1C57EB8A2BF7}"/>
      </w:docPartPr>
      <w:docPartBody>
        <w:p w:rsidR="00FF309D" w:rsidRDefault="00EB01BE" w:rsidP="00EB01BE">
          <w:pPr>
            <w:pStyle w:val="7CDE7884E0144BA993675EAFABD192B6"/>
          </w:pPr>
          <w:r w:rsidRPr="00D9762B">
            <w:rPr>
              <w:rStyle w:val="Platzhaltertext"/>
            </w:rPr>
            <w:t>Wählen Sie ein Element aus.</w:t>
          </w:r>
        </w:p>
      </w:docPartBody>
    </w:docPart>
    <w:docPart>
      <w:docPartPr>
        <w:name w:val="D6162E704E56473A86BC92359C0AB3D2"/>
        <w:category>
          <w:name w:val="Allgemein"/>
          <w:gallery w:val="placeholder"/>
        </w:category>
        <w:types>
          <w:type w:val="bbPlcHdr"/>
        </w:types>
        <w:behaviors>
          <w:behavior w:val="content"/>
        </w:behaviors>
        <w:guid w:val="{0EB075F4-A104-496F-860D-687F3CEF6FE0}"/>
      </w:docPartPr>
      <w:docPartBody>
        <w:p w:rsidR="00FF309D" w:rsidRDefault="00EB01BE" w:rsidP="00EB01BE">
          <w:pPr>
            <w:pStyle w:val="D6162E704E56473A86BC92359C0AB3D2"/>
          </w:pPr>
          <w:r w:rsidRPr="00D9762B">
            <w:rPr>
              <w:rStyle w:val="Platzhaltertext"/>
            </w:rPr>
            <w:t>Wählen Sie ein Element aus.</w:t>
          </w:r>
        </w:p>
      </w:docPartBody>
    </w:docPart>
    <w:docPart>
      <w:docPartPr>
        <w:name w:val="26A5B5C159CC4BD39EA1BB36C302E508"/>
        <w:category>
          <w:name w:val="Allgemein"/>
          <w:gallery w:val="placeholder"/>
        </w:category>
        <w:types>
          <w:type w:val="bbPlcHdr"/>
        </w:types>
        <w:behaviors>
          <w:behavior w:val="content"/>
        </w:behaviors>
        <w:guid w:val="{DBEC6F42-6639-49F0-86D1-B86D802FA5AD}"/>
      </w:docPartPr>
      <w:docPartBody>
        <w:p w:rsidR="00FF309D" w:rsidRDefault="00EB01BE" w:rsidP="00EB01BE">
          <w:pPr>
            <w:pStyle w:val="26A5B5C159CC4BD39EA1BB36C302E508"/>
          </w:pPr>
          <w:r w:rsidRPr="00F56B9B">
            <w:rPr>
              <w:rStyle w:val="Platzhaltertext"/>
              <w:rFonts w:ascii="Arial" w:hAnsi="Arial" w:cs="Arial"/>
              <w:sz w:val="20"/>
              <w:szCs w:val="20"/>
            </w:rPr>
            <w:t>Werbepartner bitte hier eintragen.</w:t>
          </w:r>
        </w:p>
      </w:docPartBody>
    </w:docPart>
    <w:docPart>
      <w:docPartPr>
        <w:name w:val="CB5B72EE9E8C43EFAD86F49144578800"/>
        <w:category>
          <w:name w:val="Allgemein"/>
          <w:gallery w:val="placeholder"/>
        </w:category>
        <w:types>
          <w:type w:val="bbPlcHdr"/>
        </w:types>
        <w:behaviors>
          <w:behavior w:val="content"/>
        </w:behaviors>
        <w:guid w:val="{2EBA95EB-88A0-4442-95FB-B00F2A2B8355}"/>
      </w:docPartPr>
      <w:docPartBody>
        <w:p w:rsidR="00FF309D" w:rsidRDefault="00EB01BE" w:rsidP="00EB01BE">
          <w:pPr>
            <w:pStyle w:val="CB5B72EE9E8C43EFAD86F49144578800"/>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F55BC7E006594002BFE62EDA92422FBD"/>
        <w:category>
          <w:name w:val="Allgemein"/>
          <w:gallery w:val="placeholder"/>
        </w:category>
        <w:types>
          <w:type w:val="bbPlcHdr"/>
        </w:types>
        <w:behaviors>
          <w:behavior w:val="content"/>
        </w:behaviors>
        <w:guid w:val="{B00CBF9B-D60F-499B-A64D-F34AA6523CA0}"/>
      </w:docPartPr>
      <w:docPartBody>
        <w:p w:rsidR="00FF309D" w:rsidRDefault="00EB01BE" w:rsidP="00EB01BE">
          <w:pPr>
            <w:pStyle w:val="F55BC7E006594002BFE62EDA92422FBD"/>
          </w:pPr>
          <w:r w:rsidRPr="00D9762B">
            <w:rPr>
              <w:rStyle w:val="Platzhaltertext"/>
            </w:rPr>
            <w:t>Wählen Sie ein Element aus.</w:t>
          </w:r>
        </w:p>
      </w:docPartBody>
    </w:docPart>
    <w:docPart>
      <w:docPartPr>
        <w:name w:val="DB5AD36AF00944F5ABF02B65FB1E23B0"/>
        <w:category>
          <w:name w:val="Allgemein"/>
          <w:gallery w:val="placeholder"/>
        </w:category>
        <w:types>
          <w:type w:val="bbPlcHdr"/>
        </w:types>
        <w:behaviors>
          <w:behavior w:val="content"/>
        </w:behaviors>
        <w:guid w:val="{55AD007F-5F5A-4523-AD39-ECA1B05243C0}"/>
      </w:docPartPr>
      <w:docPartBody>
        <w:p w:rsidR="00FF309D" w:rsidRDefault="00EB01BE" w:rsidP="00EB01BE">
          <w:pPr>
            <w:pStyle w:val="DB5AD36AF00944F5ABF02B65FB1E23B0"/>
          </w:pPr>
          <w:r w:rsidRPr="00D9762B">
            <w:rPr>
              <w:rStyle w:val="Platzhaltertext"/>
            </w:rPr>
            <w:t>Wählen Sie ein Element aus.</w:t>
          </w:r>
        </w:p>
      </w:docPartBody>
    </w:docPart>
    <w:docPart>
      <w:docPartPr>
        <w:name w:val="8FC6BBFCFEBC40FDA8A085BF9447B6AC"/>
        <w:category>
          <w:name w:val="Allgemein"/>
          <w:gallery w:val="placeholder"/>
        </w:category>
        <w:types>
          <w:type w:val="bbPlcHdr"/>
        </w:types>
        <w:behaviors>
          <w:behavior w:val="content"/>
        </w:behaviors>
        <w:guid w:val="{9089B6F3-E936-4786-8F4A-F36DFC755B80}"/>
      </w:docPartPr>
      <w:docPartBody>
        <w:p w:rsidR="00FF309D" w:rsidRDefault="00EB01BE" w:rsidP="00EB01BE">
          <w:pPr>
            <w:pStyle w:val="8FC6BBFCFEBC40FDA8A085BF9447B6AC"/>
          </w:pPr>
          <w:r w:rsidRPr="00F56B9B">
            <w:rPr>
              <w:rStyle w:val="Platzhaltertext"/>
              <w:rFonts w:ascii="Arial" w:hAnsi="Arial" w:cs="Arial"/>
              <w:sz w:val="20"/>
              <w:szCs w:val="20"/>
            </w:rPr>
            <w:t>Werbepartner bitte hier eintragen.</w:t>
          </w:r>
        </w:p>
      </w:docPartBody>
    </w:docPart>
    <w:docPart>
      <w:docPartPr>
        <w:name w:val="45804F0B59BD4B6B9522F0E94F4BF800"/>
        <w:category>
          <w:name w:val="Allgemein"/>
          <w:gallery w:val="placeholder"/>
        </w:category>
        <w:types>
          <w:type w:val="bbPlcHdr"/>
        </w:types>
        <w:behaviors>
          <w:behavior w:val="content"/>
        </w:behaviors>
        <w:guid w:val="{43726D42-6A65-413E-9935-2CAA221B439F}"/>
      </w:docPartPr>
      <w:docPartBody>
        <w:p w:rsidR="00FF309D" w:rsidRDefault="00EB01BE" w:rsidP="00EB01BE">
          <w:pPr>
            <w:pStyle w:val="45804F0B59BD4B6B9522F0E94F4BF800"/>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F17BC26025DE48FDB0C756037AF37D0A"/>
        <w:category>
          <w:name w:val="Allgemein"/>
          <w:gallery w:val="placeholder"/>
        </w:category>
        <w:types>
          <w:type w:val="bbPlcHdr"/>
        </w:types>
        <w:behaviors>
          <w:behavior w:val="content"/>
        </w:behaviors>
        <w:guid w:val="{88FB860E-0C34-4768-9A80-B120C6AD6D42}"/>
      </w:docPartPr>
      <w:docPartBody>
        <w:p w:rsidR="00FF309D" w:rsidRDefault="00EB01BE" w:rsidP="00EB01BE">
          <w:pPr>
            <w:pStyle w:val="F17BC26025DE48FDB0C756037AF37D0A"/>
          </w:pPr>
          <w:r w:rsidRPr="00D9762B">
            <w:rPr>
              <w:rStyle w:val="Platzhaltertext"/>
            </w:rPr>
            <w:t>Wählen Sie ein Element aus.</w:t>
          </w:r>
        </w:p>
      </w:docPartBody>
    </w:docPart>
    <w:docPart>
      <w:docPartPr>
        <w:name w:val="08FB5ADE559146F6AAD56CAB64F211F0"/>
        <w:category>
          <w:name w:val="Allgemein"/>
          <w:gallery w:val="placeholder"/>
        </w:category>
        <w:types>
          <w:type w:val="bbPlcHdr"/>
        </w:types>
        <w:behaviors>
          <w:behavior w:val="content"/>
        </w:behaviors>
        <w:guid w:val="{394ED4D7-63DF-4494-8D81-981D4C66FD80}"/>
      </w:docPartPr>
      <w:docPartBody>
        <w:p w:rsidR="00FF309D" w:rsidRDefault="00EB01BE" w:rsidP="00EB01BE">
          <w:pPr>
            <w:pStyle w:val="08FB5ADE559146F6AAD56CAB64F211F0"/>
          </w:pPr>
          <w:r w:rsidRPr="00D9762B">
            <w:rPr>
              <w:rStyle w:val="Platzhaltertext"/>
            </w:rPr>
            <w:t>Wählen Sie ein Element aus.</w:t>
          </w:r>
        </w:p>
      </w:docPartBody>
    </w:docPart>
    <w:docPart>
      <w:docPartPr>
        <w:name w:val="488B4731F45B4585A848DE38BE652858"/>
        <w:category>
          <w:name w:val="Allgemein"/>
          <w:gallery w:val="placeholder"/>
        </w:category>
        <w:types>
          <w:type w:val="bbPlcHdr"/>
        </w:types>
        <w:behaviors>
          <w:behavior w:val="content"/>
        </w:behaviors>
        <w:guid w:val="{1EFE63D9-2968-4664-BB2B-0489FD7AD07E}"/>
      </w:docPartPr>
      <w:docPartBody>
        <w:p w:rsidR="00FF309D" w:rsidRDefault="00EB01BE" w:rsidP="00EB01BE">
          <w:pPr>
            <w:pStyle w:val="488B4731F45B4585A848DE38BE652858"/>
          </w:pPr>
          <w:r w:rsidRPr="00F56B9B">
            <w:rPr>
              <w:rStyle w:val="Platzhaltertext"/>
              <w:rFonts w:ascii="Arial" w:hAnsi="Arial" w:cs="Arial"/>
              <w:sz w:val="20"/>
              <w:szCs w:val="20"/>
            </w:rPr>
            <w:t>Werbepartner bitte hier eintragen.</w:t>
          </w:r>
        </w:p>
      </w:docPartBody>
    </w:docPart>
    <w:docPart>
      <w:docPartPr>
        <w:name w:val="E1F30DD8CE4347E6BED00DF7E015B8B7"/>
        <w:category>
          <w:name w:val="Allgemein"/>
          <w:gallery w:val="placeholder"/>
        </w:category>
        <w:types>
          <w:type w:val="bbPlcHdr"/>
        </w:types>
        <w:behaviors>
          <w:behavior w:val="content"/>
        </w:behaviors>
        <w:guid w:val="{CF3DFBEC-CBDC-4563-8532-EE62ECDA7BDA}"/>
      </w:docPartPr>
      <w:docPartBody>
        <w:p w:rsidR="00FF309D" w:rsidRDefault="00EB01BE" w:rsidP="00EB01BE">
          <w:pPr>
            <w:pStyle w:val="E1F30DD8CE4347E6BED00DF7E015B8B7"/>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34802B7120D347048C40A868F2165D49"/>
        <w:category>
          <w:name w:val="Allgemein"/>
          <w:gallery w:val="placeholder"/>
        </w:category>
        <w:types>
          <w:type w:val="bbPlcHdr"/>
        </w:types>
        <w:behaviors>
          <w:behavior w:val="content"/>
        </w:behaviors>
        <w:guid w:val="{F6566299-4181-46FB-AFEE-BFB09B6E1F82}"/>
      </w:docPartPr>
      <w:docPartBody>
        <w:p w:rsidR="00FF309D" w:rsidRDefault="00EB01BE" w:rsidP="00EB01BE">
          <w:pPr>
            <w:pStyle w:val="34802B7120D347048C40A868F2165D49"/>
          </w:pPr>
          <w:r w:rsidRPr="00D9762B">
            <w:rPr>
              <w:rStyle w:val="Platzhaltertext"/>
            </w:rPr>
            <w:t>Wählen Sie ein Element aus.</w:t>
          </w:r>
        </w:p>
      </w:docPartBody>
    </w:docPart>
    <w:docPart>
      <w:docPartPr>
        <w:name w:val="E0AEE21E06AC4691849C7D488D52899B"/>
        <w:category>
          <w:name w:val="Allgemein"/>
          <w:gallery w:val="placeholder"/>
        </w:category>
        <w:types>
          <w:type w:val="bbPlcHdr"/>
        </w:types>
        <w:behaviors>
          <w:behavior w:val="content"/>
        </w:behaviors>
        <w:guid w:val="{5F45737D-ABDE-4C2F-824C-EBAEBBD809E3}"/>
      </w:docPartPr>
      <w:docPartBody>
        <w:p w:rsidR="00FF309D" w:rsidRDefault="00EB01BE" w:rsidP="00EB01BE">
          <w:pPr>
            <w:pStyle w:val="E0AEE21E06AC4691849C7D488D52899B"/>
          </w:pPr>
          <w:r w:rsidRPr="00D9762B">
            <w:rPr>
              <w:rStyle w:val="Platzhaltertext"/>
            </w:rPr>
            <w:t>Wählen Sie ein Element aus.</w:t>
          </w:r>
        </w:p>
      </w:docPartBody>
    </w:docPart>
    <w:docPart>
      <w:docPartPr>
        <w:name w:val="6AB6F11EFAA545FAB7CDAE855F530DE4"/>
        <w:category>
          <w:name w:val="Allgemein"/>
          <w:gallery w:val="placeholder"/>
        </w:category>
        <w:types>
          <w:type w:val="bbPlcHdr"/>
        </w:types>
        <w:behaviors>
          <w:behavior w:val="content"/>
        </w:behaviors>
        <w:guid w:val="{25B22B3B-117E-4326-810A-08E0D9D8E680}"/>
      </w:docPartPr>
      <w:docPartBody>
        <w:p w:rsidR="00FF309D" w:rsidRDefault="00EB01BE" w:rsidP="00EB01BE">
          <w:pPr>
            <w:pStyle w:val="6AB6F11EFAA545FAB7CDAE855F530DE4"/>
          </w:pPr>
          <w:r w:rsidRPr="00F56B9B">
            <w:rPr>
              <w:rStyle w:val="Platzhaltertext"/>
              <w:rFonts w:ascii="Arial" w:hAnsi="Arial" w:cs="Arial"/>
              <w:sz w:val="20"/>
              <w:szCs w:val="20"/>
            </w:rPr>
            <w:t>Werbepartner bitte hier eintragen.</w:t>
          </w:r>
        </w:p>
      </w:docPartBody>
    </w:docPart>
    <w:docPart>
      <w:docPartPr>
        <w:name w:val="2F9B410756574916BB507B67A279FB3D"/>
        <w:category>
          <w:name w:val="Allgemein"/>
          <w:gallery w:val="placeholder"/>
        </w:category>
        <w:types>
          <w:type w:val="bbPlcHdr"/>
        </w:types>
        <w:behaviors>
          <w:behavior w:val="content"/>
        </w:behaviors>
        <w:guid w:val="{59489690-0F4D-43CB-91A1-3B9E079801C9}"/>
      </w:docPartPr>
      <w:docPartBody>
        <w:p w:rsidR="00FF309D" w:rsidRDefault="00EB01BE" w:rsidP="00EB01BE">
          <w:pPr>
            <w:pStyle w:val="2F9B410756574916BB507B67A279FB3D"/>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0E"/>
    <w:rsid w:val="000E370E"/>
    <w:rsid w:val="001E66C5"/>
    <w:rsid w:val="003D50D3"/>
    <w:rsid w:val="00414A56"/>
    <w:rsid w:val="004A7B89"/>
    <w:rsid w:val="005343A8"/>
    <w:rsid w:val="005C2D79"/>
    <w:rsid w:val="006329A2"/>
    <w:rsid w:val="006F304C"/>
    <w:rsid w:val="00786874"/>
    <w:rsid w:val="00A24B57"/>
    <w:rsid w:val="00B60EF6"/>
    <w:rsid w:val="00C11F86"/>
    <w:rsid w:val="00C54401"/>
    <w:rsid w:val="00E85AA7"/>
    <w:rsid w:val="00EB01BE"/>
    <w:rsid w:val="00EB3BF1"/>
    <w:rsid w:val="00FC53B1"/>
    <w:rsid w:val="00FE0C33"/>
    <w:rsid w:val="00FF3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01BE"/>
    <w:rPr>
      <w:color w:val="808080"/>
    </w:rPr>
  </w:style>
  <w:style w:type="paragraph" w:customStyle="1" w:styleId="E3455B37A54D45D38E8DFB936E6C3CB9">
    <w:name w:val="E3455B37A54D45D38E8DFB936E6C3CB9"/>
    <w:rsid w:val="000E370E"/>
    <w:pPr>
      <w:spacing w:after="0" w:line="240" w:lineRule="auto"/>
    </w:pPr>
    <w:rPr>
      <w:rFonts w:ascii="Times New Roman" w:eastAsia="Times New Roman" w:hAnsi="Times New Roman" w:cs="Times New Roman"/>
      <w:sz w:val="24"/>
      <w:szCs w:val="24"/>
    </w:rPr>
  </w:style>
  <w:style w:type="paragraph" w:customStyle="1" w:styleId="96848751BC3D442D96F75921E8E1F1D0">
    <w:name w:val="96848751BC3D442D96F75921E8E1F1D0"/>
    <w:rsid w:val="000E370E"/>
  </w:style>
  <w:style w:type="paragraph" w:customStyle="1" w:styleId="3FCCF4CB2E2E48FC99F8BCDE5396DC77">
    <w:name w:val="3FCCF4CB2E2E48FC99F8BCDE5396DC77"/>
    <w:rsid w:val="000E370E"/>
  </w:style>
  <w:style w:type="paragraph" w:customStyle="1" w:styleId="62ACF490C7314EF6BC62A1B47D120B19">
    <w:name w:val="62ACF490C7314EF6BC62A1B47D120B19"/>
    <w:rsid w:val="001E66C5"/>
  </w:style>
  <w:style w:type="paragraph" w:customStyle="1" w:styleId="08C69CE9FCA2424A8748DC73C720AC2D">
    <w:name w:val="08C69CE9FCA2424A8748DC73C720AC2D"/>
    <w:rsid w:val="001E66C5"/>
  </w:style>
  <w:style w:type="paragraph" w:customStyle="1" w:styleId="54B8E0B1E45A417EAD39418B583B5620">
    <w:name w:val="54B8E0B1E45A417EAD39418B583B5620"/>
    <w:rsid w:val="001E66C5"/>
  </w:style>
  <w:style w:type="paragraph" w:customStyle="1" w:styleId="F0CEDA7632734A4B9DF3DC0AF5FD2F44">
    <w:name w:val="F0CEDA7632734A4B9DF3DC0AF5FD2F44"/>
    <w:rsid w:val="001E66C5"/>
  </w:style>
  <w:style w:type="paragraph" w:customStyle="1" w:styleId="9A996C09C7ED4E338F24882B5F65F73E">
    <w:name w:val="9A996C09C7ED4E338F24882B5F65F73E"/>
    <w:rsid w:val="001E66C5"/>
  </w:style>
  <w:style w:type="paragraph" w:customStyle="1" w:styleId="96848751BC3D442D96F75921E8E1F1D01">
    <w:name w:val="96848751BC3D442D96F75921E8E1F1D01"/>
    <w:rsid w:val="003D50D3"/>
    <w:pPr>
      <w:spacing w:after="0" w:line="240" w:lineRule="auto"/>
    </w:pPr>
    <w:rPr>
      <w:rFonts w:ascii="Times New Roman" w:eastAsia="Times New Roman" w:hAnsi="Times New Roman" w:cs="Times New Roman"/>
      <w:sz w:val="24"/>
      <w:szCs w:val="24"/>
    </w:rPr>
  </w:style>
  <w:style w:type="paragraph" w:customStyle="1" w:styleId="3FCCF4CB2E2E48FC99F8BCDE5396DC771">
    <w:name w:val="3FCCF4CB2E2E48FC99F8BCDE5396DC771"/>
    <w:rsid w:val="003D50D3"/>
    <w:pPr>
      <w:spacing w:after="0" w:line="240" w:lineRule="auto"/>
    </w:pPr>
    <w:rPr>
      <w:rFonts w:ascii="Times New Roman" w:eastAsia="Times New Roman" w:hAnsi="Times New Roman" w:cs="Times New Roman"/>
      <w:sz w:val="24"/>
      <w:szCs w:val="24"/>
    </w:rPr>
  </w:style>
  <w:style w:type="paragraph" w:customStyle="1" w:styleId="AFE7FCAD8AF84CD6A9C3640EB3038466">
    <w:name w:val="AFE7FCAD8AF84CD6A9C3640EB3038466"/>
    <w:rsid w:val="003D50D3"/>
  </w:style>
  <w:style w:type="paragraph" w:customStyle="1" w:styleId="824D2C7FD39142CB84D6653F6D991B2F">
    <w:name w:val="824D2C7FD39142CB84D6653F6D991B2F"/>
    <w:rsid w:val="003D50D3"/>
  </w:style>
  <w:style w:type="paragraph" w:customStyle="1" w:styleId="BF5EF0BE041C45AC9E79FD04D1FAA6B8">
    <w:name w:val="BF5EF0BE041C45AC9E79FD04D1FAA6B8"/>
    <w:rsid w:val="003D50D3"/>
  </w:style>
  <w:style w:type="paragraph" w:customStyle="1" w:styleId="2A85920A5BAF4A85B61D3ACEDA60831D">
    <w:name w:val="2A85920A5BAF4A85B61D3ACEDA60831D"/>
    <w:rsid w:val="003D50D3"/>
  </w:style>
  <w:style w:type="paragraph" w:customStyle="1" w:styleId="00CEF318A46C4E40A77D02106D7B03B7">
    <w:name w:val="00CEF318A46C4E40A77D02106D7B03B7"/>
    <w:rsid w:val="003D50D3"/>
  </w:style>
  <w:style w:type="paragraph" w:customStyle="1" w:styleId="D98BA0C78D844A87BC78D11AF6DA7953">
    <w:name w:val="D98BA0C78D844A87BC78D11AF6DA7953"/>
    <w:rsid w:val="003D50D3"/>
  </w:style>
  <w:style w:type="paragraph" w:customStyle="1" w:styleId="F969DBDFA18F441DBF2E8B4669002972">
    <w:name w:val="F969DBDFA18F441DBF2E8B4669002972"/>
    <w:rsid w:val="003D50D3"/>
  </w:style>
  <w:style w:type="paragraph" w:customStyle="1" w:styleId="265B0A66F5F340E09E54E9527A426168">
    <w:name w:val="265B0A66F5F340E09E54E9527A426168"/>
    <w:rsid w:val="003D50D3"/>
  </w:style>
  <w:style w:type="paragraph" w:customStyle="1" w:styleId="05A7B25DA5EF4F7AA3ED27D96C65E6D3">
    <w:name w:val="05A7B25DA5EF4F7AA3ED27D96C65E6D3"/>
    <w:rsid w:val="003D50D3"/>
  </w:style>
  <w:style w:type="paragraph" w:customStyle="1" w:styleId="F59EF169EA3D4CFCB0304B8F5D6161A5">
    <w:name w:val="F59EF169EA3D4CFCB0304B8F5D6161A5"/>
    <w:rsid w:val="003D50D3"/>
  </w:style>
  <w:style w:type="paragraph" w:customStyle="1" w:styleId="812E43F335FE42AF95AAEA9C7255778E">
    <w:name w:val="812E43F335FE42AF95AAEA9C7255778E"/>
    <w:rsid w:val="003D50D3"/>
  </w:style>
  <w:style w:type="paragraph" w:customStyle="1" w:styleId="B835DFFA84B8452F93A5406991FF72D2">
    <w:name w:val="B835DFFA84B8452F93A5406991FF72D2"/>
    <w:rsid w:val="003D50D3"/>
  </w:style>
  <w:style w:type="paragraph" w:customStyle="1" w:styleId="1A28AAF4B36B49A18DA2CA5A0E97D935">
    <w:name w:val="1A28AAF4B36B49A18DA2CA5A0E97D935"/>
    <w:rsid w:val="003D50D3"/>
  </w:style>
  <w:style w:type="paragraph" w:customStyle="1" w:styleId="B787B111EBCC45789DC90AD109955D6D">
    <w:name w:val="B787B111EBCC45789DC90AD109955D6D"/>
    <w:rsid w:val="003D50D3"/>
  </w:style>
  <w:style w:type="paragraph" w:customStyle="1" w:styleId="71298BE208B246A58A6C31F15E6C3E23">
    <w:name w:val="71298BE208B246A58A6C31F15E6C3E23"/>
    <w:rsid w:val="003D50D3"/>
  </w:style>
  <w:style w:type="paragraph" w:customStyle="1" w:styleId="96A03F7FCE694B82819B7297CB0CCD77">
    <w:name w:val="96A03F7FCE694B82819B7297CB0CCD77"/>
    <w:rsid w:val="003D50D3"/>
  </w:style>
  <w:style w:type="paragraph" w:customStyle="1" w:styleId="E23BAC97F4AB4602AD213FAD94E11780">
    <w:name w:val="E23BAC97F4AB4602AD213FAD94E11780"/>
    <w:rsid w:val="003D50D3"/>
  </w:style>
  <w:style w:type="paragraph" w:customStyle="1" w:styleId="1A29A6A4BD384F188C3CE570E8C87239">
    <w:name w:val="1A29A6A4BD384F188C3CE570E8C87239"/>
    <w:rsid w:val="003D50D3"/>
  </w:style>
  <w:style w:type="paragraph" w:customStyle="1" w:styleId="833DC18F96DF4A03BBDB46DF9D0F4EE7">
    <w:name w:val="833DC18F96DF4A03BBDB46DF9D0F4EE7"/>
    <w:rsid w:val="003D50D3"/>
  </w:style>
  <w:style w:type="paragraph" w:customStyle="1" w:styleId="834B8F2E37564066BD75C83AD41BC0B7">
    <w:name w:val="834B8F2E37564066BD75C83AD41BC0B7"/>
    <w:rsid w:val="003D50D3"/>
  </w:style>
  <w:style w:type="paragraph" w:customStyle="1" w:styleId="4A5147CC1B024706B525AD956809DA79">
    <w:name w:val="4A5147CC1B024706B525AD956809DA79"/>
    <w:rsid w:val="003D50D3"/>
  </w:style>
  <w:style w:type="paragraph" w:customStyle="1" w:styleId="87153BEC3A61480B9071169CFAAAC540">
    <w:name w:val="87153BEC3A61480B9071169CFAAAC540"/>
    <w:rsid w:val="003D50D3"/>
  </w:style>
  <w:style w:type="paragraph" w:customStyle="1" w:styleId="B360E0C900CA45D9B1C53D7A23F7C194">
    <w:name w:val="B360E0C900CA45D9B1C53D7A23F7C194"/>
    <w:rsid w:val="003D50D3"/>
  </w:style>
  <w:style w:type="paragraph" w:customStyle="1" w:styleId="D9E6F29BF660495B911D964F094C2550">
    <w:name w:val="D9E6F29BF660495B911D964F094C2550"/>
    <w:rsid w:val="003D50D3"/>
  </w:style>
  <w:style w:type="paragraph" w:customStyle="1" w:styleId="2FA94A7189F1419CBB31D3732D5ED4FF">
    <w:name w:val="2FA94A7189F1419CBB31D3732D5ED4FF"/>
    <w:rsid w:val="003D50D3"/>
  </w:style>
  <w:style w:type="paragraph" w:customStyle="1" w:styleId="14748848804C4E588057120013623337">
    <w:name w:val="14748848804C4E588057120013623337"/>
    <w:rsid w:val="003D50D3"/>
  </w:style>
  <w:style w:type="paragraph" w:customStyle="1" w:styleId="1506E2191E58499CAD843B38519A9379">
    <w:name w:val="1506E2191E58499CAD843B38519A9379"/>
    <w:rsid w:val="003D50D3"/>
  </w:style>
  <w:style w:type="paragraph" w:customStyle="1" w:styleId="7D4C8CE9667B491EA6C85484F323633D">
    <w:name w:val="7D4C8CE9667B491EA6C85484F323633D"/>
    <w:rsid w:val="003D50D3"/>
  </w:style>
  <w:style w:type="paragraph" w:customStyle="1" w:styleId="A15B2C47E54341CDA08220C83F174F26">
    <w:name w:val="A15B2C47E54341CDA08220C83F174F26"/>
    <w:rsid w:val="003D50D3"/>
  </w:style>
  <w:style w:type="paragraph" w:customStyle="1" w:styleId="4CACF817246D4DCBB28AF94D400246F5">
    <w:name w:val="4CACF817246D4DCBB28AF94D400246F5"/>
    <w:rsid w:val="003D50D3"/>
  </w:style>
  <w:style w:type="paragraph" w:customStyle="1" w:styleId="21363726DBC34C828053CC5C03BE94E0">
    <w:name w:val="21363726DBC34C828053CC5C03BE94E0"/>
    <w:rsid w:val="003D50D3"/>
  </w:style>
  <w:style w:type="paragraph" w:customStyle="1" w:styleId="D281ADEFCD6A48878B7A91984D5A8F4B">
    <w:name w:val="D281ADEFCD6A48878B7A91984D5A8F4B"/>
    <w:rsid w:val="003D50D3"/>
  </w:style>
  <w:style w:type="paragraph" w:customStyle="1" w:styleId="50811DBFD3A64187B3F1C27ECD7FA72D">
    <w:name w:val="50811DBFD3A64187B3F1C27ECD7FA72D"/>
    <w:rsid w:val="003D50D3"/>
  </w:style>
  <w:style w:type="paragraph" w:customStyle="1" w:styleId="F956A97117F7406FBDAAED918C296398">
    <w:name w:val="F956A97117F7406FBDAAED918C296398"/>
    <w:rsid w:val="003D50D3"/>
  </w:style>
  <w:style w:type="paragraph" w:customStyle="1" w:styleId="ADB738FA081B4FABA6477E7497DD3E63">
    <w:name w:val="ADB738FA081B4FABA6477E7497DD3E63"/>
    <w:rsid w:val="003D50D3"/>
  </w:style>
  <w:style w:type="paragraph" w:customStyle="1" w:styleId="B0E42BAAC38B4B9596E9A7DAFEB9460C">
    <w:name w:val="B0E42BAAC38B4B9596E9A7DAFEB9460C"/>
    <w:rsid w:val="003D50D3"/>
  </w:style>
  <w:style w:type="paragraph" w:customStyle="1" w:styleId="B4D22979087348F4A37012BA97816F85">
    <w:name w:val="B4D22979087348F4A37012BA97816F85"/>
    <w:rsid w:val="003D50D3"/>
  </w:style>
  <w:style w:type="paragraph" w:customStyle="1" w:styleId="28FD22BAC3774D138E0F31DC04827700">
    <w:name w:val="28FD22BAC3774D138E0F31DC04827700"/>
    <w:rsid w:val="003D50D3"/>
  </w:style>
  <w:style w:type="paragraph" w:customStyle="1" w:styleId="A38F9FF2642249289237938395C69840">
    <w:name w:val="A38F9FF2642249289237938395C69840"/>
    <w:rsid w:val="003D50D3"/>
  </w:style>
  <w:style w:type="paragraph" w:customStyle="1" w:styleId="89A90E1465DF486D802B68CA5CE26A19">
    <w:name w:val="89A90E1465DF486D802B68CA5CE26A19"/>
    <w:rsid w:val="003D50D3"/>
  </w:style>
  <w:style w:type="paragraph" w:customStyle="1" w:styleId="594CF2C0AF9043FB99DA1391C8CDAB7B">
    <w:name w:val="594CF2C0AF9043FB99DA1391C8CDAB7B"/>
    <w:rsid w:val="003D50D3"/>
  </w:style>
  <w:style w:type="paragraph" w:customStyle="1" w:styleId="2E6E82849E6848939B9E274B96807F08">
    <w:name w:val="2E6E82849E6848939B9E274B96807F08"/>
    <w:rsid w:val="003D50D3"/>
  </w:style>
  <w:style w:type="paragraph" w:customStyle="1" w:styleId="B9D9CB069CA64825BEF722B655C88DA3">
    <w:name w:val="B9D9CB069CA64825BEF722B655C88DA3"/>
    <w:rsid w:val="003D50D3"/>
  </w:style>
  <w:style w:type="paragraph" w:customStyle="1" w:styleId="3E1457EE8DB04277BF2159903E64ADD9">
    <w:name w:val="3E1457EE8DB04277BF2159903E64ADD9"/>
    <w:rsid w:val="003D50D3"/>
  </w:style>
  <w:style w:type="paragraph" w:customStyle="1" w:styleId="5AEE6FF8E74D4BBAAAE4F4B9D7710C3E">
    <w:name w:val="5AEE6FF8E74D4BBAAAE4F4B9D7710C3E"/>
    <w:rsid w:val="003D50D3"/>
  </w:style>
  <w:style w:type="paragraph" w:customStyle="1" w:styleId="01DB95F785AC4D308AFA611A12C7BA7D">
    <w:name w:val="01DB95F785AC4D308AFA611A12C7BA7D"/>
    <w:rsid w:val="003D50D3"/>
  </w:style>
  <w:style w:type="paragraph" w:customStyle="1" w:styleId="831DF1CE38C2422B9AD66AAEBD7CAD5A">
    <w:name w:val="831DF1CE38C2422B9AD66AAEBD7CAD5A"/>
    <w:rsid w:val="003D50D3"/>
  </w:style>
  <w:style w:type="paragraph" w:customStyle="1" w:styleId="AE2B45B7A4054B33B11D611A1E5A3F1B">
    <w:name w:val="AE2B45B7A4054B33B11D611A1E5A3F1B"/>
    <w:rsid w:val="003D50D3"/>
  </w:style>
  <w:style w:type="paragraph" w:customStyle="1" w:styleId="8867D4C503F14A55BD750340268B5B27">
    <w:name w:val="8867D4C503F14A55BD750340268B5B27"/>
    <w:rsid w:val="003D50D3"/>
  </w:style>
  <w:style w:type="paragraph" w:customStyle="1" w:styleId="F1A753A4B0334EADBE6341AFBA71639D">
    <w:name w:val="F1A753A4B0334EADBE6341AFBA71639D"/>
    <w:rsid w:val="003D50D3"/>
  </w:style>
  <w:style w:type="paragraph" w:customStyle="1" w:styleId="1ECB0390BC90443AB57AEC8E01478BE0">
    <w:name w:val="1ECB0390BC90443AB57AEC8E01478BE0"/>
    <w:rsid w:val="003D50D3"/>
  </w:style>
  <w:style w:type="paragraph" w:customStyle="1" w:styleId="D0D58D418D844594BB635E54F40BD527">
    <w:name w:val="D0D58D418D844594BB635E54F40BD527"/>
    <w:rsid w:val="003D50D3"/>
  </w:style>
  <w:style w:type="paragraph" w:customStyle="1" w:styleId="653F7CC5413644118A7214699D5A3F52">
    <w:name w:val="653F7CC5413644118A7214699D5A3F52"/>
    <w:rsid w:val="003D50D3"/>
  </w:style>
  <w:style w:type="paragraph" w:customStyle="1" w:styleId="914551BB091F47D0B5D82EF30FCBC752">
    <w:name w:val="914551BB091F47D0B5D82EF30FCBC752"/>
    <w:rsid w:val="003D50D3"/>
  </w:style>
  <w:style w:type="paragraph" w:customStyle="1" w:styleId="9599EF0A537244F38A996493059151CC">
    <w:name w:val="9599EF0A537244F38A996493059151CC"/>
    <w:rsid w:val="003D50D3"/>
  </w:style>
  <w:style w:type="paragraph" w:customStyle="1" w:styleId="5B33144862E244BE875D3F2063CAEE49">
    <w:name w:val="5B33144862E244BE875D3F2063CAEE49"/>
    <w:rsid w:val="003D50D3"/>
  </w:style>
  <w:style w:type="paragraph" w:customStyle="1" w:styleId="6704063696B94656A10ED91E7F3EFDCA">
    <w:name w:val="6704063696B94656A10ED91E7F3EFDCA"/>
    <w:rsid w:val="003D50D3"/>
  </w:style>
  <w:style w:type="paragraph" w:customStyle="1" w:styleId="ED1518BD19B14AB596ECB2BEAFFE32B1">
    <w:name w:val="ED1518BD19B14AB596ECB2BEAFFE32B1"/>
    <w:rsid w:val="003D50D3"/>
  </w:style>
  <w:style w:type="paragraph" w:customStyle="1" w:styleId="B62D4794C9AB4E7B9E0EFFD9B3EAB7FA">
    <w:name w:val="B62D4794C9AB4E7B9E0EFFD9B3EAB7FA"/>
    <w:rsid w:val="003D50D3"/>
  </w:style>
  <w:style w:type="paragraph" w:customStyle="1" w:styleId="435A56CBAEAA483A952702ECB601AE52">
    <w:name w:val="435A56CBAEAA483A952702ECB601AE52"/>
    <w:rsid w:val="003D50D3"/>
  </w:style>
  <w:style w:type="paragraph" w:customStyle="1" w:styleId="4FE7AA65EE8A45CC801A31866CC5FE93">
    <w:name w:val="4FE7AA65EE8A45CC801A31866CC5FE93"/>
    <w:rsid w:val="003D50D3"/>
  </w:style>
  <w:style w:type="paragraph" w:customStyle="1" w:styleId="0425328647054D9CA889803E6813680A">
    <w:name w:val="0425328647054D9CA889803E6813680A"/>
    <w:rsid w:val="003D50D3"/>
  </w:style>
  <w:style w:type="paragraph" w:customStyle="1" w:styleId="086865E1938A460CB39A3DA6E5F5355A">
    <w:name w:val="086865E1938A460CB39A3DA6E5F5355A"/>
    <w:rsid w:val="003D50D3"/>
  </w:style>
  <w:style w:type="paragraph" w:customStyle="1" w:styleId="C77C7C2B7A9E46318ADC5909C99AE52E">
    <w:name w:val="C77C7C2B7A9E46318ADC5909C99AE52E"/>
    <w:rsid w:val="003D50D3"/>
  </w:style>
  <w:style w:type="paragraph" w:customStyle="1" w:styleId="83FD26E5288E488D9FF5EAD7602F5490">
    <w:name w:val="83FD26E5288E488D9FF5EAD7602F5490"/>
    <w:rsid w:val="003D50D3"/>
  </w:style>
  <w:style w:type="paragraph" w:customStyle="1" w:styleId="AB976B58A3D64F28BE5BF8ACB20A7BCE">
    <w:name w:val="AB976B58A3D64F28BE5BF8ACB20A7BCE"/>
    <w:rsid w:val="003D50D3"/>
  </w:style>
  <w:style w:type="paragraph" w:customStyle="1" w:styleId="A4C3FE5424F243519F7FC33E9172E035">
    <w:name w:val="A4C3FE5424F243519F7FC33E9172E035"/>
    <w:rsid w:val="003D50D3"/>
  </w:style>
  <w:style w:type="paragraph" w:customStyle="1" w:styleId="ED42C996E865481692B4DEA4579F32C4">
    <w:name w:val="ED42C996E865481692B4DEA4579F32C4"/>
    <w:rsid w:val="003D50D3"/>
  </w:style>
  <w:style w:type="paragraph" w:customStyle="1" w:styleId="1D85625F9C004F24B5AD900F5B02E56C">
    <w:name w:val="1D85625F9C004F24B5AD900F5B02E56C"/>
    <w:rsid w:val="003D50D3"/>
  </w:style>
  <w:style w:type="paragraph" w:customStyle="1" w:styleId="72D5541D409A4DF49FC3394733EE14B0">
    <w:name w:val="72D5541D409A4DF49FC3394733EE14B0"/>
    <w:rsid w:val="003D50D3"/>
  </w:style>
  <w:style w:type="paragraph" w:customStyle="1" w:styleId="2458907B6AC8484FB5B4E26C56F77F4B">
    <w:name w:val="2458907B6AC8484FB5B4E26C56F77F4B"/>
    <w:rsid w:val="003D50D3"/>
  </w:style>
  <w:style w:type="paragraph" w:customStyle="1" w:styleId="2BE85F2A717C44DBAE44B649D73E1593">
    <w:name w:val="2BE85F2A717C44DBAE44B649D73E1593"/>
    <w:rsid w:val="003D50D3"/>
  </w:style>
  <w:style w:type="paragraph" w:customStyle="1" w:styleId="21E633AC3A9E4E258B6EA81B151E82A0">
    <w:name w:val="21E633AC3A9E4E258B6EA81B151E82A0"/>
    <w:rsid w:val="003D50D3"/>
  </w:style>
  <w:style w:type="paragraph" w:customStyle="1" w:styleId="93AEF927C87D4490BD9F980027A7DA29">
    <w:name w:val="93AEF927C87D4490BD9F980027A7DA29"/>
    <w:rsid w:val="003D50D3"/>
  </w:style>
  <w:style w:type="paragraph" w:customStyle="1" w:styleId="4C7486C45BD7423E9F91E5133FAC7189">
    <w:name w:val="4C7486C45BD7423E9F91E5133FAC7189"/>
    <w:rsid w:val="003D50D3"/>
  </w:style>
  <w:style w:type="paragraph" w:customStyle="1" w:styleId="2D47A4FA0C524F4B981F566A968B04F8">
    <w:name w:val="2D47A4FA0C524F4B981F566A968B04F8"/>
    <w:rsid w:val="003D50D3"/>
  </w:style>
  <w:style w:type="paragraph" w:customStyle="1" w:styleId="DFDFF54E62774D229EA68C05F75C3621">
    <w:name w:val="DFDFF54E62774D229EA68C05F75C3621"/>
    <w:rsid w:val="003D50D3"/>
  </w:style>
  <w:style w:type="paragraph" w:customStyle="1" w:styleId="1697131986FA47EB89C232343753F2E0">
    <w:name w:val="1697131986FA47EB89C232343753F2E0"/>
    <w:rsid w:val="003D50D3"/>
  </w:style>
  <w:style w:type="paragraph" w:customStyle="1" w:styleId="8FA20802A61F456A9C3DEFB5E6BA347A">
    <w:name w:val="8FA20802A61F456A9C3DEFB5E6BA347A"/>
    <w:rsid w:val="003D50D3"/>
  </w:style>
  <w:style w:type="paragraph" w:customStyle="1" w:styleId="0C8A7B561F45419690809B96A8C73D74">
    <w:name w:val="0C8A7B561F45419690809B96A8C73D74"/>
    <w:rsid w:val="003D50D3"/>
  </w:style>
  <w:style w:type="paragraph" w:customStyle="1" w:styleId="F4066680E59C48368ADD4452A6328964">
    <w:name w:val="F4066680E59C48368ADD4452A6328964"/>
    <w:rsid w:val="003D50D3"/>
  </w:style>
  <w:style w:type="paragraph" w:customStyle="1" w:styleId="2FEE09821A114B23A582DD87B519980A">
    <w:name w:val="2FEE09821A114B23A582DD87B519980A"/>
    <w:rsid w:val="003D50D3"/>
  </w:style>
  <w:style w:type="paragraph" w:customStyle="1" w:styleId="E0725B2DAA124305AFC0E3C02F38AA4E">
    <w:name w:val="E0725B2DAA124305AFC0E3C02F38AA4E"/>
    <w:rsid w:val="003D50D3"/>
  </w:style>
  <w:style w:type="paragraph" w:customStyle="1" w:styleId="2D03A281ECDB4D378F44C469CB5EBC8E">
    <w:name w:val="2D03A281ECDB4D378F44C469CB5EBC8E"/>
    <w:rsid w:val="003D50D3"/>
  </w:style>
  <w:style w:type="paragraph" w:customStyle="1" w:styleId="BA100ABB211C4696BD226B9F8CE17BF5">
    <w:name w:val="BA100ABB211C4696BD226B9F8CE17BF5"/>
    <w:rsid w:val="003D50D3"/>
  </w:style>
  <w:style w:type="paragraph" w:customStyle="1" w:styleId="735F73C46C414FDFB830697AC756BC22">
    <w:name w:val="735F73C46C414FDFB830697AC756BC22"/>
    <w:rsid w:val="003D50D3"/>
  </w:style>
  <w:style w:type="paragraph" w:customStyle="1" w:styleId="35B5910D6CC34C1FB99F30A7839140CF">
    <w:name w:val="35B5910D6CC34C1FB99F30A7839140CF"/>
    <w:rsid w:val="003D50D3"/>
  </w:style>
  <w:style w:type="paragraph" w:customStyle="1" w:styleId="3DA8257A81134F3DBC80323D695CC8A6">
    <w:name w:val="3DA8257A81134F3DBC80323D695CC8A6"/>
    <w:rsid w:val="003D50D3"/>
  </w:style>
  <w:style w:type="paragraph" w:customStyle="1" w:styleId="1A8BF21ABC074F0D9B9A0F57BC83E733">
    <w:name w:val="1A8BF21ABC074F0D9B9A0F57BC83E733"/>
    <w:rsid w:val="003D50D3"/>
  </w:style>
  <w:style w:type="paragraph" w:customStyle="1" w:styleId="D3621B7791A44578993AA0C6C6687BE9">
    <w:name w:val="D3621B7791A44578993AA0C6C6687BE9"/>
    <w:rsid w:val="003D50D3"/>
  </w:style>
  <w:style w:type="paragraph" w:customStyle="1" w:styleId="DA7906138FB64222AF00281D60424232">
    <w:name w:val="DA7906138FB64222AF00281D60424232"/>
    <w:rsid w:val="003D50D3"/>
  </w:style>
  <w:style w:type="paragraph" w:customStyle="1" w:styleId="9CE52A893ACD434E816FFB0258E12D66">
    <w:name w:val="9CE52A893ACD434E816FFB0258E12D66"/>
    <w:rsid w:val="003D50D3"/>
  </w:style>
  <w:style w:type="paragraph" w:customStyle="1" w:styleId="501C9F2537D54316B8A57C7F085A2BC4">
    <w:name w:val="501C9F2537D54316B8A57C7F085A2BC4"/>
    <w:rsid w:val="003D50D3"/>
  </w:style>
  <w:style w:type="paragraph" w:customStyle="1" w:styleId="4D155719403447EAAFB5861A5096313F">
    <w:name w:val="4D155719403447EAAFB5861A5096313F"/>
    <w:rsid w:val="003D50D3"/>
  </w:style>
  <w:style w:type="paragraph" w:customStyle="1" w:styleId="69E83E4D569E4188B84C125CE5EEE0FF">
    <w:name w:val="69E83E4D569E4188B84C125CE5EEE0FF"/>
    <w:rsid w:val="003D50D3"/>
  </w:style>
  <w:style w:type="paragraph" w:customStyle="1" w:styleId="452653937C0547198B1976B16EE3A9FA">
    <w:name w:val="452653937C0547198B1976B16EE3A9FA"/>
    <w:rsid w:val="003D50D3"/>
  </w:style>
  <w:style w:type="paragraph" w:customStyle="1" w:styleId="A77AE4C9299B43CE822BB3F0494EE708">
    <w:name w:val="A77AE4C9299B43CE822BB3F0494EE708"/>
    <w:rsid w:val="003D50D3"/>
  </w:style>
  <w:style w:type="paragraph" w:customStyle="1" w:styleId="D7E3480976F74CE3A61A9202439A8905">
    <w:name w:val="D7E3480976F74CE3A61A9202439A8905"/>
    <w:rsid w:val="003D50D3"/>
  </w:style>
  <w:style w:type="paragraph" w:customStyle="1" w:styleId="1A16434C2A7348B0A70867A37763F414">
    <w:name w:val="1A16434C2A7348B0A70867A37763F414"/>
    <w:rsid w:val="003D50D3"/>
  </w:style>
  <w:style w:type="paragraph" w:customStyle="1" w:styleId="233DD1B065C24BF39ED0C6D3EB801791">
    <w:name w:val="233DD1B065C24BF39ED0C6D3EB801791"/>
    <w:rsid w:val="003D50D3"/>
  </w:style>
  <w:style w:type="paragraph" w:customStyle="1" w:styleId="71D8F2A9133143F2903AD41814A72905">
    <w:name w:val="71D8F2A9133143F2903AD41814A72905"/>
    <w:rsid w:val="003D50D3"/>
  </w:style>
  <w:style w:type="paragraph" w:customStyle="1" w:styleId="85FE41AEA6724FF7A051F9B7C760672E">
    <w:name w:val="85FE41AEA6724FF7A051F9B7C760672E"/>
    <w:rsid w:val="003D50D3"/>
  </w:style>
  <w:style w:type="paragraph" w:customStyle="1" w:styleId="8374C2F522CD4D87B7FD427446CDF42E">
    <w:name w:val="8374C2F522CD4D87B7FD427446CDF42E"/>
    <w:rsid w:val="003D50D3"/>
  </w:style>
  <w:style w:type="paragraph" w:customStyle="1" w:styleId="53B2EF77E33D48C99E7C7F0091C6E2DB">
    <w:name w:val="53B2EF77E33D48C99E7C7F0091C6E2DB"/>
    <w:rsid w:val="003D50D3"/>
  </w:style>
  <w:style w:type="paragraph" w:customStyle="1" w:styleId="570E7C30E5934E25BC1A5E3AC9DD1FB5">
    <w:name w:val="570E7C30E5934E25BC1A5E3AC9DD1FB5"/>
    <w:rsid w:val="003D50D3"/>
  </w:style>
  <w:style w:type="paragraph" w:customStyle="1" w:styleId="0FDF7C53B5A3480E8BE6E6317449F3AE">
    <w:name w:val="0FDF7C53B5A3480E8BE6E6317449F3AE"/>
    <w:rsid w:val="003D50D3"/>
  </w:style>
  <w:style w:type="paragraph" w:customStyle="1" w:styleId="955FED29ECF34AAFA7071DD331B02AC7">
    <w:name w:val="955FED29ECF34AAFA7071DD331B02AC7"/>
    <w:rsid w:val="003D50D3"/>
  </w:style>
  <w:style w:type="paragraph" w:customStyle="1" w:styleId="57F3B8DC2ED34B068F6833AA93497685">
    <w:name w:val="57F3B8DC2ED34B068F6833AA93497685"/>
    <w:rsid w:val="003D50D3"/>
  </w:style>
  <w:style w:type="paragraph" w:customStyle="1" w:styleId="B99327BB5CCA47BCB9AACA8457FC6374">
    <w:name w:val="B99327BB5CCA47BCB9AACA8457FC6374"/>
    <w:rsid w:val="003D50D3"/>
  </w:style>
  <w:style w:type="paragraph" w:customStyle="1" w:styleId="8CFDCE89A2E245229F5644A3D53FF16D">
    <w:name w:val="8CFDCE89A2E245229F5644A3D53FF16D"/>
    <w:rsid w:val="003D50D3"/>
  </w:style>
  <w:style w:type="paragraph" w:customStyle="1" w:styleId="A85DF59570924684BC8E199212DB08CF">
    <w:name w:val="A85DF59570924684BC8E199212DB08CF"/>
    <w:rsid w:val="003D50D3"/>
  </w:style>
  <w:style w:type="paragraph" w:customStyle="1" w:styleId="878A85029EE74DC28A411BFDE6B8B25B">
    <w:name w:val="878A85029EE74DC28A411BFDE6B8B25B"/>
    <w:rsid w:val="003D50D3"/>
  </w:style>
  <w:style w:type="paragraph" w:customStyle="1" w:styleId="53BAD5683DF34BD79D36C35E23CB5E37">
    <w:name w:val="53BAD5683DF34BD79D36C35E23CB5E37"/>
    <w:rsid w:val="003D50D3"/>
  </w:style>
  <w:style w:type="paragraph" w:customStyle="1" w:styleId="4C7FB0DEC0F94ED889AAD2525AB83AFB">
    <w:name w:val="4C7FB0DEC0F94ED889AAD2525AB83AFB"/>
    <w:rsid w:val="003D50D3"/>
  </w:style>
  <w:style w:type="paragraph" w:customStyle="1" w:styleId="2E13A715E5FE4B1FA2DFDF91FA19F15E">
    <w:name w:val="2E13A715E5FE4B1FA2DFDF91FA19F15E"/>
    <w:rsid w:val="003D50D3"/>
  </w:style>
  <w:style w:type="paragraph" w:customStyle="1" w:styleId="C9ADAB0B4ECC4853A40E45F3B4ABAF3B">
    <w:name w:val="C9ADAB0B4ECC4853A40E45F3B4ABAF3B"/>
    <w:rsid w:val="003D50D3"/>
  </w:style>
  <w:style w:type="paragraph" w:customStyle="1" w:styleId="22B976792BF645028E8234D119022F11">
    <w:name w:val="22B976792BF645028E8234D119022F11"/>
    <w:rsid w:val="003D50D3"/>
  </w:style>
  <w:style w:type="paragraph" w:customStyle="1" w:styleId="381794FED4F54986A09A196BA1EB81A5">
    <w:name w:val="381794FED4F54986A09A196BA1EB81A5"/>
    <w:rsid w:val="003D50D3"/>
  </w:style>
  <w:style w:type="paragraph" w:customStyle="1" w:styleId="2177C30EDE7F4B3194E07BECE436E8AC">
    <w:name w:val="2177C30EDE7F4B3194E07BECE436E8AC"/>
    <w:rsid w:val="003D50D3"/>
  </w:style>
  <w:style w:type="paragraph" w:customStyle="1" w:styleId="EB69C1B42C5D4EA8AC13026B2EA3F669">
    <w:name w:val="EB69C1B42C5D4EA8AC13026B2EA3F669"/>
    <w:rsid w:val="003D50D3"/>
  </w:style>
  <w:style w:type="paragraph" w:customStyle="1" w:styleId="B7198C265EF04B5EA53A3CD8DFD9D0DE">
    <w:name w:val="B7198C265EF04B5EA53A3CD8DFD9D0DE"/>
    <w:rsid w:val="003D50D3"/>
  </w:style>
  <w:style w:type="paragraph" w:customStyle="1" w:styleId="934C01320CAD409A95A53915983AFFF2">
    <w:name w:val="934C01320CAD409A95A53915983AFFF2"/>
    <w:rsid w:val="003D50D3"/>
  </w:style>
  <w:style w:type="paragraph" w:customStyle="1" w:styleId="537BAA6C987544B68490C4A3774F993F">
    <w:name w:val="537BAA6C987544B68490C4A3774F993F"/>
    <w:rsid w:val="003D50D3"/>
  </w:style>
  <w:style w:type="paragraph" w:customStyle="1" w:styleId="E4F352AABE23405D8C324DEF0FF09297">
    <w:name w:val="E4F352AABE23405D8C324DEF0FF09297"/>
    <w:rsid w:val="003D50D3"/>
  </w:style>
  <w:style w:type="paragraph" w:customStyle="1" w:styleId="AE663A28CDDA47D68B23394702815777">
    <w:name w:val="AE663A28CDDA47D68B23394702815777"/>
    <w:rsid w:val="003D50D3"/>
  </w:style>
  <w:style w:type="paragraph" w:customStyle="1" w:styleId="A2DA71E07A5741A989236413866FAC43">
    <w:name w:val="A2DA71E07A5741A989236413866FAC43"/>
    <w:rsid w:val="003D50D3"/>
  </w:style>
  <w:style w:type="paragraph" w:customStyle="1" w:styleId="56DF9B98AAC74B41ACAF3476CB9A19AC">
    <w:name w:val="56DF9B98AAC74B41ACAF3476CB9A19AC"/>
    <w:rsid w:val="003D50D3"/>
  </w:style>
  <w:style w:type="paragraph" w:customStyle="1" w:styleId="F5617442CBE844F38DEA56FBCEA045B2">
    <w:name w:val="F5617442CBE844F38DEA56FBCEA045B2"/>
    <w:rsid w:val="003D50D3"/>
  </w:style>
  <w:style w:type="paragraph" w:customStyle="1" w:styleId="ACCC432782204CD4A0C8226A0A5891CF">
    <w:name w:val="ACCC432782204CD4A0C8226A0A5891CF"/>
    <w:rsid w:val="003D50D3"/>
  </w:style>
  <w:style w:type="paragraph" w:customStyle="1" w:styleId="F52ED5E6B8F541BC8D4221BC8616E72B">
    <w:name w:val="F52ED5E6B8F541BC8D4221BC8616E72B"/>
    <w:rsid w:val="003D50D3"/>
  </w:style>
  <w:style w:type="paragraph" w:customStyle="1" w:styleId="1F3127E435EF4273AA9DBB32DF0221DA">
    <w:name w:val="1F3127E435EF4273AA9DBB32DF0221DA"/>
    <w:rsid w:val="003D50D3"/>
  </w:style>
  <w:style w:type="paragraph" w:customStyle="1" w:styleId="2F6E08692CBD42ACADE58CFC92AC8EFB">
    <w:name w:val="2F6E08692CBD42ACADE58CFC92AC8EFB"/>
    <w:rsid w:val="003D50D3"/>
  </w:style>
  <w:style w:type="paragraph" w:customStyle="1" w:styleId="BB36D1124E924AE997C82D76418C01EA">
    <w:name w:val="BB36D1124E924AE997C82D76418C01EA"/>
    <w:rsid w:val="003D50D3"/>
  </w:style>
  <w:style w:type="paragraph" w:customStyle="1" w:styleId="5C24CFBE811F42A3B3675AE0334E0D69">
    <w:name w:val="5C24CFBE811F42A3B3675AE0334E0D69"/>
    <w:rsid w:val="003D50D3"/>
  </w:style>
  <w:style w:type="paragraph" w:customStyle="1" w:styleId="F52CA4534F8A4BAB8B887EBEA02E3868">
    <w:name w:val="F52CA4534F8A4BAB8B887EBEA02E3868"/>
    <w:rsid w:val="003D50D3"/>
  </w:style>
  <w:style w:type="paragraph" w:customStyle="1" w:styleId="CF7850D75A884731970EBE7D56B564D6">
    <w:name w:val="CF7850D75A884731970EBE7D56B564D6"/>
    <w:rsid w:val="003D50D3"/>
  </w:style>
  <w:style w:type="paragraph" w:customStyle="1" w:styleId="8C5CC7DA8BC0452C8D3B207A70EDBDB3">
    <w:name w:val="8C5CC7DA8BC0452C8D3B207A70EDBDB3"/>
    <w:rsid w:val="003D50D3"/>
  </w:style>
  <w:style w:type="paragraph" w:customStyle="1" w:styleId="63C87D7ABEED4070AF915DB37534A013">
    <w:name w:val="63C87D7ABEED4070AF915DB37534A013"/>
    <w:rsid w:val="003D50D3"/>
  </w:style>
  <w:style w:type="paragraph" w:customStyle="1" w:styleId="EF9400911DD249C4B3B75B1DAC94B06F">
    <w:name w:val="EF9400911DD249C4B3B75B1DAC94B06F"/>
    <w:rsid w:val="003D50D3"/>
  </w:style>
  <w:style w:type="paragraph" w:customStyle="1" w:styleId="C5A8C03A47A1472CA816845BB54DD846">
    <w:name w:val="C5A8C03A47A1472CA816845BB54DD846"/>
    <w:rsid w:val="003D50D3"/>
  </w:style>
  <w:style w:type="paragraph" w:customStyle="1" w:styleId="F284154809684F7F875289D600BEB5FF">
    <w:name w:val="F284154809684F7F875289D600BEB5FF"/>
    <w:rsid w:val="003D50D3"/>
  </w:style>
  <w:style w:type="paragraph" w:customStyle="1" w:styleId="5EB9EF19B45746879CFBB4CD2B43733F">
    <w:name w:val="5EB9EF19B45746879CFBB4CD2B43733F"/>
    <w:rsid w:val="003D50D3"/>
  </w:style>
  <w:style w:type="paragraph" w:customStyle="1" w:styleId="6FE9BC44389044C8BD30274741ECBCAC">
    <w:name w:val="6FE9BC44389044C8BD30274741ECBCAC"/>
    <w:rsid w:val="003D50D3"/>
  </w:style>
  <w:style w:type="paragraph" w:customStyle="1" w:styleId="74AFE6D540054FF5B98BEC950553BC02">
    <w:name w:val="74AFE6D540054FF5B98BEC950553BC02"/>
    <w:rsid w:val="003D50D3"/>
  </w:style>
  <w:style w:type="paragraph" w:customStyle="1" w:styleId="3DDF91FA75254D3A81D1202E8920F896">
    <w:name w:val="3DDF91FA75254D3A81D1202E8920F896"/>
    <w:rsid w:val="003D50D3"/>
  </w:style>
  <w:style w:type="paragraph" w:customStyle="1" w:styleId="902C71C3C7A24846AD22490AFD936533">
    <w:name w:val="902C71C3C7A24846AD22490AFD936533"/>
    <w:rsid w:val="003D50D3"/>
  </w:style>
  <w:style w:type="paragraph" w:customStyle="1" w:styleId="1D01A52F60B44ABA83C7886E2ED898A3">
    <w:name w:val="1D01A52F60B44ABA83C7886E2ED898A3"/>
    <w:rsid w:val="003D50D3"/>
  </w:style>
  <w:style w:type="paragraph" w:customStyle="1" w:styleId="B875C8B672A24112BDC78486B3D574A6">
    <w:name w:val="B875C8B672A24112BDC78486B3D574A6"/>
    <w:rsid w:val="003D50D3"/>
  </w:style>
  <w:style w:type="paragraph" w:customStyle="1" w:styleId="A279EE5197C441D29414A7DF6032CB5D">
    <w:name w:val="A279EE5197C441D29414A7DF6032CB5D"/>
    <w:rsid w:val="003D50D3"/>
  </w:style>
  <w:style w:type="paragraph" w:customStyle="1" w:styleId="7401FD09BC1F4214ABA0D144ADA4B473">
    <w:name w:val="7401FD09BC1F4214ABA0D144ADA4B473"/>
    <w:rsid w:val="003D50D3"/>
  </w:style>
  <w:style w:type="paragraph" w:customStyle="1" w:styleId="9F5184881FBD4CCB9F2FEAFB9E63939A">
    <w:name w:val="9F5184881FBD4CCB9F2FEAFB9E63939A"/>
    <w:rsid w:val="003D50D3"/>
  </w:style>
  <w:style w:type="paragraph" w:customStyle="1" w:styleId="576661F6A1EC42649314385EF684B881">
    <w:name w:val="576661F6A1EC42649314385EF684B881"/>
    <w:rsid w:val="003D50D3"/>
  </w:style>
  <w:style w:type="paragraph" w:customStyle="1" w:styleId="88E1CAE2DF9743F88C92F2F690B881EC">
    <w:name w:val="88E1CAE2DF9743F88C92F2F690B881EC"/>
    <w:rsid w:val="003D50D3"/>
  </w:style>
  <w:style w:type="paragraph" w:customStyle="1" w:styleId="F30034083AC04C079855A9FC56EA7EB5">
    <w:name w:val="F30034083AC04C079855A9FC56EA7EB5"/>
    <w:rsid w:val="003D50D3"/>
  </w:style>
  <w:style w:type="paragraph" w:customStyle="1" w:styleId="931CFA213D964FAF80C32D0AC62FCD3D">
    <w:name w:val="931CFA213D964FAF80C32D0AC62FCD3D"/>
    <w:rsid w:val="003D50D3"/>
  </w:style>
  <w:style w:type="paragraph" w:customStyle="1" w:styleId="5142C2F3636C4B49A60E85564C834CC5">
    <w:name w:val="5142C2F3636C4B49A60E85564C834CC5"/>
    <w:rsid w:val="003D50D3"/>
  </w:style>
  <w:style w:type="paragraph" w:customStyle="1" w:styleId="A76A8C91B71640FD92F2AA9AFDE187B6">
    <w:name w:val="A76A8C91B71640FD92F2AA9AFDE187B6"/>
    <w:rsid w:val="003D50D3"/>
  </w:style>
  <w:style w:type="paragraph" w:customStyle="1" w:styleId="E677B570D83042CE9D3B21BCD0094F95">
    <w:name w:val="E677B570D83042CE9D3B21BCD0094F95"/>
    <w:rsid w:val="003D50D3"/>
  </w:style>
  <w:style w:type="paragraph" w:customStyle="1" w:styleId="6BCD0771499B475FBFFA00561D6E40A4">
    <w:name w:val="6BCD0771499B475FBFFA00561D6E40A4"/>
    <w:rsid w:val="003D50D3"/>
  </w:style>
  <w:style w:type="paragraph" w:customStyle="1" w:styleId="C7F32367593C4E8C8E4201B4A89B366A">
    <w:name w:val="C7F32367593C4E8C8E4201B4A89B366A"/>
    <w:rsid w:val="003D50D3"/>
  </w:style>
  <w:style w:type="paragraph" w:customStyle="1" w:styleId="28985CFF760B4767A6231C85C7A7A5A4">
    <w:name w:val="28985CFF760B4767A6231C85C7A7A5A4"/>
    <w:rsid w:val="003D50D3"/>
  </w:style>
  <w:style w:type="paragraph" w:customStyle="1" w:styleId="87212351EE7643C1B2F14C5245113E4D">
    <w:name w:val="87212351EE7643C1B2F14C5245113E4D"/>
    <w:rsid w:val="003D50D3"/>
  </w:style>
  <w:style w:type="paragraph" w:customStyle="1" w:styleId="15DC4F65B79A4A929F15C6B90FE59A23">
    <w:name w:val="15DC4F65B79A4A929F15C6B90FE59A23"/>
    <w:rsid w:val="003D50D3"/>
  </w:style>
  <w:style w:type="paragraph" w:customStyle="1" w:styleId="EADFC8DA52F749C2BCF7534E57A99949">
    <w:name w:val="EADFC8DA52F749C2BCF7534E57A99949"/>
    <w:rsid w:val="003D50D3"/>
  </w:style>
  <w:style w:type="paragraph" w:customStyle="1" w:styleId="156BECF92F014A949A98CD1F0386AB49">
    <w:name w:val="156BECF92F014A949A98CD1F0386AB49"/>
    <w:rsid w:val="003D50D3"/>
  </w:style>
  <w:style w:type="paragraph" w:customStyle="1" w:styleId="7B9D92D387754DB8A1DC25B7F7A6BEF2">
    <w:name w:val="7B9D92D387754DB8A1DC25B7F7A6BEF2"/>
    <w:rsid w:val="003D50D3"/>
  </w:style>
  <w:style w:type="paragraph" w:customStyle="1" w:styleId="7F2DB907524D470E925AD44D9E1CE006">
    <w:name w:val="7F2DB907524D470E925AD44D9E1CE006"/>
    <w:rsid w:val="003D50D3"/>
  </w:style>
  <w:style w:type="paragraph" w:customStyle="1" w:styleId="25A9C9BC7794417887ADA9CADABDB2D9">
    <w:name w:val="25A9C9BC7794417887ADA9CADABDB2D9"/>
    <w:rsid w:val="003D50D3"/>
  </w:style>
  <w:style w:type="paragraph" w:customStyle="1" w:styleId="9FD3F88C02D548929AFD0E3D7EEB22BB">
    <w:name w:val="9FD3F88C02D548929AFD0E3D7EEB22BB"/>
    <w:rsid w:val="003D50D3"/>
  </w:style>
  <w:style w:type="paragraph" w:customStyle="1" w:styleId="4D3CCB56D19E444C8AF819B4A592F0A5">
    <w:name w:val="4D3CCB56D19E444C8AF819B4A592F0A5"/>
    <w:rsid w:val="003D50D3"/>
  </w:style>
  <w:style w:type="paragraph" w:customStyle="1" w:styleId="81EBF9904DDF4A7DA88F976FC703C5B4">
    <w:name w:val="81EBF9904DDF4A7DA88F976FC703C5B4"/>
    <w:rsid w:val="003D50D3"/>
  </w:style>
  <w:style w:type="paragraph" w:customStyle="1" w:styleId="E7217D33763E4760B4F56ECF69C38D84">
    <w:name w:val="E7217D33763E4760B4F56ECF69C38D84"/>
    <w:rsid w:val="003D50D3"/>
  </w:style>
  <w:style w:type="paragraph" w:customStyle="1" w:styleId="A75C3FA33ACB4C07A343B1A9F2EFA504">
    <w:name w:val="A75C3FA33ACB4C07A343B1A9F2EFA504"/>
    <w:rsid w:val="003D50D3"/>
  </w:style>
  <w:style w:type="paragraph" w:customStyle="1" w:styleId="5F6FC5C233E24D439418E6F07B5A2771">
    <w:name w:val="5F6FC5C233E24D439418E6F07B5A2771"/>
    <w:rsid w:val="003D50D3"/>
  </w:style>
  <w:style w:type="paragraph" w:customStyle="1" w:styleId="F8D64F471A4A4ACFBE4DEDB123840631">
    <w:name w:val="F8D64F471A4A4ACFBE4DEDB123840631"/>
    <w:rsid w:val="003D50D3"/>
  </w:style>
  <w:style w:type="paragraph" w:customStyle="1" w:styleId="81464679656D4CE38FDE29FC9DD2A6BA">
    <w:name w:val="81464679656D4CE38FDE29FC9DD2A6BA"/>
    <w:rsid w:val="003D50D3"/>
  </w:style>
  <w:style w:type="paragraph" w:customStyle="1" w:styleId="EA4485668B0C4627A1C924AA6CDB0528">
    <w:name w:val="EA4485668B0C4627A1C924AA6CDB0528"/>
    <w:rsid w:val="003D50D3"/>
  </w:style>
  <w:style w:type="paragraph" w:customStyle="1" w:styleId="DAF744B30B1A4733B03A4A25056C8D0E">
    <w:name w:val="DAF744B30B1A4733B03A4A25056C8D0E"/>
    <w:rsid w:val="003D50D3"/>
  </w:style>
  <w:style w:type="paragraph" w:customStyle="1" w:styleId="772F20EA276742D6BAF5CD04901B7D7B">
    <w:name w:val="772F20EA276742D6BAF5CD04901B7D7B"/>
    <w:rsid w:val="003D50D3"/>
  </w:style>
  <w:style w:type="paragraph" w:customStyle="1" w:styleId="98C58814641344EC8792A1B11E6D9460">
    <w:name w:val="98C58814641344EC8792A1B11E6D9460"/>
    <w:rsid w:val="003D50D3"/>
  </w:style>
  <w:style w:type="paragraph" w:customStyle="1" w:styleId="FD91598EC0604501B54FA4B592ECD1FD">
    <w:name w:val="FD91598EC0604501B54FA4B592ECD1FD"/>
    <w:rsid w:val="003D50D3"/>
  </w:style>
  <w:style w:type="paragraph" w:customStyle="1" w:styleId="B3B08C9E301649BD8596A9ADA554A7A2">
    <w:name w:val="B3B08C9E301649BD8596A9ADA554A7A2"/>
    <w:rsid w:val="003D50D3"/>
  </w:style>
  <w:style w:type="paragraph" w:customStyle="1" w:styleId="E2215E58169E42CE894FBDB64AF4B5AB">
    <w:name w:val="E2215E58169E42CE894FBDB64AF4B5AB"/>
    <w:rsid w:val="003D50D3"/>
  </w:style>
  <w:style w:type="paragraph" w:customStyle="1" w:styleId="4C0A2B03B59F47AEA83AB6037A48197D">
    <w:name w:val="4C0A2B03B59F47AEA83AB6037A48197D"/>
    <w:rsid w:val="003D50D3"/>
  </w:style>
  <w:style w:type="paragraph" w:customStyle="1" w:styleId="912F26D12E004174A62723869EC18F58">
    <w:name w:val="912F26D12E004174A62723869EC18F58"/>
    <w:rsid w:val="003D50D3"/>
  </w:style>
  <w:style w:type="paragraph" w:customStyle="1" w:styleId="DEF3F7D10B034C13B07BE8D46F957E63">
    <w:name w:val="DEF3F7D10B034C13B07BE8D46F957E63"/>
    <w:rsid w:val="003D50D3"/>
  </w:style>
  <w:style w:type="paragraph" w:customStyle="1" w:styleId="5E542CFB1D5D460695DC46DA227A5646">
    <w:name w:val="5E542CFB1D5D460695DC46DA227A5646"/>
    <w:rsid w:val="003D50D3"/>
  </w:style>
  <w:style w:type="paragraph" w:customStyle="1" w:styleId="F40D0EF597C6419A8453EEA34C637A90">
    <w:name w:val="F40D0EF597C6419A8453EEA34C637A90"/>
    <w:rsid w:val="003D50D3"/>
  </w:style>
  <w:style w:type="paragraph" w:customStyle="1" w:styleId="03E384241CE74C0BA060E3125FE67C4A">
    <w:name w:val="03E384241CE74C0BA060E3125FE67C4A"/>
    <w:rsid w:val="003D50D3"/>
  </w:style>
  <w:style w:type="paragraph" w:customStyle="1" w:styleId="6803E9767D0446AEB7B1BA248B1A6688">
    <w:name w:val="6803E9767D0446AEB7B1BA248B1A6688"/>
    <w:rsid w:val="003D50D3"/>
  </w:style>
  <w:style w:type="paragraph" w:customStyle="1" w:styleId="494441C867A443CD92CFFF30E056B416">
    <w:name w:val="494441C867A443CD92CFFF30E056B416"/>
    <w:rsid w:val="003D50D3"/>
  </w:style>
  <w:style w:type="paragraph" w:customStyle="1" w:styleId="1969B5562BE849EAB6C8B444DA9A929B">
    <w:name w:val="1969B5562BE849EAB6C8B444DA9A929B"/>
    <w:rsid w:val="003D50D3"/>
  </w:style>
  <w:style w:type="paragraph" w:customStyle="1" w:styleId="BA7EFBF147364D9198EE060E39C49B52">
    <w:name w:val="BA7EFBF147364D9198EE060E39C49B52"/>
    <w:rsid w:val="003D50D3"/>
  </w:style>
  <w:style w:type="paragraph" w:customStyle="1" w:styleId="03584B3E09E14F37A5DDD0FA3D10AA5B">
    <w:name w:val="03584B3E09E14F37A5DDD0FA3D10AA5B"/>
    <w:rsid w:val="003D50D3"/>
  </w:style>
  <w:style w:type="paragraph" w:customStyle="1" w:styleId="9CB0246DAE0F4E38908AA79D216FA209">
    <w:name w:val="9CB0246DAE0F4E38908AA79D216FA209"/>
    <w:rsid w:val="003D50D3"/>
  </w:style>
  <w:style w:type="paragraph" w:customStyle="1" w:styleId="4091FA29939C42B8B2839F9200CF124C">
    <w:name w:val="4091FA29939C42B8B2839F9200CF124C"/>
    <w:rsid w:val="003D50D3"/>
  </w:style>
  <w:style w:type="paragraph" w:customStyle="1" w:styleId="89FE9C9A0B5D40A39EECB9B02C72B98D">
    <w:name w:val="89FE9C9A0B5D40A39EECB9B02C72B98D"/>
    <w:rsid w:val="003D50D3"/>
  </w:style>
  <w:style w:type="paragraph" w:customStyle="1" w:styleId="428CE6909D3E4FD8AE596F362B6D31FE">
    <w:name w:val="428CE6909D3E4FD8AE596F362B6D31FE"/>
    <w:rsid w:val="003D50D3"/>
  </w:style>
  <w:style w:type="paragraph" w:customStyle="1" w:styleId="FB1B17006A3C4738A62C1C52E4C3E455">
    <w:name w:val="FB1B17006A3C4738A62C1C52E4C3E455"/>
    <w:rsid w:val="003D50D3"/>
  </w:style>
  <w:style w:type="paragraph" w:customStyle="1" w:styleId="AD588F675968422DAE832C1E2230B901">
    <w:name w:val="AD588F675968422DAE832C1E2230B901"/>
    <w:rsid w:val="003D50D3"/>
  </w:style>
  <w:style w:type="paragraph" w:customStyle="1" w:styleId="0AD9413AF5BA4047849FBAA9140C95E0">
    <w:name w:val="0AD9413AF5BA4047849FBAA9140C95E0"/>
    <w:rsid w:val="003D50D3"/>
  </w:style>
  <w:style w:type="paragraph" w:customStyle="1" w:styleId="C2C408DCEC934CC8A9C01966F14209E1">
    <w:name w:val="C2C408DCEC934CC8A9C01966F14209E1"/>
    <w:rsid w:val="003D50D3"/>
  </w:style>
  <w:style w:type="paragraph" w:customStyle="1" w:styleId="8349C931F1B347E4BF0583E9425D4BFB">
    <w:name w:val="8349C931F1B347E4BF0583E9425D4BFB"/>
    <w:rsid w:val="003D50D3"/>
  </w:style>
  <w:style w:type="paragraph" w:customStyle="1" w:styleId="6504803A061B490D87CE5B5636559690">
    <w:name w:val="6504803A061B490D87CE5B5636559690"/>
    <w:rsid w:val="003D50D3"/>
  </w:style>
  <w:style w:type="paragraph" w:customStyle="1" w:styleId="251843AA6A8947B89FB5D61914776DFA">
    <w:name w:val="251843AA6A8947B89FB5D61914776DFA"/>
    <w:rsid w:val="003D50D3"/>
  </w:style>
  <w:style w:type="paragraph" w:customStyle="1" w:styleId="58352F0D5F754C47A69E907223F7EBBD">
    <w:name w:val="58352F0D5F754C47A69E907223F7EBBD"/>
    <w:rsid w:val="003D50D3"/>
  </w:style>
  <w:style w:type="paragraph" w:customStyle="1" w:styleId="7B4DDEFC44454E43BB66F4ABC611267E">
    <w:name w:val="7B4DDEFC44454E43BB66F4ABC611267E"/>
    <w:rsid w:val="003D50D3"/>
  </w:style>
  <w:style w:type="paragraph" w:customStyle="1" w:styleId="87943B160EE941898DAB3919F2DC54F1">
    <w:name w:val="87943B160EE941898DAB3919F2DC54F1"/>
    <w:rsid w:val="003D50D3"/>
  </w:style>
  <w:style w:type="paragraph" w:customStyle="1" w:styleId="C6F6C74B79014467ACCD49D23CF173F8">
    <w:name w:val="C6F6C74B79014467ACCD49D23CF173F8"/>
    <w:rsid w:val="003D50D3"/>
  </w:style>
  <w:style w:type="paragraph" w:customStyle="1" w:styleId="BFAE01642BE64AD1BF40AFF872743866">
    <w:name w:val="BFAE01642BE64AD1BF40AFF872743866"/>
    <w:rsid w:val="003D50D3"/>
  </w:style>
  <w:style w:type="paragraph" w:customStyle="1" w:styleId="90F97934C8674AB6AFC0BAB308FF56DB">
    <w:name w:val="90F97934C8674AB6AFC0BAB308FF56DB"/>
    <w:rsid w:val="003D50D3"/>
  </w:style>
  <w:style w:type="paragraph" w:customStyle="1" w:styleId="35282B06A34144E3965D17AE5C020B5D">
    <w:name w:val="35282B06A34144E3965D17AE5C020B5D"/>
    <w:rsid w:val="003D50D3"/>
  </w:style>
  <w:style w:type="paragraph" w:customStyle="1" w:styleId="EBB01C2A85B74EF3ADAC3EDA55B8A18F">
    <w:name w:val="EBB01C2A85B74EF3ADAC3EDA55B8A18F"/>
    <w:rsid w:val="003D50D3"/>
  </w:style>
  <w:style w:type="paragraph" w:customStyle="1" w:styleId="FD78FC31F66F4497B1E456CD8DA5B872">
    <w:name w:val="FD78FC31F66F4497B1E456CD8DA5B872"/>
    <w:rsid w:val="003D50D3"/>
  </w:style>
  <w:style w:type="paragraph" w:customStyle="1" w:styleId="E204F530BC814072AD8CD25A11F303D9">
    <w:name w:val="E204F530BC814072AD8CD25A11F303D9"/>
    <w:rsid w:val="003D50D3"/>
  </w:style>
  <w:style w:type="paragraph" w:customStyle="1" w:styleId="3DFA385F7A1F471299C2002AB069F506">
    <w:name w:val="3DFA385F7A1F471299C2002AB069F506"/>
    <w:rsid w:val="003D50D3"/>
  </w:style>
  <w:style w:type="paragraph" w:customStyle="1" w:styleId="E56A3024557E431AA3A09644B8F38161">
    <w:name w:val="E56A3024557E431AA3A09644B8F38161"/>
    <w:rsid w:val="003D50D3"/>
  </w:style>
  <w:style w:type="paragraph" w:customStyle="1" w:styleId="BFD00D41E4434202977ABA7773101F32">
    <w:name w:val="BFD00D41E4434202977ABA7773101F32"/>
    <w:rsid w:val="003D50D3"/>
  </w:style>
  <w:style w:type="paragraph" w:customStyle="1" w:styleId="C9A9268042DA4BEBAEB9B78945006FA2">
    <w:name w:val="C9A9268042DA4BEBAEB9B78945006FA2"/>
    <w:rsid w:val="003D50D3"/>
  </w:style>
  <w:style w:type="paragraph" w:customStyle="1" w:styleId="1467927A76F04635B27FFAE369D8674D">
    <w:name w:val="1467927A76F04635B27FFAE369D8674D"/>
    <w:rsid w:val="003D50D3"/>
  </w:style>
  <w:style w:type="paragraph" w:customStyle="1" w:styleId="57E28901E79546B384130327261E8CEE">
    <w:name w:val="57E28901E79546B384130327261E8CEE"/>
    <w:rsid w:val="003D50D3"/>
  </w:style>
  <w:style w:type="paragraph" w:customStyle="1" w:styleId="5B862227A56B4738A41C16D648EBA8D4">
    <w:name w:val="5B862227A56B4738A41C16D648EBA8D4"/>
    <w:rsid w:val="003D50D3"/>
  </w:style>
  <w:style w:type="paragraph" w:customStyle="1" w:styleId="3C523C4EA7334BBDB193BC867939E2E6">
    <w:name w:val="3C523C4EA7334BBDB193BC867939E2E6"/>
    <w:rsid w:val="003D50D3"/>
  </w:style>
  <w:style w:type="paragraph" w:customStyle="1" w:styleId="B7DC3E8B792949CF850671EFC1AD8CF8">
    <w:name w:val="B7DC3E8B792949CF850671EFC1AD8CF8"/>
    <w:rsid w:val="003D50D3"/>
  </w:style>
  <w:style w:type="paragraph" w:customStyle="1" w:styleId="82FD3845828D4D5B88FAC15124D8F5FF">
    <w:name w:val="82FD3845828D4D5B88FAC15124D8F5FF"/>
    <w:rsid w:val="003D50D3"/>
  </w:style>
  <w:style w:type="paragraph" w:customStyle="1" w:styleId="646088FD755E44C99C1C0942A97C85FC">
    <w:name w:val="646088FD755E44C99C1C0942A97C85FC"/>
    <w:rsid w:val="003D50D3"/>
  </w:style>
  <w:style w:type="paragraph" w:customStyle="1" w:styleId="26CFDD32BF734CCAAD8B2FD81023B8DD">
    <w:name w:val="26CFDD32BF734CCAAD8B2FD81023B8DD"/>
    <w:rsid w:val="003D50D3"/>
  </w:style>
  <w:style w:type="paragraph" w:customStyle="1" w:styleId="11924B4B49B04A5FA2FC8E248DCC7963">
    <w:name w:val="11924B4B49B04A5FA2FC8E248DCC7963"/>
    <w:rsid w:val="003D50D3"/>
  </w:style>
  <w:style w:type="paragraph" w:customStyle="1" w:styleId="0365E6EBCCE0416B93B767FA4BA0708B">
    <w:name w:val="0365E6EBCCE0416B93B767FA4BA0708B"/>
    <w:rsid w:val="003D50D3"/>
  </w:style>
  <w:style w:type="paragraph" w:customStyle="1" w:styleId="002D3798C97B429C8DD7DA909CCF57D2">
    <w:name w:val="002D3798C97B429C8DD7DA909CCF57D2"/>
    <w:rsid w:val="003D50D3"/>
  </w:style>
  <w:style w:type="paragraph" w:customStyle="1" w:styleId="9787D4D5F6844449A4FCAD9FC9CD825B">
    <w:name w:val="9787D4D5F6844449A4FCAD9FC9CD825B"/>
    <w:rsid w:val="003D50D3"/>
  </w:style>
  <w:style w:type="paragraph" w:customStyle="1" w:styleId="F8A85A3E1FBA4626A409980AED9C7B77">
    <w:name w:val="F8A85A3E1FBA4626A409980AED9C7B77"/>
    <w:rsid w:val="003D50D3"/>
  </w:style>
  <w:style w:type="paragraph" w:customStyle="1" w:styleId="1D20DC1FBB7F4A7E9EFE268DD4E75E55">
    <w:name w:val="1D20DC1FBB7F4A7E9EFE268DD4E75E55"/>
    <w:rsid w:val="003D50D3"/>
  </w:style>
  <w:style w:type="paragraph" w:customStyle="1" w:styleId="28CF30626D604B63B364E8E43AC7A68F">
    <w:name w:val="28CF30626D604B63B364E8E43AC7A68F"/>
    <w:rsid w:val="003D50D3"/>
  </w:style>
  <w:style w:type="paragraph" w:customStyle="1" w:styleId="C79396AB7D764FD7A23E6861A7BD58B7">
    <w:name w:val="C79396AB7D764FD7A23E6861A7BD58B7"/>
    <w:rsid w:val="003D50D3"/>
  </w:style>
  <w:style w:type="paragraph" w:customStyle="1" w:styleId="EF61437195E743F19B96F1F2485BBDE2">
    <w:name w:val="EF61437195E743F19B96F1F2485BBDE2"/>
    <w:rsid w:val="003D50D3"/>
  </w:style>
  <w:style w:type="paragraph" w:customStyle="1" w:styleId="FAAB66A361844C4A92B3E2861735A28D">
    <w:name w:val="FAAB66A361844C4A92B3E2861735A28D"/>
    <w:rsid w:val="003D50D3"/>
  </w:style>
  <w:style w:type="paragraph" w:customStyle="1" w:styleId="01FBCD2FD1E4453F91F6EF8767FAC938">
    <w:name w:val="01FBCD2FD1E4453F91F6EF8767FAC938"/>
    <w:rsid w:val="003D50D3"/>
  </w:style>
  <w:style w:type="paragraph" w:customStyle="1" w:styleId="592BBEBF78574771B4F72138A2F07D12">
    <w:name w:val="592BBEBF78574771B4F72138A2F07D12"/>
    <w:rsid w:val="003D50D3"/>
  </w:style>
  <w:style w:type="paragraph" w:customStyle="1" w:styleId="131CE703C7164377AB1A1D2F5B0A118D">
    <w:name w:val="131CE703C7164377AB1A1D2F5B0A118D"/>
    <w:rsid w:val="003D50D3"/>
  </w:style>
  <w:style w:type="paragraph" w:customStyle="1" w:styleId="AAAE0245773A4B5883351B98AE12F34B">
    <w:name w:val="AAAE0245773A4B5883351B98AE12F34B"/>
    <w:rsid w:val="003D50D3"/>
  </w:style>
  <w:style w:type="paragraph" w:customStyle="1" w:styleId="67322DF3149046FB805C42ED850B56CD">
    <w:name w:val="67322DF3149046FB805C42ED850B56CD"/>
    <w:rsid w:val="003D50D3"/>
  </w:style>
  <w:style w:type="paragraph" w:customStyle="1" w:styleId="D82AFA2F19104E15ACD42F338649F638">
    <w:name w:val="D82AFA2F19104E15ACD42F338649F638"/>
    <w:rsid w:val="003D50D3"/>
  </w:style>
  <w:style w:type="paragraph" w:customStyle="1" w:styleId="C9B051B27923482DA922A4C9169187FE">
    <w:name w:val="C9B051B27923482DA922A4C9169187FE"/>
    <w:rsid w:val="003D50D3"/>
  </w:style>
  <w:style w:type="paragraph" w:customStyle="1" w:styleId="88AB5AE722FA4580ABB44731DDC1422C">
    <w:name w:val="88AB5AE722FA4580ABB44731DDC1422C"/>
    <w:rsid w:val="003D50D3"/>
  </w:style>
  <w:style w:type="paragraph" w:customStyle="1" w:styleId="B04F14D004EC4DA4B397B3E2D7E8AAB4">
    <w:name w:val="B04F14D004EC4DA4B397B3E2D7E8AAB4"/>
    <w:rsid w:val="003D50D3"/>
  </w:style>
  <w:style w:type="paragraph" w:customStyle="1" w:styleId="3D8A2FA43E894ECD923D9B3118084513">
    <w:name w:val="3D8A2FA43E894ECD923D9B3118084513"/>
    <w:rsid w:val="003D50D3"/>
  </w:style>
  <w:style w:type="paragraph" w:customStyle="1" w:styleId="295BEB0F94A04AFC82E8D35C1BB1D9D8">
    <w:name w:val="295BEB0F94A04AFC82E8D35C1BB1D9D8"/>
    <w:rsid w:val="003D50D3"/>
  </w:style>
  <w:style w:type="paragraph" w:customStyle="1" w:styleId="2D56BA883A684975B651752D6BA3383C">
    <w:name w:val="2D56BA883A684975B651752D6BA3383C"/>
    <w:rsid w:val="003D50D3"/>
  </w:style>
  <w:style w:type="paragraph" w:customStyle="1" w:styleId="B8F215C20BAB4C9D9261A5561C61CAD1">
    <w:name w:val="B8F215C20BAB4C9D9261A5561C61CAD1"/>
    <w:rsid w:val="003D50D3"/>
  </w:style>
  <w:style w:type="paragraph" w:customStyle="1" w:styleId="70C5E992007E4D7A91F409367CC5E266">
    <w:name w:val="70C5E992007E4D7A91F409367CC5E266"/>
    <w:rsid w:val="003D50D3"/>
  </w:style>
  <w:style w:type="paragraph" w:customStyle="1" w:styleId="C81C230F60CC44A58AE663B5162F5DCB">
    <w:name w:val="C81C230F60CC44A58AE663B5162F5DCB"/>
    <w:rsid w:val="003D50D3"/>
  </w:style>
  <w:style w:type="paragraph" w:customStyle="1" w:styleId="3C07EE277A4D47868758BC94B667B93C">
    <w:name w:val="3C07EE277A4D47868758BC94B667B93C"/>
    <w:rsid w:val="003D50D3"/>
  </w:style>
  <w:style w:type="paragraph" w:customStyle="1" w:styleId="D115308101B54157B280C3DEA480E78B">
    <w:name w:val="D115308101B54157B280C3DEA480E78B"/>
    <w:rsid w:val="003D50D3"/>
  </w:style>
  <w:style w:type="paragraph" w:customStyle="1" w:styleId="3FA6CA40A1CD4C93B370257A7AAFDF27">
    <w:name w:val="3FA6CA40A1CD4C93B370257A7AAFDF27"/>
    <w:rsid w:val="003D50D3"/>
  </w:style>
  <w:style w:type="paragraph" w:customStyle="1" w:styleId="66E3781D29BF4A40982E0B8DF422EA60">
    <w:name w:val="66E3781D29BF4A40982E0B8DF422EA60"/>
    <w:rsid w:val="003D50D3"/>
  </w:style>
  <w:style w:type="paragraph" w:customStyle="1" w:styleId="77970A39E3154231ABCC721A2CA1B767">
    <w:name w:val="77970A39E3154231ABCC721A2CA1B767"/>
    <w:rsid w:val="003D50D3"/>
  </w:style>
  <w:style w:type="paragraph" w:customStyle="1" w:styleId="BF55DAE81FDA45A2B6185A4FE3ACF62A">
    <w:name w:val="BF55DAE81FDA45A2B6185A4FE3ACF62A"/>
    <w:rsid w:val="003D50D3"/>
  </w:style>
  <w:style w:type="paragraph" w:customStyle="1" w:styleId="AEE6522F47434E66814EA93A101ACBF7">
    <w:name w:val="AEE6522F47434E66814EA93A101ACBF7"/>
    <w:rsid w:val="003D50D3"/>
  </w:style>
  <w:style w:type="paragraph" w:customStyle="1" w:styleId="5F76FCE8777A45EEA1EE4148735C3070">
    <w:name w:val="5F76FCE8777A45EEA1EE4148735C3070"/>
    <w:rsid w:val="003D50D3"/>
  </w:style>
  <w:style w:type="paragraph" w:customStyle="1" w:styleId="15C5CF618A62471A9D1125D9F5F9BC0C">
    <w:name w:val="15C5CF618A62471A9D1125D9F5F9BC0C"/>
    <w:rsid w:val="003D50D3"/>
  </w:style>
  <w:style w:type="paragraph" w:customStyle="1" w:styleId="AD066944A49240B69BF48B74E781E979">
    <w:name w:val="AD066944A49240B69BF48B74E781E979"/>
    <w:rsid w:val="003D50D3"/>
  </w:style>
  <w:style w:type="paragraph" w:customStyle="1" w:styleId="86C3F34A42954C1B9E290D842B9CD3ED">
    <w:name w:val="86C3F34A42954C1B9E290D842B9CD3ED"/>
    <w:rsid w:val="003D50D3"/>
  </w:style>
  <w:style w:type="paragraph" w:customStyle="1" w:styleId="0D9FCE9A05BA4EC1ABA8521CA3BB7C26">
    <w:name w:val="0D9FCE9A05BA4EC1ABA8521CA3BB7C26"/>
    <w:rsid w:val="003D50D3"/>
  </w:style>
  <w:style w:type="paragraph" w:customStyle="1" w:styleId="B68E2D1CEB7F4620BEF170A636C72669">
    <w:name w:val="B68E2D1CEB7F4620BEF170A636C72669"/>
    <w:rsid w:val="003D50D3"/>
  </w:style>
  <w:style w:type="paragraph" w:customStyle="1" w:styleId="934D7335F00740ABBDFEA63D099BBB7F">
    <w:name w:val="934D7335F00740ABBDFEA63D099BBB7F"/>
    <w:rsid w:val="003D50D3"/>
  </w:style>
  <w:style w:type="paragraph" w:customStyle="1" w:styleId="80ECABA34B254B8DA3C10335B9175FF3">
    <w:name w:val="80ECABA34B254B8DA3C10335B9175FF3"/>
    <w:rsid w:val="003D50D3"/>
  </w:style>
  <w:style w:type="paragraph" w:customStyle="1" w:styleId="EB1E8E011C99499BA9084D157167B848">
    <w:name w:val="EB1E8E011C99499BA9084D157167B848"/>
    <w:rsid w:val="003D50D3"/>
  </w:style>
  <w:style w:type="paragraph" w:customStyle="1" w:styleId="B8565A87719C480E888ACC528874AE43">
    <w:name w:val="B8565A87719C480E888ACC528874AE43"/>
    <w:rsid w:val="003D50D3"/>
  </w:style>
  <w:style w:type="paragraph" w:customStyle="1" w:styleId="CFFFAE605037473E876F75D65A21E63F">
    <w:name w:val="CFFFAE605037473E876F75D65A21E63F"/>
    <w:rsid w:val="003D50D3"/>
  </w:style>
  <w:style w:type="paragraph" w:customStyle="1" w:styleId="ACB2C792340D4797ABED686EFBBD3050">
    <w:name w:val="ACB2C792340D4797ABED686EFBBD3050"/>
    <w:rsid w:val="003D50D3"/>
  </w:style>
  <w:style w:type="paragraph" w:customStyle="1" w:styleId="A47A0F5EF739490897AAC177205C881A">
    <w:name w:val="A47A0F5EF739490897AAC177205C881A"/>
    <w:rsid w:val="003D50D3"/>
  </w:style>
  <w:style w:type="paragraph" w:customStyle="1" w:styleId="A17D8599D14C47AD864F214FBF103662">
    <w:name w:val="A17D8599D14C47AD864F214FBF103662"/>
    <w:rsid w:val="003D50D3"/>
  </w:style>
  <w:style w:type="paragraph" w:customStyle="1" w:styleId="2DD40FE3A94D4388A84257B3EA3BE79A">
    <w:name w:val="2DD40FE3A94D4388A84257B3EA3BE79A"/>
    <w:rsid w:val="003D50D3"/>
  </w:style>
  <w:style w:type="paragraph" w:customStyle="1" w:styleId="6DAAB9061D064B9D8266907FFDB2953F">
    <w:name w:val="6DAAB9061D064B9D8266907FFDB2953F"/>
    <w:rsid w:val="003D50D3"/>
  </w:style>
  <w:style w:type="paragraph" w:customStyle="1" w:styleId="DAEDE85B009043A4A09A3D436574BFFE">
    <w:name w:val="DAEDE85B009043A4A09A3D436574BFFE"/>
    <w:rsid w:val="003D50D3"/>
  </w:style>
  <w:style w:type="paragraph" w:customStyle="1" w:styleId="4DA5A789E58B40A3AED1E885DC460B6D">
    <w:name w:val="4DA5A789E58B40A3AED1E885DC460B6D"/>
    <w:rsid w:val="003D50D3"/>
  </w:style>
  <w:style w:type="paragraph" w:customStyle="1" w:styleId="A0AC7C9F7F1546BAB56BBEDAF2F322AF">
    <w:name w:val="A0AC7C9F7F1546BAB56BBEDAF2F322AF"/>
    <w:rsid w:val="003D50D3"/>
  </w:style>
  <w:style w:type="paragraph" w:customStyle="1" w:styleId="46C2E708388E4309B7871E7D520A4034">
    <w:name w:val="46C2E708388E4309B7871E7D520A4034"/>
    <w:rsid w:val="003D50D3"/>
  </w:style>
  <w:style w:type="paragraph" w:customStyle="1" w:styleId="2612F1F6564149339398CDC02B053806">
    <w:name w:val="2612F1F6564149339398CDC02B053806"/>
    <w:rsid w:val="003D50D3"/>
  </w:style>
  <w:style w:type="paragraph" w:customStyle="1" w:styleId="042E611D820E4B0BA4496ABFEE62BD92">
    <w:name w:val="042E611D820E4B0BA4496ABFEE62BD92"/>
    <w:rsid w:val="003D50D3"/>
  </w:style>
  <w:style w:type="paragraph" w:customStyle="1" w:styleId="7FA0596FD5584F13BB6779341FA13425">
    <w:name w:val="7FA0596FD5584F13BB6779341FA13425"/>
    <w:rsid w:val="003D50D3"/>
  </w:style>
  <w:style w:type="paragraph" w:customStyle="1" w:styleId="79B704069B2A453FB5F0F8A38E41174D">
    <w:name w:val="79B704069B2A453FB5F0F8A38E41174D"/>
    <w:rsid w:val="003D50D3"/>
  </w:style>
  <w:style w:type="paragraph" w:customStyle="1" w:styleId="E1A03D7C40264B58ADEE41A3FE27CC1D">
    <w:name w:val="E1A03D7C40264B58ADEE41A3FE27CC1D"/>
    <w:rsid w:val="003D50D3"/>
  </w:style>
  <w:style w:type="paragraph" w:customStyle="1" w:styleId="002585D7ED86409EBB7F66328EB00107">
    <w:name w:val="002585D7ED86409EBB7F66328EB00107"/>
    <w:rsid w:val="003D50D3"/>
  </w:style>
  <w:style w:type="paragraph" w:customStyle="1" w:styleId="060E3D95E2444030800FEAD8129D47F1">
    <w:name w:val="060E3D95E2444030800FEAD8129D47F1"/>
    <w:rsid w:val="003D50D3"/>
  </w:style>
  <w:style w:type="paragraph" w:customStyle="1" w:styleId="816F3132C31A4C0AAE79FBA445961319">
    <w:name w:val="816F3132C31A4C0AAE79FBA445961319"/>
    <w:rsid w:val="003D50D3"/>
  </w:style>
  <w:style w:type="paragraph" w:customStyle="1" w:styleId="517FA168825E4BFFA14C1E1EFCC2987F">
    <w:name w:val="517FA168825E4BFFA14C1E1EFCC2987F"/>
    <w:rsid w:val="003D50D3"/>
  </w:style>
  <w:style w:type="paragraph" w:customStyle="1" w:styleId="D52FFFAE2ECA4738835B56836B82531F">
    <w:name w:val="D52FFFAE2ECA4738835B56836B82531F"/>
    <w:rsid w:val="003D50D3"/>
  </w:style>
  <w:style w:type="paragraph" w:customStyle="1" w:styleId="93618F37C3844902AFF32E81D0C310B2">
    <w:name w:val="93618F37C3844902AFF32E81D0C310B2"/>
    <w:rsid w:val="003D50D3"/>
  </w:style>
  <w:style w:type="paragraph" w:customStyle="1" w:styleId="60D016E9F6FA4ACA97A80C2F1EB4889A">
    <w:name w:val="60D016E9F6FA4ACA97A80C2F1EB4889A"/>
    <w:rsid w:val="003D50D3"/>
  </w:style>
  <w:style w:type="paragraph" w:customStyle="1" w:styleId="018F7EB2DA114FA59C109973E9D81B04">
    <w:name w:val="018F7EB2DA114FA59C109973E9D81B04"/>
    <w:rsid w:val="003D50D3"/>
  </w:style>
  <w:style w:type="paragraph" w:customStyle="1" w:styleId="3ED38CC6CD9C453B89D119A4E28CA747">
    <w:name w:val="3ED38CC6CD9C453B89D119A4E28CA747"/>
    <w:rsid w:val="003D50D3"/>
  </w:style>
  <w:style w:type="paragraph" w:customStyle="1" w:styleId="15EB609490C24E5AA98DE73901D6F084">
    <w:name w:val="15EB609490C24E5AA98DE73901D6F084"/>
    <w:rsid w:val="003D50D3"/>
  </w:style>
  <w:style w:type="paragraph" w:customStyle="1" w:styleId="28052E0C5ED54BF6826F276F59154F3B">
    <w:name w:val="28052E0C5ED54BF6826F276F59154F3B"/>
    <w:rsid w:val="003D50D3"/>
  </w:style>
  <w:style w:type="paragraph" w:customStyle="1" w:styleId="753A6C58688F4079B26B791A5670712A">
    <w:name w:val="753A6C58688F4079B26B791A5670712A"/>
    <w:rsid w:val="003D50D3"/>
  </w:style>
  <w:style w:type="paragraph" w:customStyle="1" w:styleId="9F3E00B592654796A095D0C5C1ED2190">
    <w:name w:val="9F3E00B592654796A095D0C5C1ED2190"/>
    <w:rsid w:val="003D50D3"/>
  </w:style>
  <w:style w:type="paragraph" w:customStyle="1" w:styleId="E43622F745CD459B9C81728A331ACDD2">
    <w:name w:val="E43622F745CD459B9C81728A331ACDD2"/>
    <w:rsid w:val="003D50D3"/>
  </w:style>
  <w:style w:type="paragraph" w:customStyle="1" w:styleId="2517E10F65544F4EBAFFA6A7373B473A">
    <w:name w:val="2517E10F65544F4EBAFFA6A7373B473A"/>
    <w:rsid w:val="003D50D3"/>
  </w:style>
  <w:style w:type="paragraph" w:customStyle="1" w:styleId="6C3C9DC9D6E84BBF865D9B6013D56E7B">
    <w:name w:val="6C3C9DC9D6E84BBF865D9B6013D56E7B"/>
    <w:rsid w:val="003D50D3"/>
  </w:style>
  <w:style w:type="paragraph" w:customStyle="1" w:styleId="C7ABC90377C544D5B346EEEF3422D00C">
    <w:name w:val="C7ABC90377C544D5B346EEEF3422D00C"/>
    <w:rsid w:val="003D50D3"/>
  </w:style>
  <w:style w:type="paragraph" w:customStyle="1" w:styleId="252FA852A74D450287A0D108284348DC">
    <w:name w:val="252FA852A74D450287A0D108284348DC"/>
    <w:rsid w:val="003D50D3"/>
  </w:style>
  <w:style w:type="paragraph" w:customStyle="1" w:styleId="7DC33CAAEDFB44D5BED7DBA6EC993A37">
    <w:name w:val="7DC33CAAEDFB44D5BED7DBA6EC993A37"/>
    <w:rsid w:val="003D50D3"/>
  </w:style>
  <w:style w:type="paragraph" w:customStyle="1" w:styleId="18DB650D4D054285B03DC5AC3BAA7554">
    <w:name w:val="18DB650D4D054285B03DC5AC3BAA7554"/>
    <w:rsid w:val="003D50D3"/>
  </w:style>
  <w:style w:type="paragraph" w:customStyle="1" w:styleId="C8A0AB5D05BF4D9A9062DD577A8B144B">
    <w:name w:val="C8A0AB5D05BF4D9A9062DD577A8B144B"/>
    <w:rsid w:val="003D50D3"/>
  </w:style>
  <w:style w:type="paragraph" w:customStyle="1" w:styleId="ADDA64DC06994BF4AA27B3D485DF9BC0">
    <w:name w:val="ADDA64DC06994BF4AA27B3D485DF9BC0"/>
    <w:rsid w:val="003D50D3"/>
  </w:style>
  <w:style w:type="paragraph" w:customStyle="1" w:styleId="DE632FFA40414A54B29BA2FB132320A1">
    <w:name w:val="DE632FFA40414A54B29BA2FB132320A1"/>
    <w:rsid w:val="003D50D3"/>
  </w:style>
  <w:style w:type="paragraph" w:customStyle="1" w:styleId="6BBD6F75BE314C8EB6AF7C945765951D">
    <w:name w:val="6BBD6F75BE314C8EB6AF7C945765951D"/>
    <w:rsid w:val="003D50D3"/>
  </w:style>
  <w:style w:type="paragraph" w:customStyle="1" w:styleId="F2D55F6BB21641279391F8BEC538A8CD">
    <w:name w:val="F2D55F6BB21641279391F8BEC538A8CD"/>
    <w:rsid w:val="003D50D3"/>
  </w:style>
  <w:style w:type="paragraph" w:customStyle="1" w:styleId="731FCC95355244939BA9AC53C69A1EFB">
    <w:name w:val="731FCC95355244939BA9AC53C69A1EFB"/>
    <w:rsid w:val="003D50D3"/>
  </w:style>
  <w:style w:type="paragraph" w:customStyle="1" w:styleId="34EE30AD7FF9441CBA73A98BDD9FBF98">
    <w:name w:val="34EE30AD7FF9441CBA73A98BDD9FBF98"/>
    <w:rsid w:val="003D50D3"/>
  </w:style>
  <w:style w:type="paragraph" w:customStyle="1" w:styleId="87DACC3DEF654AE48D5709BC732773D6">
    <w:name w:val="87DACC3DEF654AE48D5709BC732773D6"/>
    <w:rsid w:val="003D50D3"/>
  </w:style>
  <w:style w:type="paragraph" w:customStyle="1" w:styleId="A38DADD6987A4EF496306BAC4503BA43">
    <w:name w:val="A38DADD6987A4EF496306BAC4503BA43"/>
    <w:rsid w:val="003D50D3"/>
  </w:style>
  <w:style w:type="paragraph" w:customStyle="1" w:styleId="9E6E1E5B9B4F40F89157AB3CFC4BD5EC">
    <w:name w:val="9E6E1E5B9B4F40F89157AB3CFC4BD5EC"/>
    <w:rsid w:val="003D50D3"/>
  </w:style>
  <w:style w:type="paragraph" w:customStyle="1" w:styleId="9856386D218340E58F2B2AFFCF1908C4">
    <w:name w:val="9856386D218340E58F2B2AFFCF1908C4"/>
    <w:rsid w:val="003D50D3"/>
  </w:style>
  <w:style w:type="paragraph" w:customStyle="1" w:styleId="D303B772B0194015804E718165E53E52">
    <w:name w:val="D303B772B0194015804E718165E53E52"/>
    <w:rsid w:val="003D50D3"/>
  </w:style>
  <w:style w:type="paragraph" w:customStyle="1" w:styleId="FEA136FB055A40DA985C48DC25C02F9B">
    <w:name w:val="FEA136FB055A40DA985C48DC25C02F9B"/>
    <w:rsid w:val="003D50D3"/>
  </w:style>
  <w:style w:type="paragraph" w:customStyle="1" w:styleId="77277FC8265C4CD4A10B70103CED1D6C">
    <w:name w:val="77277FC8265C4CD4A10B70103CED1D6C"/>
    <w:rsid w:val="003D50D3"/>
  </w:style>
  <w:style w:type="paragraph" w:customStyle="1" w:styleId="F5D154136462419481CCD0C9AE5E7FA6">
    <w:name w:val="F5D154136462419481CCD0C9AE5E7FA6"/>
    <w:rsid w:val="003D50D3"/>
  </w:style>
  <w:style w:type="paragraph" w:customStyle="1" w:styleId="7C753992E097426398DEE0E0BF339F7E">
    <w:name w:val="7C753992E097426398DEE0E0BF339F7E"/>
    <w:rsid w:val="003D50D3"/>
  </w:style>
  <w:style w:type="paragraph" w:customStyle="1" w:styleId="1E640BF15454444F90E1614814D37BE6">
    <w:name w:val="1E640BF15454444F90E1614814D37BE6"/>
    <w:rsid w:val="003D50D3"/>
  </w:style>
  <w:style w:type="paragraph" w:customStyle="1" w:styleId="87D866F4C9EB47E2B1F60FA05ECB05EF">
    <w:name w:val="87D866F4C9EB47E2B1F60FA05ECB05EF"/>
    <w:rsid w:val="003D50D3"/>
  </w:style>
  <w:style w:type="paragraph" w:customStyle="1" w:styleId="6FCDA4706333447C81E5D93C7DA7D565">
    <w:name w:val="6FCDA4706333447C81E5D93C7DA7D565"/>
    <w:rsid w:val="003D50D3"/>
  </w:style>
  <w:style w:type="paragraph" w:customStyle="1" w:styleId="EE56002B7B394659A6EE3947598EBB54">
    <w:name w:val="EE56002B7B394659A6EE3947598EBB54"/>
    <w:rsid w:val="003D50D3"/>
  </w:style>
  <w:style w:type="paragraph" w:customStyle="1" w:styleId="C9DFED6927E344A9A28608A182D66820">
    <w:name w:val="C9DFED6927E344A9A28608A182D66820"/>
    <w:rsid w:val="003D50D3"/>
  </w:style>
  <w:style w:type="paragraph" w:customStyle="1" w:styleId="ACD42B6BBB5A48B58B5CB17B501C1BA6">
    <w:name w:val="ACD42B6BBB5A48B58B5CB17B501C1BA6"/>
    <w:rsid w:val="003D50D3"/>
  </w:style>
  <w:style w:type="paragraph" w:customStyle="1" w:styleId="1CB74CE645E44D9C8EC36E9D8D6B61A7">
    <w:name w:val="1CB74CE645E44D9C8EC36E9D8D6B61A7"/>
    <w:rsid w:val="003D50D3"/>
  </w:style>
  <w:style w:type="paragraph" w:customStyle="1" w:styleId="A6BE1E0AE4D8479FBFC0D16CDAF4D01E">
    <w:name w:val="A6BE1E0AE4D8479FBFC0D16CDAF4D01E"/>
    <w:rsid w:val="003D50D3"/>
  </w:style>
  <w:style w:type="paragraph" w:customStyle="1" w:styleId="BCB178DA75D542D4AFBCCADE41B41288">
    <w:name w:val="BCB178DA75D542D4AFBCCADE41B41288"/>
    <w:rsid w:val="003D50D3"/>
  </w:style>
  <w:style w:type="paragraph" w:customStyle="1" w:styleId="FF2503F9F6B64D5EAFD4EC67B998C625">
    <w:name w:val="FF2503F9F6B64D5EAFD4EC67B998C625"/>
    <w:rsid w:val="003D50D3"/>
  </w:style>
  <w:style w:type="paragraph" w:customStyle="1" w:styleId="0A6515705126408EA1EF8A18CAF7D2E4">
    <w:name w:val="0A6515705126408EA1EF8A18CAF7D2E4"/>
    <w:rsid w:val="003D50D3"/>
  </w:style>
  <w:style w:type="paragraph" w:customStyle="1" w:styleId="DEAD20ABEA884760AD9288B2FC1DC636">
    <w:name w:val="DEAD20ABEA884760AD9288B2FC1DC636"/>
    <w:rsid w:val="003D50D3"/>
  </w:style>
  <w:style w:type="paragraph" w:customStyle="1" w:styleId="7D33057295DB4295AC967129D1E52ED4">
    <w:name w:val="7D33057295DB4295AC967129D1E52ED4"/>
    <w:rsid w:val="003D50D3"/>
  </w:style>
  <w:style w:type="paragraph" w:customStyle="1" w:styleId="5FF77269748044E5AA458033FF6D50E1">
    <w:name w:val="5FF77269748044E5AA458033FF6D50E1"/>
    <w:rsid w:val="003D50D3"/>
  </w:style>
  <w:style w:type="paragraph" w:customStyle="1" w:styleId="11B42BEE51874254B30F46012E8718A6">
    <w:name w:val="11B42BEE51874254B30F46012E8718A6"/>
    <w:rsid w:val="003D50D3"/>
  </w:style>
  <w:style w:type="paragraph" w:customStyle="1" w:styleId="3817F8508202466BB8E63B94EF3051BE">
    <w:name w:val="3817F8508202466BB8E63B94EF3051BE"/>
    <w:rsid w:val="003D50D3"/>
  </w:style>
  <w:style w:type="paragraph" w:customStyle="1" w:styleId="34394B60566B4EED809B7893D2FDEF30">
    <w:name w:val="34394B60566B4EED809B7893D2FDEF30"/>
    <w:rsid w:val="003D50D3"/>
  </w:style>
  <w:style w:type="paragraph" w:customStyle="1" w:styleId="2C6495F789FC486587A26D6996F6C169">
    <w:name w:val="2C6495F789FC486587A26D6996F6C169"/>
    <w:rsid w:val="003D50D3"/>
  </w:style>
  <w:style w:type="paragraph" w:customStyle="1" w:styleId="5E81D2531BA34B09893DD21C6D1BDE93">
    <w:name w:val="5E81D2531BA34B09893DD21C6D1BDE93"/>
    <w:rsid w:val="003D50D3"/>
  </w:style>
  <w:style w:type="paragraph" w:customStyle="1" w:styleId="CC4AA670A1914583AAE9FBC6ED4230C4">
    <w:name w:val="CC4AA670A1914583AAE9FBC6ED4230C4"/>
    <w:rsid w:val="003D50D3"/>
  </w:style>
  <w:style w:type="paragraph" w:customStyle="1" w:styleId="FD07729FA4264872A4CD784F239FA6DF">
    <w:name w:val="FD07729FA4264872A4CD784F239FA6DF"/>
    <w:rsid w:val="003D50D3"/>
  </w:style>
  <w:style w:type="paragraph" w:customStyle="1" w:styleId="95D65175632342E39E6A9DE3162B4B7D">
    <w:name w:val="95D65175632342E39E6A9DE3162B4B7D"/>
    <w:rsid w:val="003D50D3"/>
  </w:style>
  <w:style w:type="paragraph" w:customStyle="1" w:styleId="EFA6611748EE43A48FB83ABFAAAE59E2">
    <w:name w:val="EFA6611748EE43A48FB83ABFAAAE59E2"/>
    <w:rsid w:val="003D50D3"/>
  </w:style>
  <w:style w:type="paragraph" w:customStyle="1" w:styleId="97B0BD13F26D4256BB28AACC79A8EA1B">
    <w:name w:val="97B0BD13F26D4256BB28AACC79A8EA1B"/>
    <w:rsid w:val="003D50D3"/>
  </w:style>
  <w:style w:type="paragraph" w:customStyle="1" w:styleId="035FABFC4D9A47268CC0D6C61745B479">
    <w:name w:val="035FABFC4D9A47268CC0D6C61745B479"/>
    <w:rsid w:val="003D50D3"/>
  </w:style>
  <w:style w:type="paragraph" w:customStyle="1" w:styleId="97A38580F42E458DB554BF483722F127">
    <w:name w:val="97A38580F42E458DB554BF483722F127"/>
    <w:rsid w:val="003D50D3"/>
  </w:style>
  <w:style w:type="paragraph" w:customStyle="1" w:styleId="671D088D93FF4479BB3235F4A9DC59D7">
    <w:name w:val="671D088D93FF4479BB3235F4A9DC59D7"/>
    <w:rsid w:val="003D50D3"/>
  </w:style>
  <w:style w:type="paragraph" w:customStyle="1" w:styleId="BA366744DFB14DF49FD9799A9EB674CE">
    <w:name w:val="BA366744DFB14DF49FD9799A9EB674CE"/>
    <w:rsid w:val="003D50D3"/>
  </w:style>
  <w:style w:type="paragraph" w:customStyle="1" w:styleId="338D753FC2C9433C9B2AF5B340266165">
    <w:name w:val="338D753FC2C9433C9B2AF5B340266165"/>
    <w:rsid w:val="003D50D3"/>
  </w:style>
  <w:style w:type="paragraph" w:customStyle="1" w:styleId="6A1CEA862721490EB9F5AF3A52B6F799">
    <w:name w:val="6A1CEA862721490EB9F5AF3A52B6F799"/>
    <w:rsid w:val="003D50D3"/>
  </w:style>
  <w:style w:type="paragraph" w:customStyle="1" w:styleId="975BF43AC513449F9CE01CA963C55B5F">
    <w:name w:val="975BF43AC513449F9CE01CA963C55B5F"/>
    <w:rsid w:val="003D50D3"/>
  </w:style>
  <w:style w:type="paragraph" w:customStyle="1" w:styleId="66C54483446B4D13801588D964D1485E">
    <w:name w:val="66C54483446B4D13801588D964D1485E"/>
    <w:rsid w:val="003D50D3"/>
  </w:style>
  <w:style w:type="paragraph" w:customStyle="1" w:styleId="6F2D3879CDC749A1896D3760CE31CCBC">
    <w:name w:val="6F2D3879CDC749A1896D3760CE31CCBC"/>
    <w:rsid w:val="003D50D3"/>
  </w:style>
  <w:style w:type="paragraph" w:customStyle="1" w:styleId="04A93571827E45E7B992C71BEE5D3706">
    <w:name w:val="04A93571827E45E7B992C71BEE5D3706"/>
    <w:rsid w:val="003D50D3"/>
  </w:style>
  <w:style w:type="paragraph" w:customStyle="1" w:styleId="68AD6766D9DA45B18070D33A1F0E8320">
    <w:name w:val="68AD6766D9DA45B18070D33A1F0E8320"/>
    <w:rsid w:val="003D50D3"/>
  </w:style>
  <w:style w:type="paragraph" w:customStyle="1" w:styleId="EB5F580A32BA4C1D9F88522192574941">
    <w:name w:val="EB5F580A32BA4C1D9F88522192574941"/>
    <w:rsid w:val="003D50D3"/>
  </w:style>
  <w:style w:type="paragraph" w:customStyle="1" w:styleId="DC657E2FFF5E429CAFC089FAC5D6BB3F">
    <w:name w:val="DC657E2FFF5E429CAFC089FAC5D6BB3F"/>
    <w:rsid w:val="003D50D3"/>
  </w:style>
  <w:style w:type="paragraph" w:customStyle="1" w:styleId="E3FDC930247145559C7FD5072FE8902F">
    <w:name w:val="E3FDC930247145559C7FD5072FE8902F"/>
    <w:rsid w:val="003D50D3"/>
  </w:style>
  <w:style w:type="paragraph" w:customStyle="1" w:styleId="87DCA287DAB2424EB04FB317E5805E07">
    <w:name w:val="87DCA287DAB2424EB04FB317E5805E07"/>
    <w:rsid w:val="003D50D3"/>
  </w:style>
  <w:style w:type="paragraph" w:customStyle="1" w:styleId="A4928203BF4A432EBCC6E70815650F51">
    <w:name w:val="A4928203BF4A432EBCC6E70815650F51"/>
    <w:rsid w:val="003D50D3"/>
  </w:style>
  <w:style w:type="paragraph" w:customStyle="1" w:styleId="9D973F3E4DA94C4CB6B081FFCFA934EA">
    <w:name w:val="9D973F3E4DA94C4CB6B081FFCFA934EA"/>
    <w:rsid w:val="003D50D3"/>
  </w:style>
  <w:style w:type="paragraph" w:customStyle="1" w:styleId="7D5F7EFAB1784FA19C109D1481611D70">
    <w:name w:val="7D5F7EFAB1784FA19C109D1481611D70"/>
    <w:rsid w:val="003D50D3"/>
  </w:style>
  <w:style w:type="paragraph" w:customStyle="1" w:styleId="73727BD783E04D428A59E8198015F7BA">
    <w:name w:val="73727BD783E04D428A59E8198015F7BA"/>
    <w:rsid w:val="003D50D3"/>
  </w:style>
  <w:style w:type="paragraph" w:customStyle="1" w:styleId="DA704D5C133A437095C7FA26D1CA3B80">
    <w:name w:val="DA704D5C133A437095C7FA26D1CA3B80"/>
    <w:rsid w:val="003D50D3"/>
  </w:style>
  <w:style w:type="paragraph" w:customStyle="1" w:styleId="7ACDC01AD65944BD95B2DDB88C2EA4C6">
    <w:name w:val="7ACDC01AD65944BD95B2DDB88C2EA4C6"/>
    <w:rsid w:val="003D50D3"/>
  </w:style>
  <w:style w:type="paragraph" w:customStyle="1" w:styleId="85E49A74BA344428B7F04E3C278FF83E">
    <w:name w:val="85E49A74BA344428B7F04E3C278FF83E"/>
    <w:rsid w:val="003D50D3"/>
  </w:style>
  <w:style w:type="paragraph" w:customStyle="1" w:styleId="2191F3703DEC4DC1A5331D8E289C267A">
    <w:name w:val="2191F3703DEC4DC1A5331D8E289C267A"/>
    <w:rsid w:val="003D50D3"/>
  </w:style>
  <w:style w:type="paragraph" w:customStyle="1" w:styleId="093E3B13591D410793AB535CCDAEF16E">
    <w:name w:val="093E3B13591D410793AB535CCDAEF16E"/>
    <w:rsid w:val="003D50D3"/>
  </w:style>
  <w:style w:type="paragraph" w:customStyle="1" w:styleId="A4A649BE30DF4F7FA5E49FB5606C6068">
    <w:name w:val="A4A649BE30DF4F7FA5E49FB5606C6068"/>
    <w:rsid w:val="003D50D3"/>
  </w:style>
  <w:style w:type="paragraph" w:customStyle="1" w:styleId="1C7459A2D38F47BC81264F447F5E5C55">
    <w:name w:val="1C7459A2D38F47BC81264F447F5E5C55"/>
    <w:rsid w:val="003D50D3"/>
  </w:style>
  <w:style w:type="paragraph" w:customStyle="1" w:styleId="7AE6B281C05A480E8633262389A764E7">
    <w:name w:val="7AE6B281C05A480E8633262389A764E7"/>
    <w:rsid w:val="003D50D3"/>
  </w:style>
  <w:style w:type="paragraph" w:customStyle="1" w:styleId="8D5F5E37FEBC430D9FB2C0CA6A8BA863">
    <w:name w:val="8D5F5E37FEBC430D9FB2C0CA6A8BA863"/>
    <w:rsid w:val="003D50D3"/>
  </w:style>
  <w:style w:type="paragraph" w:customStyle="1" w:styleId="99C509FEA27C4516A77232CA117B4AFB">
    <w:name w:val="99C509FEA27C4516A77232CA117B4AFB"/>
    <w:rsid w:val="003D50D3"/>
  </w:style>
  <w:style w:type="paragraph" w:customStyle="1" w:styleId="4D1B279021E243BBB59BDC5B58B1D477">
    <w:name w:val="4D1B279021E243BBB59BDC5B58B1D477"/>
    <w:rsid w:val="003D50D3"/>
  </w:style>
  <w:style w:type="paragraph" w:customStyle="1" w:styleId="60EDC86274424D8286B4630EBC0654C1">
    <w:name w:val="60EDC86274424D8286B4630EBC0654C1"/>
    <w:rsid w:val="003D50D3"/>
  </w:style>
  <w:style w:type="paragraph" w:customStyle="1" w:styleId="D1FDFAA116B44CB9A241B47E8B8F5160">
    <w:name w:val="D1FDFAA116B44CB9A241B47E8B8F5160"/>
    <w:rsid w:val="003D50D3"/>
  </w:style>
  <w:style w:type="paragraph" w:customStyle="1" w:styleId="AB4B3EAAE6E24C9C991CB6A4E963F20F">
    <w:name w:val="AB4B3EAAE6E24C9C991CB6A4E963F20F"/>
    <w:rsid w:val="003D50D3"/>
  </w:style>
  <w:style w:type="paragraph" w:customStyle="1" w:styleId="0CB5B0711DDA4661BECBF503855B40FB">
    <w:name w:val="0CB5B0711DDA4661BECBF503855B40FB"/>
    <w:rsid w:val="003D50D3"/>
  </w:style>
  <w:style w:type="paragraph" w:customStyle="1" w:styleId="63B190A2F8D046C080E56B2557286A00">
    <w:name w:val="63B190A2F8D046C080E56B2557286A00"/>
    <w:rsid w:val="003D50D3"/>
  </w:style>
  <w:style w:type="paragraph" w:customStyle="1" w:styleId="BD4CF830835948E48BEC7092E981E271">
    <w:name w:val="BD4CF830835948E48BEC7092E981E271"/>
    <w:rsid w:val="003D50D3"/>
  </w:style>
  <w:style w:type="paragraph" w:customStyle="1" w:styleId="9F15766FFF384133A0442FD3A8FEA35C">
    <w:name w:val="9F15766FFF384133A0442FD3A8FEA35C"/>
    <w:rsid w:val="003D50D3"/>
  </w:style>
  <w:style w:type="paragraph" w:customStyle="1" w:styleId="C2444DDCBF4B4A688083CA7EE7AB0CBE">
    <w:name w:val="C2444DDCBF4B4A688083CA7EE7AB0CBE"/>
    <w:rsid w:val="003D50D3"/>
  </w:style>
  <w:style w:type="paragraph" w:customStyle="1" w:styleId="BFD712BC6FB64D50894DDE97C08B1E4F">
    <w:name w:val="BFD712BC6FB64D50894DDE97C08B1E4F"/>
    <w:rsid w:val="003D50D3"/>
  </w:style>
  <w:style w:type="paragraph" w:customStyle="1" w:styleId="268581681963471B8CE12903F5EC28B1">
    <w:name w:val="268581681963471B8CE12903F5EC28B1"/>
    <w:rsid w:val="003D50D3"/>
  </w:style>
  <w:style w:type="paragraph" w:customStyle="1" w:styleId="F17FE02C20F040AE808529116E0FE4E3">
    <w:name w:val="F17FE02C20F040AE808529116E0FE4E3"/>
    <w:rsid w:val="003D50D3"/>
  </w:style>
  <w:style w:type="paragraph" w:customStyle="1" w:styleId="721C720930964677A67FB0FEBAE1F6EF">
    <w:name w:val="721C720930964677A67FB0FEBAE1F6EF"/>
    <w:rsid w:val="003D50D3"/>
  </w:style>
  <w:style w:type="paragraph" w:customStyle="1" w:styleId="DB12342DEBD945C4A7D8D74113875E5A">
    <w:name w:val="DB12342DEBD945C4A7D8D74113875E5A"/>
    <w:rsid w:val="003D50D3"/>
  </w:style>
  <w:style w:type="paragraph" w:customStyle="1" w:styleId="A1A14F98A5BE42218A07F05F9479D3C4">
    <w:name w:val="A1A14F98A5BE42218A07F05F9479D3C4"/>
    <w:rsid w:val="003D50D3"/>
  </w:style>
  <w:style w:type="paragraph" w:customStyle="1" w:styleId="09AEB8F5531C40F183FB0BB53466AE18">
    <w:name w:val="09AEB8F5531C40F183FB0BB53466AE18"/>
    <w:rsid w:val="003D50D3"/>
  </w:style>
  <w:style w:type="paragraph" w:customStyle="1" w:styleId="D05D03CAC1E34715AD899BA02B8EC191">
    <w:name w:val="D05D03CAC1E34715AD899BA02B8EC191"/>
    <w:rsid w:val="003D50D3"/>
  </w:style>
  <w:style w:type="paragraph" w:customStyle="1" w:styleId="7D4BA388F53F47D9A28E9DB8CFCBB476">
    <w:name w:val="7D4BA388F53F47D9A28E9DB8CFCBB476"/>
    <w:rsid w:val="003D50D3"/>
  </w:style>
  <w:style w:type="paragraph" w:customStyle="1" w:styleId="D4E86EE58B254786BE3E8F34C3851DC9">
    <w:name w:val="D4E86EE58B254786BE3E8F34C3851DC9"/>
    <w:rsid w:val="003D50D3"/>
  </w:style>
  <w:style w:type="paragraph" w:customStyle="1" w:styleId="9188463E46CB4326B760F44A29F015F1">
    <w:name w:val="9188463E46CB4326B760F44A29F015F1"/>
    <w:rsid w:val="003D50D3"/>
  </w:style>
  <w:style w:type="paragraph" w:customStyle="1" w:styleId="732A9071BB4C4A8AAFA8935E1BE351C2">
    <w:name w:val="732A9071BB4C4A8AAFA8935E1BE351C2"/>
    <w:rsid w:val="003D50D3"/>
  </w:style>
  <w:style w:type="paragraph" w:customStyle="1" w:styleId="AA3DA2831E2F447CA5195F8EEF34E40C">
    <w:name w:val="AA3DA2831E2F447CA5195F8EEF34E40C"/>
    <w:rsid w:val="003D50D3"/>
  </w:style>
  <w:style w:type="paragraph" w:customStyle="1" w:styleId="4BDF5916C82346FD8C0A036580F2E930">
    <w:name w:val="4BDF5916C82346FD8C0A036580F2E930"/>
    <w:rsid w:val="003D50D3"/>
  </w:style>
  <w:style w:type="paragraph" w:customStyle="1" w:styleId="A02F931D950440A780078EE199473E7D">
    <w:name w:val="A02F931D950440A780078EE199473E7D"/>
    <w:rsid w:val="003D50D3"/>
  </w:style>
  <w:style w:type="paragraph" w:customStyle="1" w:styleId="9077F9AED65145B4960F4A0FFB6B913A">
    <w:name w:val="9077F9AED65145B4960F4A0FFB6B913A"/>
    <w:rsid w:val="003D50D3"/>
  </w:style>
  <w:style w:type="paragraph" w:customStyle="1" w:styleId="822433F9D25A430E88BA1FB0780D23F6">
    <w:name w:val="822433F9D25A430E88BA1FB0780D23F6"/>
    <w:rsid w:val="003D50D3"/>
  </w:style>
  <w:style w:type="paragraph" w:customStyle="1" w:styleId="FE5A4316A77A487BAED5C815C355D4D5">
    <w:name w:val="FE5A4316A77A487BAED5C815C355D4D5"/>
    <w:rsid w:val="003D50D3"/>
  </w:style>
  <w:style w:type="paragraph" w:customStyle="1" w:styleId="21DDC9FCD50C4F11A6F78A78E68E317D">
    <w:name w:val="21DDC9FCD50C4F11A6F78A78E68E317D"/>
    <w:rsid w:val="003D50D3"/>
  </w:style>
  <w:style w:type="paragraph" w:customStyle="1" w:styleId="61E28C34BCCB4618BCC3270939698BF1">
    <w:name w:val="61E28C34BCCB4618BCC3270939698BF1"/>
    <w:rsid w:val="003D50D3"/>
  </w:style>
  <w:style w:type="paragraph" w:customStyle="1" w:styleId="E4C47451B7AC406CA7AA7E7C4011DC93">
    <w:name w:val="E4C47451B7AC406CA7AA7E7C4011DC93"/>
    <w:rsid w:val="003D50D3"/>
  </w:style>
  <w:style w:type="paragraph" w:customStyle="1" w:styleId="35CE308C00574417AB35933E15B96918">
    <w:name w:val="35CE308C00574417AB35933E15B96918"/>
    <w:rsid w:val="003D50D3"/>
  </w:style>
  <w:style w:type="paragraph" w:customStyle="1" w:styleId="86C3CA9861C7486B99DCF0C53C376AAD">
    <w:name w:val="86C3CA9861C7486B99DCF0C53C376AAD"/>
    <w:rsid w:val="003D50D3"/>
  </w:style>
  <w:style w:type="paragraph" w:customStyle="1" w:styleId="7987F40D47F14C90B270AC1B68C73804">
    <w:name w:val="7987F40D47F14C90B270AC1B68C73804"/>
    <w:rsid w:val="003D50D3"/>
  </w:style>
  <w:style w:type="paragraph" w:customStyle="1" w:styleId="20F6D694AFFA40B4A36336C4B4E58C0A">
    <w:name w:val="20F6D694AFFA40B4A36336C4B4E58C0A"/>
    <w:rsid w:val="003D50D3"/>
  </w:style>
  <w:style w:type="paragraph" w:customStyle="1" w:styleId="14E91259F0E74490A929ACE066C79A08">
    <w:name w:val="14E91259F0E74490A929ACE066C79A08"/>
    <w:rsid w:val="003D50D3"/>
  </w:style>
  <w:style w:type="paragraph" w:customStyle="1" w:styleId="E60D8349624747CBA8021C6576AD0D08">
    <w:name w:val="E60D8349624747CBA8021C6576AD0D08"/>
    <w:rsid w:val="003D50D3"/>
  </w:style>
  <w:style w:type="paragraph" w:customStyle="1" w:styleId="1200F0EAE4364DE18F9A16BEFB136AB5">
    <w:name w:val="1200F0EAE4364DE18F9A16BEFB136AB5"/>
    <w:rsid w:val="003D50D3"/>
  </w:style>
  <w:style w:type="paragraph" w:customStyle="1" w:styleId="89D01BA7013D4575B178DF9D56EF016B">
    <w:name w:val="89D01BA7013D4575B178DF9D56EF016B"/>
    <w:rsid w:val="003D50D3"/>
  </w:style>
  <w:style w:type="paragraph" w:customStyle="1" w:styleId="43F0742C4E54424EBEA2A95E9D4F4931">
    <w:name w:val="43F0742C4E54424EBEA2A95E9D4F4931"/>
    <w:rsid w:val="003D50D3"/>
  </w:style>
  <w:style w:type="paragraph" w:customStyle="1" w:styleId="F643EDECB8494B81988E6E1EEAD0744C">
    <w:name w:val="F643EDECB8494B81988E6E1EEAD0744C"/>
    <w:rsid w:val="003D50D3"/>
  </w:style>
  <w:style w:type="paragraph" w:customStyle="1" w:styleId="DA43CC42D18045498A9F275CD8B98856">
    <w:name w:val="DA43CC42D18045498A9F275CD8B98856"/>
    <w:rsid w:val="003D50D3"/>
  </w:style>
  <w:style w:type="paragraph" w:customStyle="1" w:styleId="047E39B6FCB84D21B0B9E41AEA2E3EF2">
    <w:name w:val="047E39B6FCB84D21B0B9E41AEA2E3EF2"/>
    <w:rsid w:val="003D50D3"/>
  </w:style>
  <w:style w:type="paragraph" w:customStyle="1" w:styleId="EC38A59846D44F1095362648117C6D71">
    <w:name w:val="EC38A59846D44F1095362648117C6D71"/>
    <w:rsid w:val="003D50D3"/>
  </w:style>
  <w:style w:type="paragraph" w:customStyle="1" w:styleId="D52318D607434081BDA811CE4B3A1121">
    <w:name w:val="D52318D607434081BDA811CE4B3A1121"/>
    <w:rsid w:val="003D50D3"/>
  </w:style>
  <w:style w:type="paragraph" w:customStyle="1" w:styleId="1BD9980F80C2451F8D47627B21FE710C">
    <w:name w:val="1BD9980F80C2451F8D47627B21FE710C"/>
    <w:rsid w:val="003D50D3"/>
  </w:style>
  <w:style w:type="paragraph" w:customStyle="1" w:styleId="61FFC4D2DDFF42A786876172E8384F33">
    <w:name w:val="61FFC4D2DDFF42A786876172E8384F33"/>
    <w:rsid w:val="003D50D3"/>
  </w:style>
  <w:style w:type="paragraph" w:customStyle="1" w:styleId="ED2636F4E6E048D4B710C18748235FA5">
    <w:name w:val="ED2636F4E6E048D4B710C18748235FA5"/>
    <w:rsid w:val="003D50D3"/>
  </w:style>
  <w:style w:type="paragraph" w:customStyle="1" w:styleId="832ECB231D0C4919828485762236E257">
    <w:name w:val="832ECB231D0C4919828485762236E257"/>
    <w:rsid w:val="003D50D3"/>
  </w:style>
  <w:style w:type="paragraph" w:customStyle="1" w:styleId="7406F692352D46B380F6ED68EAF492C9">
    <w:name w:val="7406F692352D46B380F6ED68EAF492C9"/>
    <w:rsid w:val="003D50D3"/>
  </w:style>
  <w:style w:type="paragraph" w:customStyle="1" w:styleId="C0B1262F9BBA40E091062101E6F8B79A">
    <w:name w:val="C0B1262F9BBA40E091062101E6F8B79A"/>
    <w:rsid w:val="003D50D3"/>
  </w:style>
  <w:style w:type="paragraph" w:customStyle="1" w:styleId="C15F7AD9826B406D90B57EE3E5136DD3">
    <w:name w:val="C15F7AD9826B406D90B57EE3E5136DD3"/>
    <w:rsid w:val="003D50D3"/>
  </w:style>
  <w:style w:type="paragraph" w:customStyle="1" w:styleId="10D827C63C4C4B34A589F111DFC131BC">
    <w:name w:val="10D827C63C4C4B34A589F111DFC131BC"/>
    <w:rsid w:val="003D50D3"/>
  </w:style>
  <w:style w:type="paragraph" w:customStyle="1" w:styleId="041D029E800F44E49F6B7E13F969C3F5">
    <w:name w:val="041D029E800F44E49F6B7E13F969C3F5"/>
    <w:rsid w:val="003D50D3"/>
  </w:style>
  <w:style w:type="paragraph" w:customStyle="1" w:styleId="8DE5F4B02E5749DF976BC4F32BDCC5B4">
    <w:name w:val="8DE5F4B02E5749DF976BC4F32BDCC5B4"/>
    <w:rsid w:val="003D50D3"/>
  </w:style>
  <w:style w:type="paragraph" w:customStyle="1" w:styleId="6C278FF0398A4CE699165C996087CBF6">
    <w:name w:val="6C278FF0398A4CE699165C996087CBF6"/>
    <w:rsid w:val="003D50D3"/>
  </w:style>
  <w:style w:type="paragraph" w:customStyle="1" w:styleId="4939B51AB5F5468CA049D188BEEAE6DE">
    <w:name w:val="4939B51AB5F5468CA049D188BEEAE6DE"/>
    <w:rsid w:val="003D50D3"/>
  </w:style>
  <w:style w:type="paragraph" w:customStyle="1" w:styleId="4D108061D68F43CA80EE2504405F1341">
    <w:name w:val="4D108061D68F43CA80EE2504405F1341"/>
    <w:rsid w:val="003D50D3"/>
  </w:style>
  <w:style w:type="paragraph" w:customStyle="1" w:styleId="F238ED1873D542948BC0A1EC5B73FFAD">
    <w:name w:val="F238ED1873D542948BC0A1EC5B73FFAD"/>
    <w:rsid w:val="003D50D3"/>
  </w:style>
  <w:style w:type="paragraph" w:customStyle="1" w:styleId="E6C1856E93DC47DDA3E58CD9D76AF06B">
    <w:name w:val="E6C1856E93DC47DDA3E58CD9D76AF06B"/>
    <w:rsid w:val="003D50D3"/>
  </w:style>
  <w:style w:type="paragraph" w:customStyle="1" w:styleId="2A4C23309C2B4F36B62A76F935439EAF">
    <w:name w:val="2A4C23309C2B4F36B62A76F935439EAF"/>
    <w:rsid w:val="003D50D3"/>
  </w:style>
  <w:style w:type="paragraph" w:customStyle="1" w:styleId="2189D726DD9E40728D5FE8600D28A678">
    <w:name w:val="2189D726DD9E40728D5FE8600D28A678"/>
    <w:rsid w:val="003D50D3"/>
  </w:style>
  <w:style w:type="paragraph" w:customStyle="1" w:styleId="1D7C810B35F94CEEBE06E837BC457749">
    <w:name w:val="1D7C810B35F94CEEBE06E837BC457749"/>
    <w:rsid w:val="003D50D3"/>
  </w:style>
  <w:style w:type="paragraph" w:customStyle="1" w:styleId="A4A20D6958B74AC7BF89B329FA7D837A">
    <w:name w:val="A4A20D6958B74AC7BF89B329FA7D837A"/>
    <w:rsid w:val="003D50D3"/>
  </w:style>
  <w:style w:type="paragraph" w:customStyle="1" w:styleId="30F7A47EB7CE4604A6C38B9A36BA8DB1">
    <w:name w:val="30F7A47EB7CE4604A6C38B9A36BA8DB1"/>
    <w:rsid w:val="003D50D3"/>
  </w:style>
  <w:style w:type="paragraph" w:customStyle="1" w:styleId="FCE5CD6AA35C4486B06D196048935BE4">
    <w:name w:val="FCE5CD6AA35C4486B06D196048935BE4"/>
    <w:rsid w:val="003D50D3"/>
  </w:style>
  <w:style w:type="paragraph" w:customStyle="1" w:styleId="5C86238F10E2487E96C90D4D5D759DC1">
    <w:name w:val="5C86238F10E2487E96C90D4D5D759DC1"/>
    <w:rsid w:val="003D50D3"/>
  </w:style>
  <w:style w:type="paragraph" w:customStyle="1" w:styleId="8F82704744894FDB8AB6E48EC421CC9E">
    <w:name w:val="8F82704744894FDB8AB6E48EC421CC9E"/>
    <w:rsid w:val="003D50D3"/>
  </w:style>
  <w:style w:type="paragraph" w:customStyle="1" w:styleId="048AF9FF1C4044968348284284E621C9">
    <w:name w:val="048AF9FF1C4044968348284284E621C9"/>
    <w:rsid w:val="003D50D3"/>
  </w:style>
  <w:style w:type="paragraph" w:customStyle="1" w:styleId="81BC025069654848AC11921149005A7D">
    <w:name w:val="81BC025069654848AC11921149005A7D"/>
    <w:rsid w:val="003D50D3"/>
  </w:style>
  <w:style w:type="paragraph" w:customStyle="1" w:styleId="189880A13B8C4E7E8CD64779768D9D6E">
    <w:name w:val="189880A13B8C4E7E8CD64779768D9D6E"/>
    <w:rsid w:val="003D50D3"/>
  </w:style>
  <w:style w:type="paragraph" w:customStyle="1" w:styleId="4CE5F2ED73A44F748C40381925A40924">
    <w:name w:val="4CE5F2ED73A44F748C40381925A40924"/>
    <w:rsid w:val="003D50D3"/>
  </w:style>
  <w:style w:type="paragraph" w:customStyle="1" w:styleId="BCC4FA91FA8A44AC9F293819C41D0C52">
    <w:name w:val="BCC4FA91FA8A44AC9F293819C41D0C52"/>
    <w:rsid w:val="003D50D3"/>
  </w:style>
  <w:style w:type="paragraph" w:customStyle="1" w:styleId="D9591D8183144CF58196F26AC3644DE8">
    <w:name w:val="D9591D8183144CF58196F26AC3644DE8"/>
    <w:rsid w:val="003D50D3"/>
  </w:style>
  <w:style w:type="paragraph" w:customStyle="1" w:styleId="920EE5D5216F4ECC8C2BAE0FF512B865">
    <w:name w:val="920EE5D5216F4ECC8C2BAE0FF512B865"/>
    <w:rsid w:val="003D50D3"/>
  </w:style>
  <w:style w:type="paragraph" w:customStyle="1" w:styleId="7863ACEC77FA449EB765DF59B885ECFA">
    <w:name w:val="7863ACEC77FA449EB765DF59B885ECFA"/>
    <w:rsid w:val="003D50D3"/>
  </w:style>
  <w:style w:type="paragraph" w:customStyle="1" w:styleId="E60DDE0845D141AF8142D66AE29700CD">
    <w:name w:val="E60DDE0845D141AF8142D66AE29700CD"/>
    <w:rsid w:val="003D50D3"/>
  </w:style>
  <w:style w:type="paragraph" w:customStyle="1" w:styleId="9B4BA99483034F18A5BB9438B6B0B610">
    <w:name w:val="9B4BA99483034F18A5BB9438B6B0B610"/>
    <w:rsid w:val="003D50D3"/>
  </w:style>
  <w:style w:type="paragraph" w:customStyle="1" w:styleId="49ABB4F244A841BA8ED687FCFAFBE62B">
    <w:name w:val="49ABB4F244A841BA8ED687FCFAFBE62B"/>
    <w:rsid w:val="003D50D3"/>
  </w:style>
  <w:style w:type="paragraph" w:customStyle="1" w:styleId="96207FBBFCFF47E0ABC19D4D3FB43919">
    <w:name w:val="96207FBBFCFF47E0ABC19D4D3FB43919"/>
    <w:rsid w:val="003D50D3"/>
  </w:style>
  <w:style w:type="paragraph" w:customStyle="1" w:styleId="F75CEC920EC84148948C93D8D8399BDD">
    <w:name w:val="F75CEC920EC84148948C93D8D8399BDD"/>
    <w:rsid w:val="003D50D3"/>
  </w:style>
  <w:style w:type="paragraph" w:customStyle="1" w:styleId="186C548CCE9E4CBD93A1798E3EE7E675">
    <w:name w:val="186C548CCE9E4CBD93A1798E3EE7E675"/>
    <w:rsid w:val="003D50D3"/>
  </w:style>
  <w:style w:type="paragraph" w:customStyle="1" w:styleId="2C264AF19D0C4BCB9F1CCC868D48B5D4">
    <w:name w:val="2C264AF19D0C4BCB9F1CCC868D48B5D4"/>
    <w:rsid w:val="003D50D3"/>
  </w:style>
  <w:style w:type="paragraph" w:customStyle="1" w:styleId="976881001ACD43789025EE4383060967">
    <w:name w:val="976881001ACD43789025EE4383060967"/>
    <w:rsid w:val="003D50D3"/>
  </w:style>
  <w:style w:type="paragraph" w:customStyle="1" w:styleId="8FF19B092D35454D80DD7012474C2E09">
    <w:name w:val="8FF19B092D35454D80DD7012474C2E09"/>
    <w:rsid w:val="003D50D3"/>
  </w:style>
  <w:style w:type="paragraph" w:customStyle="1" w:styleId="4656B6DFB31946ED834E0C1876FCD2C1">
    <w:name w:val="4656B6DFB31946ED834E0C1876FCD2C1"/>
    <w:rsid w:val="003D50D3"/>
  </w:style>
  <w:style w:type="paragraph" w:customStyle="1" w:styleId="B7450DF5DB6040748BE8BC81A2EC24F8">
    <w:name w:val="B7450DF5DB6040748BE8BC81A2EC24F8"/>
    <w:rsid w:val="003D50D3"/>
  </w:style>
  <w:style w:type="paragraph" w:customStyle="1" w:styleId="7F53F0C8CC8347F794C903ECFBD71B61">
    <w:name w:val="7F53F0C8CC8347F794C903ECFBD71B61"/>
    <w:rsid w:val="003D50D3"/>
  </w:style>
  <w:style w:type="paragraph" w:customStyle="1" w:styleId="A6BD7CA811E0453E822C39A72B60C5A0">
    <w:name w:val="A6BD7CA811E0453E822C39A72B60C5A0"/>
    <w:rsid w:val="003D50D3"/>
  </w:style>
  <w:style w:type="paragraph" w:customStyle="1" w:styleId="1D72618B47264A4D96BE62BDFB398569">
    <w:name w:val="1D72618B47264A4D96BE62BDFB398569"/>
    <w:rsid w:val="003D50D3"/>
  </w:style>
  <w:style w:type="paragraph" w:customStyle="1" w:styleId="F13771EBDD454FDEA82A172AD7DF322E">
    <w:name w:val="F13771EBDD454FDEA82A172AD7DF322E"/>
    <w:rsid w:val="003D50D3"/>
  </w:style>
  <w:style w:type="paragraph" w:customStyle="1" w:styleId="1D243E7314284D569E46B17D2A94223F">
    <w:name w:val="1D243E7314284D569E46B17D2A94223F"/>
    <w:rsid w:val="003D50D3"/>
  </w:style>
  <w:style w:type="paragraph" w:customStyle="1" w:styleId="6F6B812019FD42E5AB633CC55BA37526">
    <w:name w:val="6F6B812019FD42E5AB633CC55BA37526"/>
    <w:rsid w:val="003D50D3"/>
  </w:style>
  <w:style w:type="paragraph" w:customStyle="1" w:styleId="AD2C448C6FCF4954BE498F0C84129B62">
    <w:name w:val="AD2C448C6FCF4954BE498F0C84129B62"/>
    <w:rsid w:val="003D50D3"/>
  </w:style>
  <w:style w:type="paragraph" w:customStyle="1" w:styleId="492B278952F44E39BB9FD293DA850949">
    <w:name w:val="492B278952F44E39BB9FD293DA850949"/>
    <w:rsid w:val="003D50D3"/>
  </w:style>
  <w:style w:type="paragraph" w:customStyle="1" w:styleId="487F16B70E3C4DD4998B8D7E8A19F88C">
    <w:name w:val="487F16B70E3C4DD4998B8D7E8A19F88C"/>
    <w:rsid w:val="003D50D3"/>
  </w:style>
  <w:style w:type="paragraph" w:customStyle="1" w:styleId="75D60F2DCD5A4B07B271BB716331A810">
    <w:name w:val="75D60F2DCD5A4B07B271BB716331A810"/>
    <w:rsid w:val="003D50D3"/>
  </w:style>
  <w:style w:type="paragraph" w:customStyle="1" w:styleId="3D89C1B5F66B44308AA3ADD817E24719">
    <w:name w:val="3D89C1B5F66B44308AA3ADD817E24719"/>
    <w:rsid w:val="003D50D3"/>
  </w:style>
  <w:style w:type="paragraph" w:customStyle="1" w:styleId="D990CBE8E1DF45F68B21DCC0F356F3E4">
    <w:name w:val="D990CBE8E1DF45F68B21DCC0F356F3E4"/>
    <w:rsid w:val="003D50D3"/>
  </w:style>
  <w:style w:type="paragraph" w:customStyle="1" w:styleId="55581C1E8EFC4F8EBF95564E09A15B56">
    <w:name w:val="55581C1E8EFC4F8EBF95564E09A15B56"/>
    <w:rsid w:val="003D50D3"/>
  </w:style>
  <w:style w:type="paragraph" w:customStyle="1" w:styleId="F3797CC130254CA9A3212D78A6888962">
    <w:name w:val="F3797CC130254CA9A3212D78A6888962"/>
    <w:rsid w:val="003D50D3"/>
  </w:style>
  <w:style w:type="paragraph" w:customStyle="1" w:styleId="968A167783D241919A9AC092664A36A4">
    <w:name w:val="968A167783D241919A9AC092664A36A4"/>
    <w:rsid w:val="003D50D3"/>
  </w:style>
  <w:style w:type="paragraph" w:customStyle="1" w:styleId="A14057B763A748EC916B98BBAD165ABE">
    <w:name w:val="A14057B763A748EC916B98BBAD165ABE"/>
    <w:rsid w:val="003D50D3"/>
  </w:style>
  <w:style w:type="paragraph" w:customStyle="1" w:styleId="4964F51E89364A27930B72C468365D47">
    <w:name w:val="4964F51E89364A27930B72C468365D47"/>
    <w:rsid w:val="003D50D3"/>
  </w:style>
  <w:style w:type="paragraph" w:customStyle="1" w:styleId="5CD81F9AAC4A4D79B9E575CD694B9C91">
    <w:name w:val="5CD81F9AAC4A4D79B9E575CD694B9C91"/>
    <w:rsid w:val="003D50D3"/>
  </w:style>
  <w:style w:type="paragraph" w:customStyle="1" w:styleId="C039E46A9C904A149ABC4120F0D39489">
    <w:name w:val="C039E46A9C904A149ABC4120F0D39489"/>
    <w:rsid w:val="003D50D3"/>
  </w:style>
  <w:style w:type="paragraph" w:customStyle="1" w:styleId="2FBA3AF0E4264C83A7D1D1723D945AD6">
    <w:name w:val="2FBA3AF0E4264C83A7D1D1723D945AD6"/>
    <w:rsid w:val="003D50D3"/>
  </w:style>
  <w:style w:type="paragraph" w:customStyle="1" w:styleId="C25F67D67E354B5694A5492BA50E338B">
    <w:name w:val="C25F67D67E354B5694A5492BA50E338B"/>
    <w:rsid w:val="003D50D3"/>
  </w:style>
  <w:style w:type="paragraph" w:customStyle="1" w:styleId="75A93AF264AA42DB816B5C34DE19074F">
    <w:name w:val="75A93AF264AA42DB816B5C34DE19074F"/>
    <w:rsid w:val="003D50D3"/>
  </w:style>
  <w:style w:type="paragraph" w:customStyle="1" w:styleId="B346EC6668804570BCC256A64E060815">
    <w:name w:val="B346EC6668804570BCC256A64E060815"/>
    <w:rsid w:val="003D50D3"/>
  </w:style>
  <w:style w:type="paragraph" w:customStyle="1" w:styleId="9848EFE1FA2A44C7BDE66945FB177DDC">
    <w:name w:val="9848EFE1FA2A44C7BDE66945FB177DDC"/>
    <w:rsid w:val="003D50D3"/>
  </w:style>
  <w:style w:type="paragraph" w:customStyle="1" w:styleId="D65D8138F4D8431CB1E8407B3B0682CD">
    <w:name w:val="D65D8138F4D8431CB1E8407B3B0682CD"/>
    <w:rsid w:val="003D50D3"/>
  </w:style>
  <w:style w:type="paragraph" w:customStyle="1" w:styleId="09956F5129754CCC9EA11FBB9C03E73F">
    <w:name w:val="09956F5129754CCC9EA11FBB9C03E73F"/>
    <w:rsid w:val="003D50D3"/>
  </w:style>
  <w:style w:type="paragraph" w:customStyle="1" w:styleId="DA98DD9E68A24054B59EBC27A38ACDA7">
    <w:name w:val="DA98DD9E68A24054B59EBC27A38ACDA7"/>
    <w:rsid w:val="003D50D3"/>
  </w:style>
  <w:style w:type="paragraph" w:customStyle="1" w:styleId="22641CEB5CBB4B7F9F08F83EC249D1C5">
    <w:name w:val="22641CEB5CBB4B7F9F08F83EC249D1C5"/>
    <w:rsid w:val="003D50D3"/>
  </w:style>
  <w:style w:type="paragraph" w:customStyle="1" w:styleId="82EAE84431D94D1CA3AE4A2A74598BBA">
    <w:name w:val="82EAE84431D94D1CA3AE4A2A74598BBA"/>
    <w:rsid w:val="003D50D3"/>
  </w:style>
  <w:style w:type="paragraph" w:customStyle="1" w:styleId="D8896D5B3AB04031B2E2E73606090730">
    <w:name w:val="D8896D5B3AB04031B2E2E73606090730"/>
    <w:rsid w:val="003D50D3"/>
  </w:style>
  <w:style w:type="paragraph" w:customStyle="1" w:styleId="87B24CCB8AE542CC98EE6736E2D4171F">
    <w:name w:val="87B24CCB8AE542CC98EE6736E2D4171F"/>
    <w:rsid w:val="003D50D3"/>
  </w:style>
  <w:style w:type="paragraph" w:customStyle="1" w:styleId="992F660898F34C0EA11E4E05283F7C77">
    <w:name w:val="992F660898F34C0EA11E4E05283F7C77"/>
    <w:rsid w:val="003D50D3"/>
  </w:style>
  <w:style w:type="paragraph" w:customStyle="1" w:styleId="8875B6ECE8304F75B3C0C33D15C3E889">
    <w:name w:val="8875B6ECE8304F75B3C0C33D15C3E889"/>
    <w:rsid w:val="003D50D3"/>
  </w:style>
  <w:style w:type="paragraph" w:customStyle="1" w:styleId="EF6BCC0B7EF748DDB70D271DC8D38AB4">
    <w:name w:val="EF6BCC0B7EF748DDB70D271DC8D38AB4"/>
    <w:rsid w:val="003D50D3"/>
  </w:style>
  <w:style w:type="paragraph" w:customStyle="1" w:styleId="4964DDE73281412682AAB75527D99E3E">
    <w:name w:val="4964DDE73281412682AAB75527D99E3E"/>
    <w:rsid w:val="003D50D3"/>
  </w:style>
  <w:style w:type="paragraph" w:customStyle="1" w:styleId="E8BB81CABD0F4143BEF5B9B3A9980BA3">
    <w:name w:val="E8BB81CABD0F4143BEF5B9B3A9980BA3"/>
    <w:rsid w:val="003D50D3"/>
  </w:style>
  <w:style w:type="paragraph" w:customStyle="1" w:styleId="AE736B0A6925413785202FA5838BCAB5">
    <w:name w:val="AE736B0A6925413785202FA5838BCAB5"/>
    <w:rsid w:val="003D50D3"/>
  </w:style>
  <w:style w:type="paragraph" w:customStyle="1" w:styleId="623BCABE38A54347BCA3A0AF790B8AF8">
    <w:name w:val="623BCABE38A54347BCA3A0AF790B8AF8"/>
    <w:rsid w:val="003D50D3"/>
  </w:style>
  <w:style w:type="paragraph" w:customStyle="1" w:styleId="BA314702F8DD48A293253EF019D2E525">
    <w:name w:val="BA314702F8DD48A293253EF019D2E525"/>
    <w:rsid w:val="003D50D3"/>
  </w:style>
  <w:style w:type="paragraph" w:customStyle="1" w:styleId="07BE8B5DB05A4B48A4CC3BC212C9DEE7">
    <w:name w:val="07BE8B5DB05A4B48A4CC3BC212C9DEE7"/>
    <w:rsid w:val="003D50D3"/>
  </w:style>
  <w:style w:type="paragraph" w:customStyle="1" w:styleId="4F2538FD36DE4FF388B635D73663FE36">
    <w:name w:val="4F2538FD36DE4FF388B635D73663FE36"/>
    <w:rsid w:val="003D50D3"/>
  </w:style>
  <w:style w:type="paragraph" w:customStyle="1" w:styleId="AD98D96F60A74FCFBA3E4D02D4868A3D">
    <w:name w:val="AD98D96F60A74FCFBA3E4D02D4868A3D"/>
    <w:rsid w:val="003D50D3"/>
  </w:style>
  <w:style w:type="paragraph" w:customStyle="1" w:styleId="85C03F9846DB45F5A6EE72FC92A598BC">
    <w:name w:val="85C03F9846DB45F5A6EE72FC92A598BC"/>
    <w:rsid w:val="003D50D3"/>
  </w:style>
  <w:style w:type="paragraph" w:customStyle="1" w:styleId="85A675AC273341C2BEB6A36577E74EBF">
    <w:name w:val="85A675AC273341C2BEB6A36577E74EBF"/>
    <w:rsid w:val="003D50D3"/>
  </w:style>
  <w:style w:type="paragraph" w:customStyle="1" w:styleId="002AD6CDC7C54024B5814681B5A1191F">
    <w:name w:val="002AD6CDC7C54024B5814681B5A1191F"/>
    <w:rsid w:val="003D50D3"/>
  </w:style>
  <w:style w:type="paragraph" w:customStyle="1" w:styleId="B5115906D9A043A59A1ACE4754B3FE04">
    <w:name w:val="B5115906D9A043A59A1ACE4754B3FE04"/>
    <w:rsid w:val="003D50D3"/>
  </w:style>
  <w:style w:type="paragraph" w:customStyle="1" w:styleId="049DC371D93A4092893B2A36419A2640">
    <w:name w:val="049DC371D93A4092893B2A36419A2640"/>
    <w:rsid w:val="003D50D3"/>
  </w:style>
  <w:style w:type="paragraph" w:customStyle="1" w:styleId="30E53C345DB94C44A8C3407AD26B3B7E">
    <w:name w:val="30E53C345DB94C44A8C3407AD26B3B7E"/>
    <w:rsid w:val="003D50D3"/>
  </w:style>
  <w:style w:type="paragraph" w:customStyle="1" w:styleId="58D797ECFE3B4A8A87FB5EF598B37C87">
    <w:name w:val="58D797ECFE3B4A8A87FB5EF598B37C87"/>
    <w:rsid w:val="003D50D3"/>
  </w:style>
  <w:style w:type="paragraph" w:customStyle="1" w:styleId="0B747D84D66D4E8BA4AE836D4DC507F2">
    <w:name w:val="0B747D84D66D4E8BA4AE836D4DC507F2"/>
    <w:rsid w:val="003D50D3"/>
  </w:style>
  <w:style w:type="paragraph" w:customStyle="1" w:styleId="84CA52449DCF4882832DF44E42607DB5">
    <w:name w:val="84CA52449DCF4882832DF44E42607DB5"/>
    <w:rsid w:val="003D50D3"/>
  </w:style>
  <w:style w:type="paragraph" w:customStyle="1" w:styleId="75019DBD11C349BBB186AE5C598A8796">
    <w:name w:val="75019DBD11C349BBB186AE5C598A8796"/>
    <w:rsid w:val="003D50D3"/>
  </w:style>
  <w:style w:type="paragraph" w:customStyle="1" w:styleId="167094BC618C47818C4B09C4FAA83E3D">
    <w:name w:val="167094BC618C47818C4B09C4FAA83E3D"/>
    <w:rsid w:val="003D50D3"/>
  </w:style>
  <w:style w:type="paragraph" w:customStyle="1" w:styleId="1BF9163350B1466594DC88D6A6359D2D">
    <w:name w:val="1BF9163350B1466594DC88D6A6359D2D"/>
    <w:rsid w:val="003D50D3"/>
  </w:style>
  <w:style w:type="paragraph" w:customStyle="1" w:styleId="824DB1422D6C47A89FF1AFA8E09439E9">
    <w:name w:val="824DB1422D6C47A89FF1AFA8E09439E9"/>
    <w:rsid w:val="003D50D3"/>
  </w:style>
  <w:style w:type="paragraph" w:customStyle="1" w:styleId="1A8534A5FBC749AA98EC6AF786723060">
    <w:name w:val="1A8534A5FBC749AA98EC6AF786723060"/>
    <w:rsid w:val="003D50D3"/>
  </w:style>
  <w:style w:type="paragraph" w:customStyle="1" w:styleId="4D852800B6B84E9F93FE4A31E31865D0">
    <w:name w:val="4D852800B6B84E9F93FE4A31E31865D0"/>
    <w:rsid w:val="003D50D3"/>
  </w:style>
  <w:style w:type="paragraph" w:customStyle="1" w:styleId="05D7326365F34A1F975FFCCB4AF4AE82">
    <w:name w:val="05D7326365F34A1F975FFCCB4AF4AE82"/>
    <w:rsid w:val="003D50D3"/>
  </w:style>
  <w:style w:type="paragraph" w:customStyle="1" w:styleId="7C8BE0B5CCEF41FD9E6BC17AE12A67C0">
    <w:name w:val="7C8BE0B5CCEF41FD9E6BC17AE12A67C0"/>
    <w:rsid w:val="003D50D3"/>
  </w:style>
  <w:style w:type="paragraph" w:customStyle="1" w:styleId="4A29D7412A524C2CBCE174DD16DEC477">
    <w:name w:val="4A29D7412A524C2CBCE174DD16DEC477"/>
    <w:rsid w:val="003D50D3"/>
  </w:style>
  <w:style w:type="paragraph" w:customStyle="1" w:styleId="18E658057F87466D9698BE05376D7C09">
    <w:name w:val="18E658057F87466D9698BE05376D7C09"/>
    <w:rsid w:val="003D50D3"/>
  </w:style>
  <w:style w:type="paragraph" w:customStyle="1" w:styleId="18DBB8EC15054C59B1A6E1839DC9A15D">
    <w:name w:val="18DBB8EC15054C59B1A6E1839DC9A15D"/>
    <w:rsid w:val="003D50D3"/>
  </w:style>
  <w:style w:type="paragraph" w:customStyle="1" w:styleId="A3FE135832EB4342B2A5099364B4E995">
    <w:name w:val="A3FE135832EB4342B2A5099364B4E995"/>
    <w:rsid w:val="003D50D3"/>
  </w:style>
  <w:style w:type="paragraph" w:customStyle="1" w:styleId="CCDAADA0710C46F7966B8FE30EF64A9D">
    <w:name w:val="CCDAADA0710C46F7966B8FE30EF64A9D"/>
    <w:rsid w:val="003D50D3"/>
  </w:style>
  <w:style w:type="paragraph" w:customStyle="1" w:styleId="BA7EB3257940421E97709870C9FE6BD1">
    <w:name w:val="BA7EB3257940421E97709870C9FE6BD1"/>
    <w:rsid w:val="003D50D3"/>
  </w:style>
  <w:style w:type="paragraph" w:customStyle="1" w:styleId="EB151016EF7D4FEC80CAB8D82E8EB68E">
    <w:name w:val="EB151016EF7D4FEC80CAB8D82E8EB68E"/>
    <w:rsid w:val="003D50D3"/>
  </w:style>
  <w:style w:type="paragraph" w:customStyle="1" w:styleId="B75874D2927D49B098D4F50B20E12B4F">
    <w:name w:val="B75874D2927D49B098D4F50B20E12B4F"/>
    <w:rsid w:val="003D50D3"/>
  </w:style>
  <w:style w:type="paragraph" w:customStyle="1" w:styleId="A672F2B2E75243D4901C95F5A1028A83">
    <w:name w:val="A672F2B2E75243D4901C95F5A1028A83"/>
    <w:rsid w:val="003D50D3"/>
  </w:style>
  <w:style w:type="paragraph" w:customStyle="1" w:styleId="706F5D6AD4BB4BA7BE26226BC015A602">
    <w:name w:val="706F5D6AD4BB4BA7BE26226BC015A602"/>
    <w:rsid w:val="003D50D3"/>
  </w:style>
  <w:style w:type="paragraph" w:customStyle="1" w:styleId="DE18032152854E94A17C177027812A73">
    <w:name w:val="DE18032152854E94A17C177027812A73"/>
    <w:rsid w:val="003D50D3"/>
  </w:style>
  <w:style w:type="paragraph" w:customStyle="1" w:styleId="E949DA78B53A4507BDAF009355170B33">
    <w:name w:val="E949DA78B53A4507BDAF009355170B33"/>
    <w:rsid w:val="003D50D3"/>
  </w:style>
  <w:style w:type="paragraph" w:customStyle="1" w:styleId="0CCA05966F4D400E8961F9F25ED9913C">
    <w:name w:val="0CCA05966F4D400E8961F9F25ED9913C"/>
    <w:rsid w:val="003D50D3"/>
  </w:style>
  <w:style w:type="paragraph" w:customStyle="1" w:styleId="14F683DB3A4D4464B26B83BF9D99AFD3">
    <w:name w:val="14F683DB3A4D4464B26B83BF9D99AFD3"/>
    <w:rsid w:val="003D50D3"/>
  </w:style>
  <w:style w:type="paragraph" w:customStyle="1" w:styleId="28C71961F1554439BF2FF53886469BD9">
    <w:name w:val="28C71961F1554439BF2FF53886469BD9"/>
    <w:rsid w:val="003D50D3"/>
  </w:style>
  <w:style w:type="paragraph" w:customStyle="1" w:styleId="CF89E925399B4224A96A2534EEAA54AC">
    <w:name w:val="CF89E925399B4224A96A2534EEAA54AC"/>
    <w:rsid w:val="003D50D3"/>
  </w:style>
  <w:style w:type="paragraph" w:customStyle="1" w:styleId="9DB30E3B39684E8FAA37BDD5A9B2F82D">
    <w:name w:val="9DB30E3B39684E8FAA37BDD5A9B2F82D"/>
    <w:rsid w:val="003D50D3"/>
  </w:style>
  <w:style w:type="paragraph" w:customStyle="1" w:styleId="C54B4550439348A48E474E529AC5DED5">
    <w:name w:val="C54B4550439348A48E474E529AC5DED5"/>
    <w:rsid w:val="003D50D3"/>
  </w:style>
  <w:style w:type="paragraph" w:customStyle="1" w:styleId="7E9787C4D5BB4920915D880FDE681A08">
    <w:name w:val="7E9787C4D5BB4920915D880FDE681A08"/>
    <w:rsid w:val="003D50D3"/>
  </w:style>
  <w:style w:type="paragraph" w:customStyle="1" w:styleId="6A0463CDF0A44F5A8B0118BD8F3F0B27">
    <w:name w:val="6A0463CDF0A44F5A8B0118BD8F3F0B27"/>
    <w:rsid w:val="003D50D3"/>
  </w:style>
  <w:style w:type="paragraph" w:customStyle="1" w:styleId="3DDE06D8723345AB84E9DC5A4707DEE1">
    <w:name w:val="3DDE06D8723345AB84E9DC5A4707DEE1"/>
    <w:rsid w:val="003D50D3"/>
  </w:style>
  <w:style w:type="paragraph" w:customStyle="1" w:styleId="D9BE7385576C4CECAEE98E77459E2C0C">
    <w:name w:val="D9BE7385576C4CECAEE98E77459E2C0C"/>
    <w:rsid w:val="003D50D3"/>
  </w:style>
  <w:style w:type="paragraph" w:customStyle="1" w:styleId="E3B8E24609804140B65B19C3470F48BF">
    <w:name w:val="E3B8E24609804140B65B19C3470F48BF"/>
    <w:rsid w:val="003D50D3"/>
  </w:style>
  <w:style w:type="paragraph" w:customStyle="1" w:styleId="CB2A8A76BBB244D0A0EBE530C05C2216">
    <w:name w:val="CB2A8A76BBB244D0A0EBE530C05C2216"/>
    <w:rsid w:val="003D50D3"/>
  </w:style>
  <w:style w:type="paragraph" w:customStyle="1" w:styleId="74FC6AEB980D411D8126E81D00A66415">
    <w:name w:val="74FC6AEB980D411D8126E81D00A66415"/>
    <w:rsid w:val="003D50D3"/>
  </w:style>
  <w:style w:type="paragraph" w:customStyle="1" w:styleId="BCFC1FFF689A406DBB046BC503A89C2B">
    <w:name w:val="BCFC1FFF689A406DBB046BC503A89C2B"/>
    <w:rsid w:val="003D50D3"/>
  </w:style>
  <w:style w:type="paragraph" w:customStyle="1" w:styleId="550FA000866B41AF946B0769638E1A39">
    <w:name w:val="550FA000866B41AF946B0769638E1A39"/>
    <w:rsid w:val="003D50D3"/>
  </w:style>
  <w:style w:type="paragraph" w:customStyle="1" w:styleId="DFDF41911C804D098170EBBC93C4A8A1">
    <w:name w:val="DFDF41911C804D098170EBBC93C4A8A1"/>
    <w:rsid w:val="003D50D3"/>
  </w:style>
  <w:style w:type="paragraph" w:customStyle="1" w:styleId="D0C6B975280B4F4797907D7DC6460DD6">
    <w:name w:val="D0C6B975280B4F4797907D7DC6460DD6"/>
    <w:rsid w:val="003D50D3"/>
  </w:style>
  <w:style w:type="paragraph" w:customStyle="1" w:styleId="6693FC5FA1FB48C5B434AE1F98E717B8">
    <w:name w:val="6693FC5FA1FB48C5B434AE1F98E717B8"/>
    <w:rsid w:val="003D50D3"/>
  </w:style>
  <w:style w:type="paragraph" w:customStyle="1" w:styleId="AB30C00B16E847229C5BEB8C55F49709">
    <w:name w:val="AB30C00B16E847229C5BEB8C55F49709"/>
    <w:rsid w:val="003D50D3"/>
  </w:style>
  <w:style w:type="paragraph" w:customStyle="1" w:styleId="24FF8EEE87094E43BB61C4FBA1FE7B19">
    <w:name w:val="24FF8EEE87094E43BB61C4FBA1FE7B19"/>
    <w:rsid w:val="003D50D3"/>
  </w:style>
  <w:style w:type="paragraph" w:customStyle="1" w:styleId="01DB3CA910B04D0FB42DEC5A184C740F">
    <w:name w:val="01DB3CA910B04D0FB42DEC5A184C740F"/>
    <w:rsid w:val="003D50D3"/>
  </w:style>
  <w:style w:type="paragraph" w:customStyle="1" w:styleId="2BE365456F3C481BB46DAB2D9FACEC69">
    <w:name w:val="2BE365456F3C481BB46DAB2D9FACEC69"/>
    <w:rsid w:val="003D50D3"/>
  </w:style>
  <w:style w:type="paragraph" w:customStyle="1" w:styleId="372045202AB649EE8A2EAE7FA90BB480">
    <w:name w:val="372045202AB649EE8A2EAE7FA90BB480"/>
    <w:rsid w:val="003D50D3"/>
  </w:style>
  <w:style w:type="paragraph" w:customStyle="1" w:styleId="AACA5577A3B641B88BB9B6474946FF5D">
    <w:name w:val="AACA5577A3B641B88BB9B6474946FF5D"/>
    <w:rsid w:val="003D50D3"/>
  </w:style>
  <w:style w:type="paragraph" w:customStyle="1" w:styleId="7377269183734638A688A35BB6736317">
    <w:name w:val="7377269183734638A688A35BB6736317"/>
    <w:rsid w:val="003D50D3"/>
  </w:style>
  <w:style w:type="paragraph" w:customStyle="1" w:styleId="D2120094A5794F749AB68D9A98D4DF96">
    <w:name w:val="D2120094A5794F749AB68D9A98D4DF96"/>
    <w:rsid w:val="003D50D3"/>
  </w:style>
  <w:style w:type="paragraph" w:customStyle="1" w:styleId="195929AB3BE74894B30A5FF7074E262F">
    <w:name w:val="195929AB3BE74894B30A5FF7074E262F"/>
    <w:rsid w:val="003D50D3"/>
  </w:style>
  <w:style w:type="paragraph" w:customStyle="1" w:styleId="4B388863F5AC4F22ADFC4FEA7220A954">
    <w:name w:val="4B388863F5AC4F22ADFC4FEA7220A954"/>
    <w:rsid w:val="003D50D3"/>
  </w:style>
  <w:style w:type="paragraph" w:customStyle="1" w:styleId="33BFFDBA66834D11B01003604F05EF0D">
    <w:name w:val="33BFFDBA66834D11B01003604F05EF0D"/>
    <w:rsid w:val="003D50D3"/>
  </w:style>
  <w:style w:type="paragraph" w:customStyle="1" w:styleId="470490F6E45040009106E51A10C02D91">
    <w:name w:val="470490F6E45040009106E51A10C02D91"/>
    <w:rsid w:val="003D50D3"/>
  </w:style>
  <w:style w:type="paragraph" w:customStyle="1" w:styleId="63BE41E8D2BD40619358D8BB02C95959">
    <w:name w:val="63BE41E8D2BD40619358D8BB02C95959"/>
    <w:rsid w:val="003D50D3"/>
  </w:style>
  <w:style w:type="paragraph" w:customStyle="1" w:styleId="586D17CE39704EBBB63D4817E906B621">
    <w:name w:val="586D17CE39704EBBB63D4817E906B621"/>
    <w:rsid w:val="003D50D3"/>
  </w:style>
  <w:style w:type="paragraph" w:customStyle="1" w:styleId="25A212CFC1D84F80BC16DAC8C0BB962B">
    <w:name w:val="25A212CFC1D84F80BC16DAC8C0BB962B"/>
    <w:rsid w:val="003D50D3"/>
  </w:style>
  <w:style w:type="paragraph" w:customStyle="1" w:styleId="23D80666772E415EBFCB98F3038B3898">
    <w:name w:val="23D80666772E415EBFCB98F3038B3898"/>
    <w:rsid w:val="003D50D3"/>
  </w:style>
  <w:style w:type="paragraph" w:customStyle="1" w:styleId="05639AB1381C4C1B8A1FB3D77B8101E6">
    <w:name w:val="05639AB1381C4C1B8A1FB3D77B8101E6"/>
    <w:rsid w:val="003D50D3"/>
  </w:style>
  <w:style w:type="paragraph" w:customStyle="1" w:styleId="96848751BC3D442D96F75921E8E1F1D02">
    <w:name w:val="96848751BC3D442D96F75921E8E1F1D02"/>
    <w:rsid w:val="003D50D3"/>
    <w:pPr>
      <w:spacing w:after="0" w:line="240" w:lineRule="auto"/>
    </w:pPr>
    <w:rPr>
      <w:rFonts w:ascii="Times New Roman" w:eastAsia="Times New Roman" w:hAnsi="Times New Roman" w:cs="Times New Roman"/>
      <w:sz w:val="24"/>
      <w:szCs w:val="24"/>
    </w:rPr>
  </w:style>
  <w:style w:type="paragraph" w:customStyle="1" w:styleId="4A29D7412A524C2CBCE174DD16DEC4771">
    <w:name w:val="4A29D7412A524C2CBCE174DD16DEC4771"/>
    <w:rsid w:val="003D50D3"/>
    <w:pPr>
      <w:spacing w:after="0" w:line="240" w:lineRule="auto"/>
    </w:pPr>
    <w:rPr>
      <w:rFonts w:ascii="Times New Roman" w:eastAsia="Times New Roman" w:hAnsi="Times New Roman" w:cs="Times New Roman"/>
      <w:sz w:val="24"/>
      <w:szCs w:val="24"/>
    </w:rPr>
  </w:style>
  <w:style w:type="paragraph" w:customStyle="1" w:styleId="96848751BC3D442D96F75921E8E1F1D03">
    <w:name w:val="96848751BC3D442D96F75921E8E1F1D03"/>
    <w:rsid w:val="003D50D3"/>
    <w:pPr>
      <w:spacing w:after="0" w:line="240" w:lineRule="auto"/>
    </w:pPr>
    <w:rPr>
      <w:rFonts w:ascii="Times New Roman" w:eastAsia="Times New Roman" w:hAnsi="Times New Roman" w:cs="Times New Roman"/>
      <w:sz w:val="24"/>
      <w:szCs w:val="24"/>
    </w:rPr>
  </w:style>
  <w:style w:type="paragraph" w:customStyle="1" w:styleId="4A29D7412A524C2CBCE174DD16DEC4772">
    <w:name w:val="4A29D7412A524C2CBCE174DD16DEC4772"/>
    <w:rsid w:val="003D50D3"/>
    <w:pPr>
      <w:spacing w:after="0" w:line="240" w:lineRule="auto"/>
    </w:pPr>
    <w:rPr>
      <w:rFonts w:ascii="Times New Roman" w:eastAsia="Times New Roman" w:hAnsi="Times New Roman" w:cs="Times New Roman"/>
      <w:sz w:val="24"/>
      <w:szCs w:val="24"/>
    </w:rPr>
  </w:style>
  <w:style w:type="paragraph" w:customStyle="1" w:styleId="65109393352948BE814011AC4EF7722C">
    <w:name w:val="65109393352948BE814011AC4EF7722C"/>
    <w:rsid w:val="003D50D3"/>
  </w:style>
  <w:style w:type="paragraph" w:customStyle="1" w:styleId="BBDA74ADFC434CAFBC121DBA8A2A0821">
    <w:name w:val="BBDA74ADFC434CAFBC121DBA8A2A0821"/>
    <w:rsid w:val="003D50D3"/>
  </w:style>
  <w:style w:type="paragraph" w:customStyle="1" w:styleId="9CF2945677C54BB28EEA6524C9096954">
    <w:name w:val="9CF2945677C54BB28EEA6524C9096954"/>
    <w:rsid w:val="003D50D3"/>
  </w:style>
  <w:style w:type="paragraph" w:customStyle="1" w:styleId="7B4C06E13CE24BD8867B9F15AD5B0A10">
    <w:name w:val="7B4C06E13CE24BD8867B9F15AD5B0A10"/>
    <w:rsid w:val="003D50D3"/>
  </w:style>
  <w:style w:type="paragraph" w:customStyle="1" w:styleId="6420ED9A44714B289AF7EE0B8EE3C9E5">
    <w:name w:val="6420ED9A44714B289AF7EE0B8EE3C9E5"/>
    <w:rsid w:val="003D50D3"/>
  </w:style>
  <w:style w:type="paragraph" w:customStyle="1" w:styleId="1B0078F9EF704181BE296EF50A58B937">
    <w:name w:val="1B0078F9EF704181BE296EF50A58B937"/>
    <w:rsid w:val="003D50D3"/>
  </w:style>
  <w:style w:type="paragraph" w:customStyle="1" w:styleId="8806589856F449F0BA821D93D97CA3BD">
    <w:name w:val="8806589856F449F0BA821D93D97CA3BD"/>
    <w:rsid w:val="003D50D3"/>
  </w:style>
  <w:style w:type="paragraph" w:customStyle="1" w:styleId="00B97C28F8104983A4CDBBB00BDF5BB0">
    <w:name w:val="00B97C28F8104983A4CDBBB00BDF5BB0"/>
    <w:rsid w:val="003D50D3"/>
  </w:style>
  <w:style w:type="paragraph" w:customStyle="1" w:styleId="EAA640BE9D384127A94AF537658C84AA">
    <w:name w:val="EAA640BE9D384127A94AF537658C84AA"/>
    <w:rsid w:val="003D50D3"/>
  </w:style>
  <w:style w:type="paragraph" w:customStyle="1" w:styleId="B206AE2ABC4F435F99899BB2A572B741">
    <w:name w:val="B206AE2ABC4F435F99899BB2A572B741"/>
    <w:rsid w:val="003D50D3"/>
  </w:style>
  <w:style w:type="paragraph" w:customStyle="1" w:styleId="B3144F7C47D24FC4BE23311FA6A578D6">
    <w:name w:val="B3144F7C47D24FC4BE23311FA6A578D6"/>
    <w:rsid w:val="003D50D3"/>
  </w:style>
  <w:style w:type="paragraph" w:customStyle="1" w:styleId="3EBA1352A31A4C739925843A2C1FCA8D">
    <w:name w:val="3EBA1352A31A4C739925843A2C1FCA8D"/>
    <w:rsid w:val="003D50D3"/>
  </w:style>
  <w:style w:type="paragraph" w:customStyle="1" w:styleId="83DAFF4D4432467EA0FF0DB0FB459852">
    <w:name w:val="83DAFF4D4432467EA0FF0DB0FB459852"/>
    <w:rsid w:val="003D50D3"/>
  </w:style>
  <w:style w:type="paragraph" w:customStyle="1" w:styleId="8655FC564D8C4A58A0A30A43F3FDD986">
    <w:name w:val="8655FC564D8C4A58A0A30A43F3FDD986"/>
    <w:rsid w:val="003D50D3"/>
  </w:style>
  <w:style w:type="paragraph" w:customStyle="1" w:styleId="D0B2D435C6DF456F96EF7EDC242D8D89">
    <w:name w:val="D0B2D435C6DF456F96EF7EDC242D8D89"/>
    <w:rsid w:val="003D50D3"/>
  </w:style>
  <w:style w:type="paragraph" w:customStyle="1" w:styleId="92784CA95B4D4BB8929E77F15E1EA000">
    <w:name w:val="92784CA95B4D4BB8929E77F15E1EA000"/>
    <w:rsid w:val="003D50D3"/>
  </w:style>
  <w:style w:type="paragraph" w:customStyle="1" w:styleId="B661178A173246E780C18E5434D3FAFD">
    <w:name w:val="B661178A173246E780C18E5434D3FAFD"/>
    <w:rsid w:val="003D50D3"/>
  </w:style>
  <w:style w:type="paragraph" w:customStyle="1" w:styleId="84729D339FA2438CA17F35D07670B804">
    <w:name w:val="84729D339FA2438CA17F35D07670B804"/>
    <w:rsid w:val="003D50D3"/>
  </w:style>
  <w:style w:type="paragraph" w:customStyle="1" w:styleId="CB864A8F11EF4AF1A9C9E8E98480B793">
    <w:name w:val="CB864A8F11EF4AF1A9C9E8E98480B793"/>
    <w:rsid w:val="003D50D3"/>
  </w:style>
  <w:style w:type="paragraph" w:customStyle="1" w:styleId="81DD118C53DD4E6888C648B7476A9B5B">
    <w:name w:val="81DD118C53DD4E6888C648B7476A9B5B"/>
    <w:rsid w:val="003D50D3"/>
  </w:style>
  <w:style w:type="paragraph" w:customStyle="1" w:styleId="5CD2DD251E3144C1B61C98CE8E4A1CBA">
    <w:name w:val="5CD2DD251E3144C1B61C98CE8E4A1CBA"/>
    <w:rsid w:val="003D50D3"/>
  </w:style>
  <w:style w:type="paragraph" w:customStyle="1" w:styleId="F37F4228C1AE46F5A2AA126D2B2B4D22">
    <w:name w:val="F37F4228C1AE46F5A2AA126D2B2B4D22"/>
    <w:rsid w:val="003D50D3"/>
  </w:style>
  <w:style w:type="paragraph" w:customStyle="1" w:styleId="249E9B81CEDF4B329845B4A73A267C27">
    <w:name w:val="249E9B81CEDF4B329845B4A73A267C27"/>
    <w:rsid w:val="003D50D3"/>
  </w:style>
  <w:style w:type="paragraph" w:customStyle="1" w:styleId="37B5A08D24794322B73C808C98A23512">
    <w:name w:val="37B5A08D24794322B73C808C98A23512"/>
    <w:rsid w:val="003D50D3"/>
  </w:style>
  <w:style w:type="paragraph" w:customStyle="1" w:styleId="8E4B884483554CB487A83DE4240C940F">
    <w:name w:val="8E4B884483554CB487A83DE4240C940F"/>
    <w:rsid w:val="003D50D3"/>
  </w:style>
  <w:style w:type="paragraph" w:customStyle="1" w:styleId="FE83B15667E64EB4BDC6E5B329562B2D">
    <w:name w:val="FE83B15667E64EB4BDC6E5B329562B2D"/>
    <w:rsid w:val="003D50D3"/>
  </w:style>
  <w:style w:type="paragraph" w:customStyle="1" w:styleId="1FDC31A97CF94A33B081649C51AFD9E1">
    <w:name w:val="1FDC31A97CF94A33B081649C51AFD9E1"/>
    <w:rsid w:val="003D50D3"/>
  </w:style>
  <w:style w:type="paragraph" w:customStyle="1" w:styleId="1B320D786C4146D9BF099E3FB68F2C47">
    <w:name w:val="1B320D786C4146D9BF099E3FB68F2C47"/>
    <w:rsid w:val="003D50D3"/>
  </w:style>
  <w:style w:type="paragraph" w:customStyle="1" w:styleId="788CD68AB5324AD88410FE3F071D6CAF">
    <w:name w:val="788CD68AB5324AD88410FE3F071D6CAF"/>
    <w:rsid w:val="003D50D3"/>
  </w:style>
  <w:style w:type="paragraph" w:customStyle="1" w:styleId="ACAB4FFFF4864609AEAC16908C639A72">
    <w:name w:val="ACAB4FFFF4864609AEAC16908C639A72"/>
    <w:rsid w:val="003D50D3"/>
  </w:style>
  <w:style w:type="paragraph" w:customStyle="1" w:styleId="BA694AD644B544E49F7857289AD62968">
    <w:name w:val="BA694AD644B544E49F7857289AD62968"/>
    <w:rsid w:val="003D50D3"/>
  </w:style>
  <w:style w:type="paragraph" w:customStyle="1" w:styleId="3978729B869C48B2A7D1F3B4AD5577C6">
    <w:name w:val="3978729B869C48B2A7D1F3B4AD5577C6"/>
    <w:rsid w:val="003D50D3"/>
  </w:style>
  <w:style w:type="paragraph" w:customStyle="1" w:styleId="A2547CF55BA6428ABDBD421AF96E2433">
    <w:name w:val="A2547CF55BA6428ABDBD421AF96E2433"/>
    <w:rsid w:val="003D50D3"/>
  </w:style>
  <w:style w:type="paragraph" w:customStyle="1" w:styleId="EB2D2B306DFC4B058B56D3C7454C3996">
    <w:name w:val="EB2D2B306DFC4B058B56D3C7454C3996"/>
    <w:rsid w:val="003D50D3"/>
  </w:style>
  <w:style w:type="paragraph" w:customStyle="1" w:styleId="62CB87DDD55444218AEAF94E3D2E1CFB">
    <w:name w:val="62CB87DDD55444218AEAF94E3D2E1CFB"/>
    <w:rsid w:val="003D50D3"/>
  </w:style>
  <w:style w:type="paragraph" w:customStyle="1" w:styleId="AFD0442E6BA44C8A9E70A3490D53478B">
    <w:name w:val="AFD0442E6BA44C8A9E70A3490D53478B"/>
    <w:rsid w:val="003D50D3"/>
  </w:style>
  <w:style w:type="paragraph" w:customStyle="1" w:styleId="1B2ECBF9318C4323A40585E66D4860C9">
    <w:name w:val="1B2ECBF9318C4323A40585E66D4860C9"/>
    <w:rsid w:val="003D50D3"/>
  </w:style>
  <w:style w:type="paragraph" w:customStyle="1" w:styleId="2DDACBCE74874D7495B40108ECC3DBE6">
    <w:name w:val="2DDACBCE74874D7495B40108ECC3DBE6"/>
    <w:rsid w:val="003D50D3"/>
  </w:style>
  <w:style w:type="paragraph" w:customStyle="1" w:styleId="FB6BF86EAFEB4E99953CF754AEE49574">
    <w:name w:val="FB6BF86EAFEB4E99953CF754AEE49574"/>
    <w:rsid w:val="003D50D3"/>
  </w:style>
  <w:style w:type="paragraph" w:customStyle="1" w:styleId="126B14E56590459B90C69930CE94D25D">
    <w:name w:val="126B14E56590459B90C69930CE94D25D"/>
    <w:rsid w:val="003D50D3"/>
  </w:style>
  <w:style w:type="paragraph" w:customStyle="1" w:styleId="0FC8CAEB5C3E4B8EA29EC82843FF6581">
    <w:name w:val="0FC8CAEB5C3E4B8EA29EC82843FF6581"/>
    <w:rsid w:val="003D50D3"/>
  </w:style>
  <w:style w:type="paragraph" w:customStyle="1" w:styleId="28D587A1AE2940CFBB672D7016DAF0BA">
    <w:name w:val="28D587A1AE2940CFBB672D7016DAF0BA"/>
    <w:rsid w:val="003D50D3"/>
  </w:style>
  <w:style w:type="paragraph" w:customStyle="1" w:styleId="A5F9A45B1AC64ACDBC45EA766887FB3C">
    <w:name w:val="A5F9A45B1AC64ACDBC45EA766887FB3C"/>
    <w:rsid w:val="003D50D3"/>
  </w:style>
  <w:style w:type="paragraph" w:customStyle="1" w:styleId="0F6196E0C92348A988F16877268774FA">
    <w:name w:val="0F6196E0C92348A988F16877268774FA"/>
    <w:rsid w:val="003D50D3"/>
  </w:style>
  <w:style w:type="paragraph" w:customStyle="1" w:styleId="A0B6938C123C4093A8EF1B44D832ECBF">
    <w:name w:val="A0B6938C123C4093A8EF1B44D832ECBF"/>
    <w:rsid w:val="003D50D3"/>
  </w:style>
  <w:style w:type="paragraph" w:customStyle="1" w:styleId="A498F31BC4A843ACA41FDC019ACD9EE7">
    <w:name w:val="A498F31BC4A843ACA41FDC019ACD9EE7"/>
    <w:rsid w:val="003D50D3"/>
  </w:style>
  <w:style w:type="paragraph" w:customStyle="1" w:styleId="12E10F6586524578B761AC6801F62EE3">
    <w:name w:val="12E10F6586524578B761AC6801F62EE3"/>
    <w:rsid w:val="003D50D3"/>
  </w:style>
  <w:style w:type="paragraph" w:customStyle="1" w:styleId="875B27596BE5423EA26727D624E03106">
    <w:name w:val="875B27596BE5423EA26727D624E03106"/>
    <w:rsid w:val="003D50D3"/>
  </w:style>
  <w:style w:type="paragraph" w:customStyle="1" w:styleId="36C6F7AE4FEC4BF3BD972BF4429D4F82">
    <w:name w:val="36C6F7AE4FEC4BF3BD972BF4429D4F82"/>
    <w:rsid w:val="003D50D3"/>
  </w:style>
  <w:style w:type="paragraph" w:customStyle="1" w:styleId="DF621855D72D4E10B61F8C3344249641">
    <w:name w:val="DF621855D72D4E10B61F8C3344249641"/>
    <w:rsid w:val="003D50D3"/>
  </w:style>
  <w:style w:type="paragraph" w:customStyle="1" w:styleId="4CC46D2592CA413BBB1B43AF394A204D">
    <w:name w:val="4CC46D2592CA413BBB1B43AF394A204D"/>
    <w:rsid w:val="003D50D3"/>
  </w:style>
  <w:style w:type="paragraph" w:customStyle="1" w:styleId="0F2C249FA0114A1FB53684D9E4F42EA1">
    <w:name w:val="0F2C249FA0114A1FB53684D9E4F42EA1"/>
    <w:rsid w:val="003D50D3"/>
  </w:style>
  <w:style w:type="paragraph" w:customStyle="1" w:styleId="89F9294877B649F683AB7BE0911579EE">
    <w:name w:val="89F9294877B649F683AB7BE0911579EE"/>
    <w:rsid w:val="003D50D3"/>
  </w:style>
  <w:style w:type="paragraph" w:customStyle="1" w:styleId="CE4D8111AE614950B39B606239CD4420">
    <w:name w:val="CE4D8111AE614950B39B606239CD4420"/>
    <w:rsid w:val="003D50D3"/>
  </w:style>
  <w:style w:type="paragraph" w:customStyle="1" w:styleId="3A1612EC301142298EB142BE31BE76DE">
    <w:name w:val="3A1612EC301142298EB142BE31BE76DE"/>
    <w:rsid w:val="003D50D3"/>
  </w:style>
  <w:style w:type="paragraph" w:customStyle="1" w:styleId="22A69E8F9DB44C1E85E383070345D7AA">
    <w:name w:val="22A69E8F9DB44C1E85E383070345D7AA"/>
    <w:rsid w:val="003D50D3"/>
  </w:style>
  <w:style w:type="paragraph" w:customStyle="1" w:styleId="9F95608298CC485EAD5C3FF85E61CB06">
    <w:name w:val="9F95608298CC485EAD5C3FF85E61CB06"/>
    <w:rsid w:val="003D50D3"/>
  </w:style>
  <w:style w:type="paragraph" w:customStyle="1" w:styleId="9925DA984FB84758864A0FAAF6DBD89E">
    <w:name w:val="9925DA984FB84758864A0FAAF6DBD89E"/>
    <w:rsid w:val="003D50D3"/>
  </w:style>
  <w:style w:type="paragraph" w:customStyle="1" w:styleId="2C767D700AB8401DA03A0464D7E5078A">
    <w:name w:val="2C767D700AB8401DA03A0464D7E5078A"/>
    <w:rsid w:val="003D50D3"/>
  </w:style>
  <w:style w:type="paragraph" w:customStyle="1" w:styleId="EC65F6373BE74B89A3D76CAD84607564">
    <w:name w:val="EC65F6373BE74B89A3D76CAD84607564"/>
    <w:rsid w:val="003D50D3"/>
  </w:style>
  <w:style w:type="paragraph" w:customStyle="1" w:styleId="2720FC2A90C347B68B8F7B8C91408CDB">
    <w:name w:val="2720FC2A90C347B68B8F7B8C91408CDB"/>
    <w:rsid w:val="003D50D3"/>
  </w:style>
  <w:style w:type="paragraph" w:customStyle="1" w:styleId="7E7BE4238AE0419385151007BCCF095A">
    <w:name w:val="7E7BE4238AE0419385151007BCCF095A"/>
    <w:rsid w:val="003D50D3"/>
  </w:style>
  <w:style w:type="paragraph" w:customStyle="1" w:styleId="539176C19E564FF9B2769D2FE5D64580">
    <w:name w:val="539176C19E564FF9B2769D2FE5D64580"/>
    <w:rsid w:val="003D50D3"/>
  </w:style>
  <w:style w:type="paragraph" w:customStyle="1" w:styleId="13732FA9E1904B9FBB94E27028D28640">
    <w:name w:val="13732FA9E1904B9FBB94E27028D28640"/>
    <w:rsid w:val="003D50D3"/>
  </w:style>
  <w:style w:type="paragraph" w:customStyle="1" w:styleId="1C06951C31C64F8DA3B861B5BC942BBA">
    <w:name w:val="1C06951C31C64F8DA3B861B5BC942BBA"/>
    <w:rsid w:val="003D50D3"/>
  </w:style>
  <w:style w:type="paragraph" w:customStyle="1" w:styleId="A7DED01C48AE455B878443FDA8305FBB">
    <w:name w:val="A7DED01C48AE455B878443FDA8305FBB"/>
    <w:rsid w:val="003D50D3"/>
  </w:style>
  <w:style w:type="paragraph" w:customStyle="1" w:styleId="1E3B47DAA25B4FBDB4165EE587C22CEC">
    <w:name w:val="1E3B47DAA25B4FBDB4165EE587C22CEC"/>
    <w:rsid w:val="003D50D3"/>
  </w:style>
  <w:style w:type="paragraph" w:customStyle="1" w:styleId="70E9B6B459F340519307FB0E2517C80A">
    <w:name w:val="70E9B6B459F340519307FB0E2517C80A"/>
    <w:rsid w:val="003D50D3"/>
  </w:style>
  <w:style w:type="paragraph" w:customStyle="1" w:styleId="C2403811E46A4610806CED87E759CC43">
    <w:name w:val="C2403811E46A4610806CED87E759CC43"/>
    <w:rsid w:val="003D50D3"/>
  </w:style>
  <w:style w:type="paragraph" w:customStyle="1" w:styleId="F3A5840C7C18450DBE15D19494CB0F95">
    <w:name w:val="F3A5840C7C18450DBE15D19494CB0F95"/>
    <w:rsid w:val="003D50D3"/>
  </w:style>
  <w:style w:type="paragraph" w:customStyle="1" w:styleId="0F0488BAFF954E50839E14C594DAF23D">
    <w:name w:val="0F0488BAFF954E50839E14C594DAF23D"/>
    <w:rsid w:val="003D50D3"/>
  </w:style>
  <w:style w:type="paragraph" w:customStyle="1" w:styleId="EFCD2F6C60F04C7B9CBF1B7B06AEA7E2">
    <w:name w:val="EFCD2F6C60F04C7B9CBF1B7B06AEA7E2"/>
    <w:rsid w:val="003D50D3"/>
  </w:style>
  <w:style w:type="paragraph" w:customStyle="1" w:styleId="5DBB75EC38624D2D950FBFDA4A192D3F">
    <w:name w:val="5DBB75EC38624D2D950FBFDA4A192D3F"/>
    <w:rsid w:val="003D50D3"/>
  </w:style>
  <w:style w:type="paragraph" w:customStyle="1" w:styleId="2FF3A35199B3424F91CCE5F9E8405B81">
    <w:name w:val="2FF3A35199B3424F91CCE5F9E8405B81"/>
    <w:rsid w:val="003D50D3"/>
  </w:style>
  <w:style w:type="paragraph" w:customStyle="1" w:styleId="CEB0D60442924C789749F606428869D3">
    <w:name w:val="CEB0D60442924C789749F606428869D3"/>
    <w:rsid w:val="003D50D3"/>
  </w:style>
  <w:style w:type="paragraph" w:customStyle="1" w:styleId="E25D1BDC0200492B85BCB8DDFE5D5A76">
    <w:name w:val="E25D1BDC0200492B85BCB8DDFE5D5A76"/>
    <w:rsid w:val="003D50D3"/>
  </w:style>
  <w:style w:type="paragraph" w:customStyle="1" w:styleId="AE1C425C86704597A854D6892958FD46">
    <w:name w:val="AE1C425C86704597A854D6892958FD46"/>
    <w:rsid w:val="003D50D3"/>
  </w:style>
  <w:style w:type="paragraph" w:customStyle="1" w:styleId="63CC12657D1C475CB0D2950731F2CD8E">
    <w:name w:val="63CC12657D1C475CB0D2950731F2CD8E"/>
    <w:rsid w:val="003D50D3"/>
  </w:style>
  <w:style w:type="paragraph" w:customStyle="1" w:styleId="B3BE537B90984F7CBB7273B6D1C3DBFF">
    <w:name w:val="B3BE537B90984F7CBB7273B6D1C3DBFF"/>
    <w:rsid w:val="003D50D3"/>
  </w:style>
  <w:style w:type="paragraph" w:customStyle="1" w:styleId="0A8D6604310D4EB2982E44404A1111A8">
    <w:name w:val="0A8D6604310D4EB2982E44404A1111A8"/>
    <w:rsid w:val="003D50D3"/>
  </w:style>
  <w:style w:type="paragraph" w:customStyle="1" w:styleId="950AB6328DA44A8A9C7C92D786C8A444">
    <w:name w:val="950AB6328DA44A8A9C7C92D786C8A444"/>
    <w:rsid w:val="003D50D3"/>
  </w:style>
  <w:style w:type="paragraph" w:customStyle="1" w:styleId="A1EBED2C3F974CE387ADA53A4B1B8EFE">
    <w:name w:val="A1EBED2C3F974CE387ADA53A4B1B8EFE"/>
    <w:rsid w:val="003D50D3"/>
  </w:style>
  <w:style w:type="paragraph" w:customStyle="1" w:styleId="F79C9CEDDDF240CA8C029E2F03A52326">
    <w:name w:val="F79C9CEDDDF240CA8C029E2F03A52326"/>
    <w:rsid w:val="003D50D3"/>
  </w:style>
  <w:style w:type="paragraph" w:customStyle="1" w:styleId="A8CD8DBA80DA49EEBD39C54FF44EFD31">
    <w:name w:val="A8CD8DBA80DA49EEBD39C54FF44EFD31"/>
    <w:rsid w:val="003D50D3"/>
  </w:style>
  <w:style w:type="paragraph" w:customStyle="1" w:styleId="C7DA4DB939B748F79718A3E81D251A10">
    <w:name w:val="C7DA4DB939B748F79718A3E81D251A10"/>
    <w:rsid w:val="003D50D3"/>
  </w:style>
  <w:style w:type="paragraph" w:customStyle="1" w:styleId="7B35E4844701451AB514969719A153C2">
    <w:name w:val="7B35E4844701451AB514969719A153C2"/>
    <w:rsid w:val="003D50D3"/>
  </w:style>
  <w:style w:type="paragraph" w:customStyle="1" w:styleId="B33253F0D2474E1A966AB637837B93EE">
    <w:name w:val="B33253F0D2474E1A966AB637837B93EE"/>
    <w:rsid w:val="003D50D3"/>
  </w:style>
  <w:style w:type="paragraph" w:customStyle="1" w:styleId="D44C3CB965E54320924929069EE32043">
    <w:name w:val="D44C3CB965E54320924929069EE32043"/>
    <w:rsid w:val="003D50D3"/>
  </w:style>
  <w:style w:type="paragraph" w:customStyle="1" w:styleId="351F6B1EDF234CE381F5BF972213C893">
    <w:name w:val="351F6B1EDF234CE381F5BF972213C893"/>
    <w:rsid w:val="003D50D3"/>
  </w:style>
  <w:style w:type="paragraph" w:customStyle="1" w:styleId="75E159FA6C6746B09313F60F38FCD54C">
    <w:name w:val="75E159FA6C6746B09313F60F38FCD54C"/>
    <w:rsid w:val="003D50D3"/>
  </w:style>
  <w:style w:type="paragraph" w:customStyle="1" w:styleId="F4B766B4A436445BA5223B379F00E9CC">
    <w:name w:val="F4B766B4A436445BA5223B379F00E9CC"/>
    <w:rsid w:val="003D50D3"/>
  </w:style>
  <w:style w:type="paragraph" w:customStyle="1" w:styleId="CB65BC1F295F42BEBF14638BEB24E74E">
    <w:name w:val="CB65BC1F295F42BEBF14638BEB24E74E"/>
    <w:rsid w:val="003D50D3"/>
  </w:style>
  <w:style w:type="paragraph" w:customStyle="1" w:styleId="E0E8A741E14843968AB3F6CD77FB9D2D">
    <w:name w:val="E0E8A741E14843968AB3F6CD77FB9D2D"/>
    <w:rsid w:val="003D50D3"/>
  </w:style>
  <w:style w:type="paragraph" w:customStyle="1" w:styleId="F2E5335CD46C47C7992A7531FC8412C7">
    <w:name w:val="F2E5335CD46C47C7992A7531FC8412C7"/>
    <w:rsid w:val="003D50D3"/>
  </w:style>
  <w:style w:type="paragraph" w:customStyle="1" w:styleId="661569A1A52F4488A9706FE42A4757FB">
    <w:name w:val="661569A1A52F4488A9706FE42A4757FB"/>
    <w:rsid w:val="003D50D3"/>
  </w:style>
  <w:style w:type="paragraph" w:customStyle="1" w:styleId="B0761C7951734D0F8CA788EAF22A5C32">
    <w:name w:val="B0761C7951734D0F8CA788EAF22A5C32"/>
    <w:rsid w:val="003D50D3"/>
  </w:style>
  <w:style w:type="paragraph" w:customStyle="1" w:styleId="73017B974C9D4641A97AFE93E7D5BF02">
    <w:name w:val="73017B974C9D4641A97AFE93E7D5BF02"/>
    <w:rsid w:val="003D50D3"/>
  </w:style>
  <w:style w:type="paragraph" w:customStyle="1" w:styleId="B37F787796B7406E85B17CFC6BD2BF58">
    <w:name w:val="B37F787796B7406E85B17CFC6BD2BF58"/>
    <w:rsid w:val="003D50D3"/>
  </w:style>
  <w:style w:type="paragraph" w:customStyle="1" w:styleId="A2B9710A38A14590AEB7CE6747FE5C56">
    <w:name w:val="A2B9710A38A14590AEB7CE6747FE5C56"/>
    <w:rsid w:val="003D50D3"/>
  </w:style>
  <w:style w:type="paragraph" w:customStyle="1" w:styleId="D12A6152E37A4C8CBCF1231AF9FBB4FE">
    <w:name w:val="D12A6152E37A4C8CBCF1231AF9FBB4FE"/>
    <w:rsid w:val="003D50D3"/>
  </w:style>
  <w:style w:type="paragraph" w:customStyle="1" w:styleId="BBCEE2CA2DA64857B8CCCB6696671485">
    <w:name w:val="BBCEE2CA2DA64857B8CCCB6696671485"/>
    <w:rsid w:val="003D50D3"/>
  </w:style>
  <w:style w:type="paragraph" w:customStyle="1" w:styleId="A2CA6251E91846B19C122A957014BC68">
    <w:name w:val="A2CA6251E91846B19C122A957014BC68"/>
    <w:rsid w:val="003D50D3"/>
  </w:style>
  <w:style w:type="paragraph" w:customStyle="1" w:styleId="3D968EC8EF764BFF8A99C53A6B545124">
    <w:name w:val="3D968EC8EF764BFF8A99C53A6B545124"/>
    <w:rsid w:val="003D50D3"/>
  </w:style>
  <w:style w:type="paragraph" w:customStyle="1" w:styleId="E3A76758F5B84C14991EC29BBDD3ECBC">
    <w:name w:val="E3A76758F5B84C14991EC29BBDD3ECBC"/>
    <w:rsid w:val="003D50D3"/>
  </w:style>
  <w:style w:type="paragraph" w:customStyle="1" w:styleId="3D8C58495509491F9C5AC2A8CE4C4100">
    <w:name w:val="3D8C58495509491F9C5AC2A8CE4C4100"/>
    <w:rsid w:val="003D50D3"/>
  </w:style>
  <w:style w:type="paragraph" w:customStyle="1" w:styleId="0E93092D63DB41BC893EF6C8DA8E16A1">
    <w:name w:val="0E93092D63DB41BC893EF6C8DA8E16A1"/>
    <w:rsid w:val="003D50D3"/>
  </w:style>
  <w:style w:type="paragraph" w:customStyle="1" w:styleId="3607811B63A946DE87EB867A874BA897">
    <w:name w:val="3607811B63A946DE87EB867A874BA897"/>
    <w:rsid w:val="003D50D3"/>
  </w:style>
  <w:style w:type="paragraph" w:customStyle="1" w:styleId="F11F418737884BEBB116731A8528F25E">
    <w:name w:val="F11F418737884BEBB116731A8528F25E"/>
    <w:rsid w:val="003D50D3"/>
  </w:style>
  <w:style w:type="paragraph" w:customStyle="1" w:styleId="023C885F2A3D4DDE921A87050ACCC8B5">
    <w:name w:val="023C885F2A3D4DDE921A87050ACCC8B5"/>
    <w:rsid w:val="003D50D3"/>
  </w:style>
  <w:style w:type="paragraph" w:customStyle="1" w:styleId="404625D459FD4F7E9A74D0B848BF16F3">
    <w:name w:val="404625D459FD4F7E9A74D0B848BF16F3"/>
    <w:rsid w:val="003D50D3"/>
  </w:style>
  <w:style w:type="paragraph" w:customStyle="1" w:styleId="FAAD2CA51136456FBA3FC52C4CB22C33">
    <w:name w:val="FAAD2CA51136456FBA3FC52C4CB22C33"/>
    <w:rsid w:val="003D50D3"/>
  </w:style>
  <w:style w:type="paragraph" w:customStyle="1" w:styleId="46FD1020BECB4FD29E3CFEDA2FFD4B66">
    <w:name w:val="46FD1020BECB4FD29E3CFEDA2FFD4B66"/>
    <w:rsid w:val="003D50D3"/>
  </w:style>
  <w:style w:type="paragraph" w:customStyle="1" w:styleId="8E68A698F5724C58B3040310AF0999B2">
    <w:name w:val="8E68A698F5724C58B3040310AF0999B2"/>
    <w:rsid w:val="003D50D3"/>
  </w:style>
  <w:style w:type="paragraph" w:customStyle="1" w:styleId="1EE409477B34439686F69F26EB1104EF">
    <w:name w:val="1EE409477B34439686F69F26EB1104EF"/>
    <w:rsid w:val="003D50D3"/>
  </w:style>
  <w:style w:type="paragraph" w:customStyle="1" w:styleId="8899AFBB81054787A3F7B3DA899E7AAD">
    <w:name w:val="8899AFBB81054787A3F7B3DA899E7AAD"/>
    <w:rsid w:val="003D50D3"/>
  </w:style>
  <w:style w:type="paragraph" w:customStyle="1" w:styleId="CAA1D9F2C0B54119B91E4308BEBF9549">
    <w:name w:val="CAA1D9F2C0B54119B91E4308BEBF9549"/>
    <w:rsid w:val="003D50D3"/>
  </w:style>
  <w:style w:type="paragraph" w:customStyle="1" w:styleId="95D7C3042092476CBE7F9CE0EBEB2763">
    <w:name w:val="95D7C3042092476CBE7F9CE0EBEB2763"/>
    <w:rsid w:val="003D50D3"/>
  </w:style>
  <w:style w:type="paragraph" w:customStyle="1" w:styleId="C1CFEB86315E48CE9FEA02C273F0FB87">
    <w:name w:val="C1CFEB86315E48CE9FEA02C273F0FB87"/>
    <w:rsid w:val="003D50D3"/>
  </w:style>
  <w:style w:type="paragraph" w:customStyle="1" w:styleId="43125FF14305467D89E6162E4B95BB8E">
    <w:name w:val="43125FF14305467D89E6162E4B95BB8E"/>
    <w:rsid w:val="003D50D3"/>
  </w:style>
  <w:style w:type="paragraph" w:customStyle="1" w:styleId="9BA395E5804F44BF83D14246272AA7C8">
    <w:name w:val="9BA395E5804F44BF83D14246272AA7C8"/>
    <w:rsid w:val="003D50D3"/>
  </w:style>
  <w:style w:type="paragraph" w:customStyle="1" w:styleId="8EE232ECD28F4A709434E77279E9E4B6">
    <w:name w:val="8EE232ECD28F4A709434E77279E9E4B6"/>
    <w:rsid w:val="003D50D3"/>
  </w:style>
  <w:style w:type="paragraph" w:customStyle="1" w:styleId="5A5A8A9D9C1048948A67EE5AF0DC7AC1">
    <w:name w:val="5A5A8A9D9C1048948A67EE5AF0DC7AC1"/>
    <w:rsid w:val="003D50D3"/>
  </w:style>
  <w:style w:type="paragraph" w:customStyle="1" w:styleId="2907F7515BB4464D9DFCCFFB51141196">
    <w:name w:val="2907F7515BB4464D9DFCCFFB51141196"/>
    <w:rsid w:val="003D50D3"/>
  </w:style>
  <w:style w:type="paragraph" w:customStyle="1" w:styleId="953A5B23539347F5AF01DA22DCAE73F6">
    <w:name w:val="953A5B23539347F5AF01DA22DCAE73F6"/>
    <w:rsid w:val="003D50D3"/>
  </w:style>
  <w:style w:type="paragraph" w:customStyle="1" w:styleId="FB59F9DD81F34A65989187B49EF0CB24">
    <w:name w:val="FB59F9DD81F34A65989187B49EF0CB24"/>
    <w:rsid w:val="003D50D3"/>
  </w:style>
  <w:style w:type="paragraph" w:customStyle="1" w:styleId="8DE4B036B1DB48FD91FABF257987F559">
    <w:name w:val="8DE4B036B1DB48FD91FABF257987F559"/>
    <w:rsid w:val="003D50D3"/>
  </w:style>
  <w:style w:type="paragraph" w:customStyle="1" w:styleId="46ECDFBC74AF4D3B8EE655061955E14C">
    <w:name w:val="46ECDFBC74AF4D3B8EE655061955E14C"/>
    <w:rsid w:val="003D50D3"/>
  </w:style>
  <w:style w:type="paragraph" w:customStyle="1" w:styleId="E68A056FF6094D2691FF35E88CB1A6C8">
    <w:name w:val="E68A056FF6094D2691FF35E88CB1A6C8"/>
    <w:rsid w:val="003D50D3"/>
  </w:style>
  <w:style w:type="paragraph" w:customStyle="1" w:styleId="385112D104484B3FB023847F1D07E538">
    <w:name w:val="385112D104484B3FB023847F1D07E538"/>
    <w:rsid w:val="003D50D3"/>
  </w:style>
  <w:style w:type="paragraph" w:customStyle="1" w:styleId="DE614E26A39E4D43BE4590A674DACAF4">
    <w:name w:val="DE614E26A39E4D43BE4590A674DACAF4"/>
    <w:rsid w:val="003D50D3"/>
  </w:style>
  <w:style w:type="paragraph" w:customStyle="1" w:styleId="EE671203C2C3470A8616749345F6758A">
    <w:name w:val="EE671203C2C3470A8616749345F6758A"/>
    <w:rsid w:val="003D50D3"/>
  </w:style>
  <w:style w:type="paragraph" w:customStyle="1" w:styleId="DCECBA859B464EAAAD3C20BEB7067B5B">
    <w:name w:val="DCECBA859B464EAAAD3C20BEB7067B5B"/>
    <w:rsid w:val="003D50D3"/>
  </w:style>
  <w:style w:type="paragraph" w:customStyle="1" w:styleId="B9692DDC4C914EE19ECDE3F62142BDFC">
    <w:name w:val="B9692DDC4C914EE19ECDE3F62142BDFC"/>
    <w:rsid w:val="003D50D3"/>
  </w:style>
  <w:style w:type="paragraph" w:customStyle="1" w:styleId="3785911705B4428B99846000C3B5F380">
    <w:name w:val="3785911705B4428B99846000C3B5F380"/>
    <w:rsid w:val="003D50D3"/>
  </w:style>
  <w:style w:type="paragraph" w:customStyle="1" w:styleId="4CC01801D82C4640857BBE532CFCF236">
    <w:name w:val="4CC01801D82C4640857BBE532CFCF236"/>
    <w:rsid w:val="003D50D3"/>
  </w:style>
  <w:style w:type="paragraph" w:customStyle="1" w:styleId="D134A86AB7014757B86A9E2F52DAB9FB">
    <w:name w:val="D134A86AB7014757B86A9E2F52DAB9FB"/>
    <w:rsid w:val="003D50D3"/>
  </w:style>
  <w:style w:type="paragraph" w:customStyle="1" w:styleId="81CD41A1C6AE478D83B1606882EAAFCB">
    <w:name w:val="81CD41A1C6AE478D83B1606882EAAFCB"/>
    <w:rsid w:val="003D50D3"/>
  </w:style>
  <w:style w:type="paragraph" w:customStyle="1" w:styleId="2D491FF1518A4814999C39B42C66C8B2">
    <w:name w:val="2D491FF1518A4814999C39B42C66C8B2"/>
    <w:rsid w:val="003D50D3"/>
  </w:style>
  <w:style w:type="paragraph" w:customStyle="1" w:styleId="7B1B80FCAD4A4027852C7B9828BE162B">
    <w:name w:val="7B1B80FCAD4A4027852C7B9828BE162B"/>
    <w:rsid w:val="003D50D3"/>
  </w:style>
  <w:style w:type="paragraph" w:customStyle="1" w:styleId="849A3176CDD54BE0912B4A60132CC841">
    <w:name w:val="849A3176CDD54BE0912B4A60132CC841"/>
    <w:rsid w:val="003D50D3"/>
  </w:style>
  <w:style w:type="paragraph" w:customStyle="1" w:styleId="E5540B4374754758AF0E7A2160C380BA">
    <w:name w:val="E5540B4374754758AF0E7A2160C380BA"/>
    <w:rsid w:val="003D50D3"/>
  </w:style>
  <w:style w:type="paragraph" w:customStyle="1" w:styleId="A6C6B39686284AFAA3D06159BD54C567">
    <w:name w:val="A6C6B39686284AFAA3D06159BD54C567"/>
    <w:rsid w:val="003D50D3"/>
  </w:style>
  <w:style w:type="paragraph" w:customStyle="1" w:styleId="52C4A84FAFED4D2AAF8C3AA1D00B6BE5">
    <w:name w:val="52C4A84FAFED4D2AAF8C3AA1D00B6BE5"/>
    <w:rsid w:val="003D50D3"/>
  </w:style>
  <w:style w:type="paragraph" w:customStyle="1" w:styleId="F181EB948C364863B0F0625DFB7A639D">
    <w:name w:val="F181EB948C364863B0F0625DFB7A639D"/>
    <w:rsid w:val="003D50D3"/>
  </w:style>
  <w:style w:type="paragraph" w:customStyle="1" w:styleId="AC28747B3D514C6AA063F6A995BE573B">
    <w:name w:val="AC28747B3D514C6AA063F6A995BE573B"/>
    <w:rsid w:val="003D50D3"/>
  </w:style>
  <w:style w:type="paragraph" w:customStyle="1" w:styleId="290E20EECC3D4DAF9C9E019360D1643F">
    <w:name w:val="290E20EECC3D4DAF9C9E019360D1643F"/>
    <w:rsid w:val="003D50D3"/>
  </w:style>
  <w:style w:type="paragraph" w:customStyle="1" w:styleId="BDB2818487F94B0BB47284536A2A027E">
    <w:name w:val="BDB2818487F94B0BB47284536A2A027E"/>
    <w:rsid w:val="003D50D3"/>
  </w:style>
  <w:style w:type="paragraph" w:customStyle="1" w:styleId="E167A4D25C584CE9BA362A4A09BACBFC">
    <w:name w:val="E167A4D25C584CE9BA362A4A09BACBFC"/>
    <w:rsid w:val="003D50D3"/>
  </w:style>
  <w:style w:type="paragraph" w:customStyle="1" w:styleId="EE22A2B1CD27473E9C672EFB1859A562">
    <w:name w:val="EE22A2B1CD27473E9C672EFB1859A562"/>
    <w:rsid w:val="003D50D3"/>
  </w:style>
  <w:style w:type="paragraph" w:customStyle="1" w:styleId="BD2D0B6AF6D94E1B9F8761665429E3E2">
    <w:name w:val="BD2D0B6AF6D94E1B9F8761665429E3E2"/>
    <w:rsid w:val="003D50D3"/>
  </w:style>
  <w:style w:type="paragraph" w:customStyle="1" w:styleId="BA560D1E5FAB4BE7BD63F41CBC09707C">
    <w:name w:val="BA560D1E5FAB4BE7BD63F41CBC09707C"/>
    <w:rsid w:val="003D50D3"/>
  </w:style>
  <w:style w:type="paragraph" w:customStyle="1" w:styleId="3871444FDDE641E6B8635ED1CF7A3249">
    <w:name w:val="3871444FDDE641E6B8635ED1CF7A3249"/>
    <w:rsid w:val="003D50D3"/>
  </w:style>
  <w:style w:type="paragraph" w:customStyle="1" w:styleId="0F0F1ACD960347B7B0820A90A771BBE4">
    <w:name w:val="0F0F1ACD960347B7B0820A90A771BBE4"/>
    <w:rsid w:val="003D50D3"/>
  </w:style>
  <w:style w:type="paragraph" w:customStyle="1" w:styleId="A0B5BCA81FF04F8B99ED55CF302E24C6">
    <w:name w:val="A0B5BCA81FF04F8B99ED55CF302E24C6"/>
    <w:rsid w:val="003D50D3"/>
  </w:style>
  <w:style w:type="paragraph" w:customStyle="1" w:styleId="019196AF4DF549B2985953CA41E81571">
    <w:name w:val="019196AF4DF549B2985953CA41E81571"/>
    <w:rsid w:val="003D50D3"/>
  </w:style>
  <w:style w:type="paragraph" w:customStyle="1" w:styleId="A1E7174B25AA4F9E8DBBDA9012C945CA">
    <w:name w:val="A1E7174B25AA4F9E8DBBDA9012C945CA"/>
    <w:rsid w:val="003D50D3"/>
  </w:style>
  <w:style w:type="paragraph" w:customStyle="1" w:styleId="730510991F3147EFA7350787A370F2C9">
    <w:name w:val="730510991F3147EFA7350787A370F2C9"/>
    <w:rsid w:val="003D50D3"/>
  </w:style>
  <w:style w:type="paragraph" w:customStyle="1" w:styleId="8E0E1FE3FE5F40AAA1008D93F47353F1">
    <w:name w:val="8E0E1FE3FE5F40AAA1008D93F47353F1"/>
    <w:rsid w:val="003D50D3"/>
  </w:style>
  <w:style w:type="paragraph" w:customStyle="1" w:styleId="6A275BD7BD8E43FB9B6DC600ED112EA5">
    <w:name w:val="6A275BD7BD8E43FB9B6DC600ED112EA5"/>
    <w:rsid w:val="003D50D3"/>
  </w:style>
  <w:style w:type="paragraph" w:customStyle="1" w:styleId="3C41656697074D088779C2710EE5DF2A">
    <w:name w:val="3C41656697074D088779C2710EE5DF2A"/>
    <w:rsid w:val="003D50D3"/>
  </w:style>
  <w:style w:type="paragraph" w:customStyle="1" w:styleId="ABEE6B82CEFE44E58EA48BBD8F8AAD0D">
    <w:name w:val="ABEE6B82CEFE44E58EA48BBD8F8AAD0D"/>
    <w:rsid w:val="003D50D3"/>
  </w:style>
  <w:style w:type="paragraph" w:customStyle="1" w:styleId="8A32E3D8C26049C1814A040529305E79">
    <w:name w:val="8A32E3D8C26049C1814A040529305E79"/>
    <w:rsid w:val="003D50D3"/>
  </w:style>
  <w:style w:type="paragraph" w:customStyle="1" w:styleId="A40A8FFF39164EFDA021CFA0973C8546">
    <w:name w:val="A40A8FFF39164EFDA021CFA0973C8546"/>
    <w:rsid w:val="003D50D3"/>
  </w:style>
  <w:style w:type="paragraph" w:customStyle="1" w:styleId="5EE91C5DB23E46FCA88AF8ECD7DCD352">
    <w:name w:val="5EE91C5DB23E46FCA88AF8ECD7DCD352"/>
    <w:rsid w:val="003D50D3"/>
  </w:style>
  <w:style w:type="paragraph" w:customStyle="1" w:styleId="F4E3D7D03BE640A780322A86455C2254">
    <w:name w:val="F4E3D7D03BE640A780322A86455C2254"/>
    <w:rsid w:val="003D50D3"/>
  </w:style>
  <w:style w:type="paragraph" w:customStyle="1" w:styleId="4867B5D4E2D8479F8D4D8FCC337DF243">
    <w:name w:val="4867B5D4E2D8479F8D4D8FCC337DF243"/>
    <w:rsid w:val="003D50D3"/>
  </w:style>
  <w:style w:type="paragraph" w:customStyle="1" w:styleId="07EDFA1ACA2F4AE6A8468ED9292F4FF8">
    <w:name w:val="07EDFA1ACA2F4AE6A8468ED9292F4FF8"/>
    <w:rsid w:val="003D50D3"/>
  </w:style>
  <w:style w:type="paragraph" w:customStyle="1" w:styleId="A31A33614BC849ADB8F4BE42BB3259ED">
    <w:name w:val="A31A33614BC849ADB8F4BE42BB3259ED"/>
    <w:rsid w:val="003D50D3"/>
  </w:style>
  <w:style w:type="paragraph" w:customStyle="1" w:styleId="7880638E676A4B658F3FDC9793449266">
    <w:name w:val="7880638E676A4B658F3FDC9793449266"/>
    <w:rsid w:val="003D50D3"/>
  </w:style>
  <w:style w:type="paragraph" w:customStyle="1" w:styleId="A6117F6818CD43DCBD5026F3A05562DB">
    <w:name w:val="A6117F6818CD43DCBD5026F3A05562DB"/>
    <w:rsid w:val="003D50D3"/>
  </w:style>
  <w:style w:type="paragraph" w:customStyle="1" w:styleId="B578CFE860134DC1A0E53A11753442B3">
    <w:name w:val="B578CFE860134DC1A0E53A11753442B3"/>
    <w:rsid w:val="003D50D3"/>
  </w:style>
  <w:style w:type="paragraph" w:customStyle="1" w:styleId="5AD29A600C874EDB9413B5E003AE69AA">
    <w:name w:val="5AD29A600C874EDB9413B5E003AE69AA"/>
    <w:rsid w:val="003D50D3"/>
  </w:style>
  <w:style w:type="paragraph" w:customStyle="1" w:styleId="DA572AE37A55434586CA79E064A47C63">
    <w:name w:val="DA572AE37A55434586CA79E064A47C63"/>
    <w:rsid w:val="003D50D3"/>
  </w:style>
  <w:style w:type="paragraph" w:customStyle="1" w:styleId="F5A7EB579A49472A921CDB9FBF71D47B">
    <w:name w:val="F5A7EB579A49472A921CDB9FBF71D47B"/>
    <w:rsid w:val="003D50D3"/>
  </w:style>
  <w:style w:type="paragraph" w:customStyle="1" w:styleId="F5C47E3822D94A82AA4A28FD226F6A8D">
    <w:name w:val="F5C47E3822D94A82AA4A28FD226F6A8D"/>
    <w:rsid w:val="003D50D3"/>
  </w:style>
  <w:style w:type="paragraph" w:customStyle="1" w:styleId="243A0798A7A3415B841BEEFAA9F35FD4">
    <w:name w:val="243A0798A7A3415B841BEEFAA9F35FD4"/>
    <w:rsid w:val="003D50D3"/>
  </w:style>
  <w:style w:type="paragraph" w:customStyle="1" w:styleId="A332631E545E4FA39273AA85053C510C">
    <w:name w:val="A332631E545E4FA39273AA85053C510C"/>
    <w:rsid w:val="003D50D3"/>
  </w:style>
  <w:style w:type="paragraph" w:customStyle="1" w:styleId="6F509BF7CAC14C6C819FD554BDD332D7">
    <w:name w:val="6F509BF7CAC14C6C819FD554BDD332D7"/>
    <w:rsid w:val="003D50D3"/>
  </w:style>
  <w:style w:type="paragraph" w:customStyle="1" w:styleId="52EA42C3AB8547A385AC8FF7495F1A3E">
    <w:name w:val="52EA42C3AB8547A385AC8FF7495F1A3E"/>
    <w:rsid w:val="003D50D3"/>
  </w:style>
  <w:style w:type="paragraph" w:customStyle="1" w:styleId="1846BD216A4940C285C4FF8631524E7D">
    <w:name w:val="1846BD216A4940C285C4FF8631524E7D"/>
    <w:rsid w:val="003D50D3"/>
  </w:style>
  <w:style w:type="paragraph" w:customStyle="1" w:styleId="ECD5EB16EF92404B8E8A7B2ADC932546">
    <w:name w:val="ECD5EB16EF92404B8E8A7B2ADC932546"/>
    <w:rsid w:val="003D50D3"/>
  </w:style>
  <w:style w:type="paragraph" w:customStyle="1" w:styleId="6DCD929320034457A275F7B28109F040">
    <w:name w:val="6DCD929320034457A275F7B28109F040"/>
    <w:rsid w:val="003D50D3"/>
  </w:style>
  <w:style w:type="paragraph" w:customStyle="1" w:styleId="7DCBC01A153448C5B7D5FD7A85EDC0F2">
    <w:name w:val="7DCBC01A153448C5B7D5FD7A85EDC0F2"/>
    <w:rsid w:val="003D50D3"/>
  </w:style>
  <w:style w:type="paragraph" w:customStyle="1" w:styleId="945691F9F904443A8D5B8E13A6E493D4">
    <w:name w:val="945691F9F904443A8D5B8E13A6E493D4"/>
    <w:rsid w:val="003D50D3"/>
  </w:style>
  <w:style w:type="paragraph" w:customStyle="1" w:styleId="0AA968C34CE44DF38A818CA219FA5ACD">
    <w:name w:val="0AA968C34CE44DF38A818CA219FA5ACD"/>
    <w:rsid w:val="003D50D3"/>
  </w:style>
  <w:style w:type="paragraph" w:customStyle="1" w:styleId="8BDE3CA4117644F6A37999C88AB8A280">
    <w:name w:val="8BDE3CA4117644F6A37999C88AB8A280"/>
    <w:rsid w:val="003D50D3"/>
  </w:style>
  <w:style w:type="paragraph" w:customStyle="1" w:styleId="AB3F3D3B863943BB8754E44E7FDC1BB2">
    <w:name w:val="AB3F3D3B863943BB8754E44E7FDC1BB2"/>
    <w:rsid w:val="003D50D3"/>
  </w:style>
  <w:style w:type="paragraph" w:customStyle="1" w:styleId="78003D9A5052491AAE119C88E07D87AC">
    <w:name w:val="78003D9A5052491AAE119C88E07D87AC"/>
    <w:rsid w:val="003D50D3"/>
  </w:style>
  <w:style w:type="paragraph" w:customStyle="1" w:styleId="3DBF837A9AB44DE89DA6AD6B0CFA2BF5">
    <w:name w:val="3DBF837A9AB44DE89DA6AD6B0CFA2BF5"/>
    <w:rsid w:val="003D50D3"/>
  </w:style>
  <w:style w:type="paragraph" w:customStyle="1" w:styleId="9257DEF0230C4DBAAC1CDC19C7BED32C">
    <w:name w:val="9257DEF0230C4DBAAC1CDC19C7BED32C"/>
    <w:rsid w:val="003D50D3"/>
  </w:style>
  <w:style w:type="paragraph" w:customStyle="1" w:styleId="8183CD5B418B471088D7D097ED5E0E07">
    <w:name w:val="8183CD5B418B471088D7D097ED5E0E07"/>
    <w:rsid w:val="003D50D3"/>
  </w:style>
  <w:style w:type="paragraph" w:customStyle="1" w:styleId="B666813669AA4BCA893879E9F6A258AD">
    <w:name w:val="B666813669AA4BCA893879E9F6A258AD"/>
    <w:rsid w:val="003D50D3"/>
  </w:style>
  <w:style w:type="paragraph" w:customStyle="1" w:styleId="36116CB765C149AEAFAF519344F52966">
    <w:name w:val="36116CB765C149AEAFAF519344F52966"/>
    <w:rsid w:val="003D50D3"/>
  </w:style>
  <w:style w:type="paragraph" w:customStyle="1" w:styleId="ADC52D7974BF4B6DB05584C03DF3414A">
    <w:name w:val="ADC52D7974BF4B6DB05584C03DF3414A"/>
    <w:rsid w:val="003D50D3"/>
  </w:style>
  <w:style w:type="paragraph" w:customStyle="1" w:styleId="7F61A937EC2F4F088337D6A066998788">
    <w:name w:val="7F61A937EC2F4F088337D6A066998788"/>
    <w:rsid w:val="003D50D3"/>
  </w:style>
  <w:style w:type="paragraph" w:customStyle="1" w:styleId="8C4C51D728EE404FA50DEEDBC2CC7354">
    <w:name w:val="8C4C51D728EE404FA50DEEDBC2CC7354"/>
    <w:rsid w:val="003D50D3"/>
  </w:style>
  <w:style w:type="paragraph" w:customStyle="1" w:styleId="0787AA2D1B7F46729B52EA9CE2787699">
    <w:name w:val="0787AA2D1B7F46729B52EA9CE2787699"/>
    <w:rsid w:val="003D50D3"/>
  </w:style>
  <w:style w:type="paragraph" w:customStyle="1" w:styleId="DE57EE8431874B21A843B12A12B47D97">
    <w:name w:val="DE57EE8431874B21A843B12A12B47D97"/>
    <w:rsid w:val="003D50D3"/>
  </w:style>
  <w:style w:type="paragraph" w:customStyle="1" w:styleId="805BBE8DAF484573B5899AED95FDC059">
    <w:name w:val="805BBE8DAF484573B5899AED95FDC059"/>
    <w:rsid w:val="003D50D3"/>
  </w:style>
  <w:style w:type="paragraph" w:customStyle="1" w:styleId="CF4435B09208470E931ABD788B35D7A1">
    <w:name w:val="CF4435B09208470E931ABD788B35D7A1"/>
    <w:rsid w:val="003D50D3"/>
  </w:style>
  <w:style w:type="paragraph" w:customStyle="1" w:styleId="071BD6BAF20D4C9DBD1FD56215731434">
    <w:name w:val="071BD6BAF20D4C9DBD1FD56215731434"/>
    <w:rsid w:val="003D50D3"/>
  </w:style>
  <w:style w:type="paragraph" w:customStyle="1" w:styleId="BE408B29A178480C9E303B2160A517A9">
    <w:name w:val="BE408B29A178480C9E303B2160A517A9"/>
    <w:rsid w:val="003D50D3"/>
  </w:style>
  <w:style w:type="paragraph" w:customStyle="1" w:styleId="A19E063763444F6484F8BA27834B43F9">
    <w:name w:val="A19E063763444F6484F8BA27834B43F9"/>
    <w:rsid w:val="003D50D3"/>
  </w:style>
  <w:style w:type="paragraph" w:customStyle="1" w:styleId="8DB8BC15F5034847B74CC9997627E95E">
    <w:name w:val="8DB8BC15F5034847B74CC9997627E95E"/>
    <w:rsid w:val="003D50D3"/>
  </w:style>
  <w:style w:type="paragraph" w:customStyle="1" w:styleId="89568E9742FA40C290213FC3949C14C5">
    <w:name w:val="89568E9742FA40C290213FC3949C14C5"/>
    <w:rsid w:val="003D50D3"/>
  </w:style>
  <w:style w:type="paragraph" w:customStyle="1" w:styleId="0DCD97654DE74912B123A5715D995E41">
    <w:name w:val="0DCD97654DE74912B123A5715D995E41"/>
    <w:rsid w:val="003D50D3"/>
  </w:style>
  <w:style w:type="paragraph" w:customStyle="1" w:styleId="5AC80A8FE7634C4CAA6944F7311284A5">
    <w:name w:val="5AC80A8FE7634C4CAA6944F7311284A5"/>
    <w:rsid w:val="003D50D3"/>
  </w:style>
  <w:style w:type="paragraph" w:customStyle="1" w:styleId="2D9764069E2040A1B64CEBDE4D99E028">
    <w:name w:val="2D9764069E2040A1B64CEBDE4D99E028"/>
    <w:rsid w:val="003D50D3"/>
  </w:style>
  <w:style w:type="paragraph" w:customStyle="1" w:styleId="93D1335496F44FD8BF3D70610F87133A">
    <w:name w:val="93D1335496F44FD8BF3D70610F87133A"/>
    <w:rsid w:val="003D50D3"/>
  </w:style>
  <w:style w:type="paragraph" w:customStyle="1" w:styleId="7329EFBB77FA447F894E8D8457F26A6F">
    <w:name w:val="7329EFBB77FA447F894E8D8457F26A6F"/>
    <w:rsid w:val="003D50D3"/>
  </w:style>
  <w:style w:type="paragraph" w:customStyle="1" w:styleId="26A6D1732A834FA88E0A044245EEB4D3">
    <w:name w:val="26A6D1732A834FA88E0A044245EEB4D3"/>
    <w:rsid w:val="003D50D3"/>
  </w:style>
  <w:style w:type="paragraph" w:customStyle="1" w:styleId="B4FE86E6BF0D4B00B5AA5AB926FF3DD9">
    <w:name w:val="B4FE86E6BF0D4B00B5AA5AB926FF3DD9"/>
    <w:rsid w:val="003D50D3"/>
  </w:style>
  <w:style w:type="paragraph" w:customStyle="1" w:styleId="FEEB5C6C1DA542268C5C80A7A78C0F0F">
    <w:name w:val="FEEB5C6C1DA542268C5C80A7A78C0F0F"/>
    <w:rsid w:val="003D50D3"/>
  </w:style>
  <w:style w:type="paragraph" w:customStyle="1" w:styleId="DDCD3AEA631741DDB55C9E6A343A4390">
    <w:name w:val="DDCD3AEA631741DDB55C9E6A343A4390"/>
    <w:rsid w:val="003D50D3"/>
  </w:style>
  <w:style w:type="paragraph" w:customStyle="1" w:styleId="18FCA2C3A59E42B8B52E8CC79B1F2B9E">
    <w:name w:val="18FCA2C3A59E42B8B52E8CC79B1F2B9E"/>
    <w:rsid w:val="003D50D3"/>
  </w:style>
  <w:style w:type="paragraph" w:customStyle="1" w:styleId="53ADA264EF9041CFB1ABA70BE481220D">
    <w:name w:val="53ADA264EF9041CFB1ABA70BE481220D"/>
    <w:rsid w:val="003D50D3"/>
  </w:style>
  <w:style w:type="paragraph" w:customStyle="1" w:styleId="523D66EE08664699BBA13D144A3C7DF4">
    <w:name w:val="523D66EE08664699BBA13D144A3C7DF4"/>
    <w:rsid w:val="003D50D3"/>
  </w:style>
  <w:style w:type="paragraph" w:customStyle="1" w:styleId="B31E71C53D7F46E9BC61602BC873225C">
    <w:name w:val="B31E71C53D7F46E9BC61602BC873225C"/>
    <w:rsid w:val="003D50D3"/>
  </w:style>
  <w:style w:type="paragraph" w:customStyle="1" w:styleId="E4AD17D3EF5A48B0A45AAEE247677DBB">
    <w:name w:val="E4AD17D3EF5A48B0A45AAEE247677DBB"/>
    <w:rsid w:val="003D50D3"/>
  </w:style>
  <w:style w:type="paragraph" w:customStyle="1" w:styleId="4CC8A96EAB4641C5A7A3646E0F39608C">
    <w:name w:val="4CC8A96EAB4641C5A7A3646E0F39608C"/>
    <w:rsid w:val="003D50D3"/>
  </w:style>
  <w:style w:type="paragraph" w:customStyle="1" w:styleId="139C4295ED374D9EA9D62E5CCD70EBA8">
    <w:name w:val="139C4295ED374D9EA9D62E5CCD70EBA8"/>
    <w:rsid w:val="003D50D3"/>
  </w:style>
  <w:style w:type="paragraph" w:customStyle="1" w:styleId="F873F75D02224828A02646C1466A2E03">
    <w:name w:val="F873F75D02224828A02646C1466A2E03"/>
    <w:rsid w:val="003D50D3"/>
  </w:style>
  <w:style w:type="paragraph" w:customStyle="1" w:styleId="BCFFDF8FFA2041A38A94E6CF6F4291FE">
    <w:name w:val="BCFFDF8FFA2041A38A94E6CF6F4291FE"/>
    <w:rsid w:val="003D50D3"/>
  </w:style>
  <w:style w:type="paragraph" w:customStyle="1" w:styleId="5447DB2C55C844888867AB86016B340C">
    <w:name w:val="5447DB2C55C844888867AB86016B340C"/>
    <w:rsid w:val="003D50D3"/>
  </w:style>
  <w:style w:type="paragraph" w:customStyle="1" w:styleId="83F2A4B3FAC24BECA6605F406786B78E">
    <w:name w:val="83F2A4B3FAC24BECA6605F406786B78E"/>
    <w:rsid w:val="003D50D3"/>
  </w:style>
  <w:style w:type="paragraph" w:customStyle="1" w:styleId="AB2D3659765B48E0A67D4B6E190822EB">
    <w:name w:val="AB2D3659765B48E0A67D4B6E190822EB"/>
    <w:rsid w:val="003D50D3"/>
  </w:style>
  <w:style w:type="paragraph" w:customStyle="1" w:styleId="75B131E79F7B40BE89F6F73CECBD5A98">
    <w:name w:val="75B131E79F7B40BE89F6F73CECBD5A98"/>
    <w:rsid w:val="003D50D3"/>
  </w:style>
  <w:style w:type="paragraph" w:customStyle="1" w:styleId="3BB72304C04A431C9D37837DB3A8BE1B">
    <w:name w:val="3BB72304C04A431C9D37837DB3A8BE1B"/>
    <w:rsid w:val="003D50D3"/>
  </w:style>
  <w:style w:type="paragraph" w:customStyle="1" w:styleId="67C305DA01BC4BC897A7AE0C56E57FBA">
    <w:name w:val="67C305DA01BC4BC897A7AE0C56E57FBA"/>
    <w:rsid w:val="003D50D3"/>
  </w:style>
  <w:style w:type="paragraph" w:customStyle="1" w:styleId="264A362CFF754F0E8177F476901716D5">
    <w:name w:val="264A362CFF754F0E8177F476901716D5"/>
    <w:rsid w:val="003D50D3"/>
  </w:style>
  <w:style w:type="paragraph" w:customStyle="1" w:styleId="C3AEECCBDA3840C1A94F38D460F5D366">
    <w:name w:val="C3AEECCBDA3840C1A94F38D460F5D366"/>
    <w:rsid w:val="003D50D3"/>
  </w:style>
  <w:style w:type="paragraph" w:customStyle="1" w:styleId="99DC3372358C40C8ADFD57AE43DD90CE">
    <w:name w:val="99DC3372358C40C8ADFD57AE43DD90CE"/>
    <w:rsid w:val="003D50D3"/>
  </w:style>
  <w:style w:type="paragraph" w:customStyle="1" w:styleId="0E63B4506C024B26BF34060DCC54E067">
    <w:name w:val="0E63B4506C024B26BF34060DCC54E067"/>
    <w:rsid w:val="003D50D3"/>
  </w:style>
  <w:style w:type="paragraph" w:customStyle="1" w:styleId="A8590DEE67FA42FFB697D225AE7757E0">
    <w:name w:val="A8590DEE67FA42FFB697D225AE7757E0"/>
    <w:rsid w:val="003D50D3"/>
  </w:style>
  <w:style w:type="paragraph" w:customStyle="1" w:styleId="7B5F2F29991C4FA69057A84332F975C2">
    <w:name w:val="7B5F2F29991C4FA69057A84332F975C2"/>
    <w:rsid w:val="003D50D3"/>
  </w:style>
  <w:style w:type="paragraph" w:customStyle="1" w:styleId="22662248A4AF431CBC8B66A056C01249">
    <w:name w:val="22662248A4AF431CBC8B66A056C01249"/>
    <w:rsid w:val="003D50D3"/>
  </w:style>
  <w:style w:type="paragraph" w:customStyle="1" w:styleId="025B6350D83042C1BEBF2F5290EBD717">
    <w:name w:val="025B6350D83042C1BEBF2F5290EBD717"/>
    <w:rsid w:val="003D50D3"/>
  </w:style>
  <w:style w:type="paragraph" w:customStyle="1" w:styleId="6E63941D9555464098D7CC862AFDFA7F">
    <w:name w:val="6E63941D9555464098D7CC862AFDFA7F"/>
    <w:rsid w:val="003D50D3"/>
  </w:style>
  <w:style w:type="paragraph" w:customStyle="1" w:styleId="C2F34920D3794953953F6C0AD7F22A07">
    <w:name w:val="C2F34920D3794953953F6C0AD7F22A07"/>
    <w:rsid w:val="003D50D3"/>
  </w:style>
  <w:style w:type="paragraph" w:customStyle="1" w:styleId="F49C53AC5A3C47BB8A5821EBBD0C795F">
    <w:name w:val="F49C53AC5A3C47BB8A5821EBBD0C795F"/>
    <w:rsid w:val="003D50D3"/>
  </w:style>
  <w:style w:type="paragraph" w:customStyle="1" w:styleId="08E82D21F11A44A1BAA974D8C927DD31">
    <w:name w:val="08E82D21F11A44A1BAA974D8C927DD31"/>
    <w:rsid w:val="003D50D3"/>
  </w:style>
  <w:style w:type="paragraph" w:customStyle="1" w:styleId="B43DA437AA734E34AC9C1A07AEE07B4E">
    <w:name w:val="B43DA437AA734E34AC9C1A07AEE07B4E"/>
    <w:rsid w:val="003D50D3"/>
  </w:style>
  <w:style w:type="paragraph" w:customStyle="1" w:styleId="7FFC12613A294216B435C988B07E6693">
    <w:name w:val="7FFC12613A294216B435C988B07E6693"/>
    <w:rsid w:val="003D50D3"/>
  </w:style>
  <w:style w:type="paragraph" w:customStyle="1" w:styleId="D3F3B77E68EA4BA497C98F95A3947CA3">
    <w:name w:val="D3F3B77E68EA4BA497C98F95A3947CA3"/>
    <w:rsid w:val="003D50D3"/>
  </w:style>
  <w:style w:type="paragraph" w:customStyle="1" w:styleId="CF460A00CB1D4D59B3983F8397394B1A">
    <w:name w:val="CF460A00CB1D4D59B3983F8397394B1A"/>
    <w:rsid w:val="003D50D3"/>
  </w:style>
  <w:style w:type="paragraph" w:customStyle="1" w:styleId="F11A888CB7DF4B7AA457A8FC06EBBF67">
    <w:name w:val="F11A888CB7DF4B7AA457A8FC06EBBF67"/>
    <w:rsid w:val="003D50D3"/>
  </w:style>
  <w:style w:type="paragraph" w:customStyle="1" w:styleId="3FBB28B9CA8A48ED86517CBBA431A7B7">
    <w:name w:val="3FBB28B9CA8A48ED86517CBBA431A7B7"/>
    <w:rsid w:val="003D50D3"/>
  </w:style>
  <w:style w:type="paragraph" w:customStyle="1" w:styleId="9B4358992AF949A4A5D7FE655AC4FDE7">
    <w:name w:val="9B4358992AF949A4A5D7FE655AC4FDE7"/>
    <w:rsid w:val="003D50D3"/>
  </w:style>
  <w:style w:type="paragraph" w:customStyle="1" w:styleId="CA29DA4324E0465BB62F29FD03A3C8EA">
    <w:name w:val="CA29DA4324E0465BB62F29FD03A3C8EA"/>
    <w:rsid w:val="003D50D3"/>
  </w:style>
  <w:style w:type="paragraph" w:customStyle="1" w:styleId="4FDF2287183748C0A41B3B1444D52234">
    <w:name w:val="4FDF2287183748C0A41B3B1444D52234"/>
    <w:rsid w:val="003D50D3"/>
  </w:style>
  <w:style w:type="paragraph" w:customStyle="1" w:styleId="72476F9C26CC48B0B291907C6220314C">
    <w:name w:val="72476F9C26CC48B0B291907C6220314C"/>
    <w:rsid w:val="003D50D3"/>
  </w:style>
  <w:style w:type="paragraph" w:customStyle="1" w:styleId="E3DB0CAE6F1341E8A317FA9E935C386A">
    <w:name w:val="E3DB0CAE6F1341E8A317FA9E935C386A"/>
    <w:rsid w:val="003D50D3"/>
  </w:style>
  <w:style w:type="paragraph" w:customStyle="1" w:styleId="5A07C76E7AD748B99F09F37870AA4E4E">
    <w:name w:val="5A07C76E7AD748B99F09F37870AA4E4E"/>
    <w:rsid w:val="003D50D3"/>
  </w:style>
  <w:style w:type="paragraph" w:customStyle="1" w:styleId="1C059C46CAB342C2A25058B8F8534729">
    <w:name w:val="1C059C46CAB342C2A25058B8F8534729"/>
    <w:rsid w:val="003D50D3"/>
  </w:style>
  <w:style w:type="paragraph" w:customStyle="1" w:styleId="2B1D4661F5B048AF9E87FBF2D28966DE">
    <w:name w:val="2B1D4661F5B048AF9E87FBF2D28966DE"/>
    <w:rsid w:val="003D50D3"/>
  </w:style>
  <w:style w:type="paragraph" w:customStyle="1" w:styleId="81640800188544FD9D99B3315A0AF1A0">
    <w:name w:val="81640800188544FD9D99B3315A0AF1A0"/>
    <w:rsid w:val="003D50D3"/>
  </w:style>
  <w:style w:type="paragraph" w:customStyle="1" w:styleId="0FF4223B6F104557869AF14224350685">
    <w:name w:val="0FF4223B6F104557869AF14224350685"/>
    <w:rsid w:val="003D50D3"/>
  </w:style>
  <w:style w:type="paragraph" w:customStyle="1" w:styleId="78CA96E053C945549A38978D80BE8522">
    <w:name w:val="78CA96E053C945549A38978D80BE8522"/>
    <w:rsid w:val="003D50D3"/>
  </w:style>
  <w:style w:type="paragraph" w:customStyle="1" w:styleId="45D08E5FE19C4E9BA1F32E8D7636EAE0">
    <w:name w:val="45D08E5FE19C4E9BA1F32E8D7636EAE0"/>
    <w:rsid w:val="003D50D3"/>
  </w:style>
  <w:style w:type="paragraph" w:customStyle="1" w:styleId="61BD15B7AE104DCA96E43E66E406DB52">
    <w:name w:val="61BD15B7AE104DCA96E43E66E406DB52"/>
    <w:rsid w:val="003D50D3"/>
  </w:style>
  <w:style w:type="paragraph" w:customStyle="1" w:styleId="A1363ECFED9B4F4A910648948FD33642">
    <w:name w:val="A1363ECFED9B4F4A910648948FD33642"/>
    <w:rsid w:val="003D50D3"/>
  </w:style>
  <w:style w:type="paragraph" w:customStyle="1" w:styleId="11F4BB9EBF434AD7A11D7B0A9D93D87E">
    <w:name w:val="11F4BB9EBF434AD7A11D7B0A9D93D87E"/>
    <w:rsid w:val="003D50D3"/>
  </w:style>
  <w:style w:type="paragraph" w:customStyle="1" w:styleId="6C919A9289A34F80939B3247FDAD8109">
    <w:name w:val="6C919A9289A34F80939B3247FDAD8109"/>
    <w:rsid w:val="003D50D3"/>
  </w:style>
  <w:style w:type="paragraph" w:customStyle="1" w:styleId="D5AE36C8D6F94181805186B2108A293D">
    <w:name w:val="D5AE36C8D6F94181805186B2108A293D"/>
    <w:rsid w:val="003D50D3"/>
  </w:style>
  <w:style w:type="paragraph" w:customStyle="1" w:styleId="B4CADC73E1F5442692721D9450F5700F">
    <w:name w:val="B4CADC73E1F5442692721D9450F5700F"/>
    <w:rsid w:val="003D50D3"/>
  </w:style>
  <w:style w:type="paragraph" w:customStyle="1" w:styleId="BBCC0FF9DE7C478AB83E88B2F1411C3A">
    <w:name w:val="BBCC0FF9DE7C478AB83E88B2F1411C3A"/>
    <w:rsid w:val="003D50D3"/>
  </w:style>
  <w:style w:type="paragraph" w:customStyle="1" w:styleId="6C207CFF64254159A29E03B3996B785B">
    <w:name w:val="6C207CFF64254159A29E03B3996B785B"/>
    <w:rsid w:val="003D50D3"/>
  </w:style>
  <w:style w:type="paragraph" w:customStyle="1" w:styleId="346974464B9B4B24A861D93490C0D324">
    <w:name w:val="346974464B9B4B24A861D93490C0D324"/>
    <w:rsid w:val="003D50D3"/>
  </w:style>
  <w:style w:type="paragraph" w:customStyle="1" w:styleId="CCA9E43813554F9EA203E89100C3DBAC">
    <w:name w:val="CCA9E43813554F9EA203E89100C3DBAC"/>
    <w:rsid w:val="003D50D3"/>
  </w:style>
  <w:style w:type="paragraph" w:customStyle="1" w:styleId="308829325BEE4E4FB6B91CEF507EE7A2">
    <w:name w:val="308829325BEE4E4FB6B91CEF507EE7A2"/>
    <w:rsid w:val="003D50D3"/>
  </w:style>
  <w:style w:type="paragraph" w:customStyle="1" w:styleId="23794E7689CE4789B893850229D6FD84">
    <w:name w:val="23794E7689CE4789B893850229D6FD84"/>
    <w:rsid w:val="003D50D3"/>
  </w:style>
  <w:style w:type="paragraph" w:customStyle="1" w:styleId="3FB210A7FE4D46CCA65AA22DCDF3181A">
    <w:name w:val="3FB210A7FE4D46CCA65AA22DCDF3181A"/>
    <w:rsid w:val="003D50D3"/>
  </w:style>
  <w:style w:type="paragraph" w:customStyle="1" w:styleId="14BE78D332D24044A6262BC9FD7D5ABD">
    <w:name w:val="14BE78D332D24044A6262BC9FD7D5ABD"/>
    <w:rsid w:val="003D50D3"/>
  </w:style>
  <w:style w:type="paragraph" w:customStyle="1" w:styleId="39ED8BA22FE34B4EB2AB327E5EC727DF">
    <w:name w:val="39ED8BA22FE34B4EB2AB327E5EC727DF"/>
    <w:rsid w:val="003D50D3"/>
  </w:style>
  <w:style w:type="paragraph" w:customStyle="1" w:styleId="1B58696BC39E480AA940047187D8AC36">
    <w:name w:val="1B58696BC39E480AA940047187D8AC36"/>
    <w:rsid w:val="003D50D3"/>
  </w:style>
  <w:style w:type="paragraph" w:customStyle="1" w:styleId="01F20156308947AF874AC38E89AD02EA">
    <w:name w:val="01F20156308947AF874AC38E89AD02EA"/>
    <w:rsid w:val="003D50D3"/>
  </w:style>
  <w:style w:type="paragraph" w:customStyle="1" w:styleId="0A096389E20148A3A1A1547459663A07">
    <w:name w:val="0A096389E20148A3A1A1547459663A07"/>
    <w:rsid w:val="003D50D3"/>
  </w:style>
  <w:style w:type="paragraph" w:customStyle="1" w:styleId="1499F1D4CFC84B8BB77049C9324FBD59">
    <w:name w:val="1499F1D4CFC84B8BB77049C9324FBD59"/>
    <w:rsid w:val="003D50D3"/>
  </w:style>
  <w:style w:type="paragraph" w:customStyle="1" w:styleId="E666B6CC259541C98318DD34452CD9C2">
    <w:name w:val="E666B6CC259541C98318DD34452CD9C2"/>
    <w:rsid w:val="003D50D3"/>
  </w:style>
  <w:style w:type="paragraph" w:customStyle="1" w:styleId="5896FD8736384C549B35A49859052455">
    <w:name w:val="5896FD8736384C549B35A49859052455"/>
    <w:rsid w:val="003D50D3"/>
  </w:style>
  <w:style w:type="paragraph" w:customStyle="1" w:styleId="3BD1A218806743F4A17BE96DB5B0D580">
    <w:name w:val="3BD1A218806743F4A17BE96DB5B0D580"/>
    <w:rsid w:val="003D50D3"/>
  </w:style>
  <w:style w:type="paragraph" w:customStyle="1" w:styleId="3E64CD8C9CF241AAB8B9768D3677398E">
    <w:name w:val="3E64CD8C9CF241AAB8B9768D3677398E"/>
    <w:rsid w:val="003D50D3"/>
  </w:style>
  <w:style w:type="paragraph" w:customStyle="1" w:styleId="9C9F96BD383F4CD5B863E3057D49BA86">
    <w:name w:val="9C9F96BD383F4CD5B863E3057D49BA86"/>
    <w:rsid w:val="003D50D3"/>
  </w:style>
  <w:style w:type="paragraph" w:customStyle="1" w:styleId="3DE8419B640E401CA307AC98F96E4270">
    <w:name w:val="3DE8419B640E401CA307AC98F96E4270"/>
    <w:rsid w:val="003D50D3"/>
  </w:style>
  <w:style w:type="paragraph" w:customStyle="1" w:styleId="A16E05B59BD74BB69782E0507A2357C8">
    <w:name w:val="A16E05B59BD74BB69782E0507A2357C8"/>
    <w:rsid w:val="003D50D3"/>
  </w:style>
  <w:style w:type="paragraph" w:customStyle="1" w:styleId="D81C954F5C864439A0621E6E5DCD73FF">
    <w:name w:val="D81C954F5C864439A0621E6E5DCD73FF"/>
    <w:rsid w:val="003D50D3"/>
  </w:style>
  <w:style w:type="paragraph" w:customStyle="1" w:styleId="5142B3A76C4440358FEC3B55C8D3BE90">
    <w:name w:val="5142B3A76C4440358FEC3B55C8D3BE90"/>
    <w:rsid w:val="003D50D3"/>
  </w:style>
  <w:style w:type="paragraph" w:customStyle="1" w:styleId="775E272F2D684FB6B55BC722F6EE04A3">
    <w:name w:val="775E272F2D684FB6B55BC722F6EE04A3"/>
    <w:rsid w:val="003D50D3"/>
  </w:style>
  <w:style w:type="paragraph" w:customStyle="1" w:styleId="DCCE5961556F42BF8C67D41A0EBD17D1">
    <w:name w:val="DCCE5961556F42BF8C67D41A0EBD17D1"/>
    <w:rsid w:val="003D50D3"/>
  </w:style>
  <w:style w:type="paragraph" w:customStyle="1" w:styleId="63D29A7A1266499E815562C1D0350E37">
    <w:name w:val="63D29A7A1266499E815562C1D0350E37"/>
    <w:rsid w:val="003D50D3"/>
  </w:style>
  <w:style w:type="paragraph" w:customStyle="1" w:styleId="3C0F81761B844A6ABD1F2BE878101C66">
    <w:name w:val="3C0F81761B844A6ABD1F2BE878101C66"/>
    <w:rsid w:val="003D50D3"/>
  </w:style>
  <w:style w:type="paragraph" w:customStyle="1" w:styleId="ABE3F553ABF2443C9114A8A58748B122">
    <w:name w:val="ABE3F553ABF2443C9114A8A58748B122"/>
    <w:rsid w:val="003D50D3"/>
  </w:style>
  <w:style w:type="paragraph" w:customStyle="1" w:styleId="1697B27E10474BB7BBA6BC80373F160B">
    <w:name w:val="1697B27E10474BB7BBA6BC80373F160B"/>
    <w:rsid w:val="003D50D3"/>
  </w:style>
  <w:style w:type="paragraph" w:customStyle="1" w:styleId="37E697E40D984E1DAF56869317C0DBE7">
    <w:name w:val="37E697E40D984E1DAF56869317C0DBE7"/>
    <w:rsid w:val="003D50D3"/>
  </w:style>
  <w:style w:type="paragraph" w:customStyle="1" w:styleId="22D22742E6684018A6B557F760136A3E">
    <w:name w:val="22D22742E6684018A6B557F760136A3E"/>
    <w:rsid w:val="003D50D3"/>
  </w:style>
  <w:style w:type="paragraph" w:customStyle="1" w:styleId="734AC9DFAC0F478991D5BCA4E4C47668">
    <w:name w:val="734AC9DFAC0F478991D5BCA4E4C47668"/>
    <w:rsid w:val="003D50D3"/>
  </w:style>
  <w:style w:type="paragraph" w:customStyle="1" w:styleId="9F16CA722F3B4BBC852DCE182E263220">
    <w:name w:val="9F16CA722F3B4BBC852DCE182E263220"/>
    <w:rsid w:val="003D50D3"/>
  </w:style>
  <w:style w:type="paragraph" w:customStyle="1" w:styleId="6AC1FD682AE8482A86E4C097E6778A33">
    <w:name w:val="6AC1FD682AE8482A86E4C097E6778A33"/>
    <w:rsid w:val="003D50D3"/>
  </w:style>
  <w:style w:type="paragraph" w:customStyle="1" w:styleId="5001A342733F47E6977610BDB55980AC">
    <w:name w:val="5001A342733F47E6977610BDB55980AC"/>
    <w:rsid w:val="003D50D3"/>
  </w:style>
  <w:style w:type="paragraph" w:customStyle="1" w:styleId="2D376BB917F84FB08D28ACA98AF02129">
    <w:name w:val="2D376BB917F84FB08D28ACA98AF02129"/>
    <w:rsid w:val="003D50D3"/>
  </w:style>
  <w:style w:type="paragraph" w:customStyle="1" w:styleId="0F4324C5144D47A895050904D440FFC1">
    <w:name w:val="0F4324C5144D47A895050904D440FFC1"/>
    <w:rsid w:val="003D50D3"/>
  </w:style>
  <w:style w:type="paragraph" w:customStyle="1" w:styleId="0019EE2F25464D79B9F903790B687009">
    <w:name w:val="0019EE2F25464D79B9F903790B687009"/>
    <w:rsid w:val="003D50D3"/>
  </w:style>
  <w:style w:type="paragraph" w:customStyle="1" w:styleId="3D87DDAAF8F44BA4AA5473229BA1153B">
    <w:name w:val="3D87DDAAF8F44BA4AA5473229BA1153B"/>
    <w:rsid w:val="003D50D3"/>
  </w:style>
  <w:style w:type="paragraph" w:customStyle="1" w:styleId="5F69DBB117674842AD8FC0A5064AF64A">
    <w:name w:val="5F69DBB117674842AD8FC0A5064AF64A"/>
    <w:rsid w:val="003D50D3"/>
  </w:style>
  <w:style w:type="paragraph" w:customStyle="1" w:styleId="7923614D56D34555B25E3C766AC77156">
    <w:name w:val="7923614D56D34555B25E3C766AC77156"/>
    <w:rsid w:val="003D50D3"/>
  </w:style>
  <w:style w:type="paragraph" w:customStyle="1" w:styleId="330ADFCC996F47B1A289AE0553B40945">
    <w:name w:val="330ADFCC996F47B1A289AE0553B40945"/>
    <w:rsid w:val="003D50D3"/>
  </w:style>
  <w:style w:type="paragraph" w:customStyle="1" w:styleId="DF01B4569D00409E953022DFA6B6B62C">
    <w:name w:val="DF01B4569D00409E953022DFA6B6B62C"/>
    <w:rsid w:val="003D50D3"/>
  </w:style>
  <w:style w:type="paragraph" w:customStyle="1" w:styleId="87E9F32A58E24E2E92C7BA5932B551C9">
    <w:name w:val="87E9F32A58E24E2E92C7BA5932B551C9"/>
    <w:rsid w:val="003D50D3"/>
  </w:style>
  <w:style w:type="paragraph" w:customStyle="1" w:styleId="836736A98EAC45649DFCB1C6C806A36F">
    <w:name w:val="836736A98EAC45649DFCB1C6C806A36F"/>
    <w:rsid w:val="003D50D3"/>
  </w:style>
  <w:style w:type="paragraph" w:customStyle="1" w:styleId="5A01CC0275D448D98CDBA9D32CD0E538">
    <w:name w:val="5A01CC0275D448D98CDBA9D32CD0E538"/>
    <w:rsid w:val="003D50D3"/>
  </w:style>
  <w:style w:type="paragraph" w:customStyle="1" w:styleId="56C04E58AAE644C1B4456926E88A2D41">
    <w:name w:val="56C04E58AAE644C1B4456926E88A2D41"/>
    <w:rsid w:val="003D50D3"/>
  </w:style>
  <w:style w:type="paragraph" w:customStyle="1" w:styleId="62F055D4A798441B92C301517D56AFED">
    <w:name w:val="62F055D4A798441B92C301517D56AFED"/>
    <w:rsid w:val="003D50D3"/>
  </w:style>
  <w:style w:type="paragraph" w:customStyle="1" w:styleId="7065E0DC53E441A181EACA4020DA010F">
    <w:name w:val="7065E0DC53E441A181EACA4020DA010F"/>
    <w:rsid w:val="003D50D3"/>
  </w:style>
  <w:style w:type="paragraph" w:customStyle="1" w:styleId="D142540C9AEA4E8F88AB8E5C23D5E578">
    <w:name w:val="D142540C9AEA4E8F88AB8E5C23D5E578"/>
    <w:rsid w:val="003D50D3"/>
  </w:style>
  <w:style w:type="paragraph" w:customStyle="1" w:styleId="D3EB02F7B67B4B0AA202C3D4B3FA3931">
    <w:name w:val="D3EB02F7B67B4B0AA202C3D4B3FA3931"/>
    <w:rsid w:val="003D50D3"/>
  </w:style>
  <w:style w:type="paragraph" w:customStyle="1" w:styleId="DCF385E6A0D64074868B2B9D43FBC26C">
    <w:name w:val="DCF385E6A0D64074868B2B9D43FBC26C"/>
    <w:rsid w:val="003D50D3"/>
  </w:style>
  <w:style w:type="paragraph" w:customStyle="1" w:styleId="977AB50A41D942808181E57540572B84">
    <w:name w:val="977AB50A41D942808181E57540572B84"/>
    <w:rsid w:val="003D50D3"/>
  </w:style>
  <w:style w:type="paragraph" w:customStyle="1" w:styleId="F6DC82496F4A4115924C79260ABC9A40">
    <w:name w:val="F6DC82496F4A4115924C79260ABC9A40"/>
    <w:rsid w:val="003D50D3"/>
  </w:style>
  <w:style w:type="paragraph" w:customStyle="1" w:styleId="9ACEDE5D7FA84801966BB6E8F334FB39">
    <w:name w:val="9ACEDE5D7FA84801966BB6E8F334FB39"/>
    <w:rsid w:val="003D50D3"/>
  </w:style>
  <w:style w:type="paragraph" w:customStyle="1" w:styleId="0BD5F775E8AA4DB9B823A6CDED9F282E">
    <w:name w:val="0BD5F775E8AA4DB9B823A6CDED9F282E"/>
    <w:rsid w:val="003D50D3"/>
  </w:style>
  <w:style w:type="paragraph" w:customStyle="1" w:styleId="90F9BB20BD49483AA765F1E0031DB53E">
    <w:name w:val="90F9BB20BD49483AA765F1E0031DB53E"/>
    <w:rsid w:val="003D50D3"/>
  </w:style>
  <w:style w:type="paragraph" w:customStyle="1" w:styleId="CE163BA957D64B6B8B7AE4125C940CE3">
    <w:name w:val="CE163BA957D64B6B8B7AE4125C940CE3"/>
    <w:rsid w:val="003D50D3"/>
  </w:style>
  <w:style w:type="paragraph" w:customStyle="1" w:styleId="9979C78A74D54D40BBF5A8294977CF16">
    <w:name w:val="9979C78A74D54D40BBF5A8294977CF16"/>
    <w:rsid w:val="003D50D3"/>
  </w:style>
  <w:style w:type="paragraph" w:customStyle="1" w:styleId="846DC142D5FC41D0BCAB46CF03A7E032">
    <w:name w:val="846DC142D5FC41D0BCAB46CF03A7E032"/>
    <w:rsid w:val="003D50D3"/>
  </w:style>
  <w:style w:type="paragraph" w:customStyle="1" w:styleId="BFCEA0677898426A8967AB2FC29681C4">
    <w:name w:val="BFCEA0677898426A8967AB2FC29681C4"/>
    <w:rsid w:val="003D50D3"/>
  </w:style>
  <w:style w:type="paragraph" w:customStyle="1" w:styleId="8A8053B37F594A8CB8229F218B20B43B">
    <w:name w:val="8A8053B37F594A8CB8229F218B20B43B"/>
    <w:rsid w:val="003D50D3"/>
  </w:style>
  <w:style w:type="paragraph" w:customStyle="1" w:styleId="59D40F5EAB10428CBEF7B9927679854D">
    <w:name w:val="59D40F5EAB10428CBEF7B9927679854D"/>
    <w:rsid w:val="003D50D3"/>
  </w:style>
  <w:style w:type="paragraph" w:customStyle="1" w:styleId="BA49B4EFCC3D48CAB515694EF491EC72">
    <w:name w:val="BA49B4EFCC3D48CAB515694EF491EC72"/>
    <w:rsid w:val="003D50D3"/>
  </w:style>
  <w:style w:type="paragraph" w:customStyle="1" w:styleId="39644803C4874F14816839EFF09E9F11">
    <w:name w:val="39644803C4874F14816839EFF09E9F11"/>
    <w:rsid w:val="003D50D3"/>
  </w:style>
  <w:style w:type="paragraph" w:customStyle="1" w:styleId="DB61E6E521E441478759A9C5C20C0AAA">
    <w:name w:val="DB61E6E521E441478759A9C5C20C0AAA"/>
    <w:rsid w:val="003D50D3"/>
  </w:style>
  <w:style w:type="paragraph" w:customStyle="1" w:styleId="484D1B400619425090EA2A92B5DF1BC7">
    <w:name w:val="484D1B400619425090EA2A92B5DF1BC7"/>
    <w:rsid w:val="003D50D3"/>
  </w:style>
  <w:style w:type="paragraph" w:customStyle="1" w:styleId="4BCB1AA9DB66424CA1F0C13DD96BCEF0">
    <w:name w:val="4BCB1AA9DB66424CA1F0C13DD96BCEF0"/>
    <w:rsid w:val="003D50D3"/>
  </w:style>
  <w:style w:type="paragraph" w:customStyle="1" w:styleId="646BF1F199CC471CB249343FEB23EF57">
    <w:name w:val="646BF1F199CC471CB249343FEB23EF57"/>
    <w:rsid w:val="003D50D3"/>
  </w:style>
  <w:style w:type="paragraph" w:customStyle="1" w:styleId="38BB3C5677544C3990E21B738D4A0177">
    <w:name w:val="38BB3C5677544C3990E21B738D4A0177"/>
    <w:rsid w:val="003D50D3"/>
  </w:style>
  <w:style w:type="paragraph" w:customStyle="1" w:styleId="9C2229D5E5A349A6823DBDFC1DE9365C">
    <w:name w:val="9C2229D5E5A349A6823DBDFC1DE9365C"/>
    <w:rsid w:val="003D50D3"/>
  </w:style>
  <w:style w:type="paragraph" w:customStyle="1" w:styleId="313D3A47B2FE46A3AC194020756E5EE2">
    <w:name w:val="313D3A47B2FE46A3AC194020756E5EE2"/>
    <w:rsid w:val="003D50D3"/>
  </w:style>
  <w:style w:type="paragraph" w:customStyle="1" w:styleId="0ADD7591654F40B7838AAF39CFDA2814">
    <w:name w:val="0ADD7591654F40B7838AAF39CFDA2814"/>
    <w:rsid w:val="003D50D3"/>
  </w:style>
  <w:style w:type="paragraph" w:customStyle="1" w:styleId="5B0FC55FE3FD40D691951BFA900F7296">
    <w:name w:val="5B0FC55FE3FD40D691951BFA900F7296"/>
    <w:rsid w:val="003D50D3"/>
  </w:style>
  <w:style w:type="paragraph" w:customStyle="1" w:styleId="3E2D26B86FEE41BA91B08929CDD4DE70">
    <w:name w:val="3E2D26B86FEE41BA91B08929CDD4DE70"/>
    <w:rsid w:val="003D50D3"/>
  </w:style>
  <w:style w:type="paragraph" w:customStyle="1" w:styleId="D91A028930C4474B856CEB88C8D7CDF0">
    <w:name w:val="D91A028930C4474B856CEB88C8D7CDF0"/>
    <w:rsid w:val="003D50D3"/>
  </w:style>
  <w:style w:type="paragraph" w:customStyle="1" w:styleId="E84FDEE0471B49198C400DBF786567ED">
    <w:name w:val="E84FDEE0471B49198C400DBF786567ED"/>
    <w:rsid w:val="003D50D3"/>
  </w:style>
  <w:style w:type="paragraph" w:customStyle="1" w:styleId="10973C26C62847DA815A8372AD80EF06">
    <w:name w:val="10973C26C62847DA815A8372AD80EF06"/>
    <w:rsid w:val="003D50D3"/>
  </w:style>
  <w:style w:type="paragraph" w:customStyle="1" w:styleId="11D67E7F35F84C808424EB8E727E0DD6">
    <w:name w:val="11D67E7F35F84C808424EB8E727E0DD6"/>
    <w:rsid w:val="003D50D3"/>
  </w:style>
  <w:style w:type="paragraph" w:customStyle="1" w:styleId="F9227BFB11794F218C158A338E380B5A">
    <w:name w:val="F9227BFB11794F218C158A338E380B5A"/>
    <w:rsid w:val="003D50D3"/>
  </w:style>
  <w:style w:type="paragraph" w:customStyle="1" w:styleId="919514468BF84540BD79A0184DCAF0EC">
    <w:name w:val="919514468BF84540BD79A0184DCAF0EC"/>
    <w:rsid w:val="003D50D3"/>
  </w:style>
  <w:style w:type="paragraph" w:customStyle="1" w:styleId="E8DE0F0FDB2342BDBFEA0092508814F6">
    <w:name w:val="E8DE0F0FDB2342BDBFEA0092508814F6"/>
    <w:rsid w:val="003D50D3"/>
  </w:style>
  <w:style w:type="paragraph" w:customStyle="1" w:styleId="403A66A2D8EE4975B462927CDA2BA724">
    <w:name w:val="403A66A2D8EE4975B462927CDA2BA724"/>
    <w:rsid w:val="003D50D3"/>
  </w:style>
  <w:style w:type="paragraph" w:customStyle="1" w:styleId="9C7F5BB68C8C40C6A24F70A9C3A4BFC3">
    <w:name w:val="9C7F5BB68C8C40C6A24F70A9C3A4BFC3"/>
    <w:rsid w:val="003D50D3"/>
  </w:style>
  <w:style w:type="paragraph" w:customStyle="1" w:styleId="2A20BFBD990D476C94A3D27F3C1479D2">
    <w:name w:val="2A20BFBD990D476C94A3D27F3C1479D2"/>
    <w:rsid w:val="003D50D3"/>
  </w:style>
  <w:style w:type="paragraph" w:customStyle="1" w:styleId="13D1264EA1CB4420BD9E7B4E122104AC">
    <w:name w:val="13D1264EA1CB4420BD9E7B4E122104AC"/>
    <w:rsid w:val="003D50D3"/>
  </w:style>
  <w:style w:type="paragraph" w:customStyle="1" w:styleId="2E12056F7C6940DBA849BA5F2776DDCD">
    <w:name w:val="2E12056F7C6940DBA849BA5F2776DDCD"/>
    <w:rsid w:val="003D50D3"/>
  </w:style>
  <w:style w:type="paragraph" w:customStyle="1" w:styleId="A49EF94C23C547DAADCD66716B454492">
    <w:name w:val="A49EF94C23C547DAADCD66716B454492"/>
    <w:rsid w:val="003D50D3"/>
  </w:style>
  <w:style w:type="paragraph" w:customStyle="1" w:styleId="59E64C15473249B79D5285D4D22EB8AD">
    <w:name w:val="59E64C15473249B79D5285D4D22EB8AD"/>
    <w:rsid w:val="003D50D3"/>
  </w:style>
  <w:style w:type="paragraph" w:customStyle="1" w:styleId="68A963FFD293464C8E29C89A936828EB">
    <w:name w:val="68A963FFD293464C8E29C89A936828EB"/>
    <w:rsid w:val="003D50D3"/>
  </w:style>
  <w:style w:type="paragraph" w:customStyle="1" w:styleId="6FF54DA41EFB49BCA0DD071529FA2662">
    <w:name w:val="6FF54DA41EFB49BCA0DD071529FA2662"/>
    <w:rsid w:val="003D50D3"/>
  </w:style>
  <w:style w:type="paragraph" w:customStyle="1" w:styleId="C836FA4EFE7E42FBA937E05CDA2F1FD1">
    <w:name w:val="C836FA4EFE7E42FBA937E05CDA2F1FD1"/>
    <w:rsid w:val="003D50D3"/>
  </w:style>
  <w:style w:type="paragraph" w:customStyle="1" w:styleId="4A2362159E86410BA528F6272584DA30">
    <w:name w:val="4A2362159E86410BA528F6272584DA30"/>
    <w:rsid w:val="003D50D3"/>
  </w:style>
  <w:style w:type="paragraph" w:customStyle="1" w:styleId="8B597591204E4BE6A2A11CE87957C28B">
    <w:name w:val="8B597591204E4BE6A2A11CE87957C28B"/>
    <w:rsid w:val="003D50D3"/>
  </w:style>
  <w:style w:type="paragraph" w:customStyle="1" w:styleId="68A49425BD814015889C4527D3B0EC91">
    <w:name w:val="68A49425BD814015889C4527D3B0EC91"/>
    <w:rsid w:val="003D50D3"/>
  </w:style>
  <w:style w:type="paragraph" w:customStyle="1" w:styleId="AA2DC95D80E949AD86042BD657EB3C4D">
    <w:name w:val="AA2DC95D80E949AD86042BD657EB3C4D"/>
    <w:rsid w:val="003D50D3"/>
  </w:style>
  <w:style w:type="paragraph" w:customStyle="1" w:styleId="FA9EEC8A47B44EA6912E1C1300723B39">
    <w:name w:val="FA9EEC8A47B44EA6912E1C1300723B39"/>
    <w:rsid w:val="003D50D3"/>
  </w:style>
  <w:style w:type="paragraph" w:customStyle="1" w:styleId="A364EB7FC3414FE29955D0F90ED32327">
    <w:name w:val="A364EB7FC3414FE29955D0F90ED32327"/>
    <w:rsid w:val="003D50D3"/>
  </w:style>
  <w:style w:type="paragraph" w:customStyle="1" w:styleId="54EE61F3B1EF4BBABA82F0484C1CAB5A">
    <w:name w:val="54EE61F3B1EF4BBABA82F0484C1CAB5A"/>
    <w:rsid w:val="003D50D3"/>
  </w:style>
  <w:style w:type="paragraph" w:customStyle="1" w:styleId="B372371B960A4A95A7C4EFFE7140EFFA">
    <w:name w:val="B372371B960A4A95A7C4EFFE7140EFFA"/>
    <w:rsid w:val="003D50D3"/>
  </w:style>
  <w:style w:type="paragraph" w:customStyle="1" w:styleId="3B25AB6268084567A3E63BFAEC684CD5">
    <w:name w:val="3B25AB6268084567A3E63BFAEC684CD5"/>
    <w:rsid w:val="003D50D3"/>
  </w:style>
  <w:style w:type="paragraph" w:customStyle="1" w:styleId="4A801B0B60A54F579DDFDD739D1B4A43">
    <w:name w:val="4A801B0B60A54F579DDFDD739D1B4A43"/>
    <w:rsid w:val="003D50D3"/>
  </w:style>
  <w:style w:type="paragraph" w:customStyle="1" w:styleId="B6B15ECDC76D46ECACF42925A2DBF28C">
    <w:name w:val="B6B15ECDC76D46ECACF42925A2DBF28C"/>
    <w:rsid w:val="003D50D3"/>
  </w:style>
  <w:style w:type="paragraph" w:customStyle="1" w:styleId="9A2000205EBF4FD4825BACFF70552090">
    <w:name w:val="9A2000205EBF4FD4825BACFF70552090"/>
    <w:rsid w:val="003D50D3"/>
  </w:style>
  <w:style w:type="paragraph" w:customStyle="1" w:styleId="7FA7C795F4C4445293785909FBC48E54">
    <w:name w:val="7FA7C795F4C4445293785909FBC48E54"/>
    <w:rsid w:val="003D50D3"/>
  </w:style>
  <w:style w:type="paragraph" w:customStyle="1" w:styleId="9432B97803744821B303F02D0B11D42E">
    <w:name w:val="9432B97803744821B303F02D0B11D42E"/>
    <w:rsid w:val="003D50D3"/>
  </w:style>
  <w:style w:type="paragraph" w:customStyle="1" w:styleId="AEDF86A34A334DA493217845DFB15A2E">
    <w:name w:val="AEDF86A34A334DA493217845DFB15A2E"/>
    <w:rsid w:val="003D50D3"/>
  </w:style>
  <w:style w:type="paragraph" w:customStyle="1" w:styleId="5E693CE2296D4F16AD85901765878B45">
    <w:name w:val="5E693CE2296D4F16AD85901765878B45"/>
    <w:rsid w:val="003D50D3"/>
  </w:style>
  <w:style w:type="paragraph" w:customStyle="1" w:styleId="9F01D2C70A4D4E9EB0811E892F90F7C7">
    <w:name w:val="9F01D2C70A4D4E9EB0811E892F90F7C7"/>
    <w:rsid w:val="003D50D3"/>
  </w:style>
  <w:style w:type="paragraph" w:customStyle="1" w:styleId="0B820EF9623243688767BCFA430AC355">
    <w:name w:val="0B820EF9623243688767BCFA430AC355"/>
    <w:rsid w:val="003D50D3"/>
  </w:style>
  <w:style w:type="paragraph" w:customStyle="1" w:styleId="5EFC18F719C64F34814473B359F99F4B">
    <w:name w:val="5EFC18F719C64F34814473B359F99F4B"/>
    <w:rsid w:val="003D50D3"/>
  </w:style>
  <w:style w:type="paragraph" w:customStyle="1" w:styleId="54F6F5C558624DF0941081429267729F">
    <w:name w:val="54F6F5C558624DF0941081429267729F"/>
    <w:rsid w:val="003D50D3"/>
  </w:style>
  <w:style w:type="paragraph" w:customStyle="1" w:styleId="0132B7C0D4AB4A82AE807402CE460551">
    <w:name w:val="0132B7C0D4AB4A82AE807402CE460551"/>
    <w:rsid w:val="003D50D3"/>
  </w:style>
  <w:style w:type="paragraph" w:customStyle="1" w:styleId="5E60A401EB5243DBAFDF1D1A5A5429B5">
    <w:name w:val="5E60A401EB5243DBAFDF1D1A5A5429B5"/>
    <w:rsid w:val="003D50D3"/>
  </w:style>
  <w:style w:type="paragraph" w:customStyle="1" w:styleId="0FD80E7587B648F4A59A03C04CD7AA1C">
    <w:name w:val="0FD80E7587B648F4A59A03C04CD7AA1C"/>
    <w:rsid w:val="003D50D3"/>
  </w:style>
  <w:style w:type="paragraph" w:customStyle="1" w:styleId="9C354D5D83FB4D8598618E93AF11EB70">
    <w:name w:val="9C354D5D83FB4D8598618E93AF11EB70"/>
    <w:rsid w:val="003D50D3"/>
  </w:style>
  <w:style w:type="paragraph" w:customStyle="1" w:styleId="3834F1C5B6E740C79D68B2CFD6DB7AFB">
    <w:name w:val="3834F1C5B6E740C79D68B2CFD6DB7AFB"/>
    <w:rsid w:val="003D50D3"/>
  </w:style>
  <w:style w:type="paragraph" w:customStyle="1" w:styleId="3DCB4547CF1B43CE86BF15AD8655A5A6">
    <w:name w:val="3DCB4547CF1B43CE86BF15AD8655A5A6"/>
    <w:rsid w:val="003D50D3"/>
  </w:style>
  <w:style w:type="paragraph" w:customStyle="1" w:styleId="AF00F9838FF94EEC925D6892BFE19170">
    <w:name w:val="AF00F9838FF94EEC925D6892BFE19170"/>
    <w:rsid w:val="003D50D3"/>
  </w:style>
  <w:style w:type="paragraph" w:customStyle="1" w:styleId="0D3066A508744C10B7BC7B67E7904391">
    <w:name w:val="0D3066A508744C10B7BC7B67E7904391"/>
    <w:rsid w:val="003D50D3"/>
  </w:style>
  <w:style w:type="paragraph" w:customStyle="1" w:styleId="E3D17411113C47B999EFEDFE641BC073">
    <w:name w:val="E3D17411113C47B999EFEDFE641BC073"/>
    <w:rsid w:val="003D50D3"/>
  </w:style>
  <w:style w:type="paragraph" w:customStyle="1" w:styleId="CD1EEAA170C149EF949A551BD76931BF">
    <w:name w:val="CD1EEAA170C149EF949A551BD76931BF"/>
    <w:rsid w:val="003D50D3"/>
  </w:style>
  <w:style w:type="paragraph" w:customStyle="1" w:styleId="CE1C2FE998714B3FBFE6AABBBC49BFE9">
    <w:name w:val="CE1C2FE998714B3FBFE6AABBBC49BFE9"/>
    <w:rsid w:val="003D50D3"/>
  </w:style>
  <w:style w:type="paragraph" w:customStyle="1" w:styleId="8EA116BB7E854935B2362A7352503759">
    <w:name w:val="8EA116BB7E854935B2362A7352503759"/>
    <w:rsid w:val="003D50D3"/>
  </w:style>
  <w:style w:type="paragraph" w:customStyle="1" w:styleId="BA59537F148F46ED98F27165FFBEC504">
    <w:name w:val="BA59537F148F46ED98F27165FFBEC504"/>
    <w:rsid w:val="003D50D3"/>
  </w:style>
  <w:style w:type="paragraph" w:customStyle="1" w:styleId="1A41D1CFF88D4462B3540FB0C1597DDF">
    <w:name w:val="1A41D1CFF88D4462B3540FB0C1597DDF"/>
    <w:rsid w:val="003D50D3"/>
  </w:style>
  <w:style w:type="paragraph" w:customStyle="1" w:styleId="82482C1E4A944B2AA4CA3DAA3B427146">
    <w:name w:val="82482C1E4A944B2AA4CA3DAA3B427146"/>
    <w:rsid w:val="003D50D3"/>
  </w:style>
  <w:style w:type="paragraph" w:customStyle="1" w:styleId="003D2A62839646E6A8DAB30A781992FC">
    <w:name w:val="003D2A62839646E6A8DAB30A781992FC"/>
    <w:rsid w:val="003D50D3"/>
  </w:style>
  <w:style w:type="paragraph" w:customStyle="1" w:styleId="C428067AE0B54E6B83ED1727FA842ACC">
    <w:name w:val="C428067AE0B54E6B83ED1727FA842ACC"/>
    <w:rsid w:val="003D50D3"/>
  </w:style>
  <w:style w:type="paragraph" w:customStyle="1" w:styleId="1D1982386A35478F8E1117A2FCB015AB">
    <w:name w:val="1D1982386A35478F8E1117A2FCB015AB"/>
    <w:rsid w:val="003D50D3"/>
  </w:style>
  <w:style w:type="paragraph" w:customStyle="1" w:styleId="BABF7D44098B4C2A8984B2F3FB833A57">
    <w:name w:val="BABF7D44098B4C2A8984B2F3FB833A57"/>
    <w:rsid w:val="003D50D3"/>
  </w:style>
  <w:style w:type="paragraph" w:customStyle="1" w:styleId="D3C8CCC2CE5D429DAC5B0795F7B2D4BF">
    <w:name w:val="D3C8CCC2CE5D429DAC5B0795F7B2D4BF"/>
    <w:rsid w:val="003D50D3"/>
  </w:style>
  <w:style w:type="paragraph" w:customStyle="1" w:styleId="8AC65760D80B482A858BDDF6332259ED">
    <w:name w:val="8AC65760D80B482A858BDDF6332259ED"/>
    <w:rsid w:val="003D50D3"/>
  </w:style>
  <w:style w:type="paragraph" w:customStyle="1" w:styleId="AB4263AE11324FAE9BD2C77DAFFC9222">
    <w:name w:val="AB4263AE11324FAE9BD2C77DAFFC9222"/>
    <w:rsid w:val="003D50D3"/>
  </w:style>
  <w:style w:type="paragraph" w:customStyle="1" w:styleId="69B46969F1224B9BABEC06DA6223B2DF">
    <w:name w:val="69B46969F1224B9BABEC06DA6223B2DF"/>
    <w:rsid w:val="003D50D3"/>
  </w:style>
  <w:style w:type="paragraph" w:customStyle="1" w:styleId="6CADA00A811647CE8042BBE474E9B071">
    <w:name w:val="6CADA00A811647CE8042BBE474E9B071"/>
    <w:rsid w:val="003D50D3"/>
  </w:style>
  <w:style w:type="paragraph" w:customStyle="1" w:styleId="3AA0874FBBAC44868F060E31857FA250">
    <w:name w:val="3AA0874FBBAC44868F060E31857FA250"/>
    <w:rsid w:val="003D50D3"/>
  </w:style>
  <w:style w:type="paragraph" w:customStyle="1" w:styleId="41563143DDA440AB8C108D6B8EF12E2E">
    <w:name w:val="41563143DDA440AB8C108D6B8EF12E2E"/>
    <w:rsid w:val="003D50D3"/>
  </w:style>
  <w:style w:type="paragraph" w:customStyle="1" w:styleId="B2905858B95A4DA58DBC3779079A5945">
    <w:name w:val="B2905858B95A4DA58DBC3779079A5945"/>
    <w:rsid w:val="003D50D3"/>
  </w:style>
  <w:style w:type="paragraph" w:customStyle="1" w:styleId="B303EB0C3BDA48F699E8C3986DB7BAC4">
    <w:name w:val="B303EB0C3BDA48F699E8C3986DB7BAC4"/>
    <w:rsid w:val="003D50D3"/>
  </w:style>
  <w:style w:type="paragraph" w:customStyle="1" w:styleId="F1098259D9934D348E904908BFF818D8">
    <w:name w:val="F1098259D9934D348E904908BFF818D8"/>
    <w:rsid w:val="003D50D3"/>
  </w:style>
  <w:style w:type="paragraph" w:customStyle="1" w:styleId="6BD5DBCCD8F14AB5ADD9D469DCC6D172">
    <w:name w:val="6BD5DBCCD8F14AB5ADD9D469DCC6D172"/>
    <w:rsid w:val="003D50D3"/>
  </w:style>
  <w:style w:type="paragraph" w:customStyle="1" w:styleId="39E96D58D4ED403DB22C991A13A0E58B">
    <w:name w:val="39E96D58D4ED403DB22C991A13A0E58B"/>
    <w:rsid w:val="003D50D3"/>
  </w:style>
  <w:style w:type="paragraph" w:customStyle="1" w:styleId="01A238392E294EEEB3ADA2826802FD53">
    <w:name w:val="01A238392E294EEEB3ADA2826802FD53"/>
    <w:rsid w:val="003D50D3"/>
  </w:style>
  <w:style w:type="paragraph" w:customStyle="1" w:styleId="17AE55D351414A87B14C652455DC4479">
    <w:name w:val="17AE55D351414A87B14C652455DC4479"/>
    <w:rsid w:val="003D50D3"/>
  </w:style>
  <w:style w:type="paragraph" w:customStyle="1" w:styleId="08EEB5BD764740F794ABF5F1E28917D3">
    <w:name w:val="08EEB5BD764740F794ABF5F1E28917D3"/>
    <w:rsid w:val="003D50D3"/>
  </w:style>
  <w:style w:type="paragraph" w:customStyle="1" w:styleId="96848751BC3D442D96F75921E8E1F1D04">
    <w:name w:val="96848751BC3D442D96F75921E8E1F1D04"/>
    <w:rsid w:val="003D50D3"/>
    <w:pPr>
      <w:spacing w:after="0" w:line="240" w:lineRule="auto"/>
    </w:pPr>
    <w:rPr>
      <w:rFonts w:ascii="Times New Roman" w:eastAsia="Times New Roman" w:hAnsi="Times New Roman" w:cs="Times New Roman"/>
      <w:sz w:val="24"/>
      <w:szCs w:val="24"/>
    </w:rPr>
  </w:style>
  <w:style w:type="paragraph" w:customStyle="1" w:styleId="9C7F5BB68C8C40C6A24F70A9C3A4BFC31">
    <w:name w:val="9C7F5BB68C8C40C6A24F70A9C3A4BFC31"/>
    <w:rsid w:val="003D50D3"/>
    <w:pPr>
      <w:spacing w:after="0" w:line="240" w:lineRule="auto"/>
    </w:pPr>
    <w:rPr>
      <w:rFonts w:ascii="Times New Roman" w:eastAsia="Times New Roman" w:hAnsi="Times New Roman" w:cs="Times New Roman"/>
      <w:sz w:val="24"/>
      <w:szCs w:val="24"/>
    </w:rPr>
  </w:style>
  <w:style w:type="paragraph" w:customStyle="1" w:styleId="2A20BFBD990D476C94A3D27F3C1479D21">
    <w:name w:val="2A20BFBD990D476C94A3D27F3C1479D21"/>
    <w:rsid w:val="003D50D3"/>
    <w:pPr>
      <w:spacing w:after="0" w:line="240" w:lineRule="auto"/>
    </w:pPr>
    <w:rPr>
      <w:rFonts w:ascii="Times New Roman" w:eastAsia="Times New Roman" w:hAnsi="Times New Roman" w:cs="Times New Roman"/>
      <w:sz w:val="24"/>
      <w:szCs w:val="24"/>
    </w:rPr>
  </w:style>
  <w:style w:type="paragraph" w:customStyle="1" w:styleId="59E64C15473249B79D5285D4D22EB8AD1">
    <w:name w:val="59E64C15473249B79D5285D4D22EB8AD1"/>
    <w:rsid w:val="003D50D3"/>
    <w:pPr>
      <w:spacing w:after="0" w:line="240" w:lineRule="auto"/>
    </w:pPr>
    <w:rPr>
      <w:rFonts w:ascii="Times New Roman" w:eastAsia="Times New Roman" w:hAnsi="Times New Roman" w:cs="Times New Roman"/>
      <w:sz w:val="24"/>
      <w:szCs w:val="24"/>
    </w:rPr>
  </w:style>
  <w:style w:type="paragraph" w:customStyle="1" w:styleId="4A2362159E86410BA528F6272584DA301">
    <w:name w:val="4A2362159E86410BA528F6272584DA301"/>
    <w:rsid w:val="003D50D3"/>
    <w:pPr>
      <w:spacing w:after="0" w:line="240" w:lineRule="auto"/>
    </w:pPr>
    <w:rPr>
      <w:rFonts w:ascii="Times New Roman" w:eastAsia="Times New Roman" w:hAnsi="Times New Roman" w:cs="Times New Roman"/>
      <w:sz w:val="24"/>
      <w:szCs w:val="24"/>
    </w:rPr>
  </w:style>
  <w:style w:type="paragraph" w:customStyle="1" w:styleId="FA9EEC8A47B44EA6912E1C1300723B391">
    <w:name w:val="FA9EEC8A47B44EA6912E1C1300723B391"/>
    <w:rsid w:val="003D50D3"/>
    <w:pPr>
      <w:spacing w:after="0" w:line="240" w:lineRule="auto"/>
    </w:pPr>
    <w:rPr>
      <w:rFonts w:ascii="Times New Roman" w:eastAsia="Times New Roman" w:hAnsi="Times New Roman" w:cs="Times New Roman"/>
      <w:sz w:val="24"/>
      <w:szCs w:val="24"/>
    </w:rPr>
  </w:style>
  <w:style w:type="paragraph" w:customStyle="1" w:styleId="3B25AB6268084567A3E63BFAEC684CD51">
    <w:name w:val="3B25AB6268084567A3E63BFAEC684CD51"/>
    <w:rsid w:val="003D50D3"/>
    <w:pPr>
      <w:spacing w:after="0" w:line="240" w:lineRule="auto"/>
    </w:pPr>
    <w:rPr>
      <w:rFonts w:ascii="Times New Roman" w:eastAsia="Times New Roman" w:hAnsi="Times New Roman" w:cs="Times New Roman"/>
      <w:sz w:val="24"/>
      <w:szCs w:val="24"/>
    </w:rPr>
  </w:style>
  <w:style w:type="paragraph" w:customStyle="1" w:styleId="7FA7C795F4C4445293785909FBC48E541">
    <w:name w:val="7FA7C795F4C4445293785909FBC48E541"/>
    <w:rsid w:val="003D50D3"/>
    <w:pPr>
      <w:spacing w:after="0" w:line="240" w:lineRule="auto"/>
    </w:pPr>
    <w:rPr>
      <w:rFonts w:ascii="Times New Roman" w:eastAsia="Times New Roman" w:hAnsi="Times New Roman" w:cs="Times New Roman"/>
      <w:sz w:val="24"/>
      <w:szCs w:val="24"/>
    </w:rPr>
  </w:style>
  <w:style w:type="paragraph" w:customStyle="1" w:styleId="9F01D2C70A4D4E9EB0811E892F90F7C71">
    <w:name w:val="9F01D2C70A4D4E9EB0811E892F90F7C71"/>
    <w:rsid w:val="003D50D3"/>
    <w:pPr>
      <w:spacing w:after="0" w:line="240" w:lineRule="auto"/>
    </w:pPr>
    <w:rPr>
      <w:rFonts w:ascii="Times New Roman" w:eastAsia="Times New Roman" w:hAnsi="Times New Roman" w:cs="Times New Roman"/>
      <w:sz w:val="24"/>
      <w:szCs w:val="24"/>
    </w:rPr>
  </w:style>
  <w:style w:type="paragraph" w:customStyle="1" w:styleId="0132B7C0D4AB4A82AE807402CE4605511">
    <w:name w:val="0132B7C0D4AB4A82AE807402CE4605511"/>
    <w:rsid w:val="003D50D3"/>
    <w:pPr>
      <w:spacing w:after="0" w:line="240" w:lineRule="auto"/>
    </w:pPr>
    <w:rPr>
      <w:rFonts w:ascii="Times New Roman" w:eastAsia="Times New Roman" w:hAnsi="Times New Roman" w:cs="Times New Roman"/>
      <w:sz w:val="24"/>
      <w:szCs w:val="24"/>
    </w:rPr>
  </w:style>
  <w:style w:type="paragraph" w:customStyle="1" w:styleId="3834F1C5B6E740C79D68B2CFD6DB7AFB1">
    <w:name w:val="3834F1C5B6E740C79D68B2CFD6DB7AFB1"/>
    <w:rsid w:val="003D50D3"/>
    <w:pPr>
      <w:spacing w:after="0" w:line="240" w:lineRule="auto"/>
    </w:pPr>
    <w:rPr>
      <w:rFonts w:ascii="Times New Roman" w:eastAsia="Times New Roman" w:hAnsi="Times New Roman" w:cs="Times New Roman"/>
      <w:sz w:val="24"/>
      <w:szCs w:val="24"/>
    </w:rPr>
  </w:style>
  <w:style w:type="paragraph" w:customStyle="1" w:styleId="E3D17411113C47B999EFEDFE641BC0731">
    <w:name w:val="E3D17411113C47B999EFEDFE641BC0731"/>
    <w:rsid w:val="003D50D3"/>
    <w:pPr>
      <w:spacing w:after="0" w:line="240" w:lineRule="auto"/>
    </w:pPr>
    <w:rPr>
      <w:rFonts w:ascii="Times New Roman" w:eastAsia="Times New Roman" w:hAnsi="Times New Roman" w:cs="Times New Roman"/>
      <w:sz w:val="24"/>
      <w:szCs w:val="24"/>
    </w:rPr>
  </w:style>
  <w:style w:type="paragraph" w:customStyle="1" w:styleId="BA59537F148F46ED98F27165FFBEC5041">
    <w:name w:val="BA59537F148F46ED98F27165FFBEC5041"/>
    <w:rsid w:val="003D50D3"/>
    <w:pPr>
      <w:spacing w:after="0" w:line="240" w:lineRule="auto"/>
    </w:pPr>
    <w:rPr>
      <w:rFonts w:ascii="Times New Roman" w:eastAsia="Times New Roman" w:hAnsi="Times New Roman" w:cs="Times New Roman"/>
      <w:sz w:val="24"/>
      <w:szCs w:val="24"/>
    </w:rPr>
  </w:style>
  <w:style w:type="paragraph" w:customStyle="1" w:styleId="C428067AE0B54E6B83ED1727FA842ACC1">
    <w:name w:val="C428067AE0B54E6B83ED1727FA842ACC1"/>
    <w:rsid w:val="003D50D3"/>
    <w:pPr>
      <w:spacing w:after="0" w:line="240" w:lineRule="auto"/>
    </w:pPr>
    <w:rPr>
      <w:rFonts w:ascii="Times New Roman" w:eastAsia="Times New Roman" w:hAnsi="Times New Roman" w:cs="Times New Roman"/>
      <w:sz w:val="24"/>
      <w:szCs w:val="24"/>
    </w:rPr>
  </w:style>
  <w:style w:type="paragraph" w:customStyle="1" w:styleId="8AC65760D80B482A858BDDF6332259ED1">
    <w:name w:val="8AC65760D80B482A858BDDF6332259ED1"/>
    <w:rsid w:val="003D50D3"/>
    <w:pPr>
      <w:spacing w:after="0" w:line="240" w:lineRule="auto"/>
    </w:pPr>
    <w:rPr>
      <w:rFonts w:ascii="Times New Roman" w:eastAsia="Times New Roman" w:hAnsi="Times New Roman" w:cs="Times New Roman"/>
      <w:sz w:val="24"/>
      <w:szCs w:val="24"/>
    </w:rPr>
  </w:style>
  <w:style w:type="paragraph" w:customStyle="1" w:styleId="3AA0874FBBAC44868F060E31857FA2501">
    <w:name w:val="3AA0874FBBAC44868F060E31857FA2501"/>
    <w:rsid w:val="003D50D3"/>
    <w:pPr>
      <w:spacing w:after="0" w:line="240" w:lineRule="auto"/>
    </w:pPr>
    <w:rPr>
      <w:rFonts w:ascii="Times New Roman" w:eastAsia="Times New Roman" w:hAnsi="Times New Roman" w:cs="Times New Roman"/>
      <w:sz w:val="24"/>
      <w:szCs w:val="24"/>
    </w:rPr>
  </w:style>
  <w:style w:type="paragraph" w:customStyle="1" w:styleId="F1098259D9934D348E904908BFF818D81">
    <w:name w:val="F1098259D9934D348E904908BFF818D81"/>
    <w:rsid w:val="003D50D3"/>
    <w:pPr>
      <w:spacing w:after="0" w:line="240" w:lineRule="auto"/>
    </w:pPr>
    <w:rPr>
      <w:rFonts w:ascii="Times New Roman" w:eastAsia="Times New Roman" w:hAnsi="Times New Roman" w:cs="Times New Roman"/>
      <w:sz w:val="24"/>
      <w:szCs w:val="24"/>
    </w:rPr>
  </w:style>
  <w:style w:type="paragraph" w:customStyle="1" w:styleId="17AE55D351414A87B14C652455DC44791">
    <w:name w:val="17AE55D351414A87B14C652455DC44791"/>
    <w:rsid w:val="003D50D3"/>
    <w:pPr>
      <w:spacing w:after="0" w:line="240" w:lineRule="auto"/>
    </w:pPr>
    <w:rPr>
      <w:rFonts w:ascii="Times New Roman" w:eastAsia="Times New Roman" w:hAnsi="Times New Roman" w:cs="Times New Roman"/>
      <w:sz w:val="24"/>
      <w:szCs w:val="24"/>
    </w:rPr>
  </w:style>
  <w:style w:type="paragraph" w:customStyle="1" w:styleId="6FB0504A603C4D09BC219CE23F619A03">
    <w:name w:val="6FB0504A603C4D09BC219CE23F619A03"/>
    <w:rsid w:val="003D50D3"/>
  </w:style>
  <w:style w:type="paragraph" w:customStyle="1" w:styleId="D2E0136B102D431AADF6A2D4FBE5230B">
    <w:name w:val="D2E0136B102D431AADF6A2D4FBE5230B"/>
    <w:rsid w:val="003D50D3"/>
  </w:style>
  <w:style w:type="paragraph" w:customStyle="1" w:styleId="89ACE298660F4B2CB3B4B0817563B113">
    <w:name w:val="89ACE298660F4B2CB3B4B0817563B113"/>
    <w:rsid w:val="003D50D3"/>
  </w:style>
  <w:style w:type="paragraph" w:customStyle="1" w:styleId="1494E54BDE5B4FB88BEAD293C4A4CAA5">
    <w:name w:val="1494E54BDE5B4FB88BEAD293C4A4CAA5"/>
    <w:rsid w:val="003D50D3"/>
  </w:style>
  <w:style w:type="paragraph" w:customStyle="1" w:styleId="51D27255D2614CEBBD11AE0278DA11C4">
    <w:name w:val="51D27255D2614CEBBD11AE0278DA11C4"/>
    <w:rsid w:val="003D50D3"/>
  </w:style>
  <w:style w:type="paragraph" w:customStyle="1" w:styleId="491C094FD5674D72A17903BEFDE3083F">
    <w:name w:val="491C094FD5674D72A17903BEFDE3083F"/>
    <w:rsid w:val="003D50D3"/>
  </w:style>
  <w:style w:type="paragraph" w:customStyle="1" w:styleId="180B1CFE808C41B2ABACBBEEDF0FB5E3">
    <w:name w:val="180B1CFE808C41B2ABACBBEEDF0FB5E3"/>
    <w:rsid w:val="003D50D3"/>
  </w:style>
  <w:style w:type="paragraph" w:customStyle="1" w:styleId="94830BD8EEC64D2AB40777F955FE7463">
    <w:name w:val="94830BD8EEC64D2AB40777F955FE7463"/>
    <w:rsid w:val="003D50D3"/>
  </w:style>
  <w:style w:type="paragraph" w:customStyle="1" w:styleId="0DAA582F591E47C4AEC8FC49390295DD">
    <w:name w:val="0DAA582F591E47C4AEC8FC49390295DD"/>
    <w:rsid w:val="003D50D3"/>
  </w:style>
  <w:style w:type="paragraph" w:customStyle="1" w:styleId="50F5B36F593945BE8B49BEC586CA568F">
    <w:name w:val="50F5B36F593945BE8B49BEC586CA568F"/>
    <w:rsid w:val="003D50D3"/>
  </w:style>
  <w:style w:type="paragraph" w:customStyle="1" w:styleId="0DDDFF169653464CA476D31EE083BA98">
    <w:name w:val="0DDDFF169653464CA476D31EE083BA98"/>
    <w:rsid w:val="003D50D3"/>
  </w:style>
  <w:style w:type="paragraph" w:customStyle="1" w:styleId="6E62CCD0B369469F964E9F5236EDA516">
    <w:name w:val="6E62CCD0B369469F964E9F5236EDA516"/>
    <w:rsid w:val="003D50D3"/>
  </w:style>
  <w:style w:type="paragraph" w:customStyle="1" w:styleId="C0DAF0121F42457D8ECDD7911727A52D">
    <w:name w:val="C0DAF0121F42457D8ECDD7911727A52D"/>
    <w:rsid w:val="003D50D3"/>
  </w:style>
  <w:style w:type="paragraph" w:customStyle="1" w:styleId="0E6C1B39191940E8875FFB251C071DC9">
    <w:name w:val="0E6C1B39191940E8875FFB251C071DC9"/>
    <w:rsid w:val="003D50D3"/>
  </w:style>
  <w:style w:type="paragraph" w:customStyle="1" w:styleId="D1BCDB5B1A434219ABA9B621A9E6C46A">
    <w:name w:val="D1BCDB5B1A434219ABA9B621A9E6C46A"/>
    <w:rsid w:val="003D50D3"/>
  </w:style>
  <w:style w:type="paragraph" w:customStyle="1" w:styleId="F8A1F7D344A44D098C4F1EAA865A6A89">
    <w:name w:val="F8A1F7D344A44D098C4F1EAA865A6A89"/>
    <w:rsid w:val="003D50D3"/>
  </w:style>
  <w:style w:type="paragraph" w:customStyle="1" w:styleId="B8B6CD44E1AE4FAF88CA3859EE4CB30C">
    <w:name w:val="B8B6CD44E1AE4FAF88CA3859EE4CB30C"/>
    <w:rsid w:val="003D50D3"/>
  </w:style>
  <w:style w:type="paragraph" w:customStyle="1" w:styleId="97ECE9EDE8954E1898476D7605152D72">
    <w:name w:val="97ECE9EDE8954E1898476D7605152D72"/>
    <w:rsid w:val="003D50D3"/>
  </w:style>
  <w:style w:type="paragraph" w:customStyle="1" w:styleId="651C048DB8AB42C6BC74E709838E326C">
    <w:name w:val="651C048DB8AB42C6BC74E709838E326C"/>
    <w:rsid w:val="003D50D3"/>
  </w:style>
  <w:style w:type="paragraph" w:customStyle="1" w:styleId="DC5BCE80CF96442CA4DC9E4B7EA70ECD">
    <w:name w:val="DC5BCE80CF96442CA4DC9E4B7EA70ECD"/>
    <w:rsid w:val="003D50D3"/>
  </w:style>
  <w:style w:type="paragraph" w:customStyle="1" w:styleId="C9D7523DF80C4565A2A33C6809C1D7B9">
    <w:name w:val="C9D7523DF80C4565A2A33C6809C1D7B9"/>
    <w:rsid w:val="003D50D3"/>
  </w:style>
  <w:style w:type="paragraph" w:customStyle="1" w:styleId="594F6A748BB047BE965FFF2DB1E850B6">
    <w:name w:val="594F6A748BB047BE965FFF2DB1E850B6"/>
    <w:rsid w:val="003D50D3"/>
  </w:style>
  <w:style w:type="paragraph" w:customStyle="1" w:styleId="5E604CC90CB7497F95BD6C06797DFF3F">
    <w:name w:val="5E604CC90CB7497F95BD6C06797DFF3F"/>
    <w:rsid w:val="003D50D3"/>
  </w:style>
  <w:style w:type="paragraph" w:customStyle="1" w:styleId="3DEE701F3E654C178F48D1AB2F2E0753">
    <w:name w:val="3DEE701F3E654C178F48D1AB2F2E0753"/>
    <w:rsid w:val="003D50D3"/>
  </w:style>
  <w:style w:type="paragraph" w:customStyle="1" w:styleId="50B37058801D4C65B3EDCE8745501E06">
    <w:name w:val="50B37058801D4C65B3EDCE8745501E06"/>
    <w:rsid w:val="003D50D3"/>
  </w:style>
  <w:style w:type="paragraph" w:customStyle="1" w:styleId="1BA7FA70FE8B40DDA6F401BC89E80850">
    <w:name w:val="1BA7FA70FE8B40DDA6F401BC89E80850"/>
    <w:rsid w:val="003D50D3"/>
  </w:style>
  <w:style w:type="paragraph" w:customStyle="1" w:styleId="F17DBFA900BA4C44A0DE4A80FFB70F35">
    <w:name w:val="F17DBFA900BA4C44A0DE4A80FFB70F35"/>
    <w:rsid w:val="003D50D3"/>
  </w:style>
  <w:style w:type="paragraph" w:customStyle="1" w:styleId="9AA132C02C4D4070895B610747462777">
    <w:name w:val="9AA132C02C4D4070895B610747462777"/>
    <w:rsid w:val="003D50D3"/>
  </w:style>
  <w:style w:type="paragraph" w:customStyle="1" w:styleId="8F255EB6D6A647ADA47981DFB7625226">
    <w:name w:val="8F255EB6D6A647ADA47981DFB7625226"/>
    <w:rsid w:val="003D50D3"/>
  </w:style>
  <w:style w:type="paragraph" w:customStyle="1" w:styleId="39CDFA4B25264B678D7441A640252117">
    <w:name w:val="39CDFA4B25264B678D7441A640252117"/>
    <w:rsid w:val="003D50D3"/>
  </w:style>
  <w:style w:type="paragraph" w:customStyle="1" w:styleId="04B0C693611C4B1999D71523196651CB">
    <w:name w:val="04B0C693611C4B1999D71523196651CB"/>
    <w:rsid w:val="003D50D3"/>
  </w:style>
  <w:style w:type="paragraph" w:customStyle="1" w:styleId="1FE05A66B1254D3CA6368BAABAE73536">
    <w:name w:val="1FE05A66B1254D3CA6368BAABAE73536"/>
    <w:rsid w:val="003D50D3"/>
  </w:style>
  <w:style w:type="paragraph" w:customStyle="1" w:styleId="1B177C6850734608B084B3C0D2757C95">
    <w:name w:val="1B177C6850734608B084B3C0D2757C95"/>
    <w:rsid w:val="003D50D3"/>
  </w:style>
  <w:style w:type="paragraph" w:customStyle="1" w:styleId="17978C09D204463E8816911259D65BAF">
    <w:name w:val="17978C09D204463E8816911259D65BAF"/>
    <w:rsid w:val="003D50D3"/>
  </w:style>
  <w:style w:type="paragraph" w:customStyle="1" w:styleId="1114BC2106AD4A50BD9963E6DA508633">
    <w:name w:val="1114BC2106AD4A50BD9963E6DA508633"/>
    <w:rsid w:val="003D50D3"/>
  </w:style>
  <w:style w:type="paragraph" w:customStyle="1" w:styleId="F611563B21BA4ABEB4C2E6BD9F8536BB">
    <w:name w:val="F611563B21BA4ABEB4C2E6BD9F8536BB"/>
    <w:rsid w:val="003D50D3"/>
  </w:style>
  <w:style w:type="paragraph" w:customStyle="1" w:styleId="BEDC7DFF05704CC0B2C6E0128B71DC29">
    <w:name w:val="BEDC7DFF05704CC0B2C6E0128B71DC29"/>
    <w:rsid w:val="003D50D3"/>
  </w:style>
  <w:style w:type="paragraph" w:customStyle="1" w:styleId="C18873CF46C745B8BA51502D1E78D073">
    <w:name w:val="C18873CF46C745B8BA51502D1E78D073"/>
    <w:rsid w:val="003D50D3"/>
  </w:style>
  <w:style w:type="paragraph" w:customStyle="1" w:styleId="20AE593D2C8947A98B7F9EDE05D18A71">
    <w:name w:val="20AE593D2C8947A98B7F9EDE05D18A71"/>
    <w:rsid w:val="003D50D3"/>
  </w:style>
  <w:style w:type="paragraph" w:customStyle="1" w:styleId="60381143F439450BA6A1E2ACA50F5D8C">
    <w:name w:val="60381143F439450BA6A1E2ACA50F5D8C"/>
    <w:rsid w:val="003D50D3"/>
  </w:style>
  <w:style w:type="paragraph" w:customStyle="1" w:styleId="45CC9258CE954498ABEFC991650979C8">
    <w:name w:val="45CC9258CE954498ABEFC991650979C8"/>
    <w:rsid w:val="003D50D3"/>
  </w:style>
  <w:style w:type="paragraph" w:customStyle="1" w:styleId="987D7A2E98C342AC87261C88F40E43D8">
    <w:name w:val="987D7A2E98C342AC87261C88F40E43D8"/>
    <w:rsid w:val="003D50D3"/>
  </w:style>
  <w:style w:type="paragraph" w:customStyle="1" w:styleId="C3A26D2861AB4FE5A457D25AA8DDC306">
    <w:name w:val="C3A26D2861AB4FE5A457D25AA8DDC306"/>
    <w:rsid w:val="003D50D3"/>
  </w:style>
  <w:style w:type="paragraph" w:customStyle="1" w:styleId="CB33C7CFFFE94078A6F60B015608BC17">
    <w:name w:val="CB33C7CFFFE94078A6F60B015608BC17"/>
    <w:rsid w:val="003D50D3"/>
  </w:style>
  <w:style w:type="paragraph" w:customStyle="1" w:styleId="EA6EEC2838D2441580E8DFB38CAA65A1">
    <w:name w:val="EA6EEC2838D2441580E8DFB38CAA65A1"/>
    <w:rsid w:val="003D50D3"/>
  </w:style>
  <w:style w:type="paragraph" w:customStyle="1" w:styleId="134DAF74EF7B4CE787D8441AFEAD27A8">
    <w:name w:val="134DAF74EF7B4CE787D8441AFEAD27A8"/>
    <w:rsid w:val="003D50D3"/>
  </w:style>
  <w:style w:type="paragraph" w:customStyle="1" w:styleId="8318284C9F294C58A0C4871C0C7C152C">
    <w:name w:val="8318284C9F294C58A0C4871C0C7C152C"/>
    <w:rsid w:val="003D50D3"/>
  </w:style>
  <w:style w:type="paragraph" w:customStyle="1" w:styleId="54374B414BB44A42951104DF314F3680">
    <w:name w:val="54374B414BB44A42951104DF314F3680"/>
    <w:rsid w:val="003D50D3"/>
  </w:style>
  <w:style w:type="paragraph" w:customStyle="1" w:styleId="FBD12DDAB4DB48FEA26F1EBFD88515E8">
    <w:name w:val="FBD12DDAB4DB48FEA26F1EBFD88515E8"/>
    <w:rsid w:val="003D50D3"/>
  </w:style>
  <w:style w:type="paragraph" w:customStyle="1" w:styleId="ADC58A2682724929A57DB953749E38FA">
    <w:name w:val="ADC58A2682724929A57DB953749E38FA"/>
    <w:rsid w:val="003D50D3"/>
  </w:style>
  <w:style w:type="paragraph" w:customStyle="1" w:styleId="10BC029E3A614E79BA2FDC5F402AB1DF">
    <w:name w:val="10BC029E3A614E79BA2FDC5F402AB1DF"/>
    <w:rsid w:val="003D50D3"/>
  </w:style>
  <w:style w:type="paragraph" w:customStyle="1" w:styleId="476F2E4E75A44A9D8B0073D434C4AC13">
    <w:name w:val="476F2E4E75A44A9D8B0073D434C4AC13"/>
    <w:rsid w:val="003D50D3"/>
  </w:style>
  <w:style w:type="paragraph" w:customStyle="1" w:styleId="F303C16C586D40B8ABA4E140F7ECF8E9">
    <w:name w:val="F303C16C586D40B8ABA4E140F7ECF8E9"/>
    <w:rsid w:val="003D50D3"/>
  </w:style>
  <w:style w:type="paragraph" w:customStyle="1" w:styleId="08C9EAD1C6674559BB11021600312738">
    <w:name w:val="08C9EAD1C6674559BB11021600312738"/>
    <w:rsid w:val="003D50D3"/>
  </w:style>
  <w:style w:type="paragraph" w:customStyle="1" w:styleId="A7C70B6F36734F508F1726BA10CDB475">
    <w:name w:val="A7C70B6F36734F508F1726BA10CDB475"/>
    <w:rsid w:val="003D50D3"/>
  </w:style>
  <w:style w:type="paragraph" w:customStyle="1" w:styleId="27038B1B212D406AA55DA1672B721418">
    <w:name w:val="27038B1B212D406AA55DA1672B721418"/>
    <w:rsid w:val="003D50D3"/>
  </w:style>
  <w:style w:type="paragraph" w:customStyle="1" w:styleId="E5D2DB017BD840558BE7865117EB2FCA">
    <w:name w:val="E5D2DB017BD840558BE7865117EB2FCA"/>
    <w:rsid w:val="003D50D3"/>
  </w:style>
  <w:style w:type="paragraph" w:customStyle="1" w:styleId="FBBB334592464961A83C4E37C0A9D788">
    <w:name w:val="FBBB334592464961A83C4E37C0A9D788"/>
    <w:rsid w:val="003D50D3"/>
  </w:style>
  <w:style w:type="paragraph" w:customStyle="1" w:styleId="2399B62DC41F451E89B8319EA8798021">
    <w:name w:val="2399B62DC41F451E89B8319EA8798021"/>
    <w:rsid w:val="003D50D3"/>
  </w:style>
  <w:style w:type="paragraph" w:customStyle="1" w:styleId="FACC96F1144949E9BAFEA7619F515495">
    <w:name w:val="FACC96F1144949E9BAFEA7619F515495"/>
    <w:rsid w:val="003D50D3"/>
  </w:style>
  <w:style w:type="paragraph" w:customStyle="1" w:styleId="F4EC1B44BB3F4E67A716AD040C948079">
    <w:name w:val="F4EC1B44BB3F4E67A716AD040C948079"/>
    <w:rsid w:val="003D50D3"/>
  </w:style>
  <w:style w:type="paragraph" w:customStyle="1" w:styleId="F55CCA2A37964A2C96FD9ADFD03A5CB7">
    <w:name w:val="F55CCA2A37964A2C96FD9ADFD03A5CB7"/>
    <w:rsid w:val="003D50D3"/>
  </w:style>
  <w:style w:type="paragraph" w:customStyle="1" w:styleId="B7168A9024DF40C58E431C99373D6AC1">
    <w:name w:val="B7168A9024DF40C58E431C99373D6AC1"/>
    <w:rsid w:val="003D50D3"/>
  </w:style>
  <w:style w:type="paragraph" w:customStyle="1" w:styleId="4AC54FCAE6A04E4BAAF0390922D406B5">
    <w:name w:val="4AC54FCAE6A04E4BAAF0390922D406B5"/>
    <w:rsid w:val="003D50D3"/>
  </w:style>
  <w:style w:type="paragraph" w:customStyle="1" w:styleId="72C95B455DD849BE8ABF7443FFB74306">
    <w:name w:val="72C95B455DD849BE8ABF7443FFB74306"/>
    <w:rsid w:val="003D50D3"/>
  </w:style>
  <w:style w:type="paragraph" w:customStyle="1" w:styleId="D6268E9F2B3A44B1A249D5B626F3787A">
    <w:name w:val="D6268E9F2B3A44B1A249D5B626F3787A"/>
    <w:rsid w:val="003D50D3"/>
  </w:style>
  <w:style w:type="paragraph" w:customStyle="1" w:styleId="43BA145635F84ED2AA534AB9B8ABEA21">
    <w:name w:val="43BA145635F84ED2AA534AB9B8ABEA21"/>
    <w:rsid w:val="003D50D3"/>
  </w:style>
  <w:style w:type="paragraph" w:customStyle="1" w:styleId="CD87BC5C05944EED900BBA30B28A7F63">
    <w:name w:val="CD87BC5C05944EED900BBA30B28A7F63"/>
    <w:rsid w:val="003D50D3"/>
  </w:style>
  <w:style w:type="paragraph" w:customStyle="1" w:styleId="FF339EDC7B4541D589EE83A1B5695A40">
    <w:name w:val="FF339EDC7B4541D589EE83A1B5695A40"/>
    <w:rsid w:val="003D50D3"/>
  </w:style>
  <w:style w:type="paragraph" w:customStyle="1" w:styleId="472405763B994BC6BEE8A3548E5D2CDB">
    <w:name w:val="472405763B994BC6BEE8A3548E5D2CDB"/>
    <w:rsid w:val="003D50D3"/>
  </w:style>
  <w:style w:type="paragraph" w:customStyle="1" w:styleId="0149C3B1F13B42488A0443088BD3EC99">
    <w:name w:val="0149C3B1F13B42488A0443088BD3EC99"/>
    <w:rsid w:val="003D50D3"/>
  </w:style>
  <w:style w:type="paragraph" w:customStyle="1" w:styleId="029F0A2E73614B8585CF4205BE50EEB3">
    <w:name w:val="029F0A2E73614B8585CF4205BE50EEB3"/>
    <w:rsid w:val="003D50D3"/>
  </w:style>
  <w:style w:type="paragraph" w:customStyle="1" w:styleId="CB7FFD35EA3C444EA70AD77EC769DA8D">
    <w:name w:val="CB7FFD35EA3C444EA70AD77EC769DA8D"/>
    <w:rsid w:val="003D50D3"/>
  </w:style>
  <w:style w:type="paragraph" w:customStyle="1" w:styleId="240B86DE570B41A6A72E1BC23563EE7F">
    <w:name w:val="240B86DE570B41A6A72E1BC23563EE7F"/>
    <w:rsid w:val="003D50D3"/>
  </w:style>
  <w:style w:type="paragraph" w:customStyle="1" w:styleId="0C2E2193EE69442F97595A5A3427D878">
    <w:name w:val="0C2E2193EE69442F97595A5A3427D878"/>
    <w:rsid w:val="003D50D3"/>
  </w:style>
  <w:style w:type="paragraph" w:customStyle="1" w:styleId="1C7EE11B3F814E27889DEA6FC511B0FC">
    <w:name w:val="1C7EE11B3F814E27889DEA6FC511B0FC"/>
    <w:rsid w:val="003D50D3"/>
  </w:style>
  <w:style w:type="paragraph" w:customStyle="1" w:styleId="D13C3012347D4133A1616EFCAE28445D">
    <w:name w:val="D13C3012347D4133A1616EFCAE28445D"/>
    <w:rsid w:val="003D50D3"/>
  </w:style>
  <w:style w:type="paragraph" w:customStyle="1" w:styleId="80048316BB47410484E524FB3347382D">
    <w:name w:val="80048316BB47410484E524FB3347382D"/>
    <w:rsid w:val="003D50D3"/>
  </w:style>
  <w:style w:type="paragraph" w:customStyle="1" w:styleId="73B327F11ACD40BBAF70FFEA3039F3C6">
    <w:name w:val="73B327F11ACD40BBAF70FFEA3039F3C6"/>
    <w:rsid w:val="003D50D3"/>
  </w:style>
  <w:style w:type="paragraph" w:customStyle="1" w:styleId="D8A2CAB7A4AE44A29BAD2C5564DEFB5F">
    <w:name w:val="D8A2CAB7A4AE44A29BAD2C5564DEFB5F"/>
    <w:rsid w:val="003D50D3"/>
  </w:style>
  <w:style w:type="paragraph" w:customStyle="1" w:styleId="1BC084E4BE7B49A283A602A575927D9E">
    <w:name w:val="1BC084E4BE7B49A283A602A575927D9E"/>
    <w:rsid w:val="003D50D3"/>
  </w:style>
  <w:style w:type="paragraph" w:customStyle="1" w:styleId="6424B94A2DCF49D1A6A95929526C22CD">
    <w:name w:val="6424B94A2DCF49D1A6A95929526C22CD"/>
    <w:rsid w:val="003D50D3"/>
  </w:style>
  <w:style w:type="paragraph" w:customStyle="1" w:styleId="2A4B127CA81D49699B19E383718CA5A2">
    <w:name w:val="2A4B127CA81D49699B19E383718CA5A2"/>
    <w:rsid w:val="003D50D3"/>
  </w:style>
  <w:style w:type="paragraph" w:customStyle="1" w:styleId="94E262A8306D44FCAC0AE523F6A35683">
    <w:name w:val="94E262A8306D44FCAC0AE523F6A35683"/>
    <w:rsid w:val="003D50D3"/>
  </w:style>
  <w:style w:type="paragraph" w:customStyle="1" w:styleId="B56A93DA104B4DCE91A294370AE84A01">
    <w:name w:val="B56A93DA104B4DCE91A294370AE84A01"/>
    <w:rsid w:val="003D50D3"/>
  </w:style>
  <w:style w:type="paragraph" w:customStyle="1" w:styleId="BB2041CE70D64ACCBB27AA77DD7B4B07">
    <w:name w:val="BB2041CE70D64ACCBB27AA77DD7B4B07"/>
    <w:rsid w:val="003D50D3"/>
  </w:style>
  <w:style w:type="paragraph" w:customStyle="1" w:styleId="52F30F1B012646F4B01A271256405070">
    <w:name w:val="52F30F1B012646F4B01A271256405070"/>
    <w:rsid w:val="003D50D3"/>
  </w:style>
  <w:style w:type="paragraph" w:customStyle="1" w:styleId="6A9937D422F14FA6B185417E12A8ED54">
    <w:name w:val="6A9937D422F14FA6B185417E12A8ED54"/>
    <w:rsid w:val="003D50D3"/>
  </w:style>
  <w:style w:type="paragraph" w:customStyle="1" w:styleId="CE4362DEE92C479D96C138AB35C9C86C">
    <w:name w:val="CE4362DEE92C479D96C138AB35C9C86C"/>
    <w:rsid w:val="003D50D3"/>
  </w:style>
  <w:style w:type="paragraph" w:customStyle="1" w:styleId="292FFF8CCAAD4F3993D5AD59B1862E8A">
    <w:name w:val="292FFF8CCAAD4F3993D5AD59B1862E8A"/>
    <w:rsid w:val="003D50D3"/>
  </w:style>
  <w:style w:type="paragraph" w:customStyle="1" w:styleId="C4959CDACE14458FA9BC497F8C9BA9B1">
    <w:name w:val="C4959CDACE14458FA9BC497F8C9BA9B1"/>
    <w:rsid w:val="003D50D3"/>
  </w:style>
  <w:style w:type="paragraph" w:customStyle="1" w:styleId="809F47D1F2434ED99B29DA9B8DC266F3">
    <w:name w:val="809F47D1F2434ED99B29DA9B8DC266F3"/>
    <w:rsid w:val="003D50D3"/>
  </w:style>
  <w:style w:type="paragraph" w:customStyle="1" w:styleId="8D4DC1FB39E449BA992149E327AD48D6">
    <w:name w:val="8D4DC1FB39E449BA992149E327AD48D6"/>
    <w:rsid w:val="003D50D3"/>
  </w:style>
  <w:style w:type="paragraph" w:customStyle="1" w:styleId="BFEF880FE1454052B76E782EEC97E14B">
    <w:name w:val="BFEF880FE1454052B76E782EEC97E14B"/>
    <w:rsid w:val="003D50D3"/>
  </w:style>
  <w:style w:type="paragraph" w:customStyle="1" w:styleId="930CE973D89540B0AC26B008C368F308">
    <w:name w:val="930CE973D89540B0AC26B008C368F308"/>
    <w:rsid w:val="003D50D3"/>
  </w:style>
  <w:style w:type="paragraph" w:customStyle="1" w:styleId="700B78C860714FD8816B378306C6BF3E">
    <w:name w:val="700B78C860714FD8816B378306C6BF3E"/>
    <w:rsid w:val="003D50D3"/>
  </w:style>
  <w:style w:type="paragraph" w:customStyle="1" w:styleId="004D4496A5514AF392C103CCF8C1C75F">
    <w:name w:val="004D4496A5514AF392C103CCF8C1C75F"/>
    <w:rsid w:val="003D50D3"/>
  </w:style>
  <w:style w:type="paragraph" w:customStyle="1" w:styleId="FDE7B6E8399D4AC1B80365E4A8AC22DD">
    <w:name w:val="FDE7B6E8399D4AC1B80365E4A8AC22DD"/>
    <w:rsid w:val="003D50D3"/>
  </w:style>
  <w:style w:type="paragraph" w:customStyle="1" w:styleId="1F757E7F634A46AF8BBB9098D3A77FB5">
    <w:name w:val="1F757E7F634A46AF8BBB9098D3A77FB5"/>
    <w:rsid w:val="003D50D3"/>
  </w:style>
  <w:style w:type="paragraph" w:customStyle="1" w:styleId="CAF97B3FF8464C9BBD5EA20BCB64FD63">
    <w:name w:val="CAF97B3FF8464C9BBD5EA20BCB64FD63"/>
    <w:rsid w:val="003D50D3"/>
  </w:style>
  <w:style w:type="paragraph" w:customStyle="1" w:styleId="3C50D3E7380248CA952066F7AB62C475">
    <w:name w:val="3C50D3E7380248CA952066F7AB62C475"/>
    <w:rsid w:val="003D50D3"/>
  </w:style>
  <w:style w:type="paragraph" w:customStyle="1" w:styleId="F598416977DB45AE99ACF46A676779B2">
    <w:name w:val="F598416977DB45AE99ACF46A676779B2"/>
    <w:rsid w:val="003D50D3"/>
  </w:style>
  <w:style w:type="paragraph" w:customStyle="1" w:styleId="8FFDF39BA0CE47198AE4EAD2E1D74D0C">
    <w:name w:val="8FFDF39BA0CE47198AE4EAD2E1D74D0C"/>
    <w:rsid w:val="003D50D3"/>
  </w:style>
  <w:style w:type="paragraph" w:customStyle="1" w:styleId="310993929C0A40CF8808C95219DAB5E3">
    <w:name w:val="310993929C0A40CF8808C95219DAB5E3"/>
    <w:rsid w:val="003D50D3"/>
  </w:style>
  <w:style w:type="paragraph" w:customStyle="1" w:styleId="C30B429765934A039081EAB420C643D0">
    <w:name w:val="C30B429765934A039081EAB420C643D0"/>
    <w:rsid w:val="003D50D3"/>
  </w:style>
  <w:style w:type="paragraph" w:customStyle="1" w:styleId="E7FB5631C7C447D7960912D1C0B64A7C">
    <w:name w:val="E7FB5631C7C447D7960912D1C0B64A7C"/>
    <w:rsid w:val="003D50D3"/>
  </w:style>
  <w:style w:type="paragraph" w:customStyle="1" w:styleId="0A39BC18CC8A4F4188408C08D85C1854">
    <w:name w:val="0A39BC18CC8A4F4188408C08D85C1854"/>
    <w:rsid w:val="003D50D3"/>
  </w:style>
  <w:style w:type="paragraph" w:customStyle="1" w:styleId="8C932EC031C84D47A6C4E3F38BE055CD">
    <w:name w:val="8C932EC031C84D47A6C4E3F38BE055CD"/>
    <w:rsid w:val="003D50D3"/>
  </w:style>
  <w:style w:type="paragraph" w:customStyle="1" w:styleId="CCFB93CC200C4CECBA6B31CC2E0C9A4F">
    <w:name w:val="CCFB93CC200C4CECBA6B31CC2E0C9A4F"/>
    <w:rsid w:val="003D50D3"/>
  </w:style>
  <w:style w:type="paragraph" w:customStyle="1" w:styleId="10D406FE6C264995A25ED7C8FC2A8D71">
    <w:name w:val="10D406FE6C264995A25ED7C8FC2A8D71"/>
    <w:rsid w:val="003D50D3"/>
  </w:style>
  <w:style w:type="paragraph" w:customStyle="1" w:styleId="18991B96DD2F45E1AADD3AC6311E7009">
    <w:name w:val="18991B96DD2F45E1AADD3AC6311E7009"/>
    <w:rsid w:val="003D50D3"/>
  </w:style>
  <w:style w:type="paragraph" w:customStyle="1" w:styleId="B111DD7C174242629201EE0128534501">
    <w:name w:val="B111DD7C174242629201EE0128534501"/>
    <w:rsid w:val="003D50D3"/>
  </w:style>
  <w:style w:type="paragraph" w:customStyle="1" w:styleId="AFA28127A08B4E198BA22B2D7A7D7D58">
    <w:name w:val="AFA28127A08B4E198BA22B2D7A7D7D58"/>
    <w:rsid w:val="003D50D3"/>
  </w:style>
  <w:style w:type="paragraph" w:customStyle="1" w:styleId="7F69B5727E92439388162E30A3F05355">
    <w:name w:val="7F69B5727E92439388162E30A3F05355"/>
    <w:rsid w:val="003D50D3"/>
  </w:style>
  <w:style w:type="paragraph" w:customStyle="1" w:styleId="E13C864BB0134B8287DD43D7287D0E37">
    <w:name w:val="E13C864BB0134B8287DD43D7287D0E37"/>
    <w:rsid w:val="003D50D3"/>
  </w:style>
  <w:style w:type="paragraph" w:customStyle="1" w:styleId="9163364DDFF1456ABE867BE898B06389">
    <w:name w:val="9163364DDFF1456ABE867BE898B06389"/>
    <w:rsid w:val="003D50D3"/>
  </w:style>
  <w:style w:type="paragraph" w:customStyle="1" w:styleId="A81F5E0D55BB46F784B0CFEA6E3237C2">
    <w:name w:val="A81F5E0D55BB46F784B0CFEA6E3237C2"/>
    <w:rsid w:val="003D50D3"/>
  </w:style>
  <w:style w:type="paragraph" w:customStyle="1" w:styleId="F4571DD5DC1A47BEAFFDC6A139C7C123">
    <w:name w:val="F4571DD5DC1A47BEAFFDC6A139C7C123"/>
    <w:rsid w:val="003D50D3"/>
  </w:style>
  <w:style w:type="paragraph" w:customStyle="1" w:styleId="E0605919D30248FBB41DD7E3256CDFEE">
    <w:name w:val="E0605919D30248FBB41DD7E3256CDFEE"/>
    <w:rsid w:val="003D50D3"/>
  </w:style>
  <w:style w:type="paragraph" w:customStyle="1" w:styleId="494B646DBAF84F64B442658F04F144F2">
    <w:name w:val="494B646DBAF84F64B442658F04F144F2"/>
    <w:rsid w:val="003D50D3"/>
  </w:style>
  <w:style w:type="paragraph" w:customStyle="1" w:styleId="5BF8547CCD444705A994E7305A4D4210">
    <w:name w:val="5BF8547CCD444705A994E7305A4D4210"/>
    <w:rsid w:val="003D50D3"/>
  </w:style>
  <w:style w:type="paragraph" w:customStyle="1" w:styleId="E85830C22CA049DFA6EC0D76FDCC2EEB">
    <w:name w:val="E85830C22CA049DFA6EC0D76FDCC2EEB"/>
    <w:rsid w:val="003D50D3"/>
  </w:style>
  <w:style w:type="paragraph" w:customStyle="1" w:styleId="E582EBFE645647718F1EDA357172A457">
    <w:name w:val="E582EBFE645647718F1EDA357172A457"/>
    <w:rsid w:val="003D50D3"/>
  </w:style>
  <w:style w:type="paragraph" w:customStyle="1" w:styleId="755A2317E09745429F77707330A7BC77">
    <w:name w:val="755A2317E09745429F77707330A7BC77"/>
    <w:rsid w:val="003D50D3"/>
  </w:style>
  <w:style w:type="paragraph" w:customStyle="1" w:styleId="4A7E5FC12184464FB954EF20FA85EB7B">
    <w:name w:val="4A7E5FC12184464FB954EF20FA85EB7B"/>
    <w:rsid w:val="003D50D3"/>
  </w:style>
  <w:style w:type="paragraph" w:customStyle="1" w:styleId="8600879ECF6A4AF38C006BB62E55CC5D">
    <w:name w:val="8600879ECF6A4AF38C006BB62E55CC5D"/>
    <w:rsid w:val="003D50D3"/>
  </w:style>
  <w:style w:type="paragraph" w:customStyle="1" w:styleId="01E98708A2984BEA8CAC9575B2A52620">
    <w:name w:val="01E98708A2984BEA8CAC9575B2A52620"/>
    <w:rsid w:val="003D50D3"/>
  </w:style>
  <w:style w:type="paragraph" w:customStyle="1" w:styleId="79D0FD9F9E4F4B3AAB0B85BEA7D07A2C">
    <w:name w:val="79D0FD9F9E4F4B3AAB0B85BEA7D07A2C"/>
    <w:rsid w:val="003D50D3"/>
  </w:style>
  <w:style w:type="paragraph" w:customStyle="1" w:styleId="D0832FC086DA413196F0981874313388">
    <w:name w:val="D0832FC086DA413196F0981874313388"/>
    <w:rsid w:val="003D50D3"/>
  </w:style>
  <w:style w:type="paragraph" w:customStyle="1" w:styleId="908BB9CB5E744168A8503018BBAEF27A">
    <w:name w:val="908BB9CB5E744168A8503018BBAEF27A"/>
    <w:rsid w:val="003D50D3"/>
  </w:style>
  <w:style w:type="paragraph" w:customStyle="1" w:styleId="076B7328614F4F19AD5A1803D113460E">
    <w:name w:val="076B7328614F4F19AD5A1803D113460E"/>
    <w:rsid w:val="003D50D3"/>
  </w:style>
  <w:style w:type="paragraph" w:customStyle="1" w:styleId="AE9C4FCFEEEE4574874151DD4C1FED03">
    <w:name w:val="AE9C4FCFEEEE4574874151DD4C1FED03"/>
    <w:rsid w:val="003D50D3"/>
  </w:style>
  <w:style w:type="paragraph" w:customStyle="1" w:styleId="36006C8523FA46D3A3F3158D9A6220E9">
    <w:name w:val="36006C8523FA46D3A3F3158D9A6220E9"/>
    <w:rsid w:val="003D50D3"/>
  </w:style>
  <w:style w:type="paragraph" w:customStyle="1" w:styleId="7452884E171947BC92B54A15616FCBF9">
    <w:name w:val="7452884E171947BC92B54A15616FCBF9"/>
    <w:rsid w:val="003D50D3"/>
  </w:style>
  <w:style w:type="paragraph" w:customStyle="1" w:styleId="DBAB9A787CA04B73BA08F73FAB52F98C">
    <w:name w:val="DBAB9A787CA04B73BA08F73FAB52F98C"/>
    <w:rsid w:val="003D50D3"/>
  </w:style>
  <w:style w:type="paragraph" w:customStyle="1" w:styleId="D954F1F55ED94D5FABD9F4760B86E695">
    <w:name w:val="D954F1F55ED94D5FABD9F4760B86E695"/>
    <w:rsid w:val="003D50D3"/>
  </w:style>
  <w:style w:type="paragraph" w:customStyle="1" w:styleId="B9BBFCF3EEDE4749BB7E0600920DAB0B">
    <w:name w:val="B9BBFCF3EEDE4749BB7E0600920DAB0B"/>
    <w:rsid w:val="003D50D3"/>
  </w:style>
  <w:style w:type="paragraph" w:customStyle="1" w:styleId="F42DC58E5602444EAEA28D5488AFBED9">
    <w:name w:val="F42DC58E5602444EAEA28D5488AFBED9"/>
    <w:rsid w:val="003D50D3"/>
  </w:style>
  <w:style w:type="paragraph" w:customStyle="1" w:styleId="DEFF0EA6024B4315B12FA03D54E4A2A1">
    <w:name w:val="DEFF0EA6024B4315B12FA03D54E4A2A1"/>
    <w:rsid w:val="003D50D3"/>
  </w:style>
  <w:style w:type="paragraph" w:customStyle="1" w:styleId="9DD9FD1CBCED4A91BDCE62B7AF2D143F">
    <w:name w:val="9DD9FD1CBCED4A91BDCE62B7AF2D143F"/>
    <w:rsid w:val="003D50D3"/>
  </w:style>
  <w:style w:type="paragraph" w:customStyle="1" w:styleId="B8D7F31AE27943CABFE6DB6814544041">
    <w:name w:val="B8D7F31AE27943CABFE6DB6814544041"/>
    <w:rsid w:val="003D50D3"/>
  </w:style>
  <w:style w:type="paragraph" w:customStyle="1" w:styleId="247A2750656C4057B51FA9A67ECD2A43">
    <w:name w:val="247A2750656C4057B51FA9A67ECD2A43"/>
    <w:rsid w:val="003D50D3"/>
  </w:style>
  <w:style w:type="paragraph" w:customStyle="1" w:styleId="744BAC4B68A743B6B228B076AF1ED7CC">
    <w:name w:val="744BAC4B68A743B6B228B076AF1ED7CC"/>
    <w:rsid w:val="003D50D3"/>
  </w:style>
  <w:style w:type="paragraph" w:customStyle="1" w:styleId="76E02E22A94248AFBDDE0C8F9EF77664">
    <w:name w:val="76E02E22A94248AFBDDE0C8F9EF77664"/>
    <w:rsid w:val="003D50D3"/>
  </w:style>
  <w:style w:type="paragraph" w:customStyle="1" w:styleId="C319E04D559B4FBBBD3A96357FD19707">
    <w:name w:val="C319E04D559B4FBBBD3A96357FD19707"/>
    <w:rsid w:val="003D50D3"/>
  </w:style>
  <w:style w:type="paragraph" w:customStyle="1" w:styleId="CC8AC297C0204CB1AFF101A138D78C99">
    <w:name w:val="CC8AC297C0204CB1AFF101A138D78C99"/>
    <w:rsid w:val="003D50D3"/>
  </w:style>
  <w:style w:type="paragraph" w:customStyle="1" w:styleId="C1F409945DAE4B6095ADD6AC747BBE07">
    <w:name w:val="C1F409945DAE4B6095ADD6AC747BBE07"/>
    <w:rsid w:val="003D50D3"/>
  </w:style>
  <w:style w:type="paragraph" w:customStyle="1" w:styleId="07989F26CB0945A69C00CAC740C5D832">
    <w:name w:val="07989F26CB0945A69C00CAC740C5D832"/>
    <w:rsid w:val="003D50D3"/>
  </w:style>
  <w:style w:type="paragraph" w:customStyle="1" w:styleId="420F6CBB1D9B4524BA0E59910B23A589">
    <w:name w:val="420F6CBB1D9B4524BA0E59910B23A589"/>
    <w:rsid w:val="003D50D3"/>
  </w:style>
  <w:style w:type="paragraph" w:customStyle="1" w:styleId="5EA235908CE3413491B18B078F19D9CA">
    <w:name w:val="5EA235908CE3413491B18B078F19D9CA"/>
    <w:rsid w:val="003D50D3"/>
  </w:style>
  <w:style w:type="paragraph" w:customStyle="1" w:styleId="D8C53E40DBA540C7A0A10AE84FCCCC8F">
    <w:name w:val="D8C53E40DBA540C7A0A10AE84FCCCC8F"/>
    <w:rsid w:val="003D50D3"/>
  </w:style>
  <w:style w:type="paragraph" w:customStyle="1" w:styleId="3614A7986B894DFE97964722060F2138">
    <w:name w:val="3614A7986B894DFE97964722060F2138"/>
    <w:rsid w:val="003D50D3"/>
  </w:style>
  <w:style w:type="paragraph" w:customStyle="1" w:styleId="D57A1F5BEEBB4FCEBCD5911E095D84F1">
    <w:name w:val="D57A1F5BEEBB4FCEBCD5911E095D84F1"/>
    <w:rsid w:val="003D50D3"/>
  </w:style>
  <w:style w:type="paragraph" w:customStyle="1" w:styleId="1934C831253D4DBBB9FD74B45D52004F">
    <w:name w:val="1934C831253D4DBBB9FD74B45D52004F"/>
    <w:rsid w:val="003D50D3"/>
  </w:style>
  <w:style w:type="paragraph" w:customStyle="1" w:styleId="F2B4C816973B4D76BC68C04BB1558705">
    <w:name w:val="F2B4C816973B4D76BC68C04BB1558705"/>
    <w:rsid w:val="003D50D3"/>
  </w:style>
  <w:style w:type="paragraph" w:customStyle="1" w:styleId="124063F06FEB4ED391AFEA8565D40D61">
    <w:name w:val="124063F06FEB4ED391AFEA8565D40D61"/>
    <w:rsid w:val="003D50D3"/>
  </w:style>
  <w:style w:type="paragraph" w:customStyle="1" w:styleId="A107C498A5A045369BE9CED7568ED4F7">
    <w:name w:val="A107C498A5A045369BE9CED7568ED4F7"/>
    <w:rsid w:val="003D50D3"/>
  </w:style>
  <w:style w:type="paragraph" w:customStyle="1" w:styleId="5C5FB2E4A42643FAA3A781C37EB9ED1E">
    <w:name w:val="5C5FB2E4A42643FAA3A781C37EB9ED1E"/>
    <w:rsid w:val="003D50D3"/>
  </w:style>
  <w:style w:type="paragraph" w:customStyle="1" w:styleId="7BFE969820EC4AEEA935CE4A3FD8958C">
    <w:name w:val="7BFE969820EC4AEEA935CE4A3FD8958C"/>
    <w:rsid w:val="003D50D3"/>
  </w:style>
  <w:style w:type="paragraph" w:customStyle="1" w:styleId="6C7ABA0C92C54E019A3A06A9ED2BD8A3">
    <w:name w:val="6C7ABA0C92C54E019A3A06A9ED2BD8A3"/>
    <w:rsid w:val="003D50D3"/>
  </w:style>
  <w:style w:type="paragraph" w:customStyle="1" w:styleId="C735990851FA4AE1A6C1D58E39EBE5D5">
    <w:name w:val="C735990851FA4AE1A6C1D58E39EBE5D5"/>
    <w:rsid w:val="003D50D3"/>
  </w:style>
  <w:style w:type="paragraph" w:customStyle="1" w:styleId="9DFCB5E66C184428A0F11B379B10437F">
    <w:name w:val="9DFCB5E66C184428A0F11B379B10437F"/>
    <w:rsid w:val="003D50D3"/>
  </w:style>
  <w:style w:type="paragraph" w:customStyle="1" w:styleId="9BFA5AB0D0734C5F9AD3BAA8E81A5E51">
    <w:name w:val="9BFA5AB0D0734C5F9AD3BAA8E81A5E51"/>
    <w:rsid w:val="003D50D3"/>
  </w:style>
  <w:style w:type="paragraph" w:customStyle="1" w:styleId="F754802684BC4CF78EB0EEE886BD8AF3">
    <w:name w:val="F754802684BC4CF78EB0EEE886BD8AF3"/>
    <w:rsid w:val="003D50D3"/>
  </w:style>
  <w:style w:type="paragraph" w:customStyle="1" w:styleId="7357E7E9699E471D8902031B07B0B8E0">
    <w:name w:val="7357E7E9699E471D8902031B07B0B8E0"/>
    <w:rsid w:val="003D50D3"/>
  </w:style>
  <w:style w:type="paragraph" w:customStyle="1" w:styleId="4198ABDC7F87471684364F1DA7B8EAF9">
    <w:name w:val="4198ABDC7F87471684364F1DA7B8EAF9"/>
    <w:rsid w:val="003D50D3"/>
  </w:style>
  <w:style w:type="paragraph" w:customStyle="1" w:styleId="10712E5E4A524BD6B7C769ACC8AE8B5F">
    <w:name w:val="10712E5E4A524BD6B7C769ACC8AE8B5F"/>
    <w:rsid w:val="003D50D3"/>
  </w:style>
  <w:style w:type="paragraph" w:customStyle="1" w:styleId="CC132A97007F431B9063DAD614B5E8AD">
    <w:name w:val="CC132A97007F431B9063DAD614B5E8AD"/>
    <w:rsid w:val="003D50D3"/>
  </w:style>
  <w:style w:type="paragraph" w:customStyle="1" w:styleId="620BADA2467A4387A86E09C15DD83020">
    <w:name w:val="620BADA2467A4387A86E09C15DD83020"/>
    <w:rsid w:val="003D50D3"/>
  </w:style>
  <w:style w:type="paragraph" w:customStyle="1" w:styleId="3D09A9DCD48040B9A849E5124C56F541">
    <w:name w:val="3D09A9DCD48040B9A849E5124C56F541"/>
    <w:rsid w:val="003D50D3"/>
  </w:style>
  <w:style w:type="paragraph" w:customStyle="1" w:styleId="A0C3EC6158774A5A80025FA5BE255511">
    <w:name w:val="A0C3EC6158774A5A80025FA5BE255511"/>
    <w:rsid w:val="003D50D3"/>
  </w:style>
  <w:style w:type="paragraph" w:customStyle="1" w:styleId="A4F294B1EB8945C89CA5325D7272C932">
    <w:name w:val="A4F294B1EB8945C89CA5325D7272C932"/>
    <w:rsid w:val="003D50D3"/>
  </w:style>
  <w:style w:type="paragraph" w:customStyle="1" w:styleId="810C3AEAE91D49C7B4B533106DEB50E6">
    <w:name w:val="810C3AEAE91D49C7B4B533106DEB50E6"/>
    <w:rsid w:val="003D50D3"/>
  </w:style>
  <w:style w:type="paragraph" w:customStyle="1" w:styleId="3D466AEDC12040D9A930EA0EBCE4BAD6">
    <w:name w:val="3D466AEDC12040D9A930EA0EBCE4BAD6"/>
    <w:rsid w:val="003D50D3"/>
  </w:style>
  <w:style w:type="paragraph" w:customStyle="1" w:styleId="A946FEE273D940E98536633A97B2100A">
    <w:name w:val="A946FEE273D940E98536633A97B2100A"/>
    <w:rsid w:val="003D50D3"/>
  </w:style>
  <w:style w:type="paragraph" w:customStyle="1" w:styleId="EF141CF87CCE48F0B34568185D70E3BE">
    <w:name w:val="EF141CF87CCE48F0B34568185D70E3BE"/>
    <w:rsid w:val="003D50D3"/>
  </w:style>
  <w:style w:type="paragraph" w:customStyle="1" w:styleId="9F30B2718F524522B553BCC69D96F5E3">
    <w:name w:val="9F30B2718F524522B553BCC69D96F5E3"/>
    <w:rsid w:val="003D50D3"/>
  </w:style>
  <w:style w:type="paragraph" w:customStyle="1" w:styleId="C786AC3353084303B42376B6780EC3A5">
    <w:name w:val="C786AC3353084303B42376B6780EC3A5"/>
    <w:rsid w:val="003D50D3"/>
  </w:style>
  <w:style w:type="paragraph" w:customStyle="1" w:styleId="D29B08F09B1C41DDB02917133B5EAA2D">
    <w:name w:val="D29B08F09B1C41DDB02917133B5EAA2D"/>
    <w:rsid w:val="003D50D3"/>
  </w:style>
  <w:style w:type="paragraph" w:customStyle="1" w:styleId="2FD213C8881A469B95A9C004E5824947">
    <w:name w:val="2FD213C8881A469B95A9C004E5824947"/>
    <w:rsid w:val="003D50D3"/>
  </w:style>
  <w:style w:type="paragraph" w:customStyle="1" w:styleId="C4203E81EE05499581F8BA284D1EDA1C">
    <w:name w:val="C4203E81EE05499581F8BA284D1EDA1C"/>
    <w:rsid w:val="003D50D3"/>
  </w:style>
  <w:style w:type="paragraph" w:customStyle="1" w:styleId="E58454287D4E4E0AB8B425625E94322C">
    <w:name w:val="E58454287D4E4E0AB8B425625E94322C"/>
    <w:rsid w:val="003D50D3"/>
  </w:style>
  <w:style w:type="paragraph" w:customStyle="1" w:styleId="30A1664D0B424AA6BAA504B10CC87088">
    <w:name w:val="30A1664D0B424AA6BAA504B10CC87088"/>
    <w:rsid w:val="003D50D3"/>
  </w:style>
  <w:style w:type="paragraph" w:customStyle="1" w:styleId="388C0426E9014D0C9710E19B65B48423">
    <w:name w:val="388C0426E9014D0C9710E19B65B48423"/>
    <w:rsid w:val="003D50D3"/>
  </w:style>
  <w:style w:type="paragraph" w:customStyle="1" w:styleId="316F878EB6644007846FFBB8E36FA7B0">
    <w:name w:val="316F878EB6644007846FFBB8E36FA7B0"/>
    <w:rsid w:val="003D50D3"/>
  </w:style>
  <w:style w:type="paragraph" w:customStyle="1" w:styleId="B242936B1ED9491BB1D0B451C0D0BB56">
    <w:name w:val="B242936B1ED9491BB1D0B451C0D0BB56"/>
    <w:rsid w:val="003D50D3"/>
  </w:style>
  <w:style w:type="paragraph" w:customStyle="1" w:styleId="455A370DD5934E3DBF047591972155DF">
    <w:name w:val="455A370DD5934E3DBF047591972155DF"/>
    <w:rsid w:val="003D50D3"/>
  </w:style>
  <w:style w:type="paragraph" w:customStyle="1" w:styleId="43CFD135E60543C7852BEF5736139803">
    <w:name w:val="43CFD135E60543C7852BEF5736139803"/>
    <w:rsid w:val="003D50D3"/>
  </w:style>
  <w:style w:type="paragraph" w:customStyle="1" w:styleId="04587CB77DCF44FA9A6EAD7C103015A8">
    <w:name w:val="04587CB77DCF44FA9A6EAD7C103015A8"/>
    <w:rsid w:val="003D50D3"/>
  </w:style>
  <w:style w:type="paragraph" w:customStyle="1" w:styleId="0CE7569DC69F4629BFA456A08E76F59B">
    <w:name w:val="0CE7569DC69F4629BFA456A08E76F59B"/>
    <w:rsid w:val="003D50D3"/>
  </w:style>
  <w:style w:type="paragraph" w:customStyle="1" w:styleId="3D5BFB7EF9804A30B3D48C31781D7FB8">
    <w:name w:val="3D5BFB7EF9804A30B3D48C31781D7FB8"/>
    <w:rsid w:val="003D50D3"/>
  </w:style>
  <w:style w:type="paragraph" w:customStyle="1" w:styleId="BB306EB36FA8491FB901EF72228C0E7C">
    <w:name w:val="BB306EB36FA8491FB901EF72228C0E7C"/>
    <w:rsid w:val="003D50D3"/>
  </w:style>
  <w:style w:type="paragraph" w:customStyle="1" w:styleId="BA1DD8FEAE204AF684C2DA0AE1522E30">
    <w:name w:val="BA1DD8FEAE204AF684C2DA0AE1522E30"/>
    <w:rsid w:val="003D50D3"/>
  </w:style>
  <w:style w:type="paragraph" w:customStyle="1" w:styleId="C933A81C3CB2424EAED6E0C0F1D8306E">
    <w:name w:val="C933A81C3CB2424EAED6E0C0F1D8306E"/>
    <w:rsid w:val="003D50D3"/>
  </w:style>
  <w:style w:type="paragraph" w:customStyle="1" w:styleId="BD70A1D892B840FEAD402D4B842C6BC7">
    <w:name w:val="BD70A1D892B840FEAD402D4B842C6BC7"/>
    <w:rsid w:val="003D50D3"/>
  </w:style>
  <w:style w:type="paragraph" w:customStyle="1" w:styleId="F3F332DA6A4D4CC2BBDD8E80B6A1E53E">
    <w:name w:val="F3F332DA6A4D4CC2BBDD8E80B6A1E53E"/>
    <w:rsid w:val="003D50D3"/>
  </w:style>
  <w:style w:type="paragraph" w:customStyle="1" w:styleId="B567408BB45E4E13BDA72E2A4EE22205">
    <w:name w:val="B567408BB45E4E13BDA72E2A4EE22205"/>
    <w:rsid w:val="003D50D3"/>
  </w:style>
  <w:style w:type="paragraph" w:customStyle="1" w:styleId="6E1D78C6697E4ACAA486F12DF9A0D530">
    <w:name w:val="6E1D78C6697E4ACAA486F12DF9A0D530"/>
    <w:rsid w:val="003D50D3"/>
  </w:style>
  <w:style w:type="paragraph" w:customStyle="1" w:styleId="C93EB9DECEE04546AB95C4A444FA4A9F">
    <w:name w:val="C93EB9DECEE04546AB95C4A444FA4A9F"/>
    <w:rsid w:val="003D50D3"/>
  </w:style>
  <w:style w:type="paragraph" w:customStyle="1" w:styleId="2ABC3C7F22324334B22587B7C2BCBA64">
    <w:name w:val="2ABC3C7F22324334B22587B7C2BCBA64"/>
    <w:rsid w:val="003D50D3"/>
  </w:style>
  <w:style w:type="paragraph" w:customStyle="1" w:styleId="36C4B3CADB3A4269A0DAE363277B8D55">
    <w:name w:val="36C4B3CADB3A4269A0DAE363277B8D55"/>
    <w:rsid w:val="003D50D3"/>
  </w:style>
  <w:style w:type="paragraph" w:customStyle="1" w:styleId="BAA3F5CF36224E0FA30D70670B34BD1A">
    <w:name w:val="BAA3F5CF36224E0FA30D70670B34BD1A"/>
    <w:rsid w:val="003D50D3"/>
  </w:style>
  <w:style w:type="paragraph" w:customStyle="1" w:styleId="B5CCE11E2DA542469D56DB6DF7EBF95D">
    <w:name w:val="B5CCE11E2DA542469D56DB6DF7EBF95D"/>
    <w:rsid w:val="003D50D3"/>
  </w:style>
  <w:style w:type="paragraph" w:customStyle="1" w:styleId="839DD5655BC649869617D3ADBC4CDD38">
    <w:name w:val="839DD5655BC649869617D3ADBC4CDD38"/>
    <w:rsid w:val="003D50D3"/>
  </w:style>
  <w:style w:type="paragraph" w:customStyle="1" w:styleId="BD6136516A424AEA9E474658EFE8B1EA">
    <w:name w:val="BD6136516A424AEA9E474658EFE8B1EA"/>
    <w:rsid w:val="003D50D3"/>
  </w:style>
  <w:style w:type="paragraph" w:customStyle="1" w:styleId="ECACB81D45BC499695403450EEFDA917">
    <w:name w:val="ECACB81D45BC499695403450EEFDA917"/>
    <w:rsid w:val="003D50D3"/>
  </w:style>
  <w:style w:type="paragraph" w:customStyle="1" w:styleId="2DCF2EF16C2C49E38CEAF6E34EC95C0D">
    <w:name w:val="2DCF2EF16C2C49E38CEAF6E34EC95C0D"/>
    <w:rsid w:val="003D50D3"/>
  </w:style>
  <w:style w:type="paragraph" w:customStyle="1" w:styleId="DF36B25233344C4FA9D0BEA119EBC026">
    <w:name w:val="DF36B25233344C4FA9D0BEA119EBC026"/>
    <w:rsid w:val="003D50D3"/>
  </w:style>
  <w:style w:type="paragraph" w:customStyle="1" w:styleId="DAD5222E5B0B48C2A41FBC7CB2E253D9">
    <w:name w:val="DAD5222E5B0B48C2A41FBC7CB2E253D9"/>
    <w:rsid w:val="003D50D3"/>
  </w:style>
  <w:style w:type="paragraph" w:customStyle="1" w:styleId="EF708250BCDE48A8B212277EC022BA9C">
    <w:name w:val="EF708250BCDE48A8B212277EC022BA9C"/>
    <w:rsid w:val="003D50D3"/>
  </w:style>
  <w:style w:type="paragraph" w:customStyle="1" w:styleId="A954CB76998546F3B1C15156D9D785CD">
    <w:name w:val="A954CB76998546F3B1C15156D9D785CD"/>
    <w:rsid w:val="003D50D3"/>
  </w:style>
  <w:style w:type="paragraph" w:customStyle="1" w:styleId="CB85803702DB4B179F216967B3714B13">
    <w:name w:val="CB85803702DB4B179F216967B3714B13"/>
    <w:rsid w:val="003D50D3"/>
  </w:style>
  <w:style w:type="paragraph" w:customStyle="1" w:styleId="2F6CEAD1AF68460C8A0951232304EC4C">
    <w:name w:val="2F6CEAD1AF68460C8A0951232304EC4C"/>
    <w:rsid w:val="003D50D3"/>
  </w:style>
  <w:style w:type="paragraph" w:customStyle="1" w:styleId="4D5B239BF03A40A0B2C6E999DB2D8C8B">
    <w:name w:val="4D5B239BF03A40A0B2C6E999DB2D8C8B"/>
    <w:rsid w:val="003D50D3"/>
  </w:style>
  <w:style w:type="paragraph" w:customStyle="1" w:styleId="D47CF3F3582E4CEDAE7CEE574955DD6E">
    <w:name w:val="D47CF3F3582E4CEDAE7CEE574955DD6E"/>
    <w:rsid w:val="003D50D3"/>
  </w:style>
  <w:style w:type="paragraph" w:customStyle="1" w:styleId="3515210D7B9442A799CB324782897352">
    <w:name w:val="3515210D7B9442A799CB324782897352"/>
    <w:rsid w:val="003D50D3"/>
  </w:style>
  <w:style w:type="paragraph" w:customStyle="1" w:styleId="31B6CFFF9D2248A6AF94C702A3393FAE">
    <w:name w:val="31B6CFFF9D2248A6AF94C702A3393FAE"/>
    <w:rsid w:val="003D50D3"/>
  </w:style>
  <w:style w:type="paragraph" w:customStyle="1" w:styleId="9625F6C1AD2E4646859470C0D2EDC6D2">
    <w:name w:val="9625F6C1AD2E4646859470C0D2EDC6D2"/>
    <w:rsid w:val="003D50D3"/>
  </w:style>
  <w:style w:type="paragraph" w:customStyle="1" w:styleId="CE23E6E2A6DA4AD880F6D3C222806016">
    <w:name w:val="CE23E6E2A6DA4AD880F6D3C222806016"/>
    <w:rsid w:val="003D50D3"/>
  </w:style>
  <w:style w:type="paragraph" w:customStyle="1" w:styleId="2353896D16E24ECAAF89DDA9F26ABB5F">
    <w:name w:val="2353896D16E24ECAAF89DDA9F26ABB5F"/>
    <w:rsid w:val="003D50D3"/>
  </w:style>
  <w:style w:type="paragraph" w:customStyle="1" w:styleId="24574B84F60D4A9BAC0690A33EAF57D9">
    <w:name w:val="24574B84F60D4A9BAC0690A33EAF57D9"/>
    <w:rsid w:val="003D50D3"/>
  </w:style>
  <w:style w:type="paragraph" w:customStyle="1" w:styleId="C43EAC17AB114595A70FAE11D37B3FC9">
    <w:name w:val="C43EAC17AB114595A70FAE11D37B3FC9"/>
    <w:rsid w:val="003D50D3"/>
  </w:style>
  <w:style w:type="paragraph" w:customStyle="1" w:styleId="3CB6C0B20FC7438592FC95F7095D13EA">
    <w:name w:val="3CB6C0B20FC7438592FC95F7095D13EA"/>
    <w:rsid w:val="003D50D3"/>
  </w:style>
  <w:style w:type="paragraph" w:customStyle="1" w:styleId="4A59FB3E4262437F9DFF532BE1A50044">
    <w:name w:val="4A59FB3E4262437F9DFF532BE1A50044"/>
    <w:rsid w:val="003D50D3"/>
  </w:style>
  <w:style w:type="paragraph" w:customStyle="1" w:styleId="FD925C5DB83344569E9EED4A67E9906F">
    <w:name w:val="FD925C5DB83344569E9EED4A67E9906F"/>
    <w:rsid w:val="003D50D3"/>
  </w:style>
  <w:style w:type="paragraph" w:customStyle="1" w:styleId="AC18B80D621A4B24B804024030D08A12">
    <w:name w:val="AC18B80D621A4B24B804024030D08A12"/>
    <w:rsid w:val="003D50D3"/>
  </w:style>
  <w:style w:type="paragraph" w:customStyle="1" w:styleId="19C6E1D7DCAA41A5A080CEE320467F9E">
    <w:name w:val="19C6E1D7DCAA41A5A080CEE320467F9E"/>
    <w:rsid w:val="003D50D3"/>
  </w:style>
  <w:style w:type="paragraph" w:customStyle="1" w:styleId="1EF82258CAC74AFA88E3FDC75715EADC">
    <w:name w:val="1EF82258CAC74AFA88E3FDC75715EADC"/>
    <w:rsid w:val="003D50D3"/>
  </w:style>
  <w:style w:type="paragraph" w:customStyle="1" w:styleId="A5E9EAFB9C6A4A8896985F8EC444AD37">
    <w:name w:val="A5E9EAFB9C6A4A8896985F8EC444AD37"/>
    <w:rsid w:val="003D50D3"/>
  </w:style>
  <w:style w:type="paragraph" w:customStyle="1" w:styleId="9D23E7AB7D1A4944B2935A11F78C28F0">
    <w:name w:val="9D23E7AB7D1A4944B2935A11F78C28F0"/>
    <w:rsid w:val="003D50D3"/>
  </w:style>
  <w:style w:type="paragraph" w:customStyle="1" w:styleId="FB1A74E4154D434799988C9FC04CD195">
    <w:name w:val="FB1A74E4154D434799988C9FC04CD195"/>
    <w:rsid w:val="003D50D3"/>
  </w:style>
  <w:style w:type="paragraph" w:customStyle="1" w:styleId="8255122DFAD34A579FDAC6C81C7024A8">
    <w:name w:val="8255122DFAD34A579FDAC6C81C7024A8"/>
    <w:rsid w:val="003D50D3"/>
  </w:style>
  <w:style w:type="paragraph" w:customStyle="1" w:styleId="8A46189DEAC14724B5DFB4495ABD18FA">
    <w:name w:val="8A46189DEAC14724B5DFB4495ABD18FA"/>
    <w:rsid w:val="003D50D3"/>
  </w:style>
  <w:style w:type="paragraph" w:customStyle="1" w:styleId="DFD08500882C4FA29D76BE32F588F956">
    <w:name w:val="DFD08500882C4FA29D76BE32F588F956"/>
    <w:rsid w:val="003D50D3"/>
  </w:style>
  <w:style w:type="paragraph" w:customStyle="1" w:styleId="3897F262A4B6448190D8B844E4484625">
    <w:name w:val="3897F262A4B6448190D8B844E4484625"/>
    <w:rsid w:val="003D50D3"/>
  </w:style>
  <w:style w:type="paragraph" w:customStyle="1" w:styleId="CBEC63A0FE61465E9091166F1B2DDC8D">
    <w:name w:val="CBEC63A0FE61465E9091166F1B2DDC8D"/>
    <w:rsid w:val="003D50D3"/>
  </w:style>
  <w:style w:type="paragraph" w:customStyle="1" w:styleId="81EA39D22FDF441F865659EFFD0C8091">
    <w:name w:val="81EA39D22FDF441F865659EFFD0C8091"/>
    <w:rsid w:val="003D50D3"/>
  </w:style>
  <w:style w:type="paragraph" w:customStyle="1" w:styleId="A0160613C8A147DAA7A142C069DCA1FE">
    <w:name w:val="A0160613C8A147DAA7A142C069DCA1FE"/>
    <w:rsid w:val="003D50D3"/>
  </w:style>
  <w:style w:type="paragraph" w:customStyle="1" w:styleId="F14C0DC3577B4D4BA57A0148E4F7FB1D">
    <w:name w:val="F14C0DC3577B4D4BA57A0148E4F7FB1D"/>
    <w:rsid w:val="003D50D3"/>
  </w:style>
  <w:style w:type="paragraph" w:customStyle="1" w:styleId="8CF9453409314F9CA75656921CF2504D">
    <w:name w:val="8CF9453409314F9CA75656921CF2504D"/>
    <w:rsid w:val="003D50D3"/>
  </w:style>
  <w:style w:type="paragraph" w:customStyle="1" w:styleId="5C66D01C59514FE68D9D70E33FD5D5DE">
    <w:name w:val="5C66D01C59514FE68D9D70E33FD5D5DE"/>
    <w:rsid w:val="003D50D3"/>
  </w:style>
  <w:style w:type="paragraph" w:customStyle="1" w:styleId="51CCDDF6672649D8A7D55B264F99EF30">
    <w:name w:val="51CCDDF6672649D8A7D55B264F99EF30"/>
    <w:rsid w:val="003D50D3"/>
  </w:style>
  <w:style w:type="paragraph" w:customStyle="1" w:styleId="457D0976BE21417B839B74D3782EC5AB">
    <w:name w:val="457D0976BE21417B839B74D3782EC5AB"/>
    <w:rsid w:val="003D50D3"/>
  </w:style>
  <w:style w:type="paragraph" w:customStyle="1" w:styleId="29359154D9144FF7AA4CBF3AF56545E3">
    <w:name w:val="29359154D9144FF7AA4CBF3AF56545E3"/>
    <w:rsid w:val="003D50D3"/>
  </w:style>
  <w:style w:type="paragraph" w:customStyle="1" w:styleId="A10622E6B87148CE91AA036FC4FB86E3">
    <w:name w:val="A10622E6B87148CE91AA036FC4FB86E3"/>
    <w:rsid w:val="003D50D3"/>
  </w:style>
  <w:style w:type="paragraph" w:customStyle="1" w:styleId="EF0A5344004E429897107BC78AE84A0C">
    <w:name w:val="EF0A5344004E429897107BC78AE84A0C"/>
    <w:rsid w:val="003D50D3"/>
  </w:style>
  <w:style w:type="paragraph" w:customStyle="1" w:styleId="BE83EC82656E48D4891A39C7C6035FAD">
    <w:name w:val="BE83EC82656E48D4891A39C7C6035FAD"/>
    <w:rsid w:val="003D50D3"/>
  </w:style>
  <w:style w:type="paragraph" w:customStyle="1" w:styleId="BB2C73D91D104038BC107D854851AAB0">
    <w:name w:val="BB2C73D91D104038BC107D854851AAB0"/>
    <w:rsid w:val="003D50D3"/>
  </w:style>
  <w:style w:type="paragraph" w:customStyle="1" w:styleId="524AC426FBDC481C90E11CF1952922E1">
    <w:name w:val="524AC426FBDC481C90E11CF1952922E1"/>
    <w:rsid w:val="003D50D3"/>
  </w:style>
  <w:style w:type="paragraph" w:customStyle="1" w:styleId="50BE168DED9C487F970D8FD008E56079">
    <w:name w:val="50BE168DED9C487F970D8FD008E56079"/>
    <w:rsid w:val="003D50D3"/>
  </w:style>
  <w:style w:type="paragraph" w:customStyle="1" w:styleId="0F1734E0864C463493807831A6DEAF1E">
    <w:name w:val="0F1734E0864C463493807831A6DEAF1E"/>
    <w:rsid w:val="003D50D3"/>
  </w:style>
  <w:style w:type="paragraph" w:customStyle="1" w:styleId="49B2D598DA5D4C3B8BD7ED6B453E5465">
    <w:name w:val="49B2D598DA5D4C3B8BD7ED6B453E5465"/>
    <w:rsid w:val="003D50D3"/>
  </w:style>
  <w:style w:type="paragraph" w:customStyle="1" w:styleId="78781E4AD5CD49B685C9E31C2ED094AE">
    <w:name w:val="78781E4AD5CD49B685C9E31C2ED094AE"/>
    <w:rsid w:val="003D50D3"/>
  </w:style>
  <w:style w:type="paragraph" w:customStyle="1" w:styleId="0AEF25535D3E42A18D163533ED466841">
    <w:name w:val="0AEF25535D3E42A18D163533ED466841"/>
    <w:rsid w:val="003D50D3"/>
  </w:style>
  <w:style w:type="paragraph" w:customStyle="1" w:styleId="F9C990896FDB417380EA77E873B40490">
    <w:name w:val="F9C990896FDB417380EA77E873B40490"/>
    <w:rsid w:val="003D50D3"/>
  </w:style>
  <w:style w:type="paragraph" w:customStyle="1" w:styleId="B3D107CCB8254710A0AE7966DF64409D">
    <w:name w:val="B3D107CCB8254710A0AE7966DF64409D"/>
    <w:rsid w:val="003D50D3"/>
  </w:style>
  <w:style w:type="paragraph" w:customStyle="1" w:styleId="BBE156CBD5A649E6B14E785681BD54B3">
    <w:name w:val="BBE156CBD5A649E6B14E785681BD54B3"/>
    <w:rsid w:val="003D50D3"/>
  </w:style>
  <w:style w:type="paragraph" w:customStyle="1" w:styleId="861B40AE4B0643FA8FEED5A4C3046402">
    <w:name w:val="861B40AE4B0643FA8FEED5A4C3046402"/>
    <w:rsid w:val="003D50D3"/>
  </w:style>
  <w:style w:type="paragraph" w:customStyle="1" w:styleId="FBC2B8458D6C4EA1A89D8451A922FB55">
    <w:name w:val="FBC2B8458D6C4EA1A89D8451A922FB55"/>
    <w:rsid w:val="003D50D3"/>
  </w:style>
  <w:style w:type="paragraph" w:customStyle="1" w:styleId="98DC280B663A419BA1011B92172575E5">
    <w:name w:val="98DC280B663A419BA1011B92172575E5"/>
    <w:rsid w:val="003D50D3"/>
  </w:style>
  <w:style w:type="paragraph" w:customStyle="1" w:styleId="C210A396DDB7469BA8B9D7EF277B1C4E">
    <w:name w:val="C210A396DDB7469BA8B9D7EF277B1C4E"/>
    <w:rsid w:val="003D50D3"/>
  </w:style>
  <w:style w:type="paragraph" w:customStyle="1" w:styleId="AC815B19639A449D8A27109CCAFD2029">
    <w:name w:val="AC815B19639A449D8A27109CCAFD2029"/>
    <w:rsid w:val="003D50D3"/>
  </w:style>
  <w:style w:type="paragraph" w:customStyle="1" w:styleId="E32142D1F38446949086DA85DBF7A471">
    <w:name w:val="E32142D1F38446949086DA85DBF7A471"/>
    <w:rsid w:val="003D50D3"/>
  </w:style>
  <w:style w:type="paragraph" w:customStyle="1" w:styleId="E9E1A48DAC9D445997B714EE332959ED">
    <w:name w:val="E9E1A48DAC9D445997B714EE332959ED"/>
    <w:rsid w:val="003D50D3"/>
  </w:style>
  <w:style w:type="paragraph" w:customStyle="1" w:styleId="D460EC21A092481EA46F37DAD5773EAD">
    <w:name w:val="D460EC21A092481EA46F37DAD5773EAD"/>
    <w:rsid w:val="003D50D3"/>
  </w:style>
  <w:style w:type="paragraph" w:customStyle="1" w:styleId="B8CBE1EAA8834D0FBB99C959EA5B43A4">
    <w:name w:val="B8CBE1EAA8834D0FBB99C959EA5B43A4"/>
    <w:rsid w:val="003D50D3"/>
  </w:style>
  <w:style w:type="paragraph" w:customStyle="1" w:styleId="D2518705B16B41C286F38F4BA44081DB">
    <w:name w:val="D2518705B16B41C286F38F4BA44081DB"/>
    <w:rsid w:val="003D50D3"/>
  </w:style>
  <w:style w:type="paragraph" w:customStyle="1" w:styleId="5F78DEC8CBF34BDD970E829810F69A2D">
    <w:name w:val="5F78DEC8CBF34BDD970E829810F69A2D"/>
    <w:rsid w:val="003D50D3"/>
  </w:style>
  <w:style w:type="paragraph" w:customStyle="1" w:styleId="706D36F873B0444A9E805B99501B34D6">
    <w:name w:val="706D36F873B0444A9E805B99501B34D6"/>
    <w:rsid w:val="003D50D3"/>
  </w:style>
  <w:style w:type="paragraph" w:customStyle="1" w:styleId="3D0FA2C2C25F47748D4B6C598FE111A3">
    <w:name w:val="3D0FA2C2C25F47748D4B6C598FE111A3"/>
    <w:rsid w:val="003D50D3"/>
  </w:style>
  <w:style w:type="paragraph" w:customStyle="1" w:styleId="070608B7051D41B0AAFECAADC4C5212C">
    <w:name w:val="070608B7051D41B0AAFECAADC4C5212C"/>
    <w:rsid w:val="003D50D3"/>
  </w:style>
  <w:style w:type="paragraph" w:customStyle="1" w:styleId="B68739D57A94441DAD9E74268498F9E3">
    <w:name w:val="B68739D57A94441DAD9E74268498F9E3"/>
    <w:rsid w:val="003D50D3"/>
  </w:style>
  <w:style w:type="paragraph" w:customStyle="1" w:styleId="DEEACD84355E434481EFBBED8D10328C">
    <w:name w:val="DEEACD84355E434481EFBBED8D10328C"/>
    <w:rsid w:val="003D50D3"/>
  </w:style>
  <w:style w:type="paragraph" w:customStyle="1" w:styleId="201C787E491841AE8FCC985FE7ACBA2E">
    <w:name w:val="201C787E491841AE8FCC985FE7ACBA2E"/>
    <w:rsid w:val="003D50D3"/>
  </w:style>
  <w:style w:type="paragraph" w:customStyle="1" w:styleId="AB73C193C1424B86BA6CDD01DC48FB17">
    <w:name w:val="AB73C193C1424B86BA6CDD01DC48FB17"/>
    <w:rsid w:val="003D50D3"/>
  </w:style>
  <w:style w:type="paragraph" w:customStyle="1" w:styleId="7297CDC68B854C15915ED002CFDB8A4B">
    <w:name w:val="7297CDC68B854C15915ED002CFDB8A4B"/>
    <w:rsid w:val="003D50D3"/>
  </w:style>
  <w:style w:type="paragraph" w:customStyle="1" w:styleId="E28A16DF51AD44E7B7D65CDF02FF6893">
    <w:name w:val="E28A16DF51AD44E7B7D65CDF02FF6893"/>
    <w:rsid w:val="003D50D3"/>
  </w:style>
  <w:style w:type="paragraph" w:customStyle="1" w:styleId="99E70D4BC9104A749649951A6A879092">
    <w:name w:val="99E70D4BC9104A749649951A6A879092"/>
    <w:rsid w:val="003D50D3"/>
  </w:style>
  <w:style w:type="paragraph" w:customStyle="1" w:styleId="B0B2BDB0E70349AB9A08165443FB22B3">
    <w:name w:val="B0B2BDB0E70349AB9A08165443FB22B3"/>
    <w:rsid w:val="003D50D3"/>
  </w:style>
  <w:style w:type="paragraph" w:customStyle="1" w:styleId="7B0C49A7766243AEA815D243EB276D89">
    <w:name w:val="7B0C49A7766243AEA815D243EB276D89"/>
    <w:rsid w:val="003D50D3"/>
  </w:style>
  <w:style w:type="paragraph" w:customStyle="1" w:styleId="CE3D42B7649C4332B4101093B9AA38E1">
    <w:name w:val="CE3D42B7649C4332B4101093B9AA38E1"/>
    <w:rsid w:val="003D50D3"/>
  </w:style>
  <w:style w:type="paragraph" w:customStyle="1" w:styleId="6389ED94647E47B1A7DD5DC85C9FE184">
    <w:name w:val="6389ED94647E47B1A7DD5DC85C9FE184"/>
    <w:rsid w:val="003D50D3"/>
  </w:style>
  <w:style w:type="paragraph" w:customStyle="1" w:styleId="0CD620687CE242EAA5D59187E0658817">
    <w:name w:val="0CD620687CE242EAA5D59187E0658817"/>
    <w:rsid w:val="003D50D3"/>
  </w:style>
  <w:style w:type="paragraph" w:customStyle="1" w:styleId="12E0B62637F54E43AC6B81E2E72265B3">
    <w:name w:val="12E0B62637F54E43AC6B81E2E72265B3"/>
    <w:rsid w:val="003D50D3"/>
  </w:style>
  <w:style w:type="paragraph" w:customStyle="1" w:styleId="5386C2C845A24B48A9C6826694AA5173">
    <w:name w:val="5386C2C845A24B48A9C6826694AA5173"/>
    <w:rsid w:val="003D50D3"/>
  </w:style>
  <w:style w:type="paragraph" w:customStyle="1" w:styleId="A2481641D8A84DEEABF78211462A6192">
    <w:name w:val="A2481641D8A84DEEABF78211462A6192"/>
    <w:rsid w:val="003D50D3"/>
  </w:style>
  <w:style w:type="paragraph" w:customStyle="1" w:styleId="B456687294194810AE54D124A13DECF7">
    <w:name w:val="B456687294194810AE54D124A13DECF7"/>
    <w:rsid w:val="003D50D3"/>
  </w:style>
  <w:style w:type="paragraph" w:customStyle="1" w:styleId="61C84DD33EF848EFA33D531B03836AC3">
    <w:name w:val="61C84DD33EF848EFA33D531B03836AC3"/>
    <w:rsid w:val="003D50D3"/>
  </w:style>
  <w:style w:type="paragraph" w:customStyle="1" w:styleId="C875C99226C84607A414C54804B62BA4">
    <w:name w:val="C875C99226C84607A414C54804B62BA4"/>
    <w:rsid w:val="003D50D3"/>
  </w:style>
  <w:style w:type="paragraph" w:customStyle="1" w:styleId="9A2642B608D54052AB72AF9BDEB24F0B">
    <w:name w:val="9A2642B608D54052AB72AF9BDEB24F0B"/>
    <w:rsid w:val="003D50D3"/>
  </w:style>
  <w:style w:type="paragraph" w:customStyle="1" w:styleId="C008BEBAE55D416F85645E086681FC09">
    <w:name w:val="C008BEBAE55D416F85645E086681FC09"/>
    <w:rsid w:val="003D50D3"/>
  </w:style>
  <w:style w:type="paragraph" w:customStyle="1" w:styleId="649A3FF2723F48ECA3266861230CC237">
    <w:name w:val="649A3FF2723F48ECA3266861230CC237"/>
    <w:rsid w:val="003D50D3"/>
  </w:style>
  <w:style w:type="paragraph" w:customStyle="1" w:styleId="8D9169E73D554E99B98FBD10F65D3A85">
    <w:name w:val="8D9169E73D554E99B98FBD10F65D3A85"/>
    <w:rsid w:val="003D50D3"/>
  </w:style>
  <w:style w:type="paragraph" w:customStyle="1" w:styleId="DB997777744A4D60B4E602317617212D">
    <w:name w:val="DB997777744A4D60B4E602317617212D"/>
    <w:rsid w:val="003D50D3"/>
  </w:style>
  <w:style w:type="paragraph" w:customStyle="1" w:styleId="6C6E275833DE40349983078FF03C665F">
    <w:name w:val="6C6E275833DE40349983078FF03C665F"/>
    <w:rsid w:val="003D50D3"/>
  </w:style>
  <w:style w:type="paragraph" w:customStyle="1" w:styleId="E9D9F45EAF1E444B9833F4C5890AF37E">
    <w:name w:val="E9D9F45EAF1E444B9833F4C5890AF37E"/>
    <w:rsid w:val="003D50D3"/>
  </w:style>
  <w:style w:type="paragraph" w:customStyle="1" w:styleId="74B498F0BB45488895A1EE3C427CAF15">
    <w:name w:val="74B498F0BB45488895A1EE3C427CAF15"/>
    <w:rsid w:val="003D50D3"/>
  </w:style>
  <w:style w:type="paragraph" w:customStyle="1" w:styleId="E28B177CCC014F3D9814627B1FB879F2">
    <w:name w:val="E28B177CCC014F3D9814627B1FB879F2"/>
    <w:rsid w:val="003D50D3"/>
  </w:style>
  <w:style w:type="paragraph" w:customStyle="1" w:styleId="9E13FD75714A4089A0CDE93E482A5747">
    <w:name w:val="9E13FD75714A4089A0CDE93E482A5747"/>
    <w:rsid w:val="003D50D3"/>
  </w:style>
  <w:style w:type="paragraph" w:customStyle="1" w:styleId="BFE44727DA8E4EB4B4EC98FEB4A8DA4E">
    <w:name w:val="BFE44727DA8E4EB4B4EC98FEB4A8DA4E"/>
    <w:rsid w:val="003D50D3"/>
  </w:style>
  <w:style w:type="paragraph" w:customStyle="1" w:styleId="D5B2F0AB1408418EAD9A833AC33DB614">
    <w:name w:val="D5B2F0AB1408418EAD9A833AC33DB614"/>
    <w:rsid w:val="003D50D3"/>
  </w:style>
  <w:style w:type="paragraph" w:customStyle="1" w:styleId="7388C12008294D01A319CD2493E29BB3">
    <w:name w:val="7388C12008294D01A319CD2493E29BB3"/>
    <w:rsid w:val="003D50D3"/>
  </w:style>
  <w:style w:type="paragraph" w:customStyle="1" w:styleId="F95A2E5409DD4B7A8AC95F69C3F51A33">
    <w:name w:val="F95A2E5409DD4B7A8AC95F69C3F51A33"/>
    <w:rsid w:val="003D50D3"/>
  </w:style>
  <w:style w:type="paragraph" w:customStyle="1" w:styleId="AB6A01304F7245929C36A26A1204F321">
    <w:name w:val="AB6A01304F7245929C36A26A1204F321"/>
    <w:rsid w:val="003D50D3"/>
  </w:style>
  <w:style w:type="paragraph" w:customStyle="1" w:styleId="FBA7C21E705741ECBCE537686E0DF578">
    <w:name w:val="FBA7C21E705741ECBCE537686E0DF578"/>
    <w:rsid w:val="003D50D3"/>
  </w:style>
  <w:style w:type="paragraph" w:customStyle="1" w:styleId="EE6E5FF0D2F74D5180B68F301D56C0AA">
    <w:name w:val="EE6E5FF0D2F74D5180B68F301D56C0AA"/>
    <w:rsid w:val="003D50D3"/>
  </w:style>
  <w:style w:type="paragraph" w:customStyle="1" w:styleId="252DF4F86D404C24986D9D3FEBEA2705">
    <w:name w:val="252DF4F86D404C24986D9D3FEBEA2705"/>
    <w:rsid w:val="003D50D3"/>
  </w:style>
  <w:style w:type="paragraph" w:customStyle="1" w:styleId="44B524744D9B47AB8DCBC29886F5E67F">
    <w:name w:val="44B524744D9B47AB8DCBC29886F5E67F"/>
    <w:rsid w:val="003D50D3"/>
  </w:style>
  <w:style w:type="paragraph" w:customStyle="1" w:styleId="0A14FFBF43A44E9296886A6F0EC7574B">
    <w:name w:val="0A14FFBF43A44E9296886A6F0EC7574B"/>
    <w:rsid w:val="003D50D3"/>
  </w:style>
  <w:style w:type="paragraph" w:customStyle="1" w:styleId="008F5B053D60405FBD8B4C09F559D236">
    <w:name w:val="008F5B053D60405FBD8B4C09F559D236"/>
    <w:rsid w:val="003D50D3"/>
  </w:style>
  <w:style w:type="paragraph" w:customStyle="1" w:styleId="1712534B18CD490ABBECDD5F335F6BFF">
    <w:name w:val="1712534B18CD490ABBECDD5F335F6BFF"/>
    <w:rsid w:val="003D50D3"/>
  </w:style>
  <w:style w:type="paragraph" w:customStyle="1" w:styleId="DDC5256B4C8A43508F7A25A08050C681">
    <w:name w:val="DDC5256B4C8A43508F7A25A08050C681"/>
    <w:rsid w:val="003D50D3"/>
  </w:style>
  <w:style w:type="paragraph" w:customStyle="1" w:styleId="4F2B09F99C9D47ADAC0B52524A8F2B65">
    <w:name w:val="4F2B09F99C9D47ADAC0B52524A8F2B65"/>
    <w:rsid w:val="003D50D3"/>
  </w:style>
  <w:style w:type="paragraph" w:customStyle="1" w:styleId="2F96A638578342A8A9F54F99623B1158">
    <w:name w:val="2F96A638578342A8A9F54F99623B1158"/>
    <w:rsid w:val="003D50D3"/>
  </w:style>
  <w:style w:type="paragraph" w:customStyle="1" w:styleId="2FCCB53529B4498DA53C3F91FFDCA592">
    <w:name w:val="2FCCB53529B4498DA53C3F91FFDCA592"/>
    <w:rsid w:val="003D50D3"/>
  </w:style>
  <w:style w:type="paragraph" w:customStyle="1" w:styleId="29FF5D7BF7434FDD8CBB57B943BEAF1E">
    <w:name w:val="29FF5D7BF7434FDD8CBB57B943BEAF1E"/>
    <w:rsid w:val="003D50D3"/>
  </w:style>
  <w:style w:type="paragraph" w:customStyle="1" w:styleId="24EC152503A74552BE19891EEFE73AE5">
    <w:name w:val="24EC152503A74552BE19891EEFE73AE5"/>
    <w:rsid w:val="003D50D3"/>
  </w:style>
  <w:style w:type="paragraph" w:customStyle="1" w:styleId="FF54D32F8F7E46BFADFD61F99C7757E9">
    <w:name w:val="FF54D32F8F7E46BFADFD61F99C7757E9"/>
    <w:rsid w:val="003D50D3"/>
  </w:style>
  <w:style w:type="paragraph" w:customStyle="1" w:styleId="15502F6DA8444AA095F9C35439DFCC23">
    <w:name w:val="15502F6DA8444AA095F9C35439DFCC23"/>
    <w:rsid w:val="003D50D3"/>
  </w:style>
  <w:style w:type="paragraph" w:customStyle="1" w:styleId="710B0B9BDC014ECC932546421B59BCC6">
    <w:name w:val="710B0B9BDC014ECC932546421B59BCC6"/>
    <w:rsid w:val="003D50D3"/>
  </w:style>
  <w:style w:type="paragraph" w:customStyle="1" w:styleId="DABF14C9388443588C4BBE4D538B1CB4">
    <w:name w:val="DABF14C9388443588C4BBE4D538B1CB4"/>
    <w:rsid w:val="003D50D3"/>
  </w:style>
  <w:style w:type="paragraph" w:customStyle="1" w:styleId="EB4CB7FECEC34B21BAF8DA98C1FE9510">
    <w:name w:val="EB4CB7FECEC34B21BAF8DA98C1FE9510"/>
    <w:rsid w:val="003D50D3"/>
  </w:style>
  <w:style w:type="paragraph" w:customStyle="1" w:styleId="1BB32F5698E0423CB0D375A1809BD1EB">
    <w:name w:val="1BB32F5698E0423CB0D375A1809BD1EB"/>
    <w:rsid w:val="003D50D3"/>
  </w:style>
  <w:style w:type="paragraph" w:customStyle="1" w:styleId="2036FF8D0189401CAA73FFCBE0A66DB5">
    <w:name w:val="2036FF8D0189401CAA73FFCBE0A66DB5"/>
    <w:rsid w:val="003D50D3"/>
  </w:style>
  <w:style w:type="paragraph" w:customStyle="1" w:styleId="1592C61AF2984D84BAAB1E50144EB2D8">
    <w:name w:val="1592C61AF2984D84BAAB1E50144EB2D8"/>
    <w:rsid w:val="003D50D3"/>
  </w:style>
  <w:style w:type="paragraph" w:customStyle="1" w:styleId="1566FA0D68084468A1B5751D7B9F1EEE">
    <w:name w:val="1566FA0D68084468A1B5751D7B9F1EEE"/>
    <w:rsid w:val="003D50D3"/>
  </w:style>
  <w:style w:type="paragraph" w:customStyle="1" w:styleId="CA782F08EB56460A870B2477CDBE9546">
    <w:name w:val="CA782F08EB56460A870B2477CDBE9546"/>
    <w:rsid w:val="003D50D3"/>
  </w:style>
  <w:style w:type="paragraph" w:customStyle="1" w:styleId="78110392BFFA412FB9EC5DDDC44A23B5">
    <w:name w:val="78110392BFFA412FB9EC5DDDC44A23B5"/>
    <w:rsid w:val="003D50D3"/>
  </w:style>
  <w:style w:type="paragraph" w:customStyle="1" w:styleId="078BD71B026B4885B9D0C0584A52BC56">
    <w:name w:val="078BD71B026B4885B9D0C0584A52BC56"/>
    <w:rsid w:val="003D50D3"/>
  </w:style>
  <w:style w:type="paragraph" w:customStyle="1" w:styleId="342A105773474B0F93C60B8C7A7AE8E2">
    <w:name w:val="342A105773474B0F93C60B8C7A7AE8E2"/>
    <w:rsid w:val="003D50D3"/>
  </w:style>
  <w:style w:type="paragraph" w:customStyle="1" w:styleId="6D96CF9549264185B230A2AAF263F692">
    <w:name w:val="6D96CF9549264185B230A2AAF263F692"/>
    <w:rsid w:val="003D50D3"/>
  </w:style>
  <w:style w:type="paragraph" w:customStyle="1" w:styleId="9DDEFF992B794739A36C0E979E0FEA40">
    <w:name w:val="9DDEFF992B794739A36C0E979E0FEA40"/>
    <w:rsid w:val="003D50D3"/>
  </w:style>
  <w:style w:type="paragraph" w:customStyle="1" w:styleId="443EE5AEDF0741699DAEC385B938BE1C">
    <w:name w:val="443EE5AEDF0741699DAEC385B938BE1C"/>
    <w:rsid w:val="003D50D3"/>
  </w:style>
  <w:style w:type="paragraph" w:customStyle="1" w:styleId="529431B6305E40EF8A6776FB2F0FD228">
    <w:name w:val="529431B6305E40EF8A6776FB2F0FD228"/>
    <w:rsid w:val="003D50D3"/>
  </w:style>
  <w:style w:type="paragraph" w:customStyle="1" w:styleId="8C1C2B504A704D30BC99D710BDBB60E4">
    <w:name w:val="8C1C2B504A704D30BC99D710BDBB60E4"/>
    <w:rsid w:val="003D50D3"/>
  </w:style>
  <w:style w:type="paragraph" w:customStyle="1" w:styleId="A83B51D67CD14B23917C6230526AEABE">
    <w:name w:val="A83B51D67CD14B23917C6230526AEABE"/>
    <w:rsid w:val="003D50D3"/>
  </w:style>
  <w:style w:type="paragraph" w:customStyle="1" w:styleId="9F01EC2E0AC441D8B7DA2B61236E0D34">
    <w:name w:val="9F01EC2E0AC441D8B7DA2B61236E0D34"/>
    <w:rsid w:val="003D50D3"/>
  </w:style>
  <w:style w:type="paragraph" w:customStyle="1" w:styleId="F965C87616A0410CB27C9549DAB0A177">
    <w:name w:val="F965C87616A0410CB27C9549DAB0A177"/>
    <w:rsid w:val="003D50D3"/>
  </w:style>
  <w:style w:type="paragraph" w:customStyle="1" w:styleId="E7C373E0723A4D838AEF099B1D8FB1EA">
    <w:name w:val="E7C373E0723A4D838AEF099B1D8FB1EA"/>
    <w:rsid w:val="003D50D3"/>
  </w:style>
  <w:style w:type="paragraph" w:customStyle="1" w:styleId="73016743BDF94E94A1BA400567880D25">
    <w:name w:val="73016743BDF94E94A1BA400567880D25"/>
    <w:rsid w:val="003D50D3"/>
  </w:style>
  <w:style w:type="paragraph" w:customStyle="1" w:styleId="C0B417FA542D4BEDAF238DF5C27B9C21">
    <w:name w:val="C0B417FA542D4BEDAF238DF5C27B9C21"/>
    <w:rsid w:val="003D50D3"/>
  </w:style>
  <w:style w:type="paragraph" w:customStyle="1" w:styleId="9EC00C3B28A74617A2787B28A4CF4581">
    <w:name w:val="9EC00C3B28A74617A2787B28A4CF4581"/>
    <w:rsid w:val="003D50D3"/>
  </w:style>
  <w:style w:type="paragraph" w:customStyle="1" w:styleId="BF9C31A799EC486CBA7A2B67D4326479">
    <w:name w:val="BF9C31A799EC486CBA7A2B67D4326479"/>
    <w:rsid w:val="003D50D3"/>
  </w:style>
  <w:style w:type="paragraph" w:customStyle="1" w:styleId="99FD1E1C248A40CA90F4D0275CE5BAF6">
    <w:name w:val="99FD1E1C248A40CA90F4D0275CE5BAF6"/>
    <w:rsid w:val="003D50D3"/>
  </w:style>
  <w:style w:type="paragraph" w:customStyle="1" w:styleId="151C9F08F6074D9283C6A1DC543777B5">
    <w:name w:val="151C9F08F6074D9283C6A1DC543777B5"/>
    <w:rsid w:val="003D50D3"/>
  </w:style>
  <w:style w:type="paragraph" w:customStyle="1" w:styleId="DD0C4EC1F9B4480CAE521F0810E75CA9">
    <w:name w:val="DD0C4EC1F9B4480CAE521F0810E75CA9"/>
    <w:rsid w:val="003D50D3"/>
  </w:style>
  <w:style w:type="paragraph" w:customStyle="1" w:styleId="2D99E48B5BD6425495C9BD3E7D9E0F50">
    <w:name w:val="2D99E48B5BD6425495C9BD3E7D9E0F50"/>
    <w:rsid w:val="003D50D3"/>
  </w:style>
  <w:style w:type="paragraph" w:customStyle="1" w:styleId="D55970A4844E45B7830D56C306C7BD48">
    <w:name w:val="D55970A4844E45B7830D56C306C7BD48"/>
    <w:rsid w:val="003D50D3"/>
  </w:style>
  <w:style w:type="paragraph" w:customStyle="1" w:styleId="E98C43C5DE9F45EC955E5C2B0C16729D">
    <w:name w:val="E98C43C5DE9F45EC955E5C2B0C16729D"/>
    <w:rsid w:val="003D50D3"/>
  </w:style>
  <w:style w:type="paragraph" w:customStyle="1" w:styleId="5291680CB9114583B708264F41468E07">
    <w:name w:val="5291680CB9114583B708264F41468E07"/>
    <w:rsid w:val="003D50D3"/>
  </w:style>
  <w:style w:type="paragraph" w:customStyle="1" w:styleId="D6A16F9DF82547309F68129DF230B887">
    <w:name w:val="D6A16F9DF82547309F68129DF230B887"/>
    <w:rsid w:val="003D50D3"/>
  </w:style>
  <w:style w:type="paragraph" w:customStyle="1" w:styleId="B21B478CE9FB4604B6163DE87C017668">
    <w:name w:val="B21B478CE9FB4604B6163DE87C017668"/>
    <w:rsid w:val="003D50D3"/>
  </w:style>
  <w:style w:type="paragraph" w:customStyle="1" w:styleId="A326FE1E85294EF8AFEFB65BDEA6AF66">
    <w:name w:val="A326FE1E85294EF8AFEFB65BDEA6AF66"/>
    <w:rsid w:val="003D50D3"/>
  </w:style>
  <w:style w:type="paragraph" w:customStyle="1" w:styleId="AE1DD771649042079888374D31D8E8CC">
    <w:name w:val="AE1DD771649042079888374D31D8E8CC"/>
    <w:rsid w:val="003D50D3"/>
  </w:style>
  <w:style w:type="paragraph" w:customStyle="1" w:styleId="8472D54014AE4E339563F1884AC2CBB5">
    <w:name w:val="8472D54014AE4E339563F1884AC2CBB5"/>
    <w:rsid w:val="003D50D3"/>
  </w:style>
  <w:style w:type="paragraph" w:customStyle="1" w:styleId="1163B3C869D04C768AD7B5E67967CD1D">
    <w:name w:val="1163B3C869D04C768AD7B5E67967CD1D"/>
    <w:rsid w:val="003D50D3"/>
  </w:style>
  <w:style w:type="paragraph" w:customStyle="1" w:styleId="8989D9DA10B447B58364D6825A547DEB">
    <w:name w:val="8989D9DA10B447B58364D6825A547DEB"/>
    <w:rsid w:val="003D50D3"/>
  </w:style>
  <w:style w:type="paragraph" w:customStyle="1" w:styleId="CCF7A34B8ED74DA29FFA344368842097">
    <w:name w:val="CCF7A34B8ED74DA29FFA344368842097"/>
    <w:rsid w:val="003D50D3"/>
  </w:style>
  <w:style w:type="paragraph" w:customStyle="1" w:styleId="0245A068D1184CEA88D74E0BE93A221C">
    <w:name w:val="0245A068D1184CEA88D74E0BE93A221C"/>
    <w:rsid w:val="003D50D3"/>
  </w:style>
  <w:style w:type="paragraph" w:customStyle="1" w:styleId="9060539F5C1A4E9F91BD8B173084D2B8">
    <w:name w:val="9060539F5C1A4E9F91BD8B173084D2B8"/>
    <w:rsid w:val="003D50D3"/>
  </w:style>
  <w:style w:type="paragraph" w:customStyle="1" w:styleId="A71E01CE66B144F98A2818E2A1878EA5">
    <w:name w:val="A71E01CE66B144F98A2818E2A1878EA5"/>
    <w:rsid w:val="003D50D3"/>
  </w:style>
  <w:style w:type="paragraph" w:customStyle="1" w:styleId="B231FEA185474C31BD211A01CB8F570C">
    <w:name w:val="B231FEA185474C31BD211A01CB8F570C"/>
    <w:rsid w:val="003D50D3"/>
  </w:style>
  <w:style w:type="paragraph" w:customStyle="1" w:styleId="346A996560AC457C82574A139DEE23CD">
    <w:name w:val="346A996560AC457C82574A139DEE23CD"/>
    <w:rsid w:val="003D50D3"/>
  </w:style>
  <w:style w:type="paragraph" w:customStyle="1" w:styleId="5AEBB291F5D14BE79E4387036AB30335">
    <w:name w:val="5AEBB291F5D14BE79E4387036AB30335"/>
    <w:rsid w:val="003D50D3"/>
  </w:style>
  <w:style w:type="paragraph" w:customStyle="1" w:styleId="30241C1648AC498B9F22141356992576">
    <w:name w:val="30241C1648AC498B9F22141356992576"/>
    <w:rsid w:val="003D50D3"/>
  </w:style>
  <w:style w:type="paragraph" w:customStyle="1" w:styleId="2AA65699DDC84F31A4B71CEDF3E93F75">
    <w:name w:val="2AA65699DDC84F31A4B71CEDF3E93F75"/>
    <w:rsid w:val="003D50D3"/>
  </w:style>
  <w:style w:type="paragraph" w:customStyle="1" w:styleId="42BBE612923C43BA8FC33F33A9DB04A5">
    <w:name w:val="42BBE612923C43BA8FC33F33A9DB04A5"/>
    <w:rsid w:val="003D50D3"/>
  </w:style>
  <w:style w:type="paragraph" w:customStyle="1" w:styleId="D03BEDA9A8514D1D8DC677EAA8F591C2">
    <w:name w:val="D03BEDA9A8514D1D8DC677EAA8F591C2"/>
    <w:rsid w:val="003D50D3"/>
  </w:style>
  <w:style w:type="paragraph" w:customStyle="1" w:styleId="682ADD64448042698613CEDAD3B2E76C">
    <w:name w:val="682ADD64448042698613CEDAD3B2E76C"/>
    <w:rsid w:val="003D50D3"/>
  </w:style>
  <w:style w:type="paragraph" w:customStyle="1" w:styleId="5BC8F43B84C9474983134A5FE6DDCC73">
    <w:name w:val="5BC8F43B84C9474983134A5FE6DDCC73"/>
    <w:rsid w:val="003D50D3"/>
  </w:style>
  <w:style w:type="paragraph" w:customStyle="1" w:styleId="9AB3D0FCAD12402A83F5D6CBB3900799">
    <w:name w:val="9AB3D0FCAD12402A83F5D6CBB3900799"/>
    <w:rsid w:val="003D50D3"/>
  </w:style>
  <w:style w:type="paragraph" w:customStyle="1" w:styleId="07F16635A52E4F76BB7B45073C929610">
    <w:name w:val="07F16635A52E4F76BB7B45073C929610"/>
    <w:rsid w:val="003D50D3"/>
  </w:style>
  <w:style w:type="paragraph" w:customStyle="1" w:styleId="3F60630F316E47EE813188B10357E99A">
    <w:name w:val="3F60630F316E47EE813188B10357E99A"/>
    <w:rsid w:val="003D50D3"/>
  </w:style>
  <w:style w:type="paragraph" w:customStyle="1" w:styleId="BF0FBB5EDB074235B07F4B4092F06908">
    <w:name w:val="BF0FBB5EDB074235B07F4B4092F06908"/>
    <w:rsid w:val="003D50D3"/>
  </w:style>
  <w:style w:type="paragraph" w:customStyle="1" w:styleId="405C2F1D04FE4B3E88C0046DDFFBF194">
    <w:name w:val="405C2F1D04FE4B3E88C0046DDFFBF194"/>
    <w:rsid w:val="003D50D3"/>
  </w:style>
  <w:style w:type="paragraph" w:customStyle="1" w:styleId="73964AC765274EBCB95A6E0D326233C5">
    <w:name w:val="73964AC765274EBCB95A6E0D326233C5"/>
    <w:rsid w:val="003D50D3"/>
  </w:style>
  <w:style w:type="paragraph" w:customStyle="1" w:styleId="6191DC0DC8BD471C9C5990666E337B04">
    <w:name w:val="6191DC0DC8BD471C9C5990666E337B04"/>
    <w:rsid w:val="003D50D3"/>
  </w:style>
  <w:style w:type="paragraph" w:customStyle="1" w:styleId="B52C1925E1D64BB3872D8BA02C79E0C3">
    <w:name w:val="B52C1925E1D64BB3872D8BA02C79E0C3"/>
    <w:rsid w:val="003D50D3"/>
  </w:style>
  <w:style w:type="paragraph" w:customStyle="1" w:styleId="2475EDD6C20F440998954E5296E86E75">
    <w:name w:val="2475EDD6C20F440998954E5296E86E75"/>
    <w:rsid w:val="003D50D3"/>
  </w:style>
  <w:style w:type="paragraph" w:customStyle="1" w:styleId="1DEA454FEC1F4C528D15533676C32BF1">
    <w:name w:val="1DEA454FEC1F4C528D15533676C32BF1"/>
    <w:rsid w:val="003D50D3"/>
  </w:style>
  <w:style w:type="paragraph" w:customStyle="1" w:styleId="528F10230324437399F87837BD186284">
    <w:name w:val="528F10230324437399F87837BD186284"/>
    <w:rsid w:val="003D50D3"/>
  </w:style>
  <w:style w:type="paragraph" w:customStyle="1" w:styleId="0A0B6B6C8B23489CA02954A3B3A85E78">
    <w:name w:val="0A0B6B6C8B23489CA02954A3B3A85E78"/>
    <w:rsid w:val="003D50D3"/>
  </w:style>
  <w:style w:type="paragraph" w:customStyle="1" w:styleId="35AE4DCDF74743668A60917C9D925D08">
    <w:name w:val="35AE4DCDF74743668A60917C9D925D08"/>
    <w:rsid w:val="003D50D3"/>
  </w:style>
  <w:style w:type="paragraph" w:customStyle="1" w:styleId="C575A3DD95304C78BAFE0ED529679D56">
    <w:name w:val="C575A3DD95304C78BAFE0ED529679D56"/>
    <w:rsid w:val="003D50D3"/>
  </w:style>
  <w:style w:type="paragraph" w:customStyle="1" w:styleId="F00D7012C64948EE84DD95859E523965">
    <w:name w:val="F00D7012C64948EE84DD95859E523965"/>
    <w:rsid w:val="003D50D3"/>
  </w:style>
  <w:style w:type="paragraph" w:customStyle="1" w:styleId="BF660D19EE894AB3AD1102292FE7670C">
    <w:name w:val="BF660D19EE894AB3AD1102292FE7670C"/>
    <w:rsid w:val="003D50D3"/>
  </w:style>
  <w:style w:type="paragraph" w:customStyle="1" w:styleId="486B493B8A63466AAD20352CAAFB18E0">
    <w:name w:val="486B493B8A63466AAD20352CAAFB18E0"/>
    <w:rsid w:val="003D50D3"/>
  </w:style>
  <w:style w:type="paragraph" w:customStyle="1" w:styleId="EF5AD3D441154527BBAB169C340FAC32">
    <w:name w:val="EF5AD3D441154527BBAB169C340FAC32"/>
    <w:rsid w:val="003D50D3"/>
  </w:style>
  <w:style w:type="paragraph" w:customStyle="1" w:styleId="B601C359E2624A638F8A549B372225AA">
    <w:name w:val="B601C359E2624A638F8A549B372225AA"/>
    <w:rsid w:val="003D50D3"/>
  </w:style>
  <w:style w:type="paragraph" w:customStyle="1" w:styleId="01861A0D9518479884DB97AFD7DBD088">
    <w:name w:val="01861A0D9518479884DB97AFD7DBD088"/>
    <w:rsid w:val="003D50D3"/>
  </w:style>
  <w:style w:type="paragraph" w:customStyle="1" w:styleId="68A1ABC0D4FA415EB6EF455AEF58DE9F">
    <w:name w:val="68A1ABC0D4FA415EB6EF455AEF58DE9F"/>
    <w:rsid w:val="003D50D3"/>
  </w:style>
  <w:style w:type="paragraph" w:customStyle="1" w:styleId="2D360B7D56534332B661AD093483B2D2">
    <w:name w:val="2D360B7D56534332B661AD093483B2D2"/>
    <w:rsid w:val="003D50D3"/>
  </w:style>
  <w:style w:type="paragraph" w:customStyle="1" w:styleId="2564D5F5C2F6417D9E177F80918F05A8">
    <w:name w:val="2564D5F5C2F6417D9E177F80918F05A8"/>
    <w:rsid w:val="003D50D3"/>
  </w:style>
  <w:style w:type="paragraph" w:customStyle="1" w:styleId="715221E262F74C3892DB428B7AD243A9">
    <w:name w:val="715221E262F74C3892DB428B7AD243A9"/>
    <w:rsid w:val="003D50D3"/>
  </w:style>
  <w:style w:type="paragraph" w:customStyle="1" w:styleId="919912606E144774A40DF9B25BA5E01B">
    <w:name w:val="919912606E144774A40DF9B25BA5E01B"/>
    <w:rsid w:val="003D50D3"/>
  </w:style>
  <w:style w:type="paragraph" w:customStyle="1" w:styleId="BD3ABCA201404999B00B3B28CD3D36E0">
    <w:name w:val="BD3ABCA201404999B00B3B28CD3D36E0"/>
    <w:rsid w:val="003D50D3"/>
  </w:style>
  <w:style w:type="paragraph" w:customStyle="1" w:styleId="680AD4C7A5184A97B003E4750271F91F">
    <w:name w:val="680AD4C7A5184A97B003E4750271F91F"/>
    <w:rsid w:val="003D50D3"/>
  </w:style>
  <w:style w:type="paragraph" w:customStyle="1" w:styleId="58B5A20DF7C84B5B8D26149BD5A3526D">
    <w:name w:val="58B5A20DF7C84B5B8D26149BD5A3526D"/>
    <w:rsid w:val="003D50D3"/>
  </w:style>
  <w:style w:type="paragraph" w:customStyle="1" w:styleId="7E9ED42B6AC44F07BC4E2CD178C3CFDA">
    <w:name w:val="7E9ED42B6AC44F07BC4E2CD178C3CFDA"/>
    <w:rsid w:val="003D50D3"/>
  </w:style>
  <w:style w:type="paragraph" w:customStyle="1" w:styleId="39410A1106C84A41803D17B0A2D25E42">
    <w:name w:val="39410A1106C84A41803D17B0A2D25E42"/>
    <w:rsid w:val="003D50D3"/>
  </w:style>
  <w:style w:type="paragraph" w:customStyle="1" w:styleId="51BCAA3E07C246A0B2E95DCD1940A2C3">
    <w:name w:val="51BCAA3E07C246A0B2E95DCD1940A2C3"/>
    <w:rsid w:val="003D50D3"/>
  </w:style>
  <w:style w:type="paragraph" w:customStyle="1" w:styleId="24DEE6695CCB4414AFB579B7D3193440">
    <w:name w:val="24DEE6695CCB4414AFB579B7D3193440"/>
    <w:rsid w:val="003D50D3"/>
  </w:style>
  <w:style w:type="paragraph" w:customStyle="1" w:styleId="37482C52A2E44B2A973766AD0D55079E">
    <w:name w:val="37482C52A2E44B2A973766AD0D55079E"/>
    <w:rsid w:val="003D50D3"/>
  </w:style>
  <w:style w:type="paragraph" w:customStyle="1" w:styleId="0B8C3D99C99B4BE487DD2742A7DBB3C1">
    <w:name w:val="0B8C3D99C99B4BE487DD2742A7DBB3C1"/>
    <w:rsid w:val="003D50D3"/>
  </w:style>
  <w:style w:type="paragraph" w:customStyle="1" w:styleId="D5721745EBD9484898565C591ACA359C">
    <w:name w:val="D5721745EBD9484898565C591ACA359C"/>
    <w:rsid w:val="003D50D3"/>
  </w:style>
  <w:style w:type="paragraph" w:customStyle="1" w:styleId="03DD132926D74A33B9009605A25D988F">
    <w:name w:val="03DD132926D74A33B9009605A25D988F"/>
    <w:rsid w:val="003D50D3"/>
  </w:style>
  <w:style w:type="paragraph" w:customStyle="1" w:styleId="544ED723F599489583932847FDC6A780">
    <w:name w:val="544ED723F599489583932847FDC6A780"/>
    <w:rsid w:val="003D50D3"/>
  </w:style>
  <w:style w:type="paragraph" w:customStyle="1" w:styleId="4FC378DE3D554216B6AEBF6D4E3C687F">
    <w:name w:val="4FC378DE3D554216B6AEBF6D4E3C687F"/>
    <w:rsid w:val="003D50D3"/>
  </w:style>
  <w:style w:type="paragraph" w:customStyle="1" w:styleId="7EC1CEF9EA724E01AB1DB6DC521DC63E">
    <w:name w:val="7EC1CEF9EA724E01AB1DB6DC521DC63E"/>
    <w:rsid w:val="003D50D3"/>
  </w:style>
  <w:style w:type="paragraph" w:customStyle="1" w:styleId="0B68CFEB6DB54CDDB1132ED58B31B624">
    <w:name w:val="0B68CFEB6DB54CDDB1132ED58B31B624"/>
    <w:rsid w:val="003D50D3"/>
  </w:style>
  <w:style w:type="paragraph" w:customStyle="1" w:styleId="5F4FFD37AAE845419818F113CD23AA47">
    <w:name w:val="5F4FFD37AAE845419818F113CD23AA47"/>
    <w:rsid w:val="003D50D3"/>
  </w:style>
  <w:style w:type="paragraph" w:customStyle="1" w:styleId="43B9825682094D98AA712DA4EAA0B3FC">
    <w:name w:val="43B9825682094D98AA712DA4EAA0B3FC"/>
    <w:rsid w:val="003D50D3"/>
  </w:style>
  <w:style w:type="paragraph" w:customStyle="1" w:styleId="D31DF9FA869A4A2596534E100EF1AB51">
    <w:name w:val="D31DF9FA869A4A2596534E100EF1AB51"/>
    <w:rsid w:val="003D50D3"/>
  </w:style>
  <w:style w:type="paragraph" w:customStyle="1" w:styleId="6610406CB2A144ACB7E801E1145A4267">
    <w:name w:val="6610406CB2A144ACB7E801E1145A4267"/>
    <w:rsid w:val="003D50D3"/>
  </w:style>
  <w:style w:type="paragraph" w:customStyle="1" w:styleId="0686673E66F241DEAC39BB4C6B25033B">
    <w:name w:val="0686673E66F241DEAC39BB4C6B25033B"/>
    <w:rsid w:val="003D50D3"/>
  </w:style>
  <w:style w:type="paragraph" w:customStyle="1" w:styleId="B13369A652D945B3A911866F0042E85E">
    <w:name w:val="B13369A652D945B3A911866F0042E85E"/>
    <w:rsid w:val="003D50D3"/>
  </w:style>
  <w:style w:type="paragraph" w:customStyle="1" w:styleId="F7B87E2DF81A4F77831A6872C0170CCC">
    <w:name w:val="F7B87E2DF81A4F77831A6872C0170CCC"/>
    <w:rsid w:val="003D50D3"/>
  </w:style>
  <w:style w:type="paragraph" w:customStyle="1" w:styleId="7AB1FF6CF41546EAAB06D8AEA48851B6">
    <w:name w:val="7AB1FF6CF41546EAAB06D8AEA48851B6"/>
    <w:rsid w:val="003D50D3"/>
  </w:style>
  <w:style w:type="paragraph" w:customStyle="1" w:styleId="5559D0538FDA45E4A04085BAF121057C">
    <w:name w:val="5559D0538FDA45E4A04085BAF121057C"/>
    <w:rsid w:val="003D50D3"/>
  </w:style>
  <w:style w:type="paragraph" w:customStyle="1" w:styleId="0F4747ABDCE94F92BC7AC6F848BA7FE3">
    <w:name w:val="0F4747ABDCE94F92BC7AC6F848BA7FE3"/>
    <w:rsid w:val="003D50D3"/>
  </w:style>
  <w:style w:type="paragraph" w:customStyle="1" w:styleId="43AE4876C9AB46D8977F5382BD96EFB5">
    <w:name w:val="43AE4876C9AB46D8977F5382BD96EFB5"/>
    <w:rsid w:val="003D50D3"/>
  </w:style>
  <w:style w:type="paragraph" w:customStyle="1" w:styleId="CA85C3CE012540D189326C474B677796">
    <w:name w:val="CA85C3CE012540D189326C474B677796"/>
    <w:rsid w:val="003D50D3"/>
  </w:style>
  <w:style w:type="paragraph" w:customStyle="1" w:styleId="10EDA3A30C154F69AA294E3682E2B9E9">
    <w:name w:val="10EDA3A30C154F69AA294E3682E2B9E9"/>
    <w:rsid w:val="003D50D3"/>
  </w:style>
  <w:style w:type="paragraph" w:customStyle="1" w:styleId="99E975CFD8434D36A8AD1B5256290042">
    <w:name w:val="99E975CFD8434D36A8AD1B5256290042"/>
    <w:rsid w:val="003D50D3"/>
  </w:style>
  <w:style w:type="paragraph" w:customStyle="1" w:styleId="47B9BBD11D124EECA74C48ED485E9211">
    <w:name w:val="47B9BBD11D124EECA74C48ED485E9211"/>
    <w:rsid w:val="003D50D3"/>
  </w:style>
  <w:style w:type="paragraph" w:customStyle="1" w:styleId="6E67696F292F4B5D87393FC9D363772F">
    <w:name w:val="6E67696F292F4B5D87393FC9D363772F"/>
    <w:rsid w:val="003D50D3"/>
  </w:style>
  <w:style w:type="paragraph" w:customStyle="1" w:styleId="33000CCCC869485F80942FA3EAD99E2F">
    <w:name w:val="33000CCCC869485F80942FA3EAD99E2F"/>
    <w:rsid w:val="003D50D3"/>
  </w:style>
  <w:style w:type="paragraph" w:customStyle="1" w:styleId="5FD49F8EFA3E46FF9911709FA938D6B3">
    <w:name w:val="5FD49F8EFA3E46FF9911709FA938D6B3"/>
    <w:rsid w:val="003D50D3"/>
  </w:style>
  <w:style w:type="paragraph" w:customStyle="1" w:styleId="5C81908AE7824D348C763748F34AD44D">
    <w:name w:val="5C81908AE7824D348C763748F34AD44D"/>
    <w:rsid w:val="003D50D3"/>
  </w:style>
  <w:style w:type="paragraph" w:customStyle="1" w:styleId="BDF2ADEDA3B34B86A2203B8A2470104B">
    <w:name w:val="BDF2ADEDA3B34B86A2203B8A2470104B"/>
    <w:rsid w:val="003D50D3"/>
  </w:style>
  <w:style w:type="paragraph" w:customStyle="1" w:styleId="2F975E79D8D74CE1BD61857C593FBA44">
    <w:name w:val="2F975E79D8D74CE1BD61857C593FBA44"/>
    <w:rsid w:val="003D50D3"/>
  </w:style>
  <w:style w:type="paragraph" w:customStyle="1" w:styleId="3A646258C17E4117AED826B788758876">
    <w:name w:val="3A646258C17E4117AED826B788758876"/>
    <w:rsid w:val="003D50D3"/>
  </w:style>
  <w:style w:type="paragraph" w:customStyle="1" w:styleId="7FDA367BBC814A26A08578932EBDDD00">
    <w:name w:val="7FDA367BBC814A26A08578932EBDDD00"/>
    <w:rsid w:val="003D50D3"/>
  </w:style>
  <w:style w:type="paragraph" w:customStyle="1" w:styleId="95599B482CA042E3801003005167106B">
    <w:name w:val="95599B482CA042E3801003005167106B"/>
    <w:rsid w:val="003D50D3"/>
  </w:style>
  <w:style w:type="paragraph" w:customStyle="1" w:styleId="3ABF0C8E0BBF44DF814A46331A75B39F">
    <w:name w:val="3ABF0C8E0BBF44DF814A46331A75B39F"/>
    <w:rsid w:val="003D50D3"/>
  </w:style>
  <w:style w:type="paragraph" w:customStyle="1" w:styleId="AF7C64AE815D489A9F3786521B423B22">
    <w:name w:val="AF7C64AE815D489A9F3786521B423B22"/>
    <w:rsid w:val="003D50D3"/>
  </w:style>
  <w:style w:type="paragraph" w:customStyle="1" w:styleId="7CB4ED384AC34168B3C368A9B948790E">
    <w:name w:val="7CB4ED384AC34168B3C368A9B948790E"/>
    <w:rsid w:val="003D50D3"/>
  </w:style>
  <w:style w:type="paragraph" w:customStyle="1" w:styleId="CAED2499110E4F0C936F92D1BEB59E60">
    <w:name w:val="CAED2499110E4F0C936F92D1BEB59E60"/>
    <w:rsid w:val="003D50D3"/>
  </w:style>
  <w:style w:type="paragraph" w:customStyle="1" w:styleId="D93EA8129FD141F694BC1E2F110D09FF">
    <w:name w:val="D93EA8129FD141F694BC1E2F110D09FF"/>
    <w:rsid w:val="003D50D3"/>
  </w:style>
  <w:style w:type="paragraph" w:customStyle="1" w:styleId="B38578EA4B7F45B28A07421180857303">
    <w:name w:val="B38578EA4B7F45B28A07421180857303"/>
    <w:rsid w:val="003D50D3"/>
  </w:style>
  <w:style w:type="paragraph" w:customStyle="1" w:styleId="84C1D0580DD346219E6B1F0E32022F21">
    <w:name w:val="84C1D0580DD346219E6B1F0E32022F21"/>
    <w:rsid w:val="003D50D3"/>
  </w:style>
  <w:style w:type="paragraph" w:customStyle="1" w:styleId="89EBD0285A3943E88A038A51D0309AD9">
    <w:name w:val="89EBD0285A3943E88A038A51D0309AD9"/>
    <w:rsid w:val="003D50D3"/>
  </w:style>
  <w:style w:type="paragraph" w:customStyle="1" w:styleId="D37E0EE6A151475FBCCE27E5F4C4CC5F">
    <w:name w:val="D37E0EE6A151475FBCCE27E5F4C4CC5F"/>
    <w:rsid w:val="003D50D3"/>
  </w:style>
  <w:style w:type="paragraph" w:customStyle="1" w:styleId="010B3E97DB344466A3AA5C64E8C66547">
    <w:name w:val="010B3E97DB344466A3AA5C64E8C66547"/>
    <w:rsid w:val="003D50D3"/>
  </w:style>
  <w:style w:type="paragraph" w:customStyle="1" w:styleId="15D02921B40F42438E2076D741913440">
    <w:name w:val="15D02921B40F42438E2076D741913440"/>
    <w:rsid w:val="003D50D3"/>
  </w:style>
  <w:style w:type="paragraph" w:customStyle="1" w:styleId="4897560DCCA444D6BA5404DE2014CFC2">
    <w:name w:val="4897560DCCA444D6BA5404DE2014CFC2"/>
    <w:rsid w:val="003D50D3"/>
  </w:style>
  <w:style w:type="paragraph" w:customStyle="1" w:styleId="CF7C3538106740129C1C0DEEF3D323DE">
    <w:name w:val="CF7C3538106740129C1C0DEEF3D323DE"/>
    <w:rsid w:val="003D50D3"/>
  </w:style>
  <w:style w:type="paragraph" w:customStyle="1" w:styleId="80A9978B41904B00B7ADB33E5DB3F327">
    <w:name w:val="80A9978B41904B00B7ADB33E5DB3F327"/>
    <w:rsid w:val="003D50D3"/>
  </w:style>
  <w:style w:type="paragraph" w:customStyle="1" w:styleId="EDC4DE23E38D4B36AD6EB3909723D65E">
    <w:name w:val="EDC4DE23E38D4B36AD6EB3909723D65E"/>
    <w:rsid w:val="003D50D3"/>
  </w:style>
  <w:style w:type="paragraph" w:customStyle="1" w:styleId="946F2314C05F40758BEA228F042F1041">
    <w:name w:val="946F2314C05F40758BEA228F042F1041"/>
    <w:rsid w:val="003D50D3"/>
  </w:style>
  <w:style w:type="paragraph" w:customStyle="1" w:styleId="A7C650726C2D429B8059A82E2E62C482">
    <w:name w:val="A7C650726C2D429B8059A82E2E62C482"/>
    <w:rsid w:val="003D50D3"/>
  </w:style>
  <w:style w:type="paragraph" w:customStyle="1" w:styleId="50169D65775E44F9A73F86E75A5A712F">
    <w:name w:val="50169D65775E44F9A73F86E75A5A712F"/>
    <w:rsid w:val="003D50D3"/>
  </w:style>
  <w:style w:type="paragraph" w:customStyle="1" w:styleId="5E4F4FD09614493AB40D89B35D709F3C">
    <w:name w:val="5E4F4FD09614493AB40D89B35D709F3C"/>
    <w:rsid w:val="003D50D3"/>
  </w:style>
  <w:style w:type="paragraph" w:customStyle="1" w:styleId="E7341F2B86624B73B255C53A94D913AD">
    <w:name w:val="E7341F2B86624B73B255C53A94D913AD"/>
    <w:rsid w:val="003D50D3"/>
  </w:style>
  <w:style w:type="paragraph" w:customStyle="1" w:styleId="E93EEA85441F4FC1B1E1724D02924688">
    <w:name w:val="E93EEA85441F4FC1B1E1724D02924688"/>
    <w:rsid w:val="003D50D3"/>
  </w:style>
  <w:style w:type="paragraph" w:customStyle="1" w:styleId="1E700E8E915345FE8E672442EF145F5A">
    <w:name w:val="1E700E8E915345FE8E672442EF145F5A"/>
    <w:rsid w:val="003D50D3"/>
  </w:style>
  <w:style w:type="paragraph" w:customStyle="1" w:styleId="B1030BB3B3D841E88AB83E86026DC662">
    <w:name w:val="B1030BB3B3D841E88AB83E86026DC662"/>
    <w:rsid w:val="003D50D3"/>
  </w:style>
  <w:style w:type="paragraph" w:customStyle="1" w:styleId="E33BC1ACCFD74884A9F6E67AE6F9EC10">
    <w:name w:val="E33BC1ACCFD74884A9F6E67AE6F9EC10"/>
    <w:rsid w:val="003D50D3"/>
  </w:style>
  <w:style w:type="paragraph" w:customStyle="1" w:styleId="CE1A9358BE1F4FA9AF23999CD0087DFB">
    <w:name w:val="CE1A9358BE1F4FA9AF23999CD0087DFB"/>
    <w:rsid w:val="003D50D3"/>
  </w:style>
  <w:style w:type="paragraph" w:customStyle="1" w:styleId="9AB06A86E21440C39F640C180FBE28E7">
    <w:name w:val="9AB06A86E21440C39F640C180FBE28E7"/>
    <w:rsid w:val="003D50D3"/>
  </w:style>
  <w:style w:type="paragraph" w:customStyle="1" w:styleId="609881A5A7F444939D7F18ECF74FB2CF">
    <w:name w:val="609881A5A7F444939D7F18ECF74FB2CF"/>
    <w:rsid w:val="003D50D3"/>
  </w:style>
  <w:style w:type="paragraph" w:customStyle="1" w:styleId="68652B53F5594130B621C217E2FFEBC0">
    <w:name w:val="68652B53F5594130B621C217E2FFEBC0"/>
    <w:rsid w:val="003D50D3"/>
  </w:style>
  <w:style w:type="paragraph" w:customStyle="1" w:styleId="8426C0B2B0CE4D82A8BE068429CE82D4">
    <w:name w:val="8426C0B2B0CE4D82A8BE068429CE82D4"/>
    <w:rsid w:val="003D50D3"/>
  </w:style>
  <w:style w:type="paragraph" w:customStyle="1" w:styleId="AC118CE21F7644AE9CB3CEBBAC47DA5A">
    <w:name w:val="AC118CE21F7644AE9CB3CEBBAC47DA5A"/>
    <w:rsid w:val="003D50D3"/>
  </w:style>
  <w:style w:type="paragraph" w:customStyle="1" w:styleId="171323857ADD43B6B36A58171E70C844">
    <w:name w:val="171323857ADD43B6B36A58171E70C844"/>
    <w:rsid w:val="003D50D3"/>
  </w:style>
  <w:style w:type="paragraph" w:customStyle="1" w:styleId="BA4B90558AD345B2B2C26FE1110B4BAA">
    <w:name w:val="BA4B90558AD345B2B2C26FE1110B4BAA"/>
    <w:rsid w:val="003D50D3"/>
  </w:style>
  <w:style w:type="paragraph" w:customStyle="1" w:styleId="1645C8F411B649F88CBE1A5B2DBE2DD6">
    <w:name w:val="1645C8F411B649F88CBE1A5B2DBE2DD6"/>
    <w:rsid w:val="003D50D3"/>
  </w:style>
  <w:style w:type="paragraph" w:customStyle="1" w:styleId="3070512CC5A543B5B76478A6684AF148">
    <w:name w:val="3070512CC5A543B5B76478A6684AF148"/>
    <w:rsid w:val="003D50D3"/>
  </w:style>
  <w:style w:type="paragraph" w:customStyle="1" w:styleId="150E27FC645344D28BAD5069C7EF2D23">
    <w:name w:val="150E27FC645344D28BAD5069C7EF2D23"/>
    <w:rsid w:val="003D50D3"/>
  </w:style>
  <w:style w:type="paragraph" w:customStyle="1" w:styleId="9AA8B0628626468D93E34083B8EE3C67">
    <w:name w:val="9AA8B0628626468D93E34083B8EE3C67"/>
    <w:rsid w:val="003D50D3"/>
  </w:style>
  <w:style w:type="paragraph" w:customStyle="1" w:styleId="3F56399F3DF24E24AA1A660FE3C185E8">
    <w:name w:val="3F56399F3DF24E24AA1A660FE3C185E8"/>
    <w:rsid w:val="003D50D3"/>
  </w:style>
  <w:style w:type="paragraph" w:customStyle="1" w:styleId="0F83B58FB52E408D8A5777A06019F8DE">
    <w:name w:val="0F83B58FB52E408D8A5777A06019F8DE"/>
    <w:rsid w:val="003D50D3"/>
  </w:style>
  <w:style w:type="paragraph" w:customStyle="1" w:styleId="B2D7C715B8E749FC98906BB6098CCDC8">
    <w:name w:val="B2D7C715B8E749FC98906BB6098CCDC8"/>
    <w:rsid w:val="003D50D3"/>
  </w:style>
  <w:style w:type="paragraph" w:customStyle="1" w:styleId="3551A2B52ACE46ED831BA71B405EEF4F">
    <w:name w:val="3551A2B52ACE46ED831BA71B405EEF4F"/>
    <w:rsid w:val="003D50D3"/>
  </w:style>
  <w:style w:type="paragraph" w:customStyle="1" w:styleId="F1B0BD97DBCC49B891A9DE3960E52DE3">
    <w:name w:val="F1B0BD97DBCC49B891A9DE3960E52DE3"/>
    <w:rsid w:val="003D50D3"/>
  </w:style>
  <w:style w:type="paragraph" w:customStyle="1" w:styleId="1BE07DF0412A4C89AAD1AE1CAF1893A1">
    <w:name w:val="1BE07DF0412A4C89AAD1AE1CAF1893A1"/>
    <w:rsid w:val="003D50D3"/>
  </w:style>
  <w:style w:type="paragraph" w:customStyle="1" w:styleId="EE6EC391883C41879D5E4CF4D23D4367">
    <w:name w:val="EE6EC391883C41879D5E4CF4D23D4367"/>
    <w:rsid w:val="003D50D3"/>
  </w:style>
  <w:style w:type="paragraph" w:customStyle="1" w:styleId="ACC44F169484430AB6C7F931C7B2D751">
    <w:name w:val="ACC44F169484430AB6C7F931C7B2D751"/>
    <w:rsid w:val="003D50D3"/>
  </w:style>
  <w:style w:type="paragraph" w:customStyle="1" w:styleId="3802254E67EF456B80D24268DA41DA03">
    <w:name w:val="3802254E67EF456B80D24268DA41DA03"/>
    <w:rsid w:val="003D50D3"/>
  </w:style>
  <w:style w:type="paragraph" w:customStyle="1" w:styleId="AF74EF81D89A47E2B2139EAB7DBD0B89">
    <w:name w:val="AF74EF81D89A47E2B2139EAB7DBD0B89"/>
    <w:rsid w:val="003D50D3"/>
  </w:style>
  <w:style w:type="paragraph" w:customStyle="1" w:styleId="CC1F33BD2BE64929AB829B0174DB3899">
    <w:name w:val="CC1F33BD2BE64929AB829B0174DB3899"/>
    <w:rsid w:val="003D50D3"/>
  </w:style>
  <w:style w:type="paragraph" w:customStyle="1" w:styleId="3A3F72A58511418182C836581CD95A42">
    <w:name w:val="3A3F72A58511418182C836581CD95A42"/>
    <w:rsid w:val="003D50D3"/>
  </w:style>
  <w:style w:type="paragraph" w:customStyle="1" w:styleId="8B592DC24E864220B29C65566BD80BF3">
    <w:name w:val="8B592DC24E864220B29C65566BD80BF3"/>
    <w:rsid w:val="003D50D3"/>
  </w:style>
  <w:style w:type="paragraph" w:customStyle="1" w:styleId="3DC1AA5582E64D84BEF6F1B61C5406EC">
    <w:name w:val="3DC1AA5582E64D84BEF6F1B61C5406EC"/>
    <w:rsid w:val="003D50D3"/>
  </w:style>
  <w:style w:type="paragraph" w:customStyle="1" w:styleId="290204D8453D485E984B787D44EA3EB5">
    <w:name w:val="290204D8453D485E984B787D44EA3EB5"/>
    <w:rsid w:val="003D50D3"/>
  </w:style>
  <w:style w:type="paragraph" w:customStyle="1" w:styleId="E373178117C14A94A2933C8EEB1A90F4">
    <w:name w:val="E373178117C14A94A2933C8EEB1A90F4"/>
    <w:rsid w:val="003D50D3"/>
  </w:style>
  <w:style w:type="paragraph" w:customStyle="1" w:styleId="58E73A5EE0B943E7B19D4DAA9ADFBA54">
    <w:name w:val="58E73A5EE0B943E7B19D4DAA9ADFBA54"/>
    <w:rsid w:val="003D50D3"/>
  </w:style>
  <w:style w:type="paragraph" w:customStyle="1" w:styleId="F0BB17C565934AE8B8F0375B63B2DBAC">
    <w:name w:val="F0BB17C565934AE8B8F0375B63B2DBAC"/>
    <w:rsid w:val="003D50D3"/>
  </w:style>
  <w:style w:type="paragraph" w:customStyle="1" w:styleId="0D7632C485044FF8A5B48BEEE55387C3">
    <w:name w:val="0D7632C485044FF8A5B48BEEE55387C3"/>
    <w:rsid w:val="003D50D3"/>
  </w:style>
  <w:style w:type="paragraph" w:customStyle="1" w:styleId="CBC1268C67BB474F837C2F9332C98E1E">
    <w:name w:val="CBC1268C67BB474F837C2F9332C98E1E"/>
    <w:rsid w:val="003D50D3"/>
  </w:style>
  <w:style w:type="paragraph" w:customStyle="1" w:styleId="F373628C133B4D38AAEA6A014CC33F37">
    <w:name w:val="F373628C133B4D38AAEA6A014CC33F37"/>
    <w:rsid w:val="003D50D3"/>
  </w:style>
  <w:style w:type="paragraph" w:customStyle="1" w:styleId="F0948D01C7584741A2D859A3B71AB84F">
    <w:name w:val="F0948D01C7584741A2D859A3B71AB84F"/>
    <w:rsid w:val="003D50D3"/>
  </w:style>
  <w:style w:type="paragraph" w:customStyle="1" w:styleId="0B68CB0AD633424084DCE67ABB1FBF8F">
    <w:name w:val="0B68CB0AD633424084DCE67ABB1FBF8F"/>
    <w:rsid w:val="003D50D3"/>
  </w:style>
  <w:style w:type="paragraph" w:customStyle="1" w:styleId="775AA2CCE3E04D798C283E248232159D">
    <w:name w:val="775AA2CCE3E04D798C283E248232159D"/>
    <w:rsid w:val="003D50D3"/>
  </w:style>
  <w:style w:type="paragraph" w:customStyle="1" w:styleId="8CA34474B9C3449DB023A7FD3A56F615">
    <w:name w:val="8CA34474B9C3449DB023A7FD3A56F615"/>
    <w:rsid w:val="003D50D3"/>
  </w:style>
  <w:style w:type="paragraph" w:customStyle="1" w:styleId="78853F09944942BD89026E83F725BD18">
    <w:name w:val="78853F09944942BD89026E83F725BD18"/>
    <w:rsid w:val="003D50D3"/>
  </w:style>
  <w:style w:type="paragraph" w:customStyle="1" w:styleId="C4B879B337BB42F6A378B6E32719A74D">
    <w:name w:val="C4B879B337BB42F6A378B6E32719A74D"/>
    <w:rsid w:val="003D50D3"/>
  </w:style>
  <w:style w:type="paragraph" w:customStyle="1" w:styleId="192869CB571D46BE8ECA586B0F3C922A">
    <w:name w:val="192869CB571D46BE8ECA586B0F3C922A"/>
    <w:rsid w:val="003D50D3"/>
  </w:style>
  <w:style w:type="paragraph" w:customStyle="1" w:styleId="8DDE241F011446D1AF3129F1277753B1">
    <w:name w:val="8DDE241F011446D1AF3129F1277753B1"/>
    <w:rsid w:val="003D50D3"/>
  </w:style>
  <w:style w:type="paragraph" w:customStyle="1" w:styleId="F142EF5FCE9D4E4582010BC508326E9D">
    <w:name w:val="F142EF5FCE9D4E4582010BC508326E9D"/>
    <w:rsid w:val="003D50D3"/>
  </w:style>
  <w:style w:type="paragraph" w:customStyle="1" w:styleId="AB589204173044D8A05939DFD8EDC3F1">
    <w:name w:val="AB589204173044D8A05939DFD8EDC3F1"/>
    <w:rsid w:val="003D50D3"/>
  </w:style>
  <w:style w:type="paragraph" w:customStyle="1" w:styleId="D26D5FCAE7E545F78F487F12903E69A3">
    <w:name w:val="D26D5FCAE7E545F78F487F12903E69A3"/>
    <w:rsid w:val="003D50D3"/>
  </w:style>
  <w:style w:type="paragraph" w:customStyle="1" w:styleId="2A957B0BF2A141738E50E901A2CFEAAE">
    <w:name w:val="2A957B0BF2A141738E50E901A2CFEAAE"/>
    <w:rsid w:val="003D50D3"/>
  </w:style>
  <w:style w:type="paragraph" w:customStyle="1" w:styleId="76A8585EE3874F389D7D218E5EFD7B10">
    <w:name w:val="76A8585EE3874F389D7D218E5EFD7B10"/>
    <w:rsid w:val="003D50D3"/>
  </w:style>
  <w:style w:type="paragraph" w:customStyle="1" w:styleId="0F5D40C567154A4CAB37DA3A9158B98B">
    <w:name w:val="0F5D40C567154A4CAB37DA3A9158B98B"/>
    <w:rsid w:val="003D50D3"/>
  </w:style>
  <w:style w:type="paragraph" w:customStyle="1" w:styleId="6A726647D8D4435FA541451FD8D6F20F">
    <w:name w:val="6A726647D8D4435FA541451FD8D6F20F"/>
    <w:rsid w:val="003D50D3"/>
  </w:style>
  <w:style w:type="paragraph" w:customStyle="1" w:styleId="5BA7163DF0EC4E23B46037B6B5EBD3A0">
    <w:name w:val="5BA7163DF0EC4E23B46037B6B5EBD3A0"/>
    <w:rsid w:val="003D50D3"/>
  </w:style>
  <w:style w:type="paragraph" w:customStyle="1" w:styleId="8C955A55A2E84306A48D1F2BD576558E">
    <w:name w:val="8C955A55A2E84306A48D1F2BD576558E"/>
    <w:rsid w:val="003D50D3"/>
  </w:style>
  <w:style w:type="paragraph" w:customStyle="1" w:styleId="6878195C03D34C93932B95785AADD91F">
    <w:name w:val="6878195C03D34C93932B95785AADD91F"/>
    <w:rsid w:val="003D50D3"/>
  </w:style>
  <w:style w:type="paragraph" w:customStyle="1" w:styleId="2DA7EFE70F594E78ADDED4268F90D1FF">
    <w:name w:val="2DA7EFE70F594E78ADDED4268F90D1FF"/>
    <w:rsid w:val="003D50D3"/>
  </w:style>
  <w:style w:type="paragraph" w:customStyle="1" w:styleId="D64E721F4EA643AD9EAE7019A9457EA1">
    <w:name w:val="D64E721F4EA643AD9EAE7019A9457EA1"/>
    <w:rsid w:val="00FC53B1"/>
  </w:style>
  <w:style w:type="paragraph" w:customStyle="1" w:styleId="690AB0BCA2DC4DFDAAC69ECCA5F37F0A">
    <w:name w:val="690AB0BCA2DC4DFDAAC69ECCA5F37F0A"/>
    <w:rsid w:val="00FC53B1"/>
  </w:style>
  <w:style w:type="paragraph" w:customStyle="1" w:styleId="BCDCBEE4B20F4671999B53302621E554">
    <w:name w:val="BCDCBEE4B20F4671999B53302621E554"/>
    <w:rsid w:val="00FC53B1"/>
  </w:style>
  <w:style w:type="paragraph" w:customStyle="1" w:styleId="14E93975F5C7460A8B198A2A6C5BD9E7">
    <w:name w:val="14E93975F5C7460A8B198A2A6C5BD9E7"/>
    <w:rsid w:val="00FC53B1"/>
  </w:style>
  <w:style w:type="paragraph" w:customStyle="1" w:styleId="D18BD2F58C324CEF80279567FB3739FF">
    <w:name w:val="D18BD2F58C324CEF80279567FB3739FF"/>
    <w:rsid w:val="00FC53B1"/>
  </w:style>
  <w:style w:type="paragraph" w:customStyle="1" w:styleId="BD5B6C8FE471444C9813EC60B603DDBE">
    <w:name w:val="BD5B6C8FE471444C9813EC60B603DDBE"/>
    <w:rsid w:val="00FC53B1"/>
  </w:style>
  <w:style w:type="paragraph" w:customStyle="1" w:styleId="C0DBBE327A6246ED9121E7768E9C8DB9">
    <w:name w:val="C0DBBE327A6246ED9121E7768E9C8DB9"/>
    <w:rsid w:val="00FC53B1"/>
  </w:style>
  <w:style w:type="paragraph" w:customStyle="1" w:styleId="85D40DB00199446FA95CCEDCEDEBED9C">
    <w:name w:val="85D40DB00199446FA95CCEDCEDEBED9C"/>
    <w:rsid w:val="00FC53B1"/>
  </w:style>
  <w:style w:type="paragraph" w:customStyle="1" w:styleId="8973F2560C534A7BBA849B8788C8D923">
    <w:name w:val="8973F2560C534A7BBA849B8788C8D923"/>
    <w:rsid w:val="00FC53B1"/>
  </w:style>
  <w:style w:type="paragraph" w:customStyle="1" w:styleId="5B218539E7EA431E828189D920B8F6A2">
    <w:name w:val="5B218539E7EA431E828189D920B8F6A2"/>
    <w:rsid w:val="00FC53B1"/>
  </w:style>
  <w:style w:type="paragraph" w:customStyle="1" w:styleId="220F459E8DA04FD28308AEAFED08B1B6">
    <w:name w:val="220F459E8DA04FD28308AEAFED08B1B6"/>
    <w:rsid w:val="00FC53B1"/>
  </w:style>
  <w:style w:type="paragraph" w:customStyle="1" w:styleId="76813144F50C4DE884CF6DB06728ACEA">
    <w:name w:val="76813144F50C4DE884CF6DB06728ACEA"/>
    <w:rsid w:val="00FC53B1"/>
  </w:style>
  <w:style w:type="paragraph" w:customStyle="1" w:styleId="87642A85282E403889CA51862D78842F">
    <w:name w:val="87642A85282E403889CA51862D78842F"/>
    <w:rsid w:val="00FC53B1"/>
  </w:style>
  <w:style w:type="paragraph" w:customStyle="1" w:styleId="1A1C8A1A83D8432182697B6983693D81">
    <w:name w:val="1A1C8A1A83D8432182697B6983693D81"/>
    <w:rsid w:val="00FC53B1"/>
  </w:style>
  <w:style w:type="paragraph" w:customStyle="1" w:styleId="6E2F4C2573AD408289398995DB3A0647">
    <w:name w:val="6E2F4C2573AD408289398995DB3A0647"/>
    <w:rsid w:val="00FC53B1"/>
  </w:style>
  <w:style w:type="paragraph" w:customStyle="1" w:styleId="0F42124E5DA5477EA82F7070F586D2D2">
    <w:name w:val="0F42124E5DA5477EA82F7070F586D2D2"/>
    <w:rsid w:val="00FC53B1"/>
  </w:style>
  <w:style w:type="paragraph" w:customStyle="1" w:styleId="0B0B7DC71A3C4517ABEA213F8DBC16AA">
    <w:name w:val="0B0B7DC71A3C4517ABEA213F8DBC16AA"/>
    <w:rsid w:val="00FC53B1"/>
  </w:style>
  <w:style w:type="paragraph" w:customStyle="1" w:styleId="D7C75264D42740548F6AC729CEF35C3E">
    <w:name w:val="D7C75264D42740548F6AC729CEF35C3E"/>
    <w:rsid w:val="00FC53B1"/>
  </w:style>
  <w:style w:type="paragraph" w:customStyle="1" w:styleId="ABEED3847FA044999C4FC8BDF9EB448F">
    <w:name w:val="ABEED3847FA044999C4FC8BDF9EB448F"/>
    <w:rsid w:val="00FC53B1"/>
  </w:style>
  <w:style w:type="paragraph" w:customStyle="1" w:styleId="8DF1350F414B4B0895DE93A3F932060F">
    <w:name w:val="8DF1350F414B4B0895DE93A3F932060F"/>
    <w:rsid w:val="00FC53B1"/>
  </w:style>
  <w:style w:type="paragraph" w:customStyle="1" w:styleId="C36BDB545D7F456C9B4724FD85D71832">
    <w:name w:val="C36BDB545D7F456C9B4724FD85D71832"/>
    <w:rsid w:val="00FC53B1"/>
  </w:style>
  <w:style w:type="paragraph" w:customStyle="1" w:styleId="81710103E8B247DA9872D1C83276A131">
    <w:name w:val="81710103E8B247DA9872D1C83276A131"/>
    <w:rsid w:val="00FC53B1"/>
  </w:style>
  <w:style w:type="paragraph" w:customStyle="1" w:styleId="ADE3A244000843629B1E86ABE93C658E">
    <w:name w:val="ADE3A244000843629B1E86ABE93C658E"/>
    <w:rsid w:val="00FC53B1"/>
  </w:style>
  <w:style w:type="paragraph" w:customStyle="1" w:styleId="70B91583A72D4F5EA14D5E5A4332FB5F">
    <w:name w:val="70B91583A72D4F5EA14D5E5A4332FB5F"/>
    <w:rsid w:val="00FC53B1"/>
  </w:style>
  <w:style w:type="paragraph" w:customStyle="1" w:styleId="67A144ED442B40D1936D5BF0C62EDCAD">
    <w:name w:val="67A144ED442B40D1936D5BF0C62EDCAD"/>
    <w:rsid w:val="00FC53B1"/>
  </w:style>
  <w:style w:type="paragraph" w:customStyle="1" w:styleId="30484447234B491C9676985EE1DC0A8A">
    <w:name w:val="30484447234B491C9676985EE1DC0A8A"/>
    <w:rsid w:val="00FC53B1"/>
  </w:style>
  <w:style w:type="paragraph" w:customStyle="1" w:styleId="7E460927D76B47C7AD9D76C45B9C35FF">
    <w:name w:val="7E460927D76B47C7AD9D76C45B9C35FF"/>
    <w:rsid w:val="00FC53B1"/>
  </w:style>
  <w:style w:type="paragraph" w:customStyle="1" w:styleId="8CF8156F13194E6F819D3D821C65F9AA">
    <w:name w:val="8CF8156F13194E6F819D3D821C65F9AA"/>
    <w:rsid w:val="00FC53B1"/>
  </w:style>
  <w:style w:type="paragraph" w:customStyle="1" w:styleId="5C0CB6E7D8E24BCABC397137F7D64649">
    <w:name w:val="5C0CB6E7D8E24BCABC397137F7D64649"/>
    <w:rsid w:val="00FC53B1"/>
  </w:style>
  <w:style w:type="paragraph" w:customStyle="1" w:styleId="4C81C14F012649BBB5BA8DF32339506E">
    <w:name w:val="4C81C14F012649BBB5BA8DF32339506E"/>
    <w:rsid w:val="00FC53B1"/>
  </w:style>
  <w:style w:type="paragraph" w:customStyle="1" w:styleId="8253D2F396FC4D8780178B7CA294B45A">
    <w:name w:val="8253D2F396FC4D8780178B7CA294B45A"/>
    <w:rsid w:val="00FC53B1"/>
  </w:style>
  <w:style w:type="paragraph" w:customStyle="1" w:styleId="244A8E7A40F74E23A4D93DE58C938F54">
    <w:name w:val="244A8E7A40F74E23A4D93DE58C938F54"/>
    <w:rsid w:val="00FC53B1"/>
  </w:style>
  <w:style w:type="paragraph" w:customStyle="1" w:styleId="4491C769681C4A7AA5ADAF95E665C055">
    <w:name w:val="4491C769681C4A7AA5ADAF95E665C055"/>
    <w:rsid w:val="00FC53B1"/>
  </w:style>
  <w:style w:type="paragraph" w:customStyle="1" w:styleId="C1CBE4DDDBBC4F119311F2B10520D2FD">
    <w:name w:val="C1CBE4DDDBBC4F119311F2B10520D2FD"/>
    <w:rsid w:val="00FC53B1"/>
  </w:style>
  <w:style w:type="paragraph" w:customStyle="1" w:styleId="2A8E0816D8AB435B9C91B2E7B5EBF67F">
    <w:name w:val="2A8E0816D8AB435B9C91B2E7B5EBF67F"/>
    <w:rsid w:val="00FC53B1"/>
  </w:style>
  <w:style w:type="paragraph" w:customStyle="1" w:styleId="95439193E0514AB59880E9984D4EE995">
    <w:name w:val="95439193E0514AB59880E9984D4EE995"/>
    <w:rsid w:val="00FC53B1"/>
  </w:style>
  <w:style w:type="paragraph" w:customStyle="1" w:styleId="46FA10B770524EB794A5FF7CECACF33B">
    <w:name w:val="46FA10B770524EB794A5FF7CECACF33B"/>
    <w:rsid w:val="00FC53B1"/>
  </w:style>
  <w:style w:type="paragraph" w:customStyle="1" w:styleId="9E2A2C639BF54F2B91C784F22AE9DF40">
    <w:name w:val="9E2A2C639BF54F2B91C784F22AE9DF40"/>
    <w:rsid w:val="00FC53B1"/>
  </w:style>
  <w:style w:type="paragraph" w:customStyle="1" w:styleId="20725736E8544B9AA969C4E7D2787B0D">
    <w:name w:val="20725736E8544B9AA969C4E7D2787B0D"/>
    <w:rsid w:val="00FC53B1"/>
  </w:style>
  <w:style w:type="paragraph" w:customStyle="1" w:styleId="88F716F6B0BC429DB626094925A30D80">
    <w:name w:val="88F716F6B0BC429DB626094925A30D80"/>
    <w:rsid w:val="00FC53B1"/>
  </w:style>
  <w:style w:type="paragraph" w:customStyle="1" w:styleId="6B31275999E84B208958DBBB3D3E2233">
    <w:name w:val="6B31275999E84B208958DBBB3D3E2233"/>
    <w:rsid w:val="00FC53B1"/>
  </w:style>
  <w:style w:type="paragraph" w:customStyle="1" w:styleId="4336B3397EAE4ED5AEB92907C000886B">
    <w:name w:val="4336B3397EAE4ED5AEB92907C000886B"/>
    <w:rsid w:val="00FC53B1"/>
  </w:style>
  <w:style w:type="paragraph" w:customStyle="1" w:styleId="DC90F50158B84FE58166FED27AB46CA3">
    <w:name w:val="DC90F50158B84FE58166FED27AB46CA3"/>
    <w:rsid w:val="00FC53B1"/>
  </w:style>
  <w:style w:type="paragraph" w:customStyle="1" w:styleId="9A7624C424514F80A967C20DF2BCEBCC">
    <w:name w:val="9A7624C424514F80A967C20DF2BCEBCC"/>
    <w:rsid w:val="00FC53B1"/>
  </w:style>
  <w:style w:type="paragraph" w:customStyle="1" w:styleId="70BB83CB29664EAD98B3EB2F94BFCCF2">
    <w:name w:val="70BB83CB29664EAD98B3EB2F94BFCCF2"/>
    <w:rsid w:val="00FC53B1"/>
  </w:style>
  <w:style w:type="paragraph" w:customStyle="1" w:styleId="2245E464889E47D89E28679FB1367656">
    <w:name w:val="2245E464889E47D89E28679FB1367656"/>
    <w:rsid w:val="00FC53B1"/>
  </w:style>
  <w:style w:type="paragraph" w:customStyle="1" w:styleId="7CC9990509984056AA1143BDBCFFBF5E">
    <w:name w:val="7CC9990509984056AA1143BDBCFFBF5E"/>
    <w:rsid w:val="00FC53B1"/>
  </w:style>
  <w:style w:type="paragraph" w:customStyle="1" w:styleId="8C9B28BB088E476BB4904CEC919BE1E9">
    <w:name w:val="8C9B28BB088E476BB4904CEC919BE1E9"/>
    <w:rsid w:val="00FC53B1"/>
  </w:style>
  <w:style w:type="paragraph" w:customStyle="1" w:styleId="CDC145A18D2F4070850AAB4E9F77A068">
    <w:name w:val="CDC145A18D2F4070850AAB4E9F77A068"/>
    <w:rsid w:val="00FC53B1"/>
  </w:style>
  <w:style w:type="paragraph" w:customStyle="1" w:styleId="30E4206FE47447D8A0DB5D65C75FAB2C">
    <w:name w:val="30E4206FE47447D8A0DB5D65C75FAB2C"/>
    <w:rsid w:val="00FC53B1"/>
  </w:style>
  <w:style w:type="paragraph" w:customStyle="1" w:styleId="E1B9AD85EBD24BAF8FADA08EA1A65315">
    <w:name w:val="E1B9AD85EBD24BAF8FADA08EA1A65315"/>
    <w:rsid w:val="00FC53B1"/>
  </w:style>
  <w:style w:type="paragraph" w:customStyle="1" w:styleId="F9BE124A0935428D99ED139BC15860CA">
    <w:name w:val="F9BE124A0935428D99ED139BC15860CA"/>
    <w:rsid w:val="00FC53B1"/>
  </w:style>
  <w:style w:type="paragraph" w:customStyle="1" w:styleId="7BE2F6D6089F43D1946345F7FC209712">
    <w:name w:val="7BE2F6D6089F43D1946345F7FC209712"/>
    <w:rsid w:val="00FC53B1"/>
  </w:style>
  <w:style w:type="paragraph" w:customStyle="1" w:styleId="46F28A6576274DB5924A51F716905551">
    <w:name w:val="46F28A6576274DB5924A51F716905551"/>
    <w:rsid w:val="00FC53B1"/>
  </w:style>
  <w:style w:type="paragraph" w:customStyle="1" w:styleId="298D85101C2E45CEA008CC4AAF305DDC">
    <w:name w:val="298D85101C2E45CEA008CC4AAF305DDC"/>
    <w:rsid w:val="00FC53B1"/>
  </w:style>
  <w:style w:type="paragraph" w:customStyle="1" w:styleId="644F8572C32F45DFA5C4ABEDB4265AE2">
    <w:name w:val="644F8572C32F45DFA5C4ABEDB4265AE2"/>
    <w:rsid w:val="00FC53B1"/>
  </w:style>
  <w:style w:type="paragraph" w:customStyle="1" w:styleId="FD1CA8843D964F31A4E8D175F7753BBB">
    <w:name w:val="FD1CA8843D964F31A4E8D175F7753BBB"/>
    <w:rsid w:val="00FC53B1"/>
  </w:style>
  <w:style w:type="paragraph" w:customStyle="1" w:styleId="C9BE0EC2DB5C4B32974978EAAD091D5D">
    <w:name w:val="C9BE0EC2DB5C4B32974978EAAD091D5D"/>
    <w:rsid w:val="00FC53B1"/>
  </w:style>
  <w:style w:type="paragraph" w:customStyle="1" w:styleId="1DB25AD9AE7D4F06B7A5C80F8EBA5C71">
    <w:name w:val="1DB25AD9AE7D4F06B7A5C80F8EBA5C71"/>
    <w:rsid w:val="00FC53B1"/>
  </w:style>
  <w:style w:type="paragraph" w:customStyle="1" w:styleId="C024696B32E446EF99ACA1EF694B9891">
    <w:name w:val="C024696B32E446EF99ACA1EF694B9891"/>
    <w:rsid w:val="00FC53B1"/>
  </w:style>
  <w:style w:type="paragraph" w:customStyle="1" w:styleId="7D338C1E6F5C4BB78D720F74D7B0D940">
    <w:name w:val="7D338C1E6F5C4BB78D720F74D7B0D940"/>
    <w:rsid w:val="00FC53B1"/>
  </w:style>
  <w:style w:type="paragraph" w:customStyle="1" w:styleId="65288869FFCF422CA64CB418568E13C0">
    <w:name w:val="65288869FFCF422CA64CB418568E13C0"/>
    <w:rsid w:val="00FC53B1"/>
  </w:style>
  <w:style w:type="paragraph" w:customStyle="1" w:styleId="6FA2188CDD80488EBD3ACB521AFFF698">
    <w:name w:val="6FA2188CDD80488EBD3ACB521AFFF698"/>
    <w:rsid w:val="00FC53B1"/>
  </w:style>
  <w:style w:type="paragraph" w:customStyle="1" w:styleId="E2475AF62D6149DD94A5659500E3963F">
    <w:name w:val="E2475AF62D6149DD94A5659500E3963F"/>
    <w:rsid w:val="00FC53B1"/>
  </w:style>
  <w:style w:type="paragraph" w:customStyle="1" w:styleId="1D9E47985ACA49379A33C267BE4373EC">
    <w:name w:val="1D9E47985ACA49379A33C267BE4373EC"/>
    <w:rsid w:val="00FC53B1"/>
  </w:style>
  <w:style w:type="paragraph" w:customStyle="1" w:styleId="1D3FBFB52D154C899B203997FBD02CBA">
    <w:name w:val="1D3FBFB52D154C899B203997FBD02CBA"/>
    <w:rsid w:val="00FC53B1"/>
  </w:style>
  <w:style w:type="paragraph" w:customStyle="1" w:styleId="716593F2A1784272AF0C3E7D40B67EB6">
    <w:name w:val="716593F2A1784272AF0C3E7D40B67EB6"/>
    <w:rsid w:val="00FC53B1"/>
  </w:style>
  <w:style w:type="paragraph" w:customStyle="1" w:styleId="12C98DEFE8054D37ACFFB98F35EF8E21">
    <w:name w:val="12C98DEFE8054D37ACFFB98F35EF8E21"/>
    <w:rsid w:val="00FC53B1"/>
  </w:style>
  <w:style w:type="paragraph" w:customStyle="1" w:styleId="CB42479F7D384FD581536FD6BD2AF83E">
    <w:name w:val="CB42479F7D384FD581536FD6BD2AF83E"/>
    <w:rsid w:val="00FC53B1"/>
  </w:style>
  <w:style w:type="paragraph" w:customStyle="1" w:styleId="58EE451EDB274A09AE46C7AE3AC54898">
    <w:name w:val="58EE451EDB274A09AE46C7AE3AC54898"/>
    <w:rsid w:val="00FC53B1"/>
  </w:style>
  <w:style w:type="paragraph" w:customStyle="1" w:styleId="C3111EF3C48C4953B07258F173889960">
    <w:name w:val="C3111EF3C48C4953B07258F173889960"/>
    <w:rsid w:val="00FC53B1"/>
  </w:style>
  <w:style w:type="paragraph" w:customStyle="1" w:styleId="1D82F84E29AF49D5AF4E61C54F843701">
    <w:name w:val="1D82F84E29AF49D5AF4E61C54F843701"/>
    <w:rsid w:val="00FC53B1"/>
  </w:style>
  <w:style w:type="paragraph" w:customStyle="1" w:styleId="C217CF4FE13146FA9A37FF35772BE7DC">
    <w:name w:val="C217CF4FE13146FA9A37FF35772BE7DC"/>
    <w:rsid w:val="00FC53B1"/>
  </w:style>
  <w:style w:type="paragraph" w:customStyle="1" w:styleId="E4A875995D14448C8F693EC65EED41FF">
    <w:name w:val="E4A875995D14448C8F693EC65EED41FF"/>
    <w:rsid w:val="00FC53B1"/>
  </w:style>
  <w:style w:type="paragraph" w:customStyle="1" w:styleId="0A4A6F341A9B4EFEAFF80C06F8130F1B">
    <w:name w:val="0A4A6F341A9B4EFEAFF80C06F8130F1B"/>
    <w:rsid w:val="00FC53B1"/>
  </w:style>
  <w:style w:type="paragraph" w:customStyle="1" w:styleId="D671A5E88BBB4924BC949842AB8773C7">
    <w:name w:val="D671A5E88BBB4924BC949842AB8773C7"/>
    <w:rsid w:val="00FC53B1"/>
  </w:style>
  <w:style w:type="paragraph" w:customStyle="1" w:styleId="4A055D1DCD284311B0CD60FF6029326C">
    <w:name w:val="4A055D1DCD284311B0CD60FF6029326C"/>
    <w:rsid w:val="00FC53B1"/>
  </w:style>
  <w:style w:type="paragraph" w:customStyle="1" w:styleId="48CCC3515504479AB6A8FE394384B32C">
    <w:name w:val="48CCC3515504479AB6A8FE394384B32C"/>
    <w:rsid w:val="00FC53B1"/>
  </w:style>
  <w:style w:type="paragraph" w:customStyle="1" w:styleId="83A85602B77E4801BD256056610F28EC">
    <w:name w:val="83A85602B77E4801BD256056610F28EC"/>
    <w:rsid w:val="00FC53B1"/>
  </w:style>
  <w:style w:type="paragraph" w:customStyle="1" w:styleId="94E336C94DF34D7C9ABC82F5FAB0E611">
    <w:name w:val="94E336C94DF34D7C9ABC82F5FAB0E611"/>
    <w:rsid w:val="00FC53B1"/>
  </w:style>
  <w:style w:type="paragraph" w:customStyle="1" w:styleId="F881904481BA407B895AA56D8406AE2D">
    <w:name w:val="F881904481BA407B895AA56D8406AE2D"/>
    <w:rsid w:val="00FC53B1"/>
  </w:style>
  <w:style w:type="paragraph" w:customStyle="1" w:styleId="82268704206A4B4EA9EC1A9AE85728F0">
    <w:name w:val="82268704206A4B4EA9EC1A9AE85728F0"/>
    <w:rsid w:val="00FC53B1"/>
  </w:style>
  <w:style w:type="paragraph" w:customStyle="1" w:styleId="D04740F477FC48C3BB5A8EB61C85EA17">
    <w:name w:val="D04740F477FC48C3BB5A8EB61C85EA17"/>
    <w:rsid w:val="00FC53B1"/>
  </w:style>
  <w:style w:type="paragraph" w:customStyle="1" w:styleId="D41C4C49E8DE4F26A1C86314E57E9598">
    <w:name w:val="D41C4C49E8DE4F26A1C86314E57E9598"/>
    <w:rsid w:val="00FC53B1"/>
  </w:style>
  <w:style w:type="paragraph" w:customStyle="1" w:styleId="7CD1FE401BCB4095B6EDBF12B1B86D72">
    <w:name w:val="7CD1FE401BCB4095B6EDBF12B1B86D72"/>
    <w:rsid w:val="00FC53B1"/>
  </w:style>
  <w:style w:type="paragraph" w:customStyle="1" w:styleId="38E904FC2C124B37B5E6DAE26D0E2407">
    <w:name w:val="38E904FC2C124B37B5E6DAE26D0E2407"/>
    <w:rsid w:val="00FC53B1"/>
  </w:style>
  <w:style w:type="paragraph" w:customStyle="1" w:styleId="F19A5229634A4666BDC2BC73F9297E75">
    <w:name w:val="F19A5229634A4666BDC2BC73F9297E75"/>
    <w:rsid w:val="00FC53B1"/>
  </w:style>
  <w:style w:type="paragraph" w:customStyle="1" w:styleId="4837DDB9403C462D9088E4307050DE7A">
    <w:name w:val="4837DDB9403C462D9088E4307050DE7A"/>
    <w:rsid w:val="00FC53B1"/>
  </w:style>
  <w:style w:type="paragraph" w:customStyle="1" w:styleId="C45E74D4F4EE4CF58255A51B7F60A42F">
    <w:name w:val="C45E74D4F4EE4CF58255A51B7F60A42F"/>
    <w:rsid w:val="00FC53B1"/>
  </w:style>
  <w:style w:type="paragraph" w:customStyle="1" w:styleId="AAFDE7CF89F44E9EA92DA73B38E61439">
    <w:name w:val="AAFDE7CF89F44E9EA92DA73B38E61439"/>
    <w:rsid w:val="00FC53B1"/>
  </w:style>
  <w:style w:type="paragraph" w:customStyle="1" w:styleId="4C1F1E95E8464D2D8FA7540EF1FBB460">
    <w:name w:val="4C1F1E95E8464D2D8FA7540EF1FBB460"/>
    <w:rsid w:val="00FC53B1"/>
  </w:style>
  <w:style w:type="paragraph" w:customStyle="1" w:styleId="884D79BFE0EA44B7AA379DA0552A70A9">
    <w:name w:val="884D79BFE0EA44B7AA379DA0552A70A9"/>
    <w:rsid w:val="00FC53B1"/>
  </w:style>
  <w:style w:type="paragraph" w:customStyle="1" w:styleId="63C9E8B050DA49989CEBBC435E8D4C32">
    <w:name w:val="63C9E8B050DA49989CEBBC435E8D4C32"/>
    <w:rsid w:val="00FC53B1"/>
  </w:style>
  <w:style w:type="paragraph" w:customStyle="1" w:styleId="64DFFB6ED3134BEEA9F63D4A41EB78CB">
    <w:name w:val="64DFFB6ED3134BEEA9F63D4A41EB78CB"/>
    <w:rsid w:val="00FC53B1"/>
  </w:style>
  <w:style w:type="paragraph" w:customStyle="1" w:styleId="6BB223762E9345F5932B9143D925B442">
    <w:name w:val="6BB223762E9345F5932B9143D925B442"/>
    <w:rsid w:val="00FC53B1"/>
  </w:style>
  <w:style w:type="paragraph" w:customStyle="1" w:styleId="E7595C4073A6471C86F3C478732428F3">
    <w:name w:val="E7595C4073A6471C86F3C478732428F3"/>
    <w:rsid w:val="00FC53B1"/>
  </w:style>
  <w:style w:type="paragraph" w:customStyle="1" w:styleId="37A766DD09D54A07BD4AA86AD375873B">
    <w:name w:val="37A766DD09D54A07BD4AA86AD375873B"/>
    <w:rsid w:val="00FC53B1"/>
  </w:style>
  <w:style w:type="paragraph" w:customStyle="1" w:styleId="C4221D8E5A30416B9D9D5226FE21A860">
    <w:name w:val="C4221D8E5A30416B9D9D5226FE21A860"/>
    <w:rsid w:val="00FC53B1"/>
  </w:style>
  <w:style w:type="paragraph" w:customStyle="1" w:styleId="1A7DF1A0E0C94D3388E0C2D3DA99E724">
    <w:name w:val="1A7DF1A0E0C94D3388E0C2D3DA99E724"/>
    <w:rsid w:val="00FC53B1"/>
  </w:style>
  <w:style w:type="paragraph" w:customStyle="1" w:styleId="C9E14FC4F2AF40679EBEC62D60A81709">
    <w:name w:val="C9E14FC4F2AF40679EBEC62D60A81709"/>
    <w:rsid w:val="00FC53B1"/>
  </w:style>
  <w:style w:type="paragraph" w:customStyle="1" w:styleId="97FB44B8176648BBB6EFD3092DD0F845">
    <w:name w:val="97FB44B8176648BBB6EFD3092DD0F845"/>
    <w:rsid w:val="00FC53B1"/>
  </w:style>
  <w:style w:type="paragraph" w:customStyle="1" w:styleId="D30049506FD44585847DE3887980994B">
    <w:name w:val="D30049506FD44585847DE3887980994B"/>
    <w:rsid w:val="00FC53B1"/>
  </w:style>
  <w:style w:type="paragraph" w:customStyle="1" w:styleId="EF001306B1B54992AF49A409B138C9DE">
    <w:name w:val="EF001306B1B54992AF49A409B138C9DE"/>
    <w:rsid w:val="00FC53B1"/>
  </w:style>
  <w:style w:type="paragraph" w:customStyle="1" w:styleId="116C5E3ABADF4B5CB2C8C861C49DE05B">
    <w:name w:val="116C5E3ABADF4B5CB2C8C861C49DE05B"/>
    <w:rsid w:val="00FC53B1"/>
  </w:style>
  <w:style w:type="paragraph" w:customStyle="1" w:styleId="B0C067018CEC43B880E9954BF8AB663E">
    <w:name w:val="B0C067018CEC43B880E9954BF8AB663E"/>
    <w:rsid w:val="00FC53B1"/>
  </w:style>
  <w:style w:type="paragraph" w:customStyle="1" w:styleId="6FD9F31939674DF7874A6C1D9BEE5190">
    <w:name w:val="6FD9F31939674DF7874A6C1D9BEE5190"/>
    <w:rsid w:val="00FC53B1"/>
  </w:style>
  <w:style w:type="paragraph" w:customStyle="1" w:styleId="5EC349CCF6314BDCB9F90A775DE32CED">
    <w:name w:val="5EC349CCF6314BDCB9F90A775DE32CED"/>
    <w:rsid w:val="00FC53B1"/>
  </w:style>
  <w:style w:type="paragraph" w:customStyle="1" w:styleId="D758DB32166A4840B0E77E1A8169838C">
    <w:name w:val="D758DB32166A4840B0E77E1A8169838C"/>
    <w:rsid w:val="00FC53B1"/>
  </w:style>
  <w:style w:type="paragraph" w:customStyle="1" w:styleId="A622A756DA8045BBA21CFB165516DA2F">
    <w:name w:val="A622A756DA8045BBA21CFB165516DA2F"/>
    <w:rsid w:val="00FC53B1"/>
  </w:style>
  <w:style w:type="paragraph" w:customStyle="1" w:styleId="AEC882AB279949EA9754E060ABD25C22">
    <w:name w:val="AEC882AB279949EA9754E060ABD25C22"/>
    <w:rsid w:val="00FC53B1"/>
  </w:style>
  <w:style w:type="paragraph" w:customStyle="1" w:styleId="38C23FCC55124FC597C6E9AC727DAC89">
    <w:name w:val="38C23FCC55124FC597C6E9AC727DAC89"/>
    <w:rsid w:val="00FC53B1"/>
  </w:style>
  <w:style w:type="paragraph" w:customStyle="1" w:styleId="75A227D530754BC8957AB3802B7C8E9A">
    <w:name w:val="75A227D530754BC8957AB3802B7C8E9A"/>
    <w:rsid w:val="00FC53B1"/>
  </w:style>
  <w:style w:type="paragraph" w:customStyle="1" w:styleId="C142E50FC28D4F189B550EB828275C7A">
    <w:name w:val="C142E50FC28D4F189B550EB828275C7A"/>
    <w:rsid w:val="00FC53B1"/>
  </w:style>
  <w:style w:type="paragraph" w:customStyle="1" w:styleId="1CB99C3E00E24E06AC3B8B3636064629">
    <w:name w:val="1CB99C3E00E24E06AC3B8B3636064629"/>
    <w:rsid w:val="00FC53B1"/>
  </w:style>
  <w:style w:type="paragraph" w:customStyle="1" w:styleId="ED9EA2AA0DC34B1BB9FCA140FC3F21FD">
    <w:name w:val="ED9EA2AA0DC34B1BB9FCA140FC3F21FD"/>
    <w:rsid w:val="00FC53B1"/>
  </w:style>
  <w:style w:type="paragraph" w:customStyle="1" w:styleId="959B87DC7A234A849B06FD270B6D5544">
    <w:name w:val="959B87DC7A234A849B06FD270B6D5544"/>
    <w:rsid w:val="00FC53B1"/>
  </w:style>
  <w:style w:type="paragraph" w:customStyle="1" w:styleId="2FC4495808714197AF9AE722FD38A764">
    <w:name w:val="2FC4495808714197AF9AE722FD38A764"/>
    <w:rsid w:val="00FC53B1"/>
  </w:style>
  <w:style w:type="paragraph" w:customStyle="1" w:styleId="2C9385C988214767BCDEDAE5A97C1E3E">
    <w:name w:val="2C9385C988214767BCDEDAE5A97C1E3E"/>
    <w:rsid w:val="00FC53B1"/>
  </w:style>
  <w:style w:type="paragraph" w:customStyle="1" w:styleId="67AC5790A73C4FC0BA7CD3669B22263D">
    <w:name w:val="67AC5790A73C4FC0BA7CD3669B22263D"/>
    <w:rsid w:val="00FC53B1"/>
  </w:style>
  <w:style w:type="paragraph" w:customStyle="1" w:styleId="CFBB78D9A419489297926CFADA247F11">
    <w:name w:val="CFBB78D9A419489297926CFADA247F11"/>
    <w:rsid w:val="00FC53B1"/>
  </w:style>
  <w:style w:type="paragraph" w:customStyle="1" w:styleId="A55CA7B663634714A1BDB92E868C942A">
    <w:name w:val="A55CA7B663634714A1BDB92E868C942A"/>
    <w:rsid w:val="00FC53B1"/>
  </w:style>
  <w:style w:type="paragraph" w:customStyle="1" w:styleId="1ED3558A69F445D2B1656502F4688539">
    <w:name w:val="1ED3558A69F445D2B1656502F4688539"/>
    <w:rsid w:val="00FC53B1"/>
  </w:style>
  <w:style w:type="paragraph" w:customStyle="1" w:styleId="93D1CA13C3D74F0BA24B4E1B4D8F154B">
    <w:name w:val="93D1CA13C3D74F0BA24B4E1B4D8F154B"/>
    <w:rsid w:val="00FC53B1"/>
  </w:style>
  <w:style w:type="paragraph" w:customStyle="1" w:styleId="529ED7B1F88F43579FBC873AC41F715A">
    <w:name w:val="529ED7B1F88F43579FBC873AC41F715A"/>
    <w:rsid w:val="00FC53B1"/>
  </w:style>
  <w:style w:type="paragraph" w:customStyle="1" w:styleId="32603E3621C8469A8E4B992F0F6287E4">
    <w:name w:val="32603E3621C8469A8E4B992F0F6287E4"/>
    <w:rsid w:val="00FC53B1"/>
  </w:style>
  <w:style w:type="paragraph" w:customStyle="1" w:styleId="A846FA4C03E24731B9174E8461F097A9">
    <w:name w:val="A846FA4C03E24731B9174E8461F097A9"/>
    <w:rsid w:val="00FC53B1"/>
  </w:style>
  <w:style w:type="paragraph" w:customStyle="1" w:styleId="C565823BC0C943708F3894C6809F3185">
    <w:name w:val="C565823BC0C943708F3894C6809F3185"/>
    <w:rsid w:val="00FC53B1"/>
  </w:style>
  <w:style w:type="paragraph" w:customStyle="1" w:styleId="13C64370B6D54481A1BB559867DDBE19">
    <w:name w:val="13C64370B6D54481A1BB559867DDBE19"/>
    <w:rsid w:val="00FC53B1"/>
  </w:style>
  <w:style w:type="paragraph" w:customStyle="1" w:styleId="7756B2912D0F45BDAABF0984718542DF">
    <w:name w:val="7756B2912D0F45BDAABF0984718542DF"/>
    <w:rsid w:val="00FC53B1"/>
  </w:style>
  <w:style w:type="paragraph" w:customStyle="1" w:styleId="BCF012E5362F4CD193AB32E8283DA3CE">
    <w:name w:val="BCF012E5362F4CD193AB32E8283DA3CE"/>
    <w:rsid w:val="00FC53B1"/>
  </w:style>
  <w:style w:type="paragraph" w:customStyle="1" w:styleId="CDF06479A839414092FC4984F8E8CECB">
    <w:name w:val="CDF06479A839414092FC4984F8E8CECB"/>
    <w:rsid w:val="00FC53B1"/>
  </w:style>
  <w:style w:type="paragraph" w:customStyle="1" w:styleId="98B98DF3B63F41C08633CBBC757895FB">
    <w:name w:val="98B98DF3B63F41C08633CBBC757895FB"/>
    <w:rsid w:val="00FC53B1"/>
  </w:style>
  <w:style w:type="paragraph" w:customStyle="1" w:styleId="D5B1D3BD873444CA86F9C16F91988BCA">
    <w:name w:val="D5B1D3BD873444CA86F9C16F91988BCA"/>
    <w:rsid w:val="00FC53B1"/>
  </w:style>
  <w:style w:type="paragraph" w:customStyle="1" w:styleId="02F1657B47EF4E4B8C8BDC3E9E2F76FF">
    <w:name w:val="02F1657B47EF4E4B8C8BDC3E9E2F76FF"/>
    <w:rsid w:val="00FC53B1"/>
  </w:style>
  <w:style w:type="paragraph" w:customStyle="1" w:styleId="3171A214AFD741B09FDE17CC1FA56B36">
    <w:name w:val="3171A214AFD741B09FDE17CC1FA56B36"/>
    <w:rsid w:val="00FC53B1"/>
  </w:style>
  <w:style w:type="paragraph" w:customStyle="1" w:styleId="9711A9730DA346EDBF11CC37049F7E7E">
    <w:name w:val="9711A9730DA346EDBF11CC37049F7E7E"/>
    <w:rsid w:val="00FC53B1"/>
  </w:style>
  <w:style w:type="paragraph" w:customStyle="1" w:styleId="D842D894CE954FDCB175B50059CFCAE1">
    <w:name w:val="D842D894CE954FDCB175B50059CFCAE1"/>
    <w:rsid w:val="00FC53B1"/>
  </w:style>
  <w:style w:type="paragraph" w:customStyle="1" w:styleId="BCF86D3C585D4BDEB97FBA878352F960">
    <w:name w:val="BCF86D3C585D4BDEB97FBA878352F960"/>
    <w:rsid w:val="00FC53B1"/>
  </w:style>
  <w:style w:type="paragraph" w:customStyle="1" w:styleId="CC18CDBE51364C6B8EF40D7ACF3AA210">
    <w:name w:val="CC18CDBE51364C6B8EF40D7ACF3AA210"/>
    <w:rsid w:val="00FC53B1"/>
  </w:style>
  <w:style w:type="paragraph" w:customStyle="1" w:styleId="05F3E7A5BAD9405C945EED00482714FD">
    <w:name w:val="05F3E7A5BAD9405C945EED00482714FD"/>
    <w:rsid w:val="00FC53B1"/>
  </w:style>
  <w:style w:type="paragraph" w:customStyle="1" w:styleId="7704EAA7BA5F4656B75085EADE423545">
    <w:name w:val="7704EAA7BA5F4656B75085EADE423545"/>
    <w:rsid w:val="00FC53B1"/>
  </w:style>
  <w:style w:type="paragraph" w:customStyle="1" w:styleId="23941F35D07349B29C2F3275939F7119">
    <w:name w:val="23941F35D07349B29C2F3275939F7119"/>
    <w:rsid w:val="00FC53B1"/>
  </w:style>
  <w:style w:type="paragraph" w:customStyle="1" w:styleId="17C2AEFC660B421FB9E373BA33B25679">
    <w:name w:val="17C2AEFC660B421FB9E373BA33B25679"/>
    <w:rsid w:val="00FC53B1"/>
  </w:style>
  <w:style w:type="paragraph" w:customStyle="1" w:styleId="0211BE93F5F245AC9F13C7312EEBC91B">
    <w:name w:val="0211BE93F5F245AC9F13C7312EEBC91B"/>
    <w:rsid w:val="00FC53B1"/>
  </w:style>
  <w:style w:type="paragraph" w:customStyle="1" w:styleId="6467E200DFDB41C1A615FE3C8429A513">
    <w:name w:val="6467E200DFDB41C1A615FE3C8429A513"/>
    <w:rsid w:val="00FC53B1"/>
  </w:style>
  <w:style w:type="paragraph" w:customStyle="1" w:styleId="F59466E9D78D4ABABBD08B7463F659B5">
    <w:name w:val="F59466E9D78D4ABABBD08B7463F659B5"/>
    <w:rsid w:val="00FC53B1"/>
  </w:style>
  <w:style w:type="paragraph" w:customStyle="1" w:styleId="6E375FF6F9384D97BD2A2DF6A94A3304">
    <w:name w:val="6E375FF6F9384D97BD2A2DF6A94A3304"/>
    <w:rsid w:val="00FC53B1"/>
  </w:style>
  <w:style w:type="paragraph" w:customStyle="1" w:styleId="25381D1048BE45A68AC5F6B65204FF25">
    <w:name w:val="25381D1048BE45A68AC5F6B65204FF25"/>
    <w:rsid w:val="00FC53B1"/>
  </w:style>
  <w:style w:type="paragraph" w:customStyle="1" w:styleId="B133991A918F49EFA6153B6BFBFCA1F3">
    <w:name w:val="B133991A918F49EFA6153B6BFBFCA1F3"/>
    <w:rsid w:val="00FC53B1"/>
  </w:style>
  <w:style w:type="paragraph" w:customStyle="1" w:styleId="C1F757F5F8134F9CAB035F8DA4B2E70B">
    <w:name w:val="C1F757F5F8134F9CAB035F8DA4B2E70B"/>
    <w:rsid w:val="00FC53B1"/>
  </w:style>
  <w:style w:type="paragraph" w:customStyle="1" w:styleId="4F3D8F65A14C41828C9C4BC5CE9FF795">
    <w:name w:val="4F3D8F65A14C41828C9C4BC5CE9FF795"/>
    <w:rsid w:val="00FC53B1"/>
  </w:style>
  <w:style w:type="paragraph" w:customStyle="1" w:styleId="39149C43D78B4AF591C2BAEA6A904EB9">
    <w:name w:val="39149C43D78B4AF591C2BAEA6A904EB9"/>
    <w:rsid w:val="00FC53B1"/>
  </w:style>
  <w:style w:type="paragraph" w:customStyle="1" w:styleId="FD4DEF6FB53D4261BE2B6CFD948C8ABE">
    <w:name w:val="FD4DEF6FB53D4261BE2B6CFD948C8ABE"/>
    <w:rsid w:val="00FC53B1"/>
  </w:style>
  <w:style w:type="paragraph" w:customStyle="1" w:styleId="9D204A5064BC43088BCE585748136016">
    <w:name w:val="9D204A5064BC43088BCE585748136016"/>
    <w:rsid w:val="00FC53B1"/>
  </w:style>
  <w:style w:type="paragraph" w:customStyle="1" w:styleId="73060AFE50BE4B55BC50595281657926">
    <w:name w:val="73060AFE50BE4B55BC50595281657926"/>
    <w:rsid w:val="00FC53B1"/>
  </w:style>
  <w:style w:type="paragraph" w:customStyle="1" w:styleId="B7016C2FF13B43079DFD515B24409C1F">
    <w:name w:val="B7016C2FF13B43079DFD515B24409C1F"/>
    <w:rsid w:val="00FC53B1"/>
  </w:style>
  <w:style w:type="paragraph" w:customStyle="1" w:styleId="C1C7D94B11EC4AE291F432A7C3D4BCB7">
    <w:name w:val="C1C7D94B11EC4AE291F432A7C3D4BCB7"/>
    <w:rsid w:val="00FC53B1"/>
  </w:style>
  <w:style w:type="paragraph" w:customStyle="1" w:styleId="58D6BB96EAC4491EB5A121D2578F04D3">
    <w:name w:val="58D6BB96EAC4491EB5A121D2578F04D3"/>
    <w:rsid w:val="00FC53B1"/>
  </w:style>
  <w:style w:type="paragraph" w:customStyle="1" w:styleId="0DFEECD5D5804D94AD207FE23745CBD9">
    <w:name w:val="0DFEECD5D5804D94AD207FE23745CBD9"/>
    <w:rsid w:val="00FC53B1"/>
  </w:style>
  <w:style w:type="paragraph" w:customStyle="1" w:styleId="75963EBA8F81428AA8398F05261FE07E">
    <w:name w:val="75963EBA8F81428AA8398F05261FE07E"/>
    <w:rsid w:val="00FC53B1"/>
  </w:style>
  <w:style w:type="paragraph" w:customStyle="1" w:styleId="084C42F00FFD47BDABE94CEFD39595B3">
    <w:name w:val="084C42F00FFD47BDABE94CEFD39595B3"/>
    <w:rsid w:val="00FC53B1"/>
  </w:style>
  <w:style w:type="paragraph" w:customStyle="1" w:styleId="83EDBA1D2FC7494C8E9896A17A47944B">
    <w:name w:val="83EDBA1D2FC7494C8E9896A17A47944B"/>
    <w:rsid w:val="00FC53B1"/>
  </w:style>
  <w:style w:type="paragraph" w:customStyle="1" w:styleId="F2197D5C8E2842B2A662FB6DBC26A60A">
    <w:name w:val="F2197D5C8E2842B2A662FB6DBC26A60A"/>
    <w:rsid w:val="00FC53B1"/>
  </w:style>
  <w:style w:type="paragraph" w:customStyle="1" w:styleId="ABA8457FA8BC41EFBACB3A0DD6D7ADAA">
    <w:name w:val="ABA8457FA8BC41EFBACB3A0DD6D7ADAA"/>
    <w:rsid w:val="00FC53B1"/>
  </w:style>
  <w:style w:type="paragraph" w:customStyle="1" w:styleId="54FEF35FC937431EADD9F239926DF4F2">
    <w:name w:val="54FEF35FC937431EADD9F239926DF4F2"/>
    <w:rsid w:val="00FC53B1"/>
  </w:style>
  <w:style w:type="paragraph" w:customStyle="1" w:styleId="EC0CC635560E421DA3CDBA38950E0FE5">
    <w:name w:val="EC0CC635560E421DA3CDBA38950E0FE5"/>
    <w:rsid w:val="00FC53B1"/>
  </w:style>
  <w:style w:type="paragraph" w:customStyle="1" w:styleId="D6823E09D9714578AE050908AC1D46F4">
    <w:name w:val="D6823E09D9714578AE050908AC1D46F4"/>
    <w:rsid w:val="00FC53B1"/>
  </w:style>
  <w:style w:type="paragraph" w:customStyle="1" w:styleId="56AA087E82C94919B58F65D3B1A663F7">
    <w:name w:val="56AA087E82C94919B58F65D3B1A663F7"/>
    <w:rsid w:val="00FC53B1"/>
  </w:style>
  <w:style w:type="paragraph" w:customStyle="1" w:styleId="10F041F778324B37A0377FA4D3AEBC00">
    <w:name w:val="10F041F778324B37A0377FA4D3AEBC00"/>
    <w:rsid w:val="00FC53B1"/>
  </w:style>
  <w:style w:type="paragraph" w:customStyle="1" w:styleId="1CE5ED46EC2C46279E1E7963C92910EA">
    <w:name w:val="1CE5ED46EC2C46279E1E7963C92910EA"/>
    <w:rsid w:val="00FC53B1"/>
  </w:style>
  <w:style w:type="paragraph" w:customStyle="1" w:styleId="2F56C11684F447E297758A5E156D1B04">
    <w:name w:val="2F56C11684F447E297758A5E156D1B04"/>
    <w:rsid w:val="00FC53B1"/>
  </w:style>
  <w:style w:type="paragraph" w:customStyle="1" w:styleId="164C47A510554D50A5AC075A246537D3">
    <w:name w:val="164C47A510554D50A5AC075A246537D3"/>
    <w:rsid w:val="00FC53B1"/>
  </w:style>
  <w:style w:type="paragraph" w:customStyle="1" w:styleId="A30A6A7930184B8A85F2FB0DCC2D9D05">
    <w:name w:val="A30A6A7930184B8A85F2FB0DCC2D9D05"/>
    <w:rsid w:val="00FC53B1"/>
  </w:style>
  <w:style w:type="paragraph" w:customStyle="1" w:styleId="E0A41AB60E7944F1970A5053E150BA74">
    <w:name w:val="E0A41AB60E7944F1970A5053E150BA74"/>
    <w:rsid w:val="00FC53B1"/>
  </w:style>
  <w:style w:type="paragraph" w:customStyle="1" w:styleId="9EBA2D47ED75400DA646FA0C5D1ECA4F">
    <w:name w:val="9EBA2D47ED75400DA646FA0C5D1ECA4F"/>
    <w:rsid w:val="00FC53B1"/>
  </w:style>
  <w:style w:type="paragraph" w:customStyle="1" w:styleId="0A0C6757E20C413F98FCA4D1A308F6F9">
    <w:name w:val="0A0C6757E20C413F98FCA4D1A308F6F9"/>
    <w:rsid w:val="00FC53B1"/>
  </w:style>
  <w:style w:type="paragraph" w:customStyle="1" w:styleId="6CA6F26E56FD476BB434B8CA48F23857">
    <w:name w:val="6CA6F26E56FD476BB434B8CA48F23857"/>
    <w:rsid w:val="00FC53B1"/>
  </w:style>
  <w:style w:type="paragraph" w:customStyle="1" w:styleId="2985FD41F00E4091AD55DB243415C981">
    <w:name w:val="2985FD41F00E4091AD55DB243415C981"/>
    <w:rsid w:val="00FC53B1"/>
  </w:style>
  <w:style w:type="paragraph" w:customStyle="1" w:styleId="669351D8E5D944888B03FD51035715E2">
    <w:name w:val="669351D8E5D944888B03FD51035715E2"/>
    <w:rsid w:val="00FC53B1"/>
  </w:style>
  <w:style w:type="paragraph" w:customStyle="1" w:styleId="141E0AD5B7294E78A6C85E0CF9ADF53F">
    <w:name w:val="141E0AD5B7294E78A6C85E0CF9ADF53F"/>
    <w:rsid w:val="00FC53B1"/>
  </w:style>
  <w:style w:type="paragraph" w:customStyle="1" w:styleId="A8D373045DC3447CA94D373AD446FB8C">
    <w:name w:val="A8D373045DC3447CA94D373AD446FB8C"/>
    <w:rsid w:val="00FC53B1"/>
  </w:style>
  <w:style w:type="paragraph" w:customStyle="1" w:styleId="0E0008FCC006459BB91C44E74001C5D4">
    <w:name w:val="0E0008FCC006459BB91C44E74001C5D4"/>
    <w:rsid w:val="00FC53B1"/>
  </w:style>
  <w:style w:type="paragraph" w:customStyle="1" w:styleId="BC8D0D8902694A979855C5A135D677C2">
    <w:name w:val="BC8D0D8902694A979855C5A135D677C2"/>
    <w:rsid w:val="00FC53B1"/>
  </w:style>
  <w:style w:type="paragraph" w:customStyle="1" w:styleId="8D8B2AAE074F4B488C3043C67EE7A6A4">
    <w:name w:val="8D8B2AAE074F4B488C3043C67EE7A6A4"/>
    <w:rsid w:val="00FC53B1"/>
  </w:style>
  <w:style w:type="paragraph" w:customStyle="1" w:styleId="7E499144CA60448086727191A68D4EE5">
    <w:name w:val="7E499144CA60448086727191A68D4EE5"/>
    <w:rsid w:val="00FC53B1"/>
  </w:style>
  <w:style w:type="paragraph" w:customStyle="1" w:styleId="E07A05CFCB9644D2A4087CEB9F3063CA">
    <w:name w:val="E07A05CFCB9644D2A4087CEB9F3063CA"/>
    <w:rsid w:val="00FC53B1"/>
  </w:style>
  <w:style w:type="paragraph" w:customStyle="1" w:styleId="E17582D2D0DE4C29914DB0988B42ECEF">
    <w:name w:val="E17582D2D0DE4C29914DB0988B42ECEF"/>
    <w:rsid w:val="00FC53B1"/>
  </w:style>
  <w:style w:type="paragraph" w:customStyle="1" w:styleId="8642F11D8C604F8A90551E40583AB567">
    <w:name w:val="8642F11D8C604F8A90551E40583AB567"/>
    <w:rsid w:val="00FC53B1"/>
  </w:style>
  <w:style w:type="paragraph" w:customStyle="1" w:styleId="AEA3FA327126495CBEBA51B1315EC655">
    <w:name w:val="AEA3FA327126495CBEBA51B1315EC655"/>
    <w:rsid w:val="00FC53B1"/>
  </w:style>
  <w:style w:type="paragraph" w:customStyle="1" w:styleId="EF409009EB62467DB5AC84593F337BA5">
    <w:name w:val="EF409009EB62467DB5AC84593F337BA5"/>
    <w:rsid w:val="00FC53B1"/>
  </w:style>
  <w:style w:type="paragraph" w:customStyle="1" w:styleId="14A787E4A9E641529363367F884EEB69">
    <w:name w:val="14A787E4A9E641529363367F884EEB69"/>
    <w:rsid w:val="00FC53B1"/>
  </w:style>
  <w:style w:type="paragraph" w:customStyle="1" w:styleId="D1FB9694C61543B295548C503B75D39E">
    <w:name w:val="D1FB9694C61543B295548C503B75D39E"/>
    <w:rsid w:val="00FC53B1"/>
  </w:style>
  <w:style w:type="paragraph" w:customStyle="1" w:styleId="519DA53A328E46C08CDC12A8323ADE62">
    <w:name w:val="519DA53A328E46C08CDC12A8323ADE62"/>
    <w:rsid w:val="00FC53B1"/>
  </w:style>
  <w:style w:type="paragraph" w:customStyle="1" w:styleId="47627278AE1A4316877CEC0FECE0A5E6">
    <w:name w:val="47627278AE1A4316877CEC0FECE0A5E6"/>
    <w:rsid w:val="00FC53B1"/>
  </w:style>
  <w:style w:type="paragraph" w:customStyle="1" w:styleId="AD02BA4099C44A9DBBCAA2C881917470">
    <w:name w:val="AD02BA4099C44A9DBBCAA2C881917470"/>
    <w:rsid w:val="00FC53B1"/>
  </w:style>
  <w:style w:type="paragraph" w:customStyle="1" w:styleId="97C1253E651B4294AE21C9EC4B6A3471">
    <w:name w:val="97C1253E651B4294AE21C9EC4B6A3471"/>
    <w:rsid w:val="00FC53B1"/>
  </w:style>
  <w:style w:type="paragraph" w:customStyle="1" w:styleId="F6D3A6B59E1644AFBA745D87FDBDEBDB">
    <w:name w:val="F6D3A6B59E1644AFBA745D87FDBDEBDB"/>
    <w:rsid w:val="00FC53B1"/>
  </w:style>
  <w:style w:type="paragraph" w:customStyle="1" w:styleId="403A668ADFB6471787FAADACFBB17CA9">
    <w:name w:val="403A668ADFB6471787FAADACFBB17CA9"/>
    <w:rsid w:val="00FC53B1"/>
  </w:style>
  <w:style w:type="paragraph" w:customStyle="1" w:styleId="8BDCA5D73B3F4A6BA6C054B1120DE11E">
    <w:name w:val="8BDCA5D73B3F4A6BA6C054B1120DE11E"/>
    <w:rsid w:val="00FC53B1"/>
  </w:style>
  <w:style w:type="paragraph" w:customStyle="1" w:styleId="C530A045D13B428ABFAB36B22E2169ED">
    <w:name w:val="C530A045D13B428ABFAB36B22E2169ED"/>
    <w:rsid w:val="00FC53B1"/>
  </w:style>
  <w:style w:type="paragraph" w:customStyle="1" w:styleId="6DE8A570EC2A412F94F352AA9B4DE72A">
    <w:name w:val="6DE8A570EC2A412F94F352AA9B4DE72A"/>
    <w:rsid w:val="00FC53B1"/>
  </w:style>
  <w:style w:type="paragraph" w:customStyle="1" w:styleId="DBA8CFF185CE4B238432A3297EDFF700">
    <w:name w:val="DBA8CFF185CE4B238432A3297EDFF700"/>
    <w:rsid w:val="00FC53B1"/>
  </w:style>
  <w:style w:type="paragraph" w:customStyle="1" w:styleId="03B5BEF42D6B47C4BA7D38B5479F9BA0">
    <w:name w:val="03B5BEF42D6B47C4BA7D38B5479F9BA0"/>
    <w:rsid w:val="00FC53B1"/>
  </w:style>
  <w:style w:type="paragraph" w:customStyle="1" w:styleId="2DB4763A7B3B42D5897652A9C45EF75D">
    <w:name w:val="2DB4763A7B3B42D5897652A9C45EF75D"/>
    <w:rsid w:val="00FC53B1"/>
  </w:style>
  <w:style w:type="paragraph" w:customStyle="1" w:styleId="D560768F8C3D45498E7D4CF3E220E7D8">
    <w:name w:val="D560768F8C3D45498E7D4CF3E220E7D8"/>
    <w:rsid w:val="00FC53B1"/>
  </w:style>
  <w:style w:type="paragraph" w:customStyle="1" w:styleId="54E424C6D02D4B38B9E5406D31DC1CC1">
    <w:name w:val="54E424C6D02D4B38B9E5406D31DC1CC1"/>
    <w:rsid w:val="00FC53B1"/>
  </w:style>
  <w:style w:type="paragraph" w:customStyle="1" w:styleId="994B6D2E1BB34D819F88A263C8108688">
    <w:name w:val="994B6D2E1BB34D819F88A263C8108688"/>
    <w:rsid w:val="00FC53B1"/>
  </w:style>
  <w:style w:type="paragraph" w:customStyle="1" w:styleId="58E73FD50C5E4EF694A2D0B74F28A8E6">
    <w:name w:val="58E73FD50C5E4EF694A2D0B74F28A8E6"/>
    <w:rsid w:val="00FC53B1"/>
  </w:style>
  <w:style w:type="paragraph" w:customStyle="1" w:styleId="FE2457EEF1374DA386615EAE647CD6AA">
    <w:name w:val="FE2457EEF1374DA386615EAE647CD6AA"/>
    <w:rsid w:val="00FC53B1"/>
  </w:style>
  <w:style w:type="paragraph" w:customStyle="1" w:styleId="A3A11AC8AEC14038947DD8B1B76DFDFE">
    <w:name w:val="A3A11AC8AEC14038947DD8B1B76DFDFE"/>
    <w:rsid w:val="00FC53B1"/>
  </w:style>
  <w:style w:type="paragraph" w:customStyle="1" w:styleId="02A1BE1AAD9D4E869DCA3CDC284312DF">
    <w:name w:val="02A1BE1AAD9D4E869DCA3CDC284312DF"/>
    <w:rsid w:val="00FC53B1"/>
  </w:style>
  <w:style w:type="paragraph" w:customStyle="1" w:styleId="6C941A64A4644428A74C651EE375A5FF">
    <w:name w:val="6C941A64A4644428A74C651EE375A5FF"/>
    <w:rsid w:val="00FC53B1"/>
  </w:style>
  <w:style w:type="paragraph" w:customStyle="1" w:styleId="39B7FA09D85F4040A628BD9D636CD8E8">
    <w:name w:val="39B7FA09D85F4040A628BD9D636CD8E8"/>
    <w:rsid w:val="00FC53B1"/>
  </w:style>
  <w:style w:type="paragraph" w:customStyle="1" w:styleId="286185B6E2CE492289DA835FDD28B569">
    <w:name w:val="286185B6E2CE492289DA835FDD28B569"/>
    <w:rsid w:val="00FC53B1"/>
  </w:style>
  <w:style w:type="paragraph" w:customStyle="1" w:styleId="892314204BE04A9FA52F2774970C38CB">
    <w:name w:val="892314204BE04A9FA52F2774970C38CB"/>
    <w:rsid w:val="00FC53B1"/>
  </w:style>
  <w:style w:type="paragraph" w:customStyle="1" w:styleId="70DC543A42034FD1A7EEAB4430B98EDE">
    <w:name w:val="70DC543A42034FD1A7EEAB4430B98EDE"/>
    <w:rsid w:val="00FC53B1"/>
  </w:style>
  <w:style w:type="paragraph" w:customStyle="1" w:styleId="278CCEDF81D94651A9F6585B9A5DC264">
    <w:name w:val="278CCEDF81D94651A9F6585B9A5DC264"/>
    <w:rsid w:val="00FC53B1"/>
  </w:style>
  <w:style w:type="paragraph" w:customStyle="1" w:styleId="0E7A07582D2B43FEB3D8FC480E92A4C3">
    <w:name w:val="0E7A07582D2B43FEB3D8FC480E92A4C3"/>
    <w:rsid w:val="00FC53B1"/>
  </w:style>
  <w:style w:type="paragraph" w:customStyle="1" w:styleId="98C575A6803940B293DE1BA6703375FB">
    <w:name w:val="98C575A6803940B293DE1BA6703375FB"/>
    <w:rsid w:val="00FC53B1"/>
  </w:style>
  <w:style w:type="paragraph" w:customStyle="1" w:styleId="F3BBAA7433B2463BB29A28870E415F40">
    <w:name w:val="F3BBAA7433B2463BB29A28870E415F40"/>
    <w:rsid w:val="00FC53B1"/>
  </w:style>
  <w:style w:type="paragraph" w:customStyle="1" w:styleId="BC0F4820FE8D4845B4DC2C914EEDC55F">
    <w:name w:val="BC0F4820FE8D4845B4DC2C914EEDC55F"/>
    <w:rsid w:val="00FC53B1"/>
  </w:style>
  <w:style w:type="paragraph" w:customStyle="1" w:styleId="80CE8D4CDEAD441BA2092A0D1CD32DF7">
    <w:name w:val="80CE8D4CDEAD441BA2092A0D1CD32DF7"/>
    <w:rsid w:val="00FC53B1"/>
  </w:style>
  <w:style w:type="paragraph" w:customStyle="1" w:styleId="3215AF7B9B1F491EBB216816EADDE987">
    <w:name w:val="3215AF7B9B1F491EBB216816EADDE987"/>
    <w:rsid w:val="00FC53B1"/>
  </w:style>
  <w:style w:type="paragraph" w:customStyle="1" w:styleId="AEEF921571CD460882C916BFCFEC62EC">
    <w:name w:val="AEEF921571CD460882C916BFCFEC62EC"/>
    <w:rsid w:val="00FC53B1"/>
  </w:style>
  <w:style w:type="paragraph" w:customStyle="1" w:styleId="A8622371C31545F3A62475A3C9DC0C02">
    <w:name w:val="A8622371C31545F3A62475A3C9DC0C02"/>
    <w:rsid w:val="00FC53B1"/>
  </w:style>
  <w:style w:type="paragraph" w:customStyle="1" w:styleId="338C979BCBDF44E78D505CF98203F142">
    <w:name w:val="338C979BCBDF44E78D505CF98203F142"/>
    <w:rsid w:val="00FC53B1"/>
  </w:style>
  <w:style w:type="paragraph" w:customStyle="1" w:styleId="24C6792C66C241C4A0F482CB080B22D2">
    <w:name w:val="24C6792C66C241C4A0F482CB080B22D2"/>
    <w:rsid w:val="00FC53B1"/>
  </w:style>
  <w:style w:type="paragraph" w:customStyle="1" w:styleId="DF5E5AC83EE04839BB11868C3C389CBE">
    <w:name w:val="DF5E5AC83EE04839BB11868C3C389CBE"/>
    <w:rsid w:val="00FC53B1"/>
  </w:style>
  <w:style w:type="paragraph" w:customStyle="1" w:styleId="14E4890026EA4C86BDBF3E229F1CB655">
    <w:name w:val="14E4890026EA4C86BDBF3E229F1CB655"/>
    <w:rsid w:val="00FC53B1"/>
  </w:style>
  <w:style w:type="paragraph" w:customStyle="1" w:styleId="780CF3DBEFB34306B027E323BEC765FF">
    <w:name w:val="780CF3DBEFB34306B027E323BEC765FF"/>
    <w:rsid w:val="00FC53B1"/>
  </w:style>
  <w:style w:type="paragraph" w:customStyle="1" w:styleId="D2FDB4E7D78A44319C9754FC5978DECB">
    <w:name w:val="D2FDB4E7D78A44319C9754FC5978DECB"/>
    <w:rsid w:val="00FC53B1"/>
  </w:style>
  <w:style w:type="paragraph" w:customStyle="1" w:styleId="6CDF18982F7D401AB34DA1A359E21E4F">
    <w:name w:val="6CDF18982F7D401AB34DA1A359E21E4F"/>
    <w:rsid w:val="00FC53B1"/>
  </w:style>
  <w:style w:type="paragraph" w:customStyle="1" w:styleId="BD07C151FC39471585C899C8127CCFC5">
    <w:name w:val="BD07C151FC39471585C899C8127CCFC5"/>
    <w:rsid w:val="00FC53B1"/>
  </w:style>
  <w:style w:type="paragraph" w:customStyle="1" w:styleId="73D4B719F946461A9DEED45E1CB45306">
    <w:name w:val="73D4B719F946461A9DEED45E1CB45306"/>
    <w:rsid w:val="00FC53B1"/>
  </w:style>
  <w:style w:type="paragraph" w:customStyle="1" w:styleId="D32DF697A9074B47986E207D375745C5">
    <w:name w:val="D32DF697A9074B47986E207D375745C5"/>
    <w:rsid w:val="00FC53B1"/>
  </w:style>
  <w:style w:type="paragraph" w:customStyle="1" w:styleId="201E4DB338A94B4AAD03C9A55387A17B">
    <w:name w:val="201E4DB338A94B4AAD03C9A55387A17B"/>
    <w:rsid w:val="00FC53B1"/>
  </w:style>
  <w:style w:type="paragraph" w:customStyle="1" w:styleId="EC4B24C27DF04EBEA2C1EBF93B9974B3">
    <w:name w:val="EC4B24C27DF04EBEA2C1EBF93B9974B3"/>
    <w:rsid w:val="00FC53B1"/>
  </w:style>
  <w:style w:type="paragraph" w:customStyle="1" w:styleId="EF9FC6F613104EFA9BE1F44BDD677B7F">
    <w:name w:val="EF9FC6F613104EFA9BE1F44BDD677B7F"/>
    <w:rsid w:val="00FC53B1"/>
  </w:style>
  <w:style w:type="paragraph" w:customStyle="1" w:styleId="F0BA92935ACE4106AFE66A699303E4EA">
    <w:name w:val="F0BA92935ACE4106AFE66A699303E4EA"/>
    <w:rsid w:val="00FC53B1"/>
  </w:style>
  <w:style w:type="paragraph" w:customStyle="1" w:styleId="4597A3C9A86D4DE2BCD3533A8DB657DC">
    <w:name w:val="4597A3C9A86D4DE2BCD3533A8DB657DC"/>
    <w:rsid w:val="00FC53B1"/>
  </w:style>
  <w:style w:type="paragraph" w:customStyle="1" w:styleId="4FC6994B4A32434BA9717E2530C32EA1">
    <w:name w:val="4FC6994B4A32434BA9717E2530C32EA1"/>
    <w:rsid w:val="00FC53B1"/>
  </w:style>
  <w:style w:type="paragraph" w:customStyle="1" w:styleId="130F02A2936048CCA63DAC5CB2FAF827">
    <w:name w:val="130F02A2936048CCA63DAC5CB2FAF827"/>
    <w:rsid w:val="00FC53B1"/>
  </w:style>
  <w:style w:type="paragraph" w:customStyle="1" w:styleId="B3D841ED370842268DDEE5FB9AEF1390">
    <w:name w:val="B3D841ED370842268DDEE5FB9AEF1390"/>
    <w:rsid w:val="00FC53B1"/>
  </w:style>
  <w:style w:type="paragraph" w:customStyle="1" w:styleId="2F78BEBB5D3E49BEB524C87244D0CBDF">
    <w:name w:val="2F78BEBB5D3E49BEB524C87244D0CBDF"/>
    <w:rsid w:val="00FC53B1"/>
  </w:style>
  <w:style w:type="paragraph" w:customStyle="1" w:styleId="207CA93E00954E5090578FBF6FC20F16">
    <w:name w:val="207CA93E00954E5090578FBF6FC20F16"/>
    <w:rsid w:val="00FC53B1"/>
  </w:style>
  <w:style w:type="paragraph" w:customStyle="1" w:styleId="2323E2CF1C724A6CAC945B1E25E95123">
    <w:name w:val="2323E2CF1C724A6CAC945B1E25E95123"/>
    <w:rsid w:val="00FC53B1"/>
  </w:style>
  <w:style w:type="paragraph" w:customStyle="1" w:styleId="6D9676FD2A344672B566DB3FF5C6AB5D">
    <w:name w:val="6D9676FD2A344672B566DB3FF5C6AB5D"/>
    <w:rsid w:val="00FC53B1"/>
  </w:style>
  <w:style w:type="paragraph" w:customStyle="1" w:styleId="9A2F518033AE4081AAB005F85C61B4CF">
    <w:name w:val="9A2F518033AE4081AAB005F85C61B4CF"/>
    <w:rsid w:val="00FC53B1"/>
  </w:style>
  <w:style w:type="paragraph" w:customStyle="1" w:styleId="D4FF8E526F2E4FFC8ACF2F2608B040A9">
    <w:name w:val="D4FF8E526F2E4FFC8ACF2F2608B040A9"/>
    <w:rsid w:val="00FC53B1"/>
  </w:style>
  <w:style w:type="paragraph" w:customStyle="1" w:styleId="DE7AE9D113874420B21CE02923EB7072">
    <w:name w:val="DE7AE9D113874420B21CE02923EB7072"/>
    <w:rsid w:val="00FC53B1"/>
  </w:style>
  <w:style w:type="paragraph" w:customStyle="1" w:styleId="B16D3589868A449C8F44FEE33CA9B8A4">
    <w:name w:val="B16D3589868A449C8F44FEE33CA9B8A4"/>
    <w:rsid w:val="00FC53B1"/>
  </w:style>
  <w:style w:type="paragraph" w:customStyle="1" w:styleId="1D0B7930668F44A9AB24BCCCEBD7D7AE">
    <w:name w:val="1D0B7930668F44A9AB24BCCCEBD7D7AE"/>
    <w:rsid w:val="00FC53B1"/>
  </w:style>
  <w:style w:type="paragraph" w:customStyle="1" w:styleId="87EB3E6DAF5143B392BE7FAD8C7459B5">
    <w:name w:val="87EB3E6DAF5143B392BE7FAD8C7459B5"/>
    <w:rsid w:val="00FC53B1"/>
  </w:style>
  <w:style w:type="paragraph" w:customStyle="1" w:styleId="B21676FECB954C619452958722AB7EBC">
    <w:name w:val="B21676FECB954C619452958722AB7EBC"/>
    <w:rsid w:val="00FC53B1"/>
  </w:style>
  <w:style w:type="paragraph" w:customStyle="1" w:styleId="4FF0D2B3AF4A4F3FA9D76FBB23B927DF">
    <w:name w:val="4FF0D2B3AF4A4F3FA9D76FBB23B927DF"/>
    <w:rsid w:val="00FC53B1"/>
  </w:style>
  <w:style w:type="paragraph" w:customStyle="1" w:styleId="FA5A3E2E8C9540C9A57A8B7356FD74C7">
    <w:name w:val="FA5A3E2E8C9540C9A57A8B7356FD74C7"/>
    <w:rsid w:val="00FC53B1"/>
  </w:style>
  <w:style w:type="paragraph" w:customStyle="1" w:styleId="C4D1B8014A974334A69FA398546F5DB3">
    <w:name w:val="C4D1B8014A974334A69FA398546F5DB3"/>
    <w:rsid w:val="00FC53B1"/>
  </w:style>
  <w:style w:type="paragraph" w:customStyle="1" w:styleId="3D66B39F5F3F45648147485F3C040462">
    <w:name w:val="3D66B39F5F3F45648147485F3C040462"/>
    <w:rsid w:val="00FC53B1"/>
  </w:style>
  <w:style w:type="paragraph" w:customStyle="1" w:styleId="D20C580307F34A53A203D31DBC2406BD">
    <w:name w:val="D20C580307F34A53A203D31DBC2406BD"/>
    <w:rsid w:val="00FC53B1"/>
  </w:style>
  <w:style w:type="paragraph" w:customStyle="1" w:styleId="1644FC9DBCA1476F8A6763F413FD2A84">
    <w:name w:val="1644FC9DBCA1476F8A6763F413FD2A84"/>
    <w:rsid w:val="00FC53B1"/>
  </w:style>
  <w:style w:type="paragraph" w:customStyle="1" w:styleId="AF8557C47E064AC0B0341DDAE069C9AC">
    <w:name w:val="AF8557C47E064AC0B0341DDAE069C9AC"/>
    <w:rsid w:val="00FC53B1"/>
  </w:style>
  <w:style w:type="paragraph" w:customStyle="1" w:styleId="ACA4C1CDF69443D39C49F3663593D7CE">
    <w:name w:val="ACA4C1CDF69443D39C49F3663593D7CE"/>
    <w:rsid w:val="00FC53B1"/>
  </w:style>
  <w:style w:type="paragraph" w:customStyle="1" w:styleId="2BC44AB935D443359BA47895B79741B4">
    <w:name w:val="2BC44AB935D443359BA47895B79741B4"/>
    <w:rsid w:val="00FC53B1"/>
  </w:style>
  <w:style w:type="paragraph" w:customStyle="1" w:styleId="E7B2C9A1EAF04742BA4C25A14E8A15BB">
    <w:name w:val="E7B2C9A1EAF04742BA4C25A14E8A15BB"/>
    <w:rsid w:val="00FC53B1"/>
  </w:style>
  <w:style w:type="paragraph" w:customStyle="1" w:styleId="3FBB894E865C4C55B1EF402C1627F7C4">
    <w:name w:val="3FBB894E865C4C55B1EF402C1627F7C4"/>
    <w:rsid w:val="00FC53B1"/>
  </w:style>
  <w:style w:type="paragraph" w:customStyle="1" w:styleId="342C4A252C40479C86C8EFDC189F1EE5">
    <w:name w:val="342C4A252C40479C86C8EFDC189F1EE5"/>
    <w:rsid w:val="00FC53B1"/>
  </w:style>
  <w:style w:type="paragraph" w:customStyle="1" w:styleId="C6901951590545DE85422B0AC61C0CEF">
    <w:name w:val="C6901951590545DE85422B0AC61C0CEF"/>
    <w:rsid w:val="00FC53B1"/>
  </w:style>
  <w:style w:type="paragraph" w:customStyle="1" w:styleId="B0EEA2A7EC9F4CBA9FBFBC26556D942D">
    <w:name w:val="B0EEA2A7EC9F4CBA9FBFBC26556D942D"/>
    <w:rsid w:val="00FC53B1"/>
  </w:style>
  <w:style w:type="paragraph" w:customStyle="1" w:styleId="88C088A14A7646E2AA06C105AAAECC30">
    <w:name w:val="88C088A14A7646E2AA06C105AAAECC30"/>
    <w:rsid w:val="00FC53B1"/>
  </w:style>
  <w:style w:type="paragraph" w:customStyle="1" w:styleId="5DFAC1EB57844AA9A632830FB3B96771">
    <w:name w:val="5DFAC1EB57844AA9A632830FB3B96771"/>
    <w:rsid w:val="00FC53B1"/>
  </w:style>
  <w:style w:type="paragraph" w:customStyle="1" w:styleId="3D24B193129F4477B9F9D4EB8F3F6021">
    <w:name w:val="3D24B193129F4477B9F9D4EB8F3F6021"/>
    <w:rsid w:val="00FC53B1"/>
  </w:style>
  <w:style w:type="paragraph" w:customStyle="1" w:styleId="9C4AF31D36EA46F19803AA6A8CD0E246">
    <w:name w:val="9C4AF31D36EA46F19803AA6A8CD0E246"/>
    <w:rsid w:val="00FC53B1"/>
  </w:style>
  <w:style w:type="paragraph" w:customStyle="1" w:styleId="8E31B9501F5145A2946926688A974CA8">
    <w:name w:val="8E31B9501F5145A2946926688A974CA8"/>
    <w:rsid w:val="00FC53B1"/>
  </w:style>
  <w:style w:type="paragraph" w:customStyle="1" w:styleId="1231B0BD047C41BA821041D555628EEE">
    <w:name w:val="1231B0BD047C41BA821041D555628EEE"/>
    <w:rsid w:val="00FC53B1"/>
  </w:style>
  <w:style w:type="paragraph" w:customStyle="1" w:styleId="AC21CBBBE1BC42CBBD2065D4BC676CE5">
    <w:name w:val="AC21CBBBE1BC42CBBD2065D4BC676CE5"/>
    <w:rsid w:val="00FC53B1"/>
  </w:style>
  <w:style w:type="paragraph" w:customStyle="1" w:styleId="21C8E7C263D242BB8AA101C1D90CD4F5">
    <w:name w:val="21C8E7C263D242BB8AA101C1D90CD4F5"/>
    <w:rsid w:val="00FC53B1"/>
  </w:style>
  <w:style w:type="paragraph" w:customStyle="1" w:styleId="850D6037C9264C7F93431B4E95621D24">
    <w:name w:val="850D6037C9264C7F93431B4E95621D24"/>
    <w:rsid w:val="00FC53B1"/>
  </w:style>
  <w:style w:type="paragraph" w:customStyle="1" w:styleId="7AF2A653FED44A3AA9CF4D88D3369A20">
    <w:name w:val="7AF2A653FED44A3AA9CF4D88D3369A20"/>
    <w:rsid w:val="00FC53B1"/>
  </w:style>
  <w:style w:type="paragraph" w:customStyle="1" w:styleId="580C4CB5168040F7A76E8958DCC23C90">
    <w:name w:val="580C4CB5168040F7A76E8958DCC23C90"/>
    <w:rsid w:val="00FC53B1"/>
  </w:style>
  <w:style w:type="paragraph" w:customStyle="1" w:styleId="B05728ACF0764FDD9AEEB51266E36F52">
    <w:name w:val="B05728ACF0764FDD9AEEB51266E36F52"/>
    <w:rsid w:val="00FC53B1"/>
  </w:style>
  <w:style w:type="paragraph" w:customStyle="1" w:styleId="B6C26B88A1544D769484BF5A8CCE5095">
    <w:name w:val="B6C26B88A1544D769484BF5A8CCE5095"/>
    <w:rsid w:val="00FC53B1"/>
  </w:style>
  <w:style w:type="paragraph" w:customStyle="1" w:styleId="F17DB13E09A44C0D8FBE4FEAFA721C07">
    <w:name w:val="F17DB13E09A44C0D8FBE4FEAFA721C07"/>
    <w:rsid w:val="00FC53B1"/>
  </w:style>
  <w:style w:type="paragraph" w:customStyle="1" w:styleId="2EF713952AF24824ACE63F6E69E65397">
    <w:name w:val="2EF713952AF24824ACE63F6E69E65397"/>
    <w:rsid w:val="00FC53B1"/>
  </w:style>
  <w:style w:type="paragraph" w:customStyle="1" w:styleId="83413A07729B4988B0B08A2E39EB2527">
    <w:name w:val="83413A07729B4988B0B08A2E39EB2527"/>
    <w:rsid w:val="00FC53B1"/>
  </w:style>
  <w:style w:type="paragraph" w:customStyle="1" w:styleId="52F194D11D084E518AFF148BC1FE93A8">
    <w:name w:val="52F194D11D084E518AFF148BC1FE93A8"/>
    <w:rsid w:val="00FC53B1"/>
  </w:style>
  <w:style w:type="paragraph" w:customStyle="1" w:styleId="D533035FDEA84777B4B49CA20A839205">
    <w:name w:val="D533035FDEA84777B4B49CA20A839205"/>
    <w:rsid w:val="00FC53B1"/>
  </w:style>
  <w:style w:type="paragraph" w:customStyle="1" w:styleId="F45DA06A6F1F4C7B83D9E67C625E484F">
    <w:name w:val="F45DA06A6F1F4C7B83D9E67C625E484F"/>
    <w:rsid w:val="00FC53B1"/>
  </w:style>
  <w:style w:type="paragraph" w:customStyle="1" w:styleId="E3AC3F9286AA4C718FBB66C059F8015F">
    <w:name w:val="E3AC3F9286AA4C718FBB66C059F8015F"/>
    <w:rsid w:val="00FC53B1"/>
  </w:style>
  <w:style w:type="paragraph" w:customStyle="1" w:styleId="ED1D74117199467FAD5E03906E641673">
    <w:name w:val="ED1D74117199467FAD5E03906E641673"/>
    <w:rsid w:val="00FC53B1"/>
  </w:style>
  <w:style w:type="paragraph" w:customStyle="1" w:styleId="234F34C6C9E1412890F6C4C2FA62590C">
    <w:name w:val="234F34C6C9E1412890F6C4C2FA62590C"/>
    <w:rsid w:val="00FC53B1"/>
  </w:style>
  <w:style w:type="paragraph" w:customStyle="1" w:styleId="1C981EFEBB644DE396BE971EBA6F26AB">
    <w:name w:val="1C981EFEBB644DE396BE971EBA6F26AB"/>
    <w:rsid w:val="00FC53B1"/>
  </w:style>
  <w:style w:type="paragraph" w:customStyle="1" w:styleId="67865F51A07148688AAD1D08723EA0C8">
    <w:name w:val="67865F51A07148688AAD1D08723EA0C8"/>
    <w:rsid w:val="00FC53B1"/>
  </w:style>
  <w:style w:type="paragraph" w:customStyle="1" w:styleId="2BB47ABA15704E2C92BFEECC06A8BE00">
    <w:name w:val="2BB47ABA15704E2C92BFEECC06A8BE00"/>
    <w:rsid w:val="00FC53B1"/>
  </w:style>
  <w:style w:type="paragraph" w:customStyle="1" w:styleId="3B8AFC2E9E2143839320EE397855962E">
    <w:name w:val="3B8AFC2E9E2143839320EE397855962E"/>
    <w:rsid w:val="00FC53B1"/>
  </w:style>
  <w:style w:type="paragraph" w:customStyle="1" w:styleId="39283691D5F04139AB423DD65AD5C758">
    <w:name w:val="39283691D5F04139AB423DD65AD5C758"/>
    <w:rsid w:val="00FC53B1"/>
  </w:style>
  <w:style w:type="paragraph" w:customStyle="1" w:styleId="9AE11AEB65754A729BA36561F05772A1">
    <w:name w:val="9AE11AEB65754A729BA36561F05772A1"/>
    <w:rsid w:val="00FC53B1"/>
  </w:style>
  <w:style w:type="paragraph" w:customStyle="1" w:styleId="D580D97F7BCD4F819D788E7989600709">
    <w:name w:val="D580D97F7BCD4F819D788E7989600709"/>
    <w:rsid w:val="00FC53B1"/>
  </w:style>
  <w:style w:type="paragraph" w:customStyle="1" w:styleId="3897C04FC3F548E9AC5A86CC4339A4B4">
    <w:name w:val="3897C04FC3F548E9AC5A86CC4339A4B4"/>
    <w:rsid w:val="00FC53B1"/>
  </w:style>
  <w:style w:type="paragraph" w:customStyle="1" w:styleId="5B165EA741044D84AE0F901B3F0E70FC">
    <w:name w:val="5B165EA741044D84AE0F901B3F0E70FC"/>
    <w:rsid w:val="00FC53B1"/>
  </w:style>
  <w:style w:type="paragraph" w:customStyle="1" w:styleId="44CB4C0E2AB5496B966B31E4E82355A3">
    <w:name w:val="44CB4C0E2AB5496B966B31E4E82355A3"/>
    <w:rsid w:val="00FC53B1"/>
  </w:style>
  <w:style w:type="paragraph" w:customStyle="1" w:styleId="DFB32419F3DF4D07B958A7DAC4890231">
    <w:name w:val="DFB32419F3DF4D07B958A7DAC4890231"/>
    <w:rsid w:val="00FC53B1"/>
  </w:style>
  <w:style w:type="paragraph" w:customStyle="1" w:styleId="34D0042F05BE4A759A342881A30A1722">
    <w:name w:val="34D0042F05BE4A759A342881A30A1722"/>
    <w:rsid w:val="00FC53B1"/>
  </w:style>
  <w:style w:type="paragraph" w:customStyle="1" w:styleId="8A60018C26AB44CE8F3F30A17DDD3CD8">
    <w:name w:val="8A60018C26AB44CE8F3F30A17DDD3CD8"/>
    <w:rsid w:val="00FC53B1"/>
  </w:style>
  <w:style w:type="paragraph" w:customStyle="1" w:styleId="C69CB8B1697E46D1A273A6BDA63BE394">
    <w:name w:val="C69CB8B1697E46D1A273A6BDA63BE394"/>
    <w:rsid w:val="00FC53B1"/>
  </w:style>
  <w:style w:type="paragraph" w:customStyle="1" w:styleId="3F54ABF1165D4499A3A0BD6ADB96E423">
    <w:name w:val="3F54ABF1165D4499A3A0BD6ADB96E423"/>
    <w:rsid w:val="00FC53B1"/>
  </w:style>
  <w:style w:type="paragraph" w:customStyle="1" w:styleId="B304B732E5204055ACA6FAB19805DB37">
    <w:name w:val="B304B732E5204055ACA6FAB19805DB37"/>
    <w:rsid w:val="00FC53B1"/>
  </w:style>
  <w:style w:type="paragraph" w:customStyle="1" w:styleId="6ABFB8070691451A838A892FE4B6A8EB">
    <w:name w:val="6ABFB8070691451A838A892FE4B6A8EB"/>
    <w:rsid w:val="00FC53B1"/>
  </w:style>
  <w:style w:type="paragraph" w:customStyle="1" w:styleId="18AE4CCCC9B44A0DA9EE98DFC0100977">
    <w:name w:val="18AE4CCCC9B44A0DA9EE98DFC0100977"/>
    <w:rsid w:val="00FC53B1"/>
  </w:style>
  <w:style w:type="paragraph" w:customStyle="1" w:styleId="3081FDCCF9B24880A63A7EC2AA011D92">
    <w:name w:val="3081FDCCF9B24880A63A7EC2AA011D92"/>
    <w:rsid w:val="00FC53B1"/>
  </w:style>
  <w:style w:type="paragraph" w:customStyle="1" w:styleId="2CCA9039AAAC40F69D613CF5F3F32292">
    <w:name w:val="2CCA9039AAAC40F69D613CF5F3F32292"/>
    <w:rsid w:val="00FC53B1"/>
  </w:style>
  <w:style w:type="paragraph" w:customStyle="1" w:styleId="B05C7B8EAD9A49778A22B09FF707DFA0">
    <w:name w:val="B05C7B8EAD9A49778A22B09FF707DFA0"/>
    <w:rsid w:val="00FC53B1"/>
  </w:style>
  <w:style w:type="paragraph" w:customStyle="1" w:styleId="A2346C9C401941D990F2C136AACEF81C">
    <w:name w:val="A2346C9C401941D990F2C136AACEF81C"/>
    <w:rsid w:val="00FC53B1"/>
  </w:style>
  <w:style w:type="paragraph" w:customStyle="1" w:styleId="2A1F2DF50E7D4E3FB2CC84308054C116">
    <w:name w:val="2A1F2DF50E7D4E3FB2CC84308054C116"/>
    <w:rsid w:val="00FC53B1"/>
  </w:style>
  <w:style w:type="paragraph" w:customStyle="1" w:styleId="9B8404FB29774222911138013F57086C">
    <w:name w:val="9B8404FB29774222911138013F57086C"/>
    <w:rsid w:val="00FC53B1"/>
  </w:style>
  <w:style w:type="paragraph" w:customStyle="1" w:styleId="A2C179EC6A2841E28A70C2FEFEFD666C">
    <w:name w:val="A2C179EC6A2841E28A70C2FEFEFD666C"/>
    <w:rsid w:val="00FC53B1"/>
  </w:style>
  <w:style w:type="paragraph" w:customStyle="1" w:styleId="D4C1A36610C14D30A3CE7BB7295B9BB7">
    <w:name w:val="D4C1A36610C14D30A3CE7BB7295B9BB7"/>
    <w:rsid w:val="00FC53B1"/>
  </w:style>
  <w:style w:type="paragraph" w:customStyle="1" w:styleId="79370D345FE146B6A062CA1B2CE69D3F">
    <w:name w:val="79370D345FE146B6A062CA1B2CE69D3F"/>
    <w:rsid w:val="00FC53B1"/>
  </w:style>
  <w:style w:type="paragraph" w:customStyle="1" w:styleId="F0CBC7B2FFB746CC94C213D194C8A1E7">
    <w:name w:val="F0CBC7B2FFB746CC94C213D194C8A1E7"/>
    <w:rsid w:val="00FC53B1"/>
  </w:style>
  <w:style w:type="paragraph" w:customStyle="1" w:styleId="5B8EB7B398424441B0E67F4B853A503F">
    <w:name w:val="5B8EB7B398424441B0E67F4B853A503F"/>
    <w:rsid w:val="00FC53B1"/>
  </w:style>
  <w:style w:type="paragraph" w:customStyle="1" w:styleId="C1320AD11B7543FEBD4E32B5F49E7A37">
    <w:name w:val="C1320AD11B7543FEBD4E32B5F49E7A37"/>
    <w:rsid w:val="00FC53B1"/>
  </w:style>
  <w:style w:type="paragraph" w:customStyle="1" w:styleId="26688DD53BB3402BA766879CC34DA3F3">
    <w:name w:val="26688DD53BB3402BA766879CC34DA3F3"/>
    <w:rsid w:val="00FC53B1"/>
  </w:style>
  <w:style w:type="paragraph" w:customStyle="1" w:styleId="6993DD33CDD5403A82AAD0247382101C">
    <w:name w:val="6993DD33CDD5403A82AAD0247382101C"/>
    <w:rsid w:val="00FC53B1"/>
  </w:style>
  <w:style w:type="paragraph" w:customStyle="1" w:styleId="ABE839560D5F413D842D60BC8FACB9AC">
    <w:name w:val="ABE839560D5F413D842D60BC8FACB9AC"/>
    <w:rsid w:val="00FC53B1"/>
  </w:style>
  <w:style w:type="paragraph" w:customStyle="1" w:styleId="E67587C6CD1C478086A1F7CBDD029C02">
    <w:name w:val="E67587C6CD1C478086A1F7CBDD029C02"/>
    <w:rsid w:val="00FC53B1"/>
  </w:style>
  <w:style w:type="paragraph" w:customStyle="1" w:styleId="D4F1BF7BDF94477AA8904C2FF7B04ED2">
    <w:name w:val="D4F1BF7BDF94477AA8904C2FF7B04ED2"/>
    <w:rsid w:val="00FC53B1"/>
  </w:style>
  <w:style w:type="paragraph" w:customStyle="1" w:styleId="7C16CE66C9C74D69837066BF56160C8E">
    <w:name w:val="7C16CE66C9C74D69837066BF56160C8E"/>
    <w:rsid w:val="00FC53B1"/>
  </w:style>
  <w:style w:type="paragraph" w:customStyle="1" w:styleId="A2CD5D0BA30B4AEBADB564AD85DF7F8D">
    <w:name w:val="A2CD5D0BA30B4AEBADB564AD85DF7F8D"/>
    <w:rsid w:val="00FC53B1"/>
  </w:style>
  <w:style w:type="paragraph" w:customStyle="1" w:styleId="4F1EEFB96FD24EF0B352227B4CEA6E4B">
    <w:name w:val="4F1EEFB96FD24EF0B352227B4CEA6E4B"/>
    <w:rsid w:val="00FC53B1"/>
  </w:style>
  <w:style w:type="paragraph" w:customStyle="1" w:styleId="3690A9D885B84E7AB334DF0C14EF0555">
    <w:name w:val="3690A9D885B84E7AB334DF0C14EF0555"/>
    <w:rsid w:val="00FC53B1"/>
  </w:style>
  <w:style w:type="paragraph" w:customStyle="1" w:styleId="43A482C72DCF4C55A4D7666BA44597B5">
    <w:name w:val="43A482C72DCF4C55A4D7666BA44597B5"/>
    <w:rsid w:val="00FC53B1"/>
  </w:style>
  <w:style w:type="paragraph" w:customStyle="1" w:styleId="B1679CA244324EA6A33E0FFAF5B93DD8">
    <w:name w:val="B1679CA244324EA6A33E0FFAF5B93DD8"/>
    <w:rsid w:val="00FC53B1"/>
  </w:style>
  <w:style w:type="paragraph" w:customStyle="1" w:styleId="33579BED3293490ABACAB3FD141A4979">
    <w:name w:val="33579BED3293490ABACAB3FD141A4979"/>
    <w:rsid w:val="00FC53B1"/>
  </w:style>
  <w:style w:type="paragraph" w:customStyle="1" w:styleId="856BA8372EEB4E859DB9AB68FA50E962">
    <w:name w:val="856BA8372EEB4E859DB9AB68FA50E962"/>
    <w:rsid w:val="00FC53B1"/>
  </w:style>
  <w:style w:type="paragraph" w:customStyle="1" w:styleId="5895D07D7ADD4FB3AFCF73B2F88D4CB0">
    <w:name w:val="5895D07D7ADD4FB3AFCF73B2F88D4CB0"/>
    <w:rsid w:val="00FC53B1"/>
  </w:style>
  <w:style w:type="paragraph" w:customStyle="1" w:styleId="AAF164DDC3D84CA39388129EE4FBB7FF">
    <w:name w:val="AAF164DDC3D84CA39388129EE4FBB7FF"/>
    <w:rsid w:val="00FC53B1"/>
  </w:style>
  <w:style w:type="paragraph" w:customStyle="1" w:styleId="1BCC160C81E546E18E0DF49E6024C523">
    <w:name w:val="1BCC160C81E546E18E0DF49E6024C523"/>
    <w:rsid w:val="00FC53B1"/>
  </w:style>
  <w:style w:type="paragraph" w:customStyle="1" w:styleId="F1D8B202E42F4488A1553AAC88D92D08">
    <w:name w:val="F1D8B202E42F4488A1553AAC88D92D08"/>
    <w:rsid w:val="00FC53B1"/>
  </w:style>
  <w:style w:type="paragraph" w:customStyle="1" w:styleId="D20711A9CD814785987A1463EEA1F024">
    <w:name w:val="D20711A9CD814785987A1463EEA1F024"/>
    <w:rsid w:val="00FC53B1"/>
  </w:style>
  <w:style w:type="paragraph" w:customStyle="1" w:styleId="BC504DABE0AA44939654603E997594B3">
    <w:name w:val="BC504DABE0AA44939654603E997594B3"/>
    <w:rsid w:val="00FC53B1"/>
  </w:style>
  <w:style w:type="paragraph" w:customStyle="1" w:styleId="683C8676540447A0AA41F3082A66FDAC">
    <w:name w:val="683C8676540447A0AA41F3082A66FDAC"/>
    <w:rsid w:val="00FC53B1"/>
  </w:style>
  <w:style w:type="paragraph" w:customStyle="1" w:styleId="5725B64415D2488E82BBF5B98A43C288">
    <w:name w:val="5725B64415D2488E82BBF5B98A43C288"/>
    <w:rsid w:val="00FC53B1"/>
  </w:style>
  <w:style w:type="paragraph" w:customStyle="1" w:styleId="72CBAB35703D42328F2D96BF30ACD3AE">
    <w:name w:val="72CBAB35703D42328F2D96BF30ACD3AE"/>
    <w:rsid w:val="00FC53B1"/>
  </w:style>
  <w:style w:type="paragraph" w:customStyle="1" w:styleId="29B1036806D64D9CA899CE5C302884DF">
    <w:name w:val="29B1036806D64D9CA899CE5C302884DF"/>
    <w:rsid w:val="00FC53B1"/>
  </w:style>
  <w:style w:type="paragraph" w:customStyle="1" w:styleId="3A3DB08CA7E54498BBE76B2F428F5B5A">
    <w:name w:val="3A3DB08CA7E54498BBE76B2F428F5B5A"/>
    <w:rsid w:val="00FC53B1"/>
  </w:style>
  <w:style w:type="paragraph" w:customStyle="1" w:styleId="32F73CF9DA594758A84C11E8D434F6CC">
    <w:name w:val="32F73CF9DA594758A84C11E8D434F6CC"/>
    <w:rsid w:val="00FC53B1"/>
  </w:style>
  <w:style w:type="paragraph" w:customStyle="1" w:styleId="290D3D9E2F9A426088422D6FAD6AFE03">
    <w:name w:val="290D3D9E2F9A426088422D6FAD6AFE03"/>
    <w:rsid w:val="00FC53B1"/>
  </w:style>
  <w:style w:type="paragraph" w:customStyle="1" w:styleId="73F74582A18148B09400E0FFCBC60497">
    <w:name w:val="73F74582A18148B09400E0FFCBC60497"/>
    <w:rsid w:val="00FC53B1"/>
  </w:style>
  <w:style w:type="paragraph" w:customStyle="1" w:styleId="8B182A98556342D9A7529FFEAE59B79F">
    <w:name w:val="8B182A98556342D9A7529FFEAE59B79F"/>
    <w:rsid w:val="00FC53B1"/>
  </w:style>
  <w:style w:type="paragraph" w:customStyle="1" w:styleId="B55102225FF346FD8437C07112139DD2">
    <w:name w:val="B55102225FF346FD8437C07112139DD2"/>
    <w:rsid w:val="00FC53B1"/>
  </w:style>
  <w:style w:type="paragraph" w:customStyle="1" w:styleId="0615BCB4C4384F15BC36E1D79117E89B">
    <w:name w:val="0615BCB4C4384F15BC36E1D79117E89B"/>
    <w:rsid w:val="00FC53B1"/>
  </w:style>
  <w:style w:type="paragraph" w:customStyle="1" w:styleId="82C1975DB3C045978703AC6D3716837D">
    <w:name w:val="82C1975DB3C045978703AC6D3716837D"/>
    <w:rsid w:val="00FC53B1"/>
  </w:style>
  <w:style w:type="paragraph" w:customStyle="1" w:styleId="F81C3B573B7D4BF1AB89CB4CB9FA0D85">
    <w:name w:val="F81C3B573B7D4BF1AB89CB4CB9FA0D85"/>
    <w:rsid w:val="00FC53B1"/>
  </w:style>
  <w:style w:type="paragraph" w:customStyle="1" w:styleId="D8BEFA9EE9C942E3B653A53851F82BE4">
    <w:name w:val="D8BEFA9EE9C942E3B653A53851F82BE4"/>
    <w:rsid w:val="00FC53B1"/>
  </w:style>
  <w:style w:type="paragraph" w:customStyle="1" w:styleId="DDFC04EE2C4645E697408A222809E77A">
    <w:name w:val="DDFC04EE2C4645E697408A222809E77A"/>
    <w:rsid w:val="00FC53B1"/>
  </w:style>
  <w:style w:type="paragraph" w:customStyle="1" w:styleId="0F9324CC685F4B7F84F04CCE9DA9DBAF">
    <w:name w:val="0F9324CC685F4B7F84F04CCE9DA9DBAF"/>
    <w:rsid w:val="00FC53B1"/>
  </w:style>
  <w:style w:type="paragraph" w:customStyle="1" w:styleId="055C51B0C3EC4D2AB28CDADC23E9E07B">
    <w:name w:val="055C51B0C3EC4D2AB28CDADC23E9E07B"/>
    <w:rsid w:val="00FC53B1"/>
  </w:style>
  <w:style w:type="paragraph" w:customStyle="1" w:styleId="A749FC7913834BFF9C07675515859545">
    <w:name w:val="A749FC7913834BFF9C07675515859545"/>
    <w:rsid w:val="00FC53B1"/>
  </w:style>
  <w:style w:type="paragraph" w:customStyle="1" w:styleId="FD217F21A92344D1B136FC76DC3B513D">
    <w:name w:val="FD217F21A92344D1B136FC76DC3B513D"/>
    <w:rsid w:val="00FC53B1"/>
  </w:style>
  <w:style w:type="paragraph" w:customStyle="1" w:styleId="1A8B8C1121C848068B2B466A82F56213">
    <w:name w:val="1A8B8C1121C848068B2B466A82F56213"/>
    <w:rsid w:val="00FC53B1"/>
  </w:style>
  <w:style w:type="paragraph" w:customStyle="1" w:styleId="E37F711C63E8421C902A03021338CF7B">
    <w:name w:val="E37F711C63E8421C902A03021338CF7B"/>
    <w:rsid w:val="00FC53B1"/>
  </w:style>
  <w:style w:type="paragraph" w:customStyle="1" w:styleId="306EAF75E6BF43E2BEA25E0237429B91">
    <w:name w:val="306EAF75E6BF43E2BEA25E0237429B91"/>
    <w:rsid w:val="00FC53B1"/>
  </w:style>
  <w:style w:type="paragraph" w:customStyle="1" w:styleId="9D0BC68D88024FA2BAB577D70ECC4514">
    <w:name w:val="9D0BC68D88024FA2BAB577D70ECC4514"/>
    <w:rsid w:val="00FC53B1"/>
  </w:style>
  <w:style w:type="paragraph" w:customStyle="1" w:styleId="390FBA2622F2405396ED4853F2E15479">
    <w:name w:val="390FBA2622F2405396ED4853F2E15479"/>
    <w:rsid w:val="00FC53B1"/>
  </w:style>
  <w:style w:type="paragraph" w:customStyle="1" w:styleId="254A4D8AF86C4423B7C5DFD2FD32386E">
    <w:name w:val="254A4D8AF86C4423B7C5DFD2FD32386E"/>
    <w:rsid w:val="00FC53B1"/>
  </w:style>
  <w:style w:type="paragraph" w:customStyle="1" w:styleId="942C05DBFE5A4FCFB469BE2C04CDD0BD">
    <w:name w:val="942C05DBFE5A4FCFB469BE2C04CDD0BD"/>
    <w:rsid w:val="00FC53B1"/>
  </w:style>
  <w:style w:type="paragraph" w:customStyle="1" w:styleId="2F497057FCD046CE98BA2CE1F6FCDF6A">
    <w:name w:val="2F497057FCD046CE98BA2CE1F6FCDF6A"/>
    <w:rsid w:val="00FC53B1"/>
  </w:style>
  <w:style w:type="paragraph" w:customStyle="1" w:styleId="3AD8345253A64FD8896568B2578B7767">
    <w:name w:val="3AD8345253A64FD8896568B2578B7767"/>
    <w:rsid w:val="00FC53B1"/>
  </w:style>
  <w:style w:type="paragraph" w:customStyle="1" w:styleId="7F16BCEF9BA246EAB4C15A5F658DEF13">
    <w:name w:val="7F16BCEF9BA246EAB4C15A5F658DEF13"/>
    <w:rsid w:val="00FC53B1"/>
  </w:style>
  <w:style w:type="paragraph" w:customStyle="1" w:styleId="4D650BEB623049758D44F99BE0667D7C">
    <w:name w:val="4D650BEB623049758D44F99BE0667D7C"/>
    <w:rsid w:val="00FC53B1"/>
  </w:style>
  <w:style w:type="paragraph" w:customStyle="1" w:styleId="9B60A9356DC1432BB31DA9640E30EA85">
    <w:name w:val="9B60A9356DC1432BB31DA9640E30EA85"/>
    <w:rsid w:val="00FC53B1"/>
  </w:style>
  <w:style w:type="paragraph" w:customStyle="1" w:styleId="3C167DA18E184609B835423E98A2CF40">
    <w:name w:val="3C167DA18E184609B835423E98A2CF40"/>
    <w:rsid w:val="00FC53B1"/>
  </w:style>
  <w:style w:type="paragraph" w:customStyle="1" w:styleId="0FDB4EEE13A143C2916F8CDE95AAC64A">
    <w:name w:val="0FDB4EEE13A143C2916F8CDE95AAC64A"/>
    <w:rsid w:val="00FC53B1"/>
  </w:style>
  <w:style w:type="paragraph" w:customStyle="1" w:styleId="E9742AE46322404E8B863B2C1EA15084">
    <w:name w:val="E9742AE46322404E8B863B2C1EA15084"/>
    <w:rsid w:val="00FC53B1"/>
  </w:style>
  <w:style w:type="paragraph" w:customStyle="1" w:styleId="14DEEE4521724DF0993016AAF061522F">
    <w:name w:val="14DEEE4521724DF0993016AAF061522F"/>
    <w:rsid w:val="00FC53B1"/>
  </w:style>
  <w:style w:type="paragraph" w:customStyle="1" w:styleId="63C311207B2140CD99010C92E8740929">
    <w:name w:val="63C311207B2140CD99010C92E8740929"/>
    <w:rsid w:val="00FC53B1"/>
  </w:style>
  <w:style w:type="paragraph" w:customStyle="1" w:styleId="90EF0BCD7CD944A09E35CF01C5C7312D">
    <w:name w:val="90EF0BCD7CD944A09E35CF01C5C7312D"/>
    <w:rsid w:val="00FC53B1"/>
  </w:style>
  <w:style w:type="paragraph" w:customStyle="1" w:styleId="0D327CDB342D4CB8A8486D9AE60D1053">
    <w:name w:val="0D327CDB342D4CB8A8486D9AE60D1053"/>
    <w:rsid w:val="00FC53B1"/>
  </w:style>
  <w:style w:type="paragraph" w:customStyle="1" w:styleId="9C9F1761C9554D37903790E43CAB7B20">
    <w:name w:val="9C9F1761C9554D37903790E43CAB7B20"/>
    <w:rsid w:val="00FC53B1"/>
  </w:style>
  <w:style w:type="paragraph" w:customStyle="1" w:styleId="C6E44FC875F34BC09C85AC37CFA85FD3">
    <w:name w:val="C6E44FC875F34BC09C85AC37CFA85FD3"/>
    <w:rsid w:val="00FC53B1"/>
  </w:style>
  <w:style w:type="paragraph" w:customStyle="1" w:styleId="2F9A7977EC3149759E7812717F9F10BA">
    <w:name w:val="2F9A7977EC3149759E7812717F9F10BA"/>
    <w:rsid w:val="00FC53B1"/>
  </w:style>
  <w:style w:type="paragraph" w:customStyle="1" w:styleId="29158BCEAB744BBE8C4C143A1C0B7F2A">
    <w:name w:val="29158BCEAB744BBE8C4C143A1C0B7F2A"/>
    <w:rsid w:val="00FC53B1"/>
  </w:style>
  <w:style w:type="paragraph" w:customStyle="1" w:styleId="ACFC1C175B744D7CA0E77D96797B80EC">
    <w:name w:val="ACFC1C175B744D7CA0E77D96797B80EC"/>
    <w:rsid w:val="00FE0C33"/>
  </w:style>
  <w:style w:type="paragraph" w:customStyle="1" w:styleId="F45F8B57EB274C0FB76BCADE99F09829">
    <w:name w:val="F45F8B57EB274C0FB76BCADE99F09829"/>
    <w:rsid w:val="00FE0C33"/>
  </w:style>
  <w:style w:type="paragraph" w:customStyle="1" w:styleId="EAC1D7C3406847FAB3221DF0D6AA61BF">
    <w:name w:val="EAC1D7C3406847FAB3221DF0D6AA61BF"/>
    <w:rsid w:val="00FE0C33"/>
  </w:style>
  <w:style w:type="paragraph" w:customStyle="1" w:styleId="11E2182B52CA4770B7D20AA9171AFA1F">
    <w:name w:val="11E2182B52CA4770B7D20AA9171AFA1F"/>
    <w:rsid w:val="00FE0C33"/>
  </w:style>
  <w:style w:type="paragraph" w:customStyle="1" w:styleId="D40C95D2381142B590A8B4651942BA77">
    <w:name w:val="D40C95D2381142B590A8B4651942BA77"/>
    <w:rsid w:val="00FE0C33"/>
  </w:style>
  <w:style w:type="paragraph" w:customStyle="1" w:styleId="1DE575A089664A669430ABA872886629">
    <w:name w:val="1DE575A089664A669430ABA872886629"/>
    <w:rsid w:val="00FE0C33"/>
  </w:style>
  <w:style w:type="paragraph" w:customStyle="1" w:styleId="FF29463BEFFA4838BB905BD9C283F834">
    <w:name w:val="FF29463BEFFA4838BB905BD9C283F834"/>
    <w:rsid w:val="00FE0C33"/>
  </w:style>
  <w:style w:type="paragraph" w:customStyle="1" w:styleId="FEED804D7EAB43278935D08FB5707980">
    <w:name w:val="FEED804D7EAB43278935D08FB5707980"/>
    <w:rsid w:val="00FE0C33"/>
  </w:style>
  <w:style w:type="paragraph" w:customStyle="1" w:styleId="2D9158E24C314AC084CE8D4A54EA33E7">
    <w:name w:val="2D9158E24C314AC084CE8D4A54EA33E7"/>
    <w:rsid w:val="00FE0C33"/>
  </w:style>
  <w:style w:type="paragraph" w:customStyle="1" w:styleId="935D7A00289C45AB82F17BB04425413A">
    <w:name w:val="935D7A00289C45AB82F17BB04425413A"/>
    <w:rsid w:val="00FE0C33"/>
  </w:style>
  <w:style w:type="paragraph" w:customStyle="1" w:styleId="CAEFFEB787CE4F3CBDE2FAB7049ABA2F">
    <w:name w:val="CAEFFEB787CE4F3CBDE2FAB7049ABA2F"/>
    <w:rsid w:val="00FE0C33"/>
  </w:style>
  <w:style w:type="paragraph" w:customStyle="1" w:styleId="3CD39E65779A49C58D493B7D67389B80">
    <w:name w:val="3CD39E65779A49C58D493B7D67389B80"/>
    <w:rsid w:val="00FE0C33"/>
  </w:style>
  <w:style w:type="paragraph" w:customStyle="1" w:styleId="B4AA3EB948CB44AB8C8905B8E5EE25DA">
    <w:name w:val="B4AA3EB948CB44AB8C8905B8E5EE25DA"/>
    <w:rsid w:val="00FE0C33"/>
  </w:style>
  <w:style w:type="paragraph" w:customStyle="1" w:styleId="FAD87AA31F834D96BC7CA72A8EDAE4BA">
    <w:name w:val="FAD87AA31F834D96BC7CA72A8EDAE4BA"/>
    <w:rsid w:val="00FE0C33"/>
  </w:style>
  <w:style w:type="paragraph" w:customStyle="1" w:styleId="30F72D785C714A1E9DD96C39D036EDB3">
    <w:name w:val="30F72D785C714A1E9DD96C39D036EDB3"/>
    <w:rsid w:val="00FE0C33"/>
  </w:style>
  <w:style w:type="paragraph" w:customStyle="1" w:styleId="0E16F5B379B64CACBD0D4C6FCC4274E2">
    <w:name w:val="0E16F5B379B64CACBD0D4C6FCC4274E2"/>
    <w:rsid w:val="00FE0C33"/>
  </w:style>
  <w:style w:type="paragraph" w:customStyle="1" w:styleId="8DCB4835121B496394CE795447895EC2">
    <w:name w:val="8DCB4835121B496394CE795447895EC2"/>
    <w:rsid w:val="00FE0C33"/>
  </w:style>
  <w:style w:type="paragraph" w:customStyle="1" w:styleId="926DA3E195174482B9B36F6A380FAA7B">
    <w:name w:val="926DA3E195174482B9B36F6A380FAA7B"/>
    <w:rsid w:val="00FE0C33"/>
  </w:style>
  <w:style w:type="paragraph" w:customStyle="1" w:styleId="E573BC18766047609179ECFE3800EF0F">
    <w:name w:val="E573BC18766047609179ECFE3800EF0F"/>
    <w:rsid w:val="00FE0C33"/>
  </w:style>
  <w:style w:type="paragraph" w:customStyle="1" w:styleId="7B6241961C71470D874B614B25573C40">
    <w:name w:val="7B6241961C71470D874B614B25573C40"/>
    <w:rsid w:val="00FE0C33"/>
  </w:style>
  <w:style w:type="paragraph" w:customStyle="1" w:styleId="F8B20C2E1432424CADAAAE4E91C3FD24">
    <w:name w:val="F8B20C2E1432424CADAAAE4E91C3FD24"/>
    <w:rsid w:val="00FE0C33"/>
  </w:style>
  <w:style w:type="paragraph" w:customStyle="1" w:styleId="03C09D93F8944943B3EF3655DDCAC1AC">
    <w:name w:val="03C09D93F8944943B3EF3655DDCAC1AC"/>
    <w:rsid w:val="00FE0C33"/>
  </w:style>
  <w:style w:type="paragraph" w:customStyle="1" w:styleId="0FF8002F3A07446BB7B7AE73664597B4">
    <w:name w:val="0FF8002F3A07446BB7B7AE73664597B4"/>
    <w:rsid w:val="00FE0C33"/>
  </w:style>
  <w:style w:type="paragraph" w:customStyle="1" w:styleId="D2D252C5B4E64DABB961113AF0116928">
    <w:name w:val="D2D252C5B4E64DABB961113AF0116928"/>
    <w:rsid w:val="00FE0C33"/>
  </w:style>
  <w:style w:type="paragraph" w:customStyle="1" w:styleId="C653AB376A214784B34E46C332544BA8">
    <w:name w:val="C653AB376A214784B34E46C332544BA8"/>
    <w:rsid w:val="00FE0C33"/>
  </w:style>
  <w:style w:type="paragraph" w:customStyle="1" w:styleId="D360D460BB8A454CBFF3F627D0FFC3F7">
    <w:name w:val="D360D460BB8A454CBFF3F627D0FFC3F7"/>
    <w:rsid w:val="00FE0C33"/>
  </w:style>
  <w:style w:type="paragraph" w:customStyle="1" w:styleId="622B559CB31343A8B45CFF3E2C3F8AF8">
    <w:name w:val="622B559CB31343A8B45CFF3E2C3F8AF8"/>
    <w:rsid w:val="00FE0C33"/>
  </w:style>
  <w:style w:type="paragraph" w:customStyle="1" w:styleId="EE8DDD55B45A4932B3F21A7C6EE97FB4">
    <w:name w:val="EE8DDD55B45A4932B3F21A7C6EE97FB4"/>
    <w:rsid w:val="00FE0C33"/>
  </w:style>
  <w:style w:type="paragraph" w:customStyle="1" w:styleId="88A0816C8094499DACD27C1E5446CA44">
    <w:name w:val="88A0816C8094499DACD27C1E5446CA44"/>
    <w:rsid w:val="00FE0C33"/>
  </w:style>
  <w:style w:type="paragraph" w:customStyle="1" w:styleId="2610FBD95260483EBEE429423AA9B52F">
    <w:name w:val="2610FBD95260483EBEE429423AA9B52F"/>
    <w:rsid w:val="00FE0C33"/>
  </w:style>
  <w:style w:type="paragraph" w:customStyle="1" w:styleId="EE4AE0B3160F415AA9E7A4B2AC90FDAF">
    <w:name w:val="EE4AE0B3160F415AA9E7A4B2AC90FDAF"/>
    <w:rsid w:val="00FE0C33"/>
  </w:style>
  <w:style w:type="paragraph" w:customStyle="1" w:styleId="993AFC3FE694445CB6E08151A817677C">
    <w:name w:val="993AFC3FE694445CB6E08151A817677C"/>
    <w:rsid w:val="00FE0C33"/>
  </w:style>
  <w:style w:type="paragraph" w:customStyle="1" w:styleId="DCE9262F30A5492FA95742FACFC3EF25">
    <w:name w:val="DCE9262F30A5492FA95742FACFC3EF25"/>
    <w:rsid w:val="00FE0C33"/>
  </w:style>
  <w:style w:type="paragraph" w:customStyle="1" w:styleId="1DCADDA684714BDEBB4BAC38B0DF78F8">
    <w:name w:val="1DCADDA684714BDEBB4BAC38B0DF78F8"/>
    <w:rsid w:val="00FE0C33"/>
  </w:style>
  <w:style w:type="paragraph" w:customStyle="1" w:styleId="9007D1A1CCD5457A9B132F7BD5F3B9CE">
    <w:name w:val="9007D1A1CCD5457A9B132F7BD5F3B9CE"/>
    <w:rsid w:val="00FE0C33"/>
  </w:style>
  <w:style w:type="paragraph" w:customStyle="1" w:styleId="B5CC7D5DEEBD4EA7862AFAC66F14B87F">
    <w:name w:val="B5CC7D5DEEBD4EA7862AFAC66F14B87F"/>
    <w:rsid w:val="00FE0C33"/>
  </w:style>
  <w:style w:type="paragraph" w:customStyle="1" w:styleId="9F5B3F19C0CE46079DEAF4D59DD5E4D7">
    <w:name w:val="9F5B3F19C0CE46079DEAF4D59DD5E4D7"/>
    <w:rsid w:val="00FE0C33"/>
  </w:style>
  <w:style w:type="paragraph" w:customStyle="1" w:styleId="E44DDA19E2864905B38512BD8F5AADA8">
    <w:name w:val="E44DDA19E2864905B38512BD8F5AADA8"/>
    <w:rsid w:val="00FE0C33"/>
  </w:style>
  <w:style w:type="paragraph" w:customStyle="1" w:styleId="5FD6544645FE4B13B5F32F0306B60920">
    <w:name w:val="5FD6544645FE4B13B5F32F0306B60920"/>
    <w:rsid w:val="00FE0C33"/>
  </w:style>
  <w:style w:type="paragraph" w:customStyle="1" w:styleId="96D6E3E999654A8F9D64DFE6552848A5">
    <w:name w:val="96D6E3E999654A8F9D64DFE6552848A5"/>
    <w:rsid w:val="00FE0C33"/>
  </w:style>
  <w:style w:type="paragraph" w:customStyle="1" w:styleId="5F8F7121F2034002881E0FD0A1A85296">
    <w:name w:val="5F8F7121F2034002881E0FD0A1A85296"/>
    <w:rsid w:val="00FE0C33"/>
  </w:style>
  <w:style w:type="paragraph" w:customStyle="1" w:styleId="09649F37D7434C4186BB79A3A34921AD">
    <w:name w:val="09649F37D7434C4186BB79A3A34921AD"/>
    <w:rsid w:val="00FE0C33"/>
  </w:style>
  <w:style w:type="paragraph" w:customStyle="1" w:styleId="9F7DC7C62C3F4F13BDAEA895CD3A6D1F">
    <w:name w:val="9F7DC7C62C3F4F13BDAEA895CD3A6D1F"/>
    <w:rsid w:val="00FE0C33"/>
  </w:style>
  <w:style w:type="paragraph" w:customStyle="1" w:styleId="0BF01EF58DA8407DB8E07CB226B559AA">
    <w:name w:val="0BF01EF58DA8407DB8E07CB226B559AA"/>
    <w:rsid w:val="00FE0C33"/>
  </w:style>
  <w:style w:type="paragraph" w:customStyle="1" w:styleId="E09E4210BEB344B9B3AF134941E9D07D">
    <w:name w:val="E09E4210BEB344B9B3AF134941E9D07D"/>
    <w:rsid w:val="00FE0C33"/>
  </w:style>
  <w:style w:type="paragraph" w:customStyle="1" w:styleId="6F73A9647A744799A19C9C6DC2179F4B">
    <w:name w:val="6F73A9647A744799A19C9C6DC2179F4B"/>
    <w:rsid w:val="00FE0C33"/>
  </w:style>
  <w:style w:type="paragraph" w:customStyle="1" w:styleId="E402A8D64EA34459A14234B2103652FB">
    <w:name w:val="E402A8D64EA34459A14234B2103652FB"/>
    <w:rsid w:val="00FE0C33"/>
  </w:style>
  <w:style w:type="paragraph" w:customStyle="1" w:styleId="372B81387EBD4A7C8EB650F3551DD0E9">
    <w:name w:val="372B81387EBD4A7C8EB650F3551DD0E9"/>
    <w:rsid w:val="00FE0C33"/>
  </w:style>
  <w:style w:type="paragraph" w:customStyle="1" w:styleId="4A847E1DB6F241738318F4EE7605A63F">
    <w:name w:val="4A847E1DB6F241738318F4EE7605A63F"/>
    <w:rsid w:val="00FE0C33"/>
  </w:style>
  <w:style w:type="paragraph" w:customStyle="1" w:styleId="86AAB287E8D84A37BC8042E8519DE2F1">
    <w:name w:val="86AAB287E8D84A37BC8042E8519DE2F1"/>
    <w:rsid w:val="00FE0C33"/>
  </w:style>
  <w:style w:type="paragraph" w:customStyle="1" w:styleId="C32260E2C45C48A780614759773187EB">
    <w:name w:val="C32260E2C45C48A780614759773187EB"/>
    <w:rsid w:val="00FE0C33"/>
  </w:style>
  <w:style w:type="paragraph" w:customStyle="1" w:styleId="F335D03A814942F2933270739573E520">
    <w:name w:val="F335D03A814942F2933270739573E520"/>
    <w:rsid w:val="00FE0C33"/>
  </w:style>
  <w:style w:type="paragraph" w:customStyle="1" w:styleId="7365255DFF00422083BE8394AF1A4D34">
    <w:name w:val="7365255DFF00422083BE8394AF1A4D34"/>
    <w:rsid w:val="00FE0C33"/>
  </w:style>
  <w:style w:type="paragraph" w:customStyle="1" w:styleId="896A741708824F9A8FA184A441C539C3">
    <w:name w:val="896A741708824F9A8FA184A441C539C3"/>
    <w:rsid w:val="00FE0C33"/>
  </w:style>
  <w:style w:type="paragraph" w:customStyle="1" w:styleId="FE93E8BFA43C4DC29063FFAC7C18575B">
    <w:name w:val="FE93E8BFA43C4DC29063FFAC7C18575B"/>
    <w:rsid w:val="00FE0C33"/>
  </w:style>
  <w:style w:type="paragraph" w:customStyle="1" w:styleId="D95FC5A602854F99AE1F53E17F0B57C9">
    <w:name w:val="D95FC5A602854F99AE1F53E17F0B57C9"/>
    <w:rsid w:val="00FE0C33"/>
  </w:style>
  <w:style w:type="paragraph" w:customStyle="1" w:styleId="03B7ABE7E16240099A980798292228FF">
    <w:name w:val="03B7ABE7E16240099A980798292228FF"/>
    <w:rsid w:val="00FE0C33"/>
  </w:style>
  <w:style w:type="paragraph" w:customStyle="1" w:styleId="A7E9F936796F4B9CB16EABB1C410E7A0">
    <w:name w:val="A7E9F936796F4B9CB16EABB1C410E7A0"/>
    <w:rsid w:val="00FE0C33"/>
  </w:style>
  <w:style w:type="paragraph" w:customStyle="1" w:styleId="139D22BBA86D4EADB5CD8B71A14D5575">
    <w:name w:val="139D22BBA86D4EADB5CD8B71A14D5575"/>
    <w:rsid w:val="00FE0C33"/>
  </w:style>
  <w:style w:type="paragraph" w:customStyle="1" w:styleId="66139E6AE8F945ED8EFBEA98ABAE142C">
    <w:name w:val="66139E6AE8F945ED8EFBEA98ABAE142C"/>
    <w:rsid w:val="00FE0C33"/>
  </w:style>
  <w:style w:type="paragraph" w:customStyle="1" w:styleId="F42252DE37264B999C9E29F804CAAA7A">
    <w:name w:val="F42252DE37264B999C9E29F804CAAA7A"/>
    <w:rsid w:val="00FE0C33"/>
  </w:style>
  <w:style w:type="paragraph" w:customStyle="1" w:styleId="D99B88B8784B499980F7DA1315A94ADD">
    <w:name w:val="D99B88B8784B499980F7DA1315A94ADD"/>
    <w:rsid w:val="00FE0C33"/>
  </w:style>
  <w:style w:type="paragraph" w:customStyle="1" w:styleId="9DB153F5693B4846B438420C5307DD4D">
    <w:name w:val="9DB153F5693B4846B438420C5307DD4D"/>
    <w:rsid w:val="00FE0C33"/>
  </w:style>
  <w:style w:type="paragraph" w:customStyle="1" w:styleId="0885D120D7F04A29828F9ADF6B028244">
    <w:name w:val="0885D120D7F04A29828F9ADF6B028244"/>
    <w:rsid w:val="00FE0C33"/>
  </w:style>
  <w:style w:type="paragraph" w:customStyle="1" w:styleId="1FBEE00CD8224FD3BA5D66EAB31CADE9">
    <w:name w:val="1FBEE00CD8224FD3BA5D66EAB31CADE9"/>
    <w:rsid w:val="00FE0C33"/>
  </w:style>
  <w:style w:type="paragraph" w:customStyle="1" w:styleId="512CC656450A4250AACBF0DC60AA1376">
    <w:name w:val="512CC656450A4250AACBF0DC60AA1376"/>
    <w:rsid w:val="00FE0C33"/>
  </w:style>
  <w:style w:type="paragraph" w:customStyle="1" w:styleId="57B4328CF62D45C1B7038DD2E41F8F87">
    <w:name w:val="57B4328CF62D45C1B7038DD2E41F8F87"/>
    <w:rsid w:val="00FE0C33"/>
  </w:style>
  <w:style w:type="paragraph" w:customStyle="1" w:styleId="FEF7541FD28043DCB44C12EA394F74FE">
    <w:name w:val="FEF7541FD28043DCB44C12EA394F74FE"/>
    <w:rsid w:val="00FE0C33"/>
  </w:style>
  <w:style w:type="paragraph" w:customStyle="1" w:styleId="14FA17F498334A2690CF6D65D9B8F895">
    <w:name w:val="14FA17F498334A2690CF6D65D9B8F895"/>
    <w:rsid w:val="00FE0C33"/>
  </w:style>
  <w:style w:type="paragraph" w:customStyle="1" w:styleId="35E775F5E045486A8E722D648B15033F">
    <w:name w:val="35E775F5E045486A8E722D648B15033F"/>
    <w:rsid w:val="00FE0C33"/>
  </w:style>
  <w:style w:type="paragraph" w:customStyle="1" w:styleId="26F86C6D1F8541D98B3732F57F59A05C">
    <w:name w:val="26F86C6D1F8541D98B3732F57F59A05C"/>
    <w:rsid w:val="00FE0C33"/>
  </w:style>
  <w:style w:type="paragraph" w:customStyle="1" w:styleId="E75469C43E8149508DF1173EB2FBAD54">
    <w:name w:val="E75469C43E8149508DF1173EB2FBAD54"/>
    <w:rsid w:val="00FE0C33"/>
  </w:style>
  <w:style w:type="paragraph" w:customStyle="1" w:styleId="8D8E39C9ECB04230B2EEA0F3CB6253C4">
    <w:name w:val="8D8E39C9ECB04230B2EEA0F3CB6253C4"/>
    <w:rsid w:val="00FE0C33"/>
  </w:style>
  <w:style w:type="paragraph" w:customStyle="1" w:styleId="20C03A534D2944A2BAF79709E2B938E1">
    <w:name w:val="20C03A534D2944A2BAF79709E2B938E1"/>
    <w:rsid w:val="00FE0C33"/>
  </w:style>
  <w:style w:type="paragraph" w:customStyle="1" w:styleId="87F0BC633810446587748E068A77185F">
    <w:name w:val="87F0BC633810446587748E068A77185F"/>
    <w:rsid w:val="00FE0C33"/>
  </w:style>
  <w:style w:type="paragraph" w:customStyle="1" w:styleId="43B4627A62F246E5926A6217C4B286F5">
    <w:name w:val="43B4627A62F246E5926A6217C4B286F5"/>
    <w:rsid w:val="00FE0C33"/>
  </w:style>
  <w:style w:type="paragraph" w:customStyle="1" w:styleId="55084801DB6B4294AF77E9500ACFA46A">
    <w:name w:val="55084801DB6B4294AF77E9500ACFA46A"/>
    <w:rsid w:val="00FE0C33"/>
  </w:style>
  <w:style w:type="paragraph" w:customStyle="1" w:styleId="5CCFC0F6814144A1A961FF582C4DB6F4">
    <w:name w:val="5CCFC0F6814144A1A961FF582C4DB6F4"/>
    <w:rsid w:val="00FE0C33"/>
  </w:style>
  <w:style w:type="paragraph" w:customStyle="1" w:styleId="20225111C5B24894875E2A8F1800D530">
    <w:name w:val="20225111C5B24894875E2A8F1800D530"/>
    <w:rsid w:val="00FE0C33"/>
  </w:style>
  <w:style w:type="paragraph" w:customStyle="1" w:styleId="A663F4204673454EA5E8601DF70D3B03">
    <w:name w:val="A663F4204673454EA5E8601DF70D3B03"/>
    <w:rsid w:val="00FE0C33"/>
  </w:style>
  <w:style w:type="paragraph" w:customStyle="1" w:styleId="28A39ACA3F5C489A953DECA0B28688D3">
    <w:name w:val="28A39ACA3F5C489A953DECA0B28688D3"/>
    <w:rsid w:val="00FE0C33"/>
  </w:style>
  <w:style w:type="paragraph" w:customStyle="1" w:styleId="C6F6F4A9978244DDAC69C0258E323BC3">
    <w:name w:val="C6F6F4A9978244DDAC69C0258E323BC3"/>
    <w:rsid w:val="00FE0C33"/>
  </w:style>
  <w:style w:type="paragraph" w:customStyle="1" w:styleId="E7314C6DE9844E01AA8F11F7187143AB">
    <w:name w:val="E7314C6DE9844E01AA8F11F7187143AB"/>
    <w:rsid w:val="00FE0C33"/>
  </w:style>
  <w:style w:type="paragraph" w:customStyle="1" w:styleId="14205D4DC021487484B5CC9386F36C35">
    <w:name w:val="14205D4DC021487484B5CC9386F36C35"/>
    <w:rsid w:val="00FE0C33"/>
  </w:style>
  <w:style w:type="paragraph" w:customStyle="1" w:styleId="74F8D45EC9284619B6DAEE99757E1DC7">
    <w:name w:val="74F8D45EC9284619B6DAEE99757E1DC7"/>
    <w:rsid w:val="00FE0C33"/>
  </w:style>
  <w:style w:type="paragraph" w:customStyle="1" w:styleId="CD8050DFD8EA4DB597C4496943489909">
    <w:name w:val="CD8050DFD8EA4DB597C4496943489909"/>
    <w:rsid w:val="00FE0C33"/>
  </w:style>
  <w:style w:type="paragraph" w:customStyle="1" w:styleId="FF3679E8B1424AB6B84402DCC70EA3DF">
    <w:name w:val="FF3679E8B1424AB6B84402DCC70EA3DF"/>
    <w:rsid w:val="00FE0C33"/>
  </w:style>
  <w:style w:type="paragraph" w:customStyle="1" w:styleId="4AFD6F0B458343B388FF0CCFE3028102">
    <w:name w:val="4AFD6F0B458343B388FF0CCFE3028102"/>
    <w:rsid w:val="00FE0C33"/>
  </w:style>
  <w:style w:type="paragraph" w:customStyle="1" w:styleId="B399F364395C460AB8AAAD21A2B3A357">
    <w:name w:val="B399F364395C460AB8AAAD21A2B3A357"/>
    <w:rsid w:val="00FE0C33"/>
  </w:style>
  <w:style w:type="paragraph" w:customStyle="1" w:styleId="2B2A42181E5348549CBD07C0B924763F">
    <w:name w:val="2B2A42181E5348549CBD07C0B924763F"/>
    <w:rsid w:val="00FE0C33"/>
  </w:style>
  <w:style w:type="paragraph" w:customStyle="1" w:styleId="B977A31CFCAB454FBEB799A1FEC4A158">
    <w:name w:val="B977A31CFCAB454FBEB799A1FEC4A158"/>
    <w:rsid w:val="00FE0C33"/>
  </w:style>
  <w:style w:type="paragraph" w:customStyle="1" w:styleId="47EAC1819BFF43469FDCF5DFCFCE637C">
    <w:name w:val="47EAC1819BFF43469FDCF5DFCFCE637C"/>
    <w:rsid w:val="00FE0C33"/>
  </w:style>
  <w:style w:type="paragraph" w:customStyle="1" w:styleId="C84E4823EB0042C6AB7ACE5A0783F6C3">
    <w:name w:val="C84E4823EB0042C6AB7ACE5A0783F6C3"/>
    <w:rsid w:val="00FE0C33"/>
  </w:style>
  <w:style w:type="paragraph" w:customStyle="1" w:styleId="A2E47C81C0CB4E4489D4276E1C65277A">
    <w:name w:val="A2E47C81C0CB4E4489D4276E1C65277A"/>
    <w:rsid w:val="00FE0C33"/>
  </w:style>
  <w:style w:type="paragraph" w:customStyle="1" w:styleId="CBFB1540804E4508AB90631003351533">
    <w:name w:val="CBFB1540804E4508AB90631003351533"/>
    <w:rsid w:val="00FE0C33"/>
  </w:style>
  <w:style w:type="paragraph" w:customStyle="1" w:styleId="3D5412E48B7C4EA4B8EBDA97CAD2C6BE">
    <w:name w:val="3D5412E48B7C4EA4B8EBDA97CAD2C6BE"/>
    <w:rsid w:val="00FE0C33"/>
  </w:style>
  <w:style w:type="paragraph" w:customStyle="1" w:styleId="1CF5D3C323B24E95BB7806BFBCFB6222">
    <w:name w:val="1CF5D3C323B24E95BB7806BFBCFB6222"/>
    <w:rsid w:val="00FE0C33"/>
  </w:style>
  <w:style w:type="paragraph" w:customStyle="1" w:styleId="300A45C461CB49308A658A72B8280761">
    <w:name w:val="300A45C461CB49308A658A72B8280761"/>
    <w:rsid w:val="00FE0C33"/>
  </w:style>
  <w:style w:type="paragraph" w:customStyle="1" w:styleId="F43D9FBDC6A34D0BB3AB70B23D17805E">
    <w:name w:val="F43D9FBDC6A34D0BB3AB70B23D17805E"/>
    <w:rsid w:val="00FE0C33"/>
  </w:style>
  <w:style w:type="paragraph" w:customStyle="1" w:styleId="D3A14DC90D8840B787E06313F8C735E0">
    <w:name w:val="D3A14DC90D8840B787E06313F8C735E0"/>
    <w:rsid w:val="00FE0C33"/>
  </w:style>
  <w:style w:type="paragraph" w:customStyle="1" w:styleId="B2A3D948312A4AC4954BB243DCCACA06">
    <w:name w:val="B2A3D948312A4AC4954BB243DCCACA06"/>
    <w:rsid w:val="00FE0C33"/>
  </w:style>
  <w:style w:type="paragraph" w:customStyle="1" w:styleId="4A2D8787EEB7443E99D8C84905309FD1">
    <w:name w:val="4A2D8787EEB7443E99D8C84905309FD1"/>
    <w:rsid w:val="00FE0C33"/>
  </w:style>
  <w:style w:type="paragraph" w:customStyle="1" w:styleId="188153AE8D8B451C868A55B3EF77007B">
    <w:name w:val="188153AE8D8B451C868A55B3EF77007B"/>
    <w:rsid w:val="00FE0C33"/>
  </w:style>
  <w:style w:type="paragraph" w:customStyle="1" w:styleId="63359A9BB46447918AC8D0A96B4F4ECD">
    <w:name w:val="63359A9BB46447918AC8D0A96B4F4ECD"/>
    <w:rsid w:val="00FE0C33"/>
  </w:style>
  <w:style w:type="paragraph" w:customStyle="1" w:styleId="56968B79ADEB4B88A44790E347EE5062">
    <w:name w:val="56968B79ADEB4B88A44790E347EE5062"/>
    <w:rsid w:val="00FE0C33"/>
  </w:style>
  <w:style w:type="paragraph" w:customStyle="1" w:styleId="59B27DC456594392AAAE3D597D1F7F05">
    <w:name w:val="59B27DC456594392AAAE3D597D1F7F05"/>
    <w:rsid w:val="00FE0C33"/>
  </w:style>
  <w:style w:type="paragraph" w:customStyle="1" w:styleId="A44E31F809DE4F90851EB7D30C1ABE36">
    <w:name w:val="A44E31F809DE4F90851EB7D30C1ABE36"/>
    <w:rsid w:val="00FE0C33"/>
  </w:style>
  <w:style w:type="paragraph" w:customStyle="1" w:styleId="DC11E7D4DDC74D38AE10A2D7A446724B">
    <w:name w:val="DC11E7D4DDC74D38AE10A2D7A446724B"/>
    <w:rsid w:val="00FE0C33"/>
  </w:style>
  <w:style w:type="paragraph" w:customStyle="1" w:styleId="C423E80D07574E608CB1A6F803C8412A">
    <w:name w:val="C423E80D07574E608CB1A6F803C8412A"/>
    <w:rsid w:val="00FE0C33"/>
  </w:style>
  <w:style w:type="paragraph" w:customStyle="1" w:styleId="E0E97948823643C5B9BE7DC8EB7CECE3">
    <w:name w:val="E0E97948823643C5B9BE7DC8EB7CECE3"/>
    <w:rsid w:val="00FE0C33"/>
  </w:style>
  <w:style w:type="paragraph" w:customStyle="1" w:styleId="D8DD69CBEAE847DAB6AB7F93F7BBEE80">
    <w:name w:val="D8DD69CBEAE847DAB6AB7F93F7BBEE80"/>
    <w:rsid w:val="00FE0C33"/>
  </w:style>
  <w:style w:type="paragraph" w:customStyle="1" w:styleId="7E0CC1158F13456BBC3A5911FD46C3E1">
    <w:name w:val="7E0CC1158F13456BBC3A5911FD46C3E1"/>
    <w:rsid w:val="00FE0C33"/>
  </w:style>
  <w:style w:type="paragraph" w:customStyle="1" w:styleId="D713B969DFE549089FC9FA0A1BD243FB">
    <w:name w:val="D713B969DFE549089FC9FA0A1BD243FB"/>
    <w:rsid w:val="00FE0C33"/>
  </w:style>
  <w:style w:type="paragraph" w:customStyle="1" w:styleId="10F3D4E316EA4410900F5598963B539F">
    <w:name w:val="10F3D4E316EA4410900F5598963B539F"/>
    <w:rsid w:val="00FE0C33"/>
  </w:style>
  <w:style w:type="paragraph" w:customStyle="1" w:styleId="198B30A89D7F4505AEE117ED6293FCA0">
    <w:name w:val="198B30A89D7F4505AEE117ED6293FCA0"/>
    <w:rsid w:val="00FE0C33"/>
  </w:style>
  <w:style w:type="paragraph" w:customStyle="1" w:styleId="9F35C877A76F4C2EBBA68F593E9DD46E">
    <w:name w:val="9F35C877A76F4C2EBBA68F593E9DD46E"/>
    <w:rsid w:val="00FE0C33"/>
  </w:style>
  <w:style w:type="paragraph" w:customStyle="1" w:styleId="EFB8D03C19ED48BEA866763778114BD6">
    <w:name w:val="EFB8D03C19ED48BEA866763778114BD6"/>
    <w:rsid w:val="00FE0C33"/>
  </w:style>
  <w:style w:type="paragraph" w:customStyle="1" w:styleId="5A196C8509D44DD39A89A18824069243">
    <w:name w:val="5A196C8509D44DD39A89A18824069243"/>
    <w:rsid w:val="00FE0C33"/>
  </w:style>
  <w:style w:type="paragraph" w:customStyle="1" w:styleId="77383486841C41779472FBD7CAEBD3AC">
    <w:name w:val="77383486841C41779472FBD7CAEBD3AC"/>
    <w:rsid w:val="00FE0C33"/>
  </w:style>
  <w:style w:type="paragraph" w:customStyle="1" w:styleId="F3FE1A0573314A7E9E580D6A862AE90A">
    <w:name w:val="F3FE1A0573314A7E9E580D6A862AE90A"/>
    <w:rsid w:val="00FE0C33"/>
  </w:style>
  <w:style w:type="paragraph" w:customStyle="1" w:styleId="B85DC5A6BFAF4C5BA6EC1009233D40A4">
    <w:name w:val="B85DC5A6BFAF4C5BA6EC1009233D40A4"/>
    <w:rsid w:val="00FE0C33"/>
  </w:style>
  <w:style w:type="paragraph" w:customStyle="1" w:styleId="54A59EDEFDCD4AFC8917DAD870E69F76">
    <w:name w:val="54A59EDEFDCD4AFC8917DAD870E69F76"/>
    <w:rsid w:val="00FE0C33"/>
  </w:style>
  <w:style w:type="paragraph" w:customStyle="1" w:styleId="BAD8BA218D614AA6A68C85A20EB25FB9">
    <w:name w:val="BAD8BA218D614AA6A68C85A20EB25FB9"/>
    <w:rsid w:val="00FE0C33"/>
  </w:style>
  <w:style w:type="paragraph" w:customStyle="1" w:styleId="C05F0F16BFDF416D903AF8821C14009F">
    <w:name w:val="C05F0F16BFDF416D903AF8821C14009F"/>
    <w:rsid w:val="00FE0C33"/>
  </w:style>
  <w:style w:type="paragraph" w:customStyle="1" w:styleId="18463DB23C1F4AF3B369FF3A73B82A83">
    <w:name w:val="18463DB23C1F4AF3B369FF3A73B82A83"/>
    <w:rsid w:val="00FE0C33"/>
  </w:style>
  <w:style w:type="paragraph" w:customStyle="1" w:styleId="DE49FBA022234EC48D0058E7D618F9A2">
    <w:name w:val="DE49FBA022234EC48D0058E7D618F9A2"/>
    <w:rsid w:val="00FE0C33"/>
  </w:style>
  <w:style w:type="paragraph" w:customStyle="1" w:styleId="44754F42DD064B3FBFECF174BED3C919">
    <w:name w:val="44754F42DD064B3FBFECF174BED3C919"/>
    <w:rsid w:val="00FE0C33"/>
  </w:style>
  <w:style w:type="paragraph" w:customStyle="1" w:styleId="620D1ADCCD4D4B1A87877F5BA798F762">
    <w:name w:val="620D1ADCCD4D4B1A87877F5BA798F762"/>
    <w:rsid w:val="00FE0C33"/>
  </w:style>
  <w:style w:type="paragraph" w:customStyle="1" w:styleId="69BEE307C972463093091A11D1E0D871">
    <w:name w:val="69BEE307C972463093091A11D1E0D871"/>
    <w:rsid w:val="00FE0C33"/>
  </w:style>
  <w:style w:type="paragraph" w:customStyle="1" w:styleId="E542BB36708E46A888DB64DCDFEC1E7E">
    <w:name w:val="E542BB36708E46A888DB64DCDFEC1E7E"/>
    <w:rsid w:val="00FE0C33"/>
  </w:style>
  <w:style w:type="paragraph" w:customStyle="1" w:styleId="17E4F808B3CD4731BE8FB6BE3C04057F">
    <w:name w:val="17E4F808B3CD4731BE8FB6BE3C04057F"/>
    <w:rsid w:val="00FE0C33"/>
  </w:style>
  <w:style w:type="paragraph" w:customStyle="1" w:styleId="1AEEEAA311034B9597AFECB8028AFF05">
    <w:name w:val="1AEEEAA311034B9597AFECB8028AFF05"/>
    <w:rsid w:val="00FE0C33"/>
  </w:style>
  <w:style w:type="paragraph" w:customStyle="1" w:styleId="39F18769DC924C949C3EB4415F1A761B">
    <w:name w:val="39F18769DC924C949C3EB4415F1A761B"/>
    <w:rsid w:val="00FE0C33"/>
  </w:style>
  <w:style w:type="paragraph" w:customStyle="1" w:styleId="256442450A524682AEF6B795584483FD">
    <w:name w:val="256442450A524682AEF6B795584483FD"/>
    <w:rsid w:val="00FE0C33"/>
  </w:style>
  <w:style w:type="paragraph" w:customStyle="1" w:styleId="E3636A06643C464C858C402695DCEE2C">
    <w:name w:val="E3636A06643C464C858C402695DCEE2C"/>
    <w:rsid w:val="00FE0C33"/>
  </w:style>
  <w:style w:type="paragraph" w:customStyle="1" w:styleId="05006E475F1847828D09C11478350A8D">
    <w:name w:val="05006E475F1847828D09C11478350A8D"/>
    <w:rsid w:val="00FE0C33"/>
  </w:style>
  <w:style w:type="paragraph" w:customStyle="1" w:styleId="1F3E8668B4FF4133BEA3E14D61C5F360">
    <w:name w:val="1F3E8668B4FF4133BEA3E14D61C5F360"/>
    <w:rsid w:val="00FE0C33"/>
  </w:style>
  <w:style w:type="paragraph" w:customStyle="1" w:styleId="3E8227EEE5B04F849553B0F9D4FDC4ED">
    <w:name w:val="3E8227EEE5B04F849553B0F9D4FDC4ED"/>
    <w:rsid w:val="00FE0C33"/>
  </w:style>
  <w:style w:type="paragraph" w:customStyle="1" w:styleId="6E8260514DEE4BB78E85D9B853F7F0CF">
    <w:name w:val="6E8260514DEE4BB78E85D9B853F7F0CF"/>
    <w:rsid w:val="00FE0C33"/>
  </w:style>
  <w:style w:type="paragraph" w:customStyle="1" w:styleId="A924409AA0A047589A78F7F1A2F7D28E">
    <w:name w:val="A924409AA0A047589A78F7F1A2F7D28E"/>
    <w:rsid w:val="00FE0C33"/>
  </w:style>
  <w:style w:type="paragraph" w:customStyle="1" w:styleId="5608314A35294DEF82A060BA3FBEA6B6">
    <w:name w:val="5608314A35294DEF82A060BA3FBEA6B6"/>
    <w:rsid w:val="00FE0C33"/>
  </w:style>
  <w:style w:type="paragraph" w:customStyle="1" w:styleId="44930B01BA6645D7997B6BB4BD4E2FA6">
    <w:name w:val="44930B01BA6645D7997B6BB4BD4E2FA6"/>
    <w:rsid w:val="00FE0C33"/>
  </w:style>
  <w:style w:type="paragraph" w:customStyle="1" w:styleId="D474B5F7472B497BA359162D7ADE99F0">
    <w:name w:val="D474B5F7472B497BA359162D7ADE99F0"/>
    <w:rsid w:val="00FE0C33"/>
  </w:style>
  <w:style w:type="paragraph" w:customStyle="1" w:styleId="20EF675BB6214594983A39B3BEE41FD0">
    <w:name w:val="20EF675BB6214594983A39B3BEE41FD0"/>
    <w:rsid w:val="00FE0C33"/>
  </w:style>
  <w:style w:type="paragraph" w:customStyle="1" w:styleId="8E4852F6F39C4B7094879757F66DB7E7">
    <w:name w:val="8E4852F6F39C4B7094879757F66DB7E7"/>
    <w:rsid w:val="00FE0C33"/>
  </w:style>
  <w:style w:type="paragraph" w:customStyle="1" w:styleId="D4C19D0A802C4499B3725ECB2D2BF2F1">
    <w:name w:val="D4C19D0A802C4499B3725ECB2D2BF2F1"/>
    <w:rsid w:val="00FE0C33"/>
  </w:style>
  <w:style w:type="paragraph" w:customStyle="1" w:styleId="88A094926A464988BBB58D523A57AC21">
    <w:name w:val="88A094926A464988BBB58D523A57AC21"/>
    <w:rsid w:val="00FE0C33"/>
  </w:style>
  <w:style w:type="paragraph" w:customStyle="1" w:styleId="E042E74447AF4D85B5FBA27ED3505EFA">
    <w:name w:val="E042E74447AF4D85B5FBA27ED3505EFA"/>
    <w:rsid w:val="00FE0C33"/>
  </w:style>
  <w:style w:type="paragraph" w:customStyle="1" w:styleId="87E07F5ACD4843EF9B95DD769FD18023">
    <w:name w:val="87E07F5ACD4843EF9B95DD769FD18023"/>
    <w:rsid w:val="00FE0C33"/>
  </w:style>
  <w:style w:type="paragraph" w:customStyle="1" w:styleId="4DE924AF657340848E2479B80D7F24CB">
    <w:name w:val="4DE924AF657340848E2479B80D7F24CB"/>
    <w:rsid w:val="00FE0C33"/>
  </w:style>
  <w:style w:type="paragraph" w:customStyle="1" w:styleId="FCA09FA0EC544BE4BBB44063C6FFC0B8">
    <w:name w:val="FCA09FA0EC544BE4BBB44063C6FFC0B8"/>
    <w:rsid w:val="00FE0C33"/>
  </w:style>
  <w:style w:type="paragraph" w:customStyle="1" w:styleId="DD893821F14A455EBE3D0D095EE6C43E">
    <w:name w:val="DD893821F14A455EBE3D0D095EE6C43E"/>
    <w:rsid w:val="00FE0C33"/>
  </w:style>
  <w:style w:type="paragraph" w:customStyle="1" w:styleId="0CEE3423A62E453080E9FE403C39030B">
    <w:name w:val="0CEE3423A62E453080E9FE403C39030B"/>
    <w:rsid w:val="00FE0C33"/>
  </w:style>
  <w:style w:type="paragraph" w:customStyle="1" w:styleId="6534635CF342434E8E2897EA3A92A8A2">
    <w:name w:val="6534635CF342434E8E2897EA3A92A8A2"/>
    <w:rsid w:val="00FE0C33"/>
  </w:style>
  <w:style w:type="paragraph" w:customStyle="1" w:styleId="1DE287F4A5AC4876A64DA77111CED2BC">
    <w:name w:val="1DE287F4A5AC4876A64DA77111CED2BC"/>
    <w:rsid w:val="00FE0C33"/>
  </w:style>
  <w:style w:type="paragraph" w:customStyle="1" w:styleId="5D2EEF150C6D4915BC9F91FA7E76BDF5">
    <w:name w:val="5D2EEF150C6D4915BC9F91FA7E76BDF5"/>
    <w:rsid w:val="00FE0C33"/>
  </w:style>
  <w:style w:type="paragraph" w:customStyle="1" w:styleId="0657237437F54BC4B5CA7FA554635359">
    <w:name w:val="0657237437F54BC4B5CA7FA554635359"/>
    <w:rsid w:val="00FE0C33"/>
  </w:style>
  <w:style w:type="paragraph" w:customStyle="1" w:styleId="6A174B3D03D9497D85AE000276818D29">
    <w:name w:val="6A174B3D03D9497D85AE000276818D29"/>
    <w:rsid w:val="00FE0C33"/>
  </w:style>
  <w:style w:type="paragraph" w:customStyle="1" w:styleId="E80B5824749D4798B6E59120918742C4">
    <w:name w:val="E80B5824749D4798B6E59120918742C4"/>
    <w:rsid w:val="00FE0C33"/>
  </w:style>
  <w:style w:type="paragraph" w:customStyle="1" w:styleId="ECE2F513DA5A4048AC8E4FFB352BC828">
    <w:name w:val="ECE2F513DA5A4048AC8E4FFB352BC828"/>
    <w:rsid w:val="00FE0C33"/>
  </w:style>
  <w:style w:type="paragraph" w:customStyle="1" w:styleId="5509CC1FD3A543B2B75F9DCE64779222">
    <w:name w:val="5509CC1FD3A543B2B75F9DCE64779222"/>
    <w:rsid w:val="00FE0C33"/>
  </w:style>
  <w:style w:type="paragraph" w:customStyle="1" w:styleId="D6DA3A0A18F948C09DE07CA86912AA0D">
    <w:name w:val="D6DA3A0A18F948C09DE07CA86912AA0D"/>
    <w:rsid w:val="00FE0C33"/>
  </w:style>
  <w:style w:type="paragraph" w:customStyle="1" w:styleId="DCDDA2FA3F9A4543B330B9EFA8D28322">
    <w:name w:val="DCDDA2FA3F9A4543B330B9EFA8D28322"/>
    <w:rsid w:val="00FE0C33"/>
  </w:style>
  <w:style w:type="paragraph" w:customStyle="1" w:styleId="5DB3260C74414D398063DEE23E2E4C6D">
    <w:name w:val="5DB3260C74414D398063DEE23E2E4C6D"/>
    <w:rsid w:val="00FE0C33"/>
  </w:style>
  <w:style w:type="paragraph" w:customStyle="1" w:styleId="C113B90501B04C0197EEECD9F7D13E1F">
    <w:name w:val="C113B90501B04C0197EEECD9F7D13E1F"/>
    <w:rsid w:val="00FE0C33"/>
  </w:style>
  <w:style w:type="paragraph" w:customStyle="1" w:styleId="3F07C99F196C456A95F792C0E2A0ACBF">
    <w:name w:val="3F07C99F196C456A95F792C0E2A0ACBF"/>
    <w:rsid w:val="00FE0C33"/>
  </w:style>
  <w:style w:type="paragraph" w:customStyle="1" w:styleId="19EC0C4CC8D948FA917E41E701B74999">
    <w:name w:val="19EC0C4CC8D948FA917E41E701B74999"/>
    <w:rsid w:val="00FE0C33"/>
  </w:style>
  <w:style w:type="paragraph" w:customStyle="1" w:styleId="2C60E3115BED476CA9F17E408A1E4BBC">
    <w:name w:val="2C60E3115BED476CA9F17E408A1E4BBC"/>
    <w:rsid w:val="00FE0C33"/>
  </w:style>
  <w:style w:type="paragraph" w:customStyle="1" w:styleId="F24ACC34FB144A86B1A8CC964DD6F63C">
    <w:name w:val="F24ACC34FB144A86B1A8CC964DD6F63C"/>
    <w:rsid w:val="00FE0C33"/>
  </w:style>
  <w:style w:type="paragraph" w:customStyle="1" w:styleId="20D2DB7AC9EF4B7A9C930FCFBCD9B462">
    <w:name w:val="20D2DB7AC9EF4B7A9C930FCFBCD9B462"/>
    <w:rsid w:val="00FE0C33"/>
  </w:style>
  <w:style w:type="paragraph" w:customStyle="1" w:styleId="2905444ED03E48B79384F7099554B5AD">
    <w:name w:val="2905444ED03E48B79384F7099554B5AD"/>
    <w:rsid w:val="00FE0C33"/>
  </w:style>
  <w:style w:type="paragraph" w:customStyle="1" w:styleId="6245F1A31C3D4C9190E455019A6FB047">
    <w:name w:val="6245F1A31C3D4C9190E455019A6FB047"/>
    <w:rsid w:val="00FE0C33"/>
  </w:style>
  <w:style w:type="paragraph" w:customStyle="1" w:styleId="C1DB68F9EAD5467484659C17D47ED210">
    <w:name w:val="C1DB68F9EAD5467484659C17D47ED210"/>
    <w:rsid w:val="00FE0C33"/>
  </w:style>
  <w:style w:type="paragraph" w:customStyle="1" w:styleId="9A351F413DB34AD1AA37100BE2978B53">
    <w:name w:val="9A351F413DB34AD1AA37100BE2978B53"/>
    <w:rsid w:val="00FE0C33"/>
  </w:style>
  <w:style w:type="paragraph" w:customStyle="1" w:styleId="FC5AB95254564FF8870DBCB2D7EDB6EF">
    <w:name w:val="FC5AB95254564FF8870DBCB2D7EDB6EF"/>
    <w:rsid w:val="00FE0C33"/>
  </w:style>
  <w:style w:type="paragraph" w:customStyle="1" w:styleId="927F17E7D4374FB4A14E507BC430340A">
    <w:name w:val="927F17E7D4374FB4A14E507BC430340A"/>
    <w:rsid w:val="00FE0C33"/>
  </w:style>
  <w:style w:type="paragraph" w:customStyle="1" w:styleId="C8A53082CA4142B79886B3E7B7DA5897">
    <w:name w:val="C8A53082CA4142B79886B3E7B7DA5897"/>
    <w:rsid w:val="00FE0C33"/>
  </w:style>
  <w:style w:type="paragraph" w:customStyle="1" w:styleId="2FB80CF3AD534E7B86DD48CBBE0634B4">
    <w:name w:val="2FB80CF3AD534E7B86DD48CBBE0634B4"/>
    <w:rsid w:val="00FE0C33"/>
  </w:style>
  <w:style w:type="paragraph" w:customStyle="1" w:styleId="FD19CD2B0F61472986C2DBB69C4F3E3D">
    <w:name w:val="FD19CD2B0F61472986C2DBB69C4F3E3D"/>
    <w:rsid w:val="00FE0C33"/>
  </w:style>
  <w:style w:type="paragraph" w:customStyle="1" w:styleId="A8A9BDC2ABC947F28AD5386889FF69D3">
    <w:name w:val="A8A9BDC2ABC947F28AD5386889FF69D3"/>
    <w:rsid w:val="00FE0C33"/>
  </w:style>
  <w:style w:type="paragraph" w:customStyle="1" w:styleId="0418F84B251440BDAF06E443305140CB">
    <w:name w:val="0418F84B251440BDAF06E443305140CB"/>
    <w:rsid w:val="00FE0C33"/>
  </w:style>
  <w:style w:type="paragraph" w:customStyle="1" w:styleId="3BAECDBE1E8C4B12839305132FAB718E">
    <w:name w:val="3BAECDBE1E8C4B12839305132FAB718E"/>
    <w:rsid w:val="00FE0C33"/>
  </w:style>
  <w:style w:type="paragraph" w:customStyle="1" w:styleId="E5DDE4F4249547F49149A4A289E0FBAE">
    <w:name w:val="E5DDE4F4249547F49149A4A289E0FBAE"/>
    <w:rsid w:val="00FE0C33"/>
  </w:style>
  <w:style w:type="paragraph" w:customStyle="1" w:styleId="D6E8A615DAF147159386C60EB3B41187">
    <w:name w:val="D6E8A615DAF147159386C60EB3B41187"/>
    <w:rsid w:val="00FE0C33"/>
  </w:style>
  <w:style w:type="paragraph" w:customStyle="1" w:styleId="DD314C43451B4900BE25922C2DA6484C">
    <w:name w:val="DD314C43451B4900BE25922C2DA6484C"/>
    <w:rsid w:val="00FE0C33"/>
  </w:style>
  <w:style w:type="paragraph" w:customStyle="1" w:styleId="3392ABB50A3D434D8A7DA1C501E84E77">
    <w:name w:val="3392ABB50A3D434D8A7DA1C501E84E77"/>
    <w:rsid w:val="00FE0C33"/>
  </w:style>
  <w:style w:type="paragraph" w:customStyle="1" w:styleId="CD5D324D20A240BDAEC4B66CD49B4D09">
    <w:name w:val="CD5D324D20A240BDAEC4B66CD49B4D09"/>
    <w:rsid w:val="00FE0C33"/>
  </w:style>
  <w:style w:type="paragraph" w:customStyle="1" w:styleId="BA3AD6BB291D49FEACA22613037DDB12">
    <w:name w:val="BA3AD6BB291D49FEACA22613037DDB12"/>
    <w:rsid w:val="00FE0C33"/>
  </w:style>
  <w:style w:type="paragraph" w:customStyle="1" w:styleId="760F4F1111944D1485C012FEBC61F10B">
    <w:name w:val="760F4F1111944D1485C012FEBC61F10B"/>
    <w:rsid w:val="00FE0C33"/>
  </w:style>
  <w:style w:type="paragraph" w:customStyle="1" w:styleId="A220E2AF7CE44BAEB68394C28DBD23A4">
    <w:name w:val="A220E2AF7CE44BAEB68394C28DBD23A4"/>
    <w:rsid w:val="00FE0C33"/>
  </w:style>
  <w:style w:type="paragraph" w:customStyle="1" w:styleId="B4EB4DFE8FE34E098CBF16C43497E276">
    <w:name w:val="B4EB4DFE8FE34E098CBF16C43497E276"/>
    <w:rsid w:val="00FE0C33"/>
  </w:style>
  <w:style w:type="paragraph" w:customStyle="1" w:styleId="E8F41BBD746E4C60A6293F65A773111E">
    <w:name w:val="E8F41BBD746E4C60A6293F65A773111E"/>
    <w:rsid w:val="00FE0C33"/>
  </w:style>
  <w:style w:type="paragraph" w:customStyle="1" w:styleId="7E78F5370ADF4E65B3EDC97C72D2EF0B">
    <w:name w:val="7E78F5370ADF4E65B3EDC97C72D2EF0B"/>
    <w:rsid w:val="00FE0C33"/>
  </w:style>
  <w:style w:type="paragraph" w:customStyle="1" w:styleId="BC8EF11CE05D474B987D027B6BC44965">
    <w:name w:val="BC8EF11CE05D474B987D027B6BC44965"/>
    <w:rsid w:val="00FE0C33"/>
  </w:style>
  <w:style w:type="paragraph" w:customStyle="1" w:styleId="22FFEFB40F784F789769D78C3E37F4B4">
    <w:name w:val="22FFEFB40F784F789769D78C3E37F4B4"/>
    <w:rsid w:val="00FE0C33"/>
  </w:style>
  <w:style w:type="paragraph" w:customStyle="1" w:styleId="B6F7ADBCE8714809A4CF5FAFA2D1C705">
    <w:name w:val="B6F7ADBCE8714809A4CF5FAFA2D1C705"/>
    <w:rsid w:val="00FE0C33"/>
  </w:style>
  <w:style w:type="paragraph" w:customStyle="1" w:styleId="2A4A991F5B3A4D349B19E7A5F5411880">
    <w:name w:val="2A4A991F5B3A4D349B19E7A5F5411880"/>
    <w:rsid w:val="00FE0C33"/>
  </w:style>
  <w:style w:type="paragraph" w:customStyle="1" w:styleId="76DC51F9B6FF49E0B731E294A34AE825">
    <w:name w:val="76DC51F9B6FF49E0B731E294A34AE825"/>
    <w:rsid w:val="00FE0C33"/>
  </w:style>
  <w:style w:type="paragraph" w:customStyle="1" w:styleId="36445E0F3D504A13BFF864C29EA3817E">
    <w:name w:val="36445E0F3D504A13BFF864C29EA3817E"/>
    <w:rsid w:val="00FE0C33"/>
  </w:style>
  <w:style w:type="paragraph" w:customStyle="1" w:styleId="F0ECC1FD4C1D483CA6999E2CEDA5B2FA">
    <w:name w:val="F0ECC1FD4C1D483CA6999E2CEDA5B2FA"/>
    <w:rsid w:val="00FE0C33"/>
  </w:style>
  <w:style w:type="paragraph" w:customStyle="1" w:styleId="08CA317AFB1B4AAE91F567082782D452">
    <w:name w:val="08CA317AFB1B4AAE91F567082782D452"/>
    <w:rsid w:val="00FE0C33"/>
  </w:style>
  <w:style w:type="paragraph" w:customStyle="1" w:styleId="8B42F42DBB63432E932168826404DE7B">
    <w:name w:val="8B42F42DBB63432E932168826404DE7B"/>
    <w:rsid w:val="00FE0C33"/>
  </w:style>
  <w:style w:type="paragraph" w:customStyle="1" w:styleId="FC8F6AC4232C4C7E8ACCE4B39EA8E031">
    <w:name w:val="FC8F6AC4232C4C7E8ACCE4B39EA8E031"/>
    <w:rsid w:val="00FE0C33"/>
  </w:style>
  <w:style w:type="paragraph" w:customStyle="1" w:styleId="8CE8ED2B70294EC1AAD5EC87BB5447E6">
    <w:name w:val="8CE8ED2B70294EC1AAD5EC87BB5447E6"/>
    <w:rsid w:val="00FE0C33"/>
  </w:style>
  <w:style w:type="paragraph" w:customStyle="1" w:styleId="5512126E43304928B18437A6A7CFABF1">
    <w:name w:val="5512126E43304928B18437A6A7CFABF1"/>
    <w:rsid w:val="00FE0C33"/>
  </w:style>
  <w:style w:type="paragraph" w:customStyle="1" w:styleId="043F78E8F4554EEA84B15032E7D97D8C">
    <w:name w:val="043F78E8F4554EEA84B15032E7D97D8C"/>
    <w:rsid w:val="00FE0C33"/>
  </w:style>
  <w:style w:type="paragraph" w:customStyle="1" w:styleId="7C64E47979214E49AC1958B15FBCA0D1">
    <w:name w:val="7C64E47979214E49AC1958B15FBCA0D1"/>
    <w:rsid w:val="00FE0C33"/>
  </w:style>
  <w:style w:type="paragraph" w:customStyle="1" w:styleId="DFFF2EB0795145A98922CEA0627C51C2">
    <w:name w:val="DFFF2EB0795145A98922CEA0627C51C2"/>
    <w:rsid w:val="00FE0C33"/>
  </w:style>
  <w:style w:type="paragraph" w:customStyle="1" w:styleId="312B1DC5AE9B4C1D882252166ABAEAD8">
    <w:name w:val="312B1DC5AE9B4C1D882252166ABAEAD8"/>
    <w:rsid w:val="00FE0C33"/>
  </w:style>
  <w:style w:type="paragraph" w:customStyle="1" w:styleId="048A5BC1463045B692A04AF700880F0C">
    <w:name w:val="048A5BC1463045B692A04AF700880F0C"/>
    <w:rsid w:val="00FE0C33"/>
  </w:style>
  <w:style w:type="paragraph" w:customStyle="1" w:styleId="6B2CC1323BF640ACB8E8673C5AAB5219">
    <w:name w:val="6B2CC1323BF640ACB8E8673C5AAB5219"/>
    <w:rsid w:val="00FE0C33"/>
  </w:style>
  <w:style w:type="paragraph" w:customStyle="1" w:styleId="3ED7EB14224F4DDCA3CC366A0EFA5699">
    <w:name w:val="3ED7EB14224F4DDCA3CC366A0EFA5699"/>
    <w:rsid w:val="00FE0C33"/>
  </w:style>
  <w:style w:type="paragraph" w:customStyle="1" w:styleId="C4AB6AA9C99148B5859A8019A2F73B7B">
    <w:name w:val="C4AB6AA9C99148B5859A8019A2F73B7B"/>
    <w:rsid w:val="00FE0C33"/>
  </w:style>
  <w:style w:type="paragraph" w:customStyle="1" w:styleId="03406A40C58A44BDBE551998526A5006">
    <w:name w:val="03406A40C58A44BDBE551998526A5006"/>
    <w:rsid w:val="00FE0C33"/>
  </w:style>
  <w:style w:type="paragraph" w:customStyle="1" w:styleId="E49F7B98FD3E4CA2953567E7CC93F436">
    <w:name w:val="E49F7B98FD3E4CA2953567E7CC93F436"/>
    <w:rsid w:val="00FE0C33"/>
  </w:style>
  <w:style w:type="paragraph" w:customStyle="1" w:styleId="15F9A528E5AE4E95855A4B94943E430C">
    <w:name w:val="15F9A528E5AE4E95855A4B94943E430C"/>
    <w:rsid w:val="00FE0C33"/>
  </w:style>
  <w:style w:type="paragraph" w:customStyle="1" w:styleId="3228A7518F06421D87503393BE945F86">
    <w:name w:val="3228A7518F06421D87503393BE945F86"/>
    <w:rsid w:val="00FE0C33"/>
  </w:style>
  <w:style w:type="paragraph" w:customStyle="1" w:styleId="926E01F545BC4955BD9EDD9C40447754">
    <w:name w:val="926E01F545BC4955BD9EDD9C40447754"/>
    <w:rsid w:val="00FE0C33"/>
  </w:style>
  <w:style w:type="paragraph" w:customStyle="1" w:styleId="1AF76087B1BB4F5D944C031513300D0A">
    <w:name w:val="1AF76087B1BB4F5D944C031513300D0A"/>
    <w:rsid w:val="00FE0C33"/>
  </w:style>
  <w:style w:type="paragraph" w:customStyle="1" w:styleId="DCB84DFDCEA54ADCBF6176B9213F271D">
    <w:name w:val="DCB84DFDCEA54ADCBF6176B9213F271D"/>
    <w:rsid w:val="00FE0C33"/>
  </w:style>
  <w:style w:type="paragraph" w:customStyle="1" w:styleId="7EE6829582DB4CE5B06D86AD14C874E6">
    <w:name w:val="7EE6829582DB4CE5B06D86AD14C874E6"/>
    <w:rsid w:val="00FE0C33"/>
  </w:style>
  <w:style w:type="paragraph" w:customStyle="1" w:styleId="57C77CFE41B74BAE95334BE8593C9F7B">
    <w:name w:val="57C77CFE41B74BAE95334BE8593C9F7B"/>
    <w:rsid w:val="00FE0C33"/>
  </w:style>
  <w:style w:type="paragraph" w:customStyle="1" w:styleId="3345358222664620B66924FA29DB8C48">
    <w:name w:val="3345358222664620B66924FA29DB8C48"/>
    <w:rsid w:val="00FE0C33"/>
  </w:style>
  <w:style w:type="paragraph" w:customStyle="1" w:styleId="43CCE96B66A84AA396808E222ED6E6A9">
    <w:name w:val="43CCE96B66A84AA396808E222ED6E6A9"/>
    <w:rsid w:val="00FE0C33"/>
  </w:style>
  <w:style w:type="paragraph" w:customStyle="1" w:styleId="B345C5496467456A9DA0D22DBE94CD8D">
    <w:name w:val="B345C5496467456A9DA0D22DBE94CD8D"/>
    <w:rsid w:val="00FE0C33"/>
  </w:style>
  <w:style w:type="paragraph" w:customStyle="1" w:styleId="6C67D7D6E3EA4AC58104630855343358">
    <w:name w:val="6C67D7D6E3EA4AC58104630855343358"/>
    <w:rsid w:val="00FE0C33"/>
  </w:style>
  <w:style w:type="paragraph" w:customStyle="1" w:styleId="427966A3B2514D028343DCE628BEF797">
    <w:name w:val="427966A3B2514D028343DCE628BEF797"/>
    <w:rsid w:val="00FE0C33"/>
  </w:style>
  <w:style w:type="paragraph" w:customStyle="1" w:styleId="5B43966A310F444AA15A4FB378397C32">
    <w:name w:val="5B43966A310F444AA15A4FB378397C32"/>
    <w:rsid w:val="00FE0C33"/>
  </w:style>
  <w:style w:type="paragraph" w:customStyle="1" w:styleId="109A4B9E31D745DCABEF10555DE1C006">
    <w:name w:val="109A4B9E31D745DCABEF10555DE1C006"/>
    <w:rsid w:val="00FE0C33"/>
  </w:style>
  <w:style w:type="paragraph" w:customStyle="1" w:styleId="19006681FE0A4320AA45302F2CA7BB16">
    <w:name w:val="19006681FE0A4320AA45302F2CA7BB16"/>
    <w:rsid w:val="00FE0C33"/>
  </w:style>
  <w:style w:type="paragraph" w:customStyle="1" w:styleId="ACEBC3D14CDB4C0AA56B2BCA8541EC0B">
    <w:name w:val="ACEBC3D14CDB4C0AA56B2BCA8541EC0B"/>
    <w:rsid w:val="00FE0C33"/>
  </w:style>
  <w:style w:type="paragraph" w:customStyle="1" w:styleId="E25BC0DB1F5F40B0BC84041AF9F7E447">
    <w:name w:val="E25BC0DB1F5F40B0BC84041AF9F7E447"/>
    <w:rsid w:val="00FE0C33"/>
  </w:style>
  <w:style w:type="paragraph" w:customStyle="1" w:styleId="78B04F5F6BF747EBB6943C8575F47EDA">
    <w:name w:val="78B04F5F6BF747EBB6943C8575F47EDA"/>
    <w:rsid w:val="00FE0C33"/>
  </w:style>
  <w:style w:type="paragraph" w:customStyle="1" w:styleId="FC4C4CD21F59439AA4A791B314CA3868">
    <w:name w:val="FC4C4CD21F59439AA4A791B314CA3868"/>
    <w:rsid w:val="00FE0C33"/>
  </w:style>
  <w:style w:type="paragraph" w:customStyle="1" w:styleId="4E57D8CEF4F3484391F14FA56C076423">
    <w:name w:val="4E57D8CEF4F3484391F14FA56C076423"/>
    <w:rsid w:val="00FE0C33"/>
  </w:style>
  <w:style w:type="paragraph" w:customStyle="1" w:styleId="5A9CD3A5C9FE4ABCB03FC68AF067BD4F">
    <w:name w:val="5A9CD3A5C9FE4ABCB03FC68AF067BD4F"/>
    <w:rsid w:val="00FE0C33"/>
  </w:style>
  <w:style w:type="paragraph" w:customStyle="1" w:styleId="76892F3A8D9640EDAEBB6B85C670B25F">
    <w:name w:val="76892F3A8D9640EDAEBB6B85C670B25F"/>
    <w:rsid w:val="00FE0C33"/>
  </w:style>
  <w:style w:type="paragraph" w:customStyle="1" w:styleId="E5C7BFA6262042D4B4D8C03954E49954">
    <w:name w:val="E5C7BFA6262042D4B4D8C03954E49954"/>
    <w:rsid w:val="00FE0C33"/>
  </w:style>
  <w:style w:type="paragraph" w:customStyle="1" w:styleId="CA79146999FA4B188E01DD228E8E9413">
    <w:name w:val="CA79146999FA4B188E01DD228E8E9413"/>
    <w:rsid w:val="00FE0C33"/>
  </w:style>
  <w:style w:type="paragraph" w:customStyle="1" w:styleId="F4BB97CD3F984FCA9557523F170F2671">
    <w:name w:val="F4BB97CD3F984FCA9557523F170F2671"/>
    <w:rsid w:val="00FE0C33"/>
  </w:style>
  <w:style w:type="paragraph" w:customStyle="1" w:styleId="201A511B6F8143F8B2BDEAB4CCF69336">
    <w:name w:val="201A511B6F8143F8B2BDEAB4CCF69336"/>
    <w:rsid w:val="00FE0C33"/>
  </w:style>
  <w:style w:type="paragraph" w:customStyle="1" w:styleId="BC28BE3245234B26A5EA8E91E795D813">
    <w:name w:val="BC28BE3245234B26A5EA8E91E795D813"/>
    <w:rsid w:val="00FE0C33"/>
  </w:style>
  <w:style w:type="paragraph" w:customStyle="1" w:styleId="6CB094F09278448FBF265C015879CD9C">
    <w:name w:val="6CB094F09278448FBF265C015879CD9C"/>
    <w:rsid w:val="00FE0C33"/>
  </w:style>
  <w:style w:type="paragraph" w:customStyle="1" w:styleId="68250588129C4E618C83ADA3304B51B5">
    <w:name w:val="68250588129C4E618C83ADA3304B51B5"/>
    <w:rsid w:val="00FE0C33"/>
  </w:style>
  <w:style w:type="paragraph" w:customStyle="1" w:styleId="1309E64EE06E424EB26995391B44F00A">
    <w:name w:val="1309E64EE06E424EB26995391B44F00A"/>
    <w:rsid w:val="00FE0C33"/>
  </w:style>
  <w:style w:type="paragraph" w:customStyle="1" w:styleId="A82589BDA8BC41DABCA5FBB5F83B950A">
    <w:name w:val="A82589BDA8BC41DABCA5FBB5F83B950A"/>
    <w:rsid w:val="00FE0C33"/>
  </w:style>
  <w:style w:type="paragraph" w:customStyle="1" w:styleId="4F4C3947B9044BD18D9E13521815CEF7">
    <w:name w:val="4F4C3947B9044BD18D9E13521815CEF7"/>
    <w:rsid w:val="00FE0C33"/>
  </w:style>
  <w:style w:type="paragraph" w:customStyle="1" w:styleId="85CDE566A1024B1787EC6E17DA57D979">
    <w:name w:val="85CDE566A1024B1787EC6E17DA57D979"/>
    <w:rsid w:val="00FE0C33"/>
  </w:style>
  <w:style w:type="paragraph" w:customStyle="1" w:styleId="A2FFCE4A0D2C4CC89438AC535DF78E52">
    <w:name w:val="A2FFCE4A0D2C4CC89438AC535DF78E52"/>
    <w:rsid w:val="00FE0C33"/>
  </w:style>
  <w:style w:type="paragraph" w:customStyle="1" w:styleId="EBB9B1B16F534EDAB528C4356090E7E8">
    <w:name w:val="EBB9B1B16F534EDAB528C4356090E7E8"/>
    <w:rsid w:val="00FE0C33"/>
  </w:style>
  <w:style w:type="paragraph" w:customStyle="1" w:styleId="11C261262DE74C6D9C3B7BC6AFC937A5">
    <w:name w:val="11C261262DE74C6D9C3B7BC6AFC937A5"/>
    <w:rsid w:val="00FE0C33"/>
  </w:style>
  <w:style w:type="paragraph" w:customStyle="1" w:styleId="90FF0DA8EB524519AEFFA6ED44F47525">
    <w:name w:val="90FF0DA8EB524519AEFFA6ED44F47525"/>
    <w:rsid w:val="00FE0C33"/>
  </w:style>
  <w:style w:type="paragraph" w:customStyle="1" w:styleId="969DFA792829486D9ED59A1555A18800">
    <w:name w:val="969DFA792829486D9ED59A1555A18800"/>
    <w:rsid w:val="00FE0C33"/>
  </w:style>
  <w:style w:type="paragraph" w:customStyle="1" w:styleId="D10220AE77A74EAEA1413AEE1B83EDEA">
    <w:name w:val="D10220AE77A74EAEA1413AEE1B83EDEA"/>
    <w:rsid w:val="00FE0C33"/>
  </w:style>
  <w:style w:type="paragraph" w:customStyle="1" w:styleId="D13C363AD11B4EC2B9C13A4E7DA1C33F">
    <w:name w:val="D13C363AD11B4EC2B9C13A4E7DA1C33F"/>
    <w:rsid w:val="00FE0C33"/>
  </w:style>
  <w:style w:type="paragraph" w:customStyle="1" w:styleId="C02603AAB7574F249B6C8AE295942222">
    <w:name w:val="C02603AAB7574F249B6C8AE295942222"/>
    <w:rsid w:val="00FE0C33"/>
  </w:style>
  <w:style w:type="paragraph" w:customStyle="1" w:styleId="59E4CAB7CDFE48FF81E5B2CA5FD9EB15">
    <w:name w:val="59E4CAB7CDFE48FF81E5B2CA5FD9EB15"/>
    <w:rsid w:val="00FE0C33"/>
  </w:style>
  <w:style w:type="paragraph" w:customStyle="1" w:styleId="671A06D7F2964319954F5A757A938CF9">
    <w:name w:val="671A06D7F2964319954F5A757A938CF9"/>
    <w:rsid w:val="00FE0C33"/>
  </w:style>
  <w:style w:type="paragraph" w:customStyle="1" w:styleId="180FB6C173ED4A70B285CAF9600099D3">
    <w:name w:val="180FB6C173ED4A70B285CAF9600099D3"/>
    <w:rsid w:val="00FE0C33"/>
  </w:style>
  <w:style w:type="paragraph" w:customStyle="1" w:styleId="1B93397737A54F43B27DE9E1CFBF3C86">
    <w:name w:val="1B93397737A54F43B27DE9E1CFBF3C86"/>
    <w:rsid w:val="00FE0C33"/>
  </w:style>
  <w:style w:type="paragraph" w:customStyle="1" w:styleId="E70C3271CEE949B8A9B7FFD7FC960CB7">
    <w:name w:val="E70C3271CEE949B8A9B7FFD7FC960CB7"/>
    <w:rsid w:val="00FE0C33"/>
  </w:style>
  <w:style w:type="paragraph" w:customStyle="1" w:styleId="E0141ED8491E43D8BE3BFF0967FE9377">
    <w:name w:val="E0141ED8491E43D8BE3BFF0967FE9377"/>
    <w:rsid w:val="00FE0C33"/>
  </w:style>
  <w:style w:type="paragraph" w:customStyle="1" w:styleId="5B09B553BDA64857B62E24223FBB49FD">
    <w:name w:val="5B09B553BDA64857B62E24223FBB49FD"/>
    <w:rsid w:val="00FE0C33"/>
  </w:style>
  <w:style w:type="paragraph" w:customStyle="1" w:styleId="FA98C82055754F9CB8101C5BFB4903AE">
    <w:name w:val="FA98C82055754F9CB8101C5BFB4903AE"/>
    <w:rsid w:val="00FE0C33"/>
  </w:style>
  <w:style w:type="paragraph" w:customStyle="1" w:styleId="472253CA6EC4470BBFB878BC6713E3C4">
    <w:name w:val="472253CA6EC4470BBFB878BC6713E3C4"/>
    <w:rsid w:val="00FE0C33"/>
  </w:style>
  <w:style w:type="paragraph" w:customStyle="1" w:styleId="03021714936E45ACBC2AFE30E18A450D">
    <w:name w:val="03021714936E45ACBC2AFE30E18A450D"/>
    <w:rsid w:val="00FE0C33"/>
  </w:style>
  <w:style w:type="paragraph" w:customStyle="1" w:styleId="843DF3C740524B4CBF185A4E4506794B">
    <w:name w:val="843DF3C740524B4CBF185A4E4506794B"/>
    <w:rsid w:val="00FE0C33"/>
  </w:style>
  <w:style w:type="paragraph" w:customStyle="1" w:styleId="F7E669BA7066468B8A0EA78B0364B7D5">
    <w:name w:val="F7E669BA7066468B8A0EA78B0364B7D5"/>
    <w:rsid w:val="00FE0C33"/>
  </w:style>
  <w:style w:type="paragraph" w:customStyle="1" w:styleId="5F6EF9BCDBF6445AB566CD1D1F91C490">
    <w:name w:val="5F6EF9BCDBF6445AB566CD1D1F91C490"/>
    <w:rsid w:val="00FE0C33"/>
  </w:style>
  <w:style w:type="paragraph" w:customStyle="1" w:styleId="3AE0690985A54E1387E0FAECDE9D0464">
    <w:name w:val="3AE0690985A54E1387E0FAECDE9D0464"/>
    <w:rsid w:val="00FE0C33"/>
  </w:style>
  <w:style w:type="paragraph" w:customStyle="1" w:styleId="B63740A5BBAA47E498F32A2478020CE1">
    <w:name w:val="B63740A5BBAA47E498F32A2478020CE1"/>
    <w:rsid w:val="00FE0C33"/>
  </w:style>
  <w:style w:type="paragraph" w:customStyle="1" w:styleId="FC20F71343F9464E9DC2824AC35381A5">
    <w:name w:val="FC20F71343F9464E9DC2824AC35381A5"/>
    <w:rsid w:val="00FE0C33"/>
  </w:style>
  <w:style w:type="paragraph" w:customStyle="1" w:styleId="EDEAA0E579574C699FBB91EAEA339879">
    <w:name w:val="EDEAA0E579574C699FBB91EAEA339879"/>
    <w:rsid w:val="00FE0C33"/>
  </w:style>
  <w:style w:type="paragraph" w:customStyle="1" w:styleId="3A60E3DE8E2A49F28DFEE7B005823747">
    <w:name w:val="3A60E3DE8E2A49F28DFEE7B005823747"/>
    <w:rsid w:val="00FE0C33"/>
  </w:style>
  <w:style w:type="paragraph" w:customStyle="1" w:styleId="BC8E07276C3D4DB59C641FB54E3B6B67">
    <w:name w:val="BC8E07276C3D4DB59C641FB54E3B6B67"/>
    <w:rsid w:val="00FE0C33"/>
  </w:style>
  <w:style w:type="paragraph" w:customStyle="1" w:styleId="10100FA3368F4AD5863826F2BA87DC9C">
    <w:name w:val="10100FA3368F4AD5863826F2BA87DC9C"/>
    <w:rsid w:val="00FE0C33"/>
  </w:style>
  <w:style w:type="paragraph" w:customStyle="1" w:styleId="B93D9CBA7F2E4958BAFF4013FCD6CB07">
    <w:name w:val="B93D9CBA7F2E4958BAFF4013FCD6CB07"/>
    <w:rsid w:val="00FE0C33"/>
  </w:style>
  <w:style w:type="paragraph" w:customStyle="1" w:styleId="406D978B650B47D5B4E9AF8EE4CCE99D">
    <w:name w:val="406D978B650B47D5B4E9AF8EE4CCE99D"/>
    <w:rsid w:val="00FE0C33"/>
  </w:style>
  <w:style w:type="paragraph" w:customStyle="1" w:styleId="7219E6A980F04E20B5E2A9EF11776F35">
    <w:name w:val="7219E6A980F04E20B5E2A9EF11776F35"/>
    <w:rsid w:val="00FE0C33"/>
  </w:style>
  <w:style w:type="paragraph" w:customStyle="1" w:styleId="DA73F12EC1BA43D1B7F2EC0A2C6AA1C8">
    <w:name w:val="DA73F12EC1BA43D1B7F2EC0A2C6AA1C8"/>
    <w:rsid w:val="00FE0C33"/>
  </w:style>
  <w:style w:type="paragraph" w:customStyle="1" w:styleId="677494C0D895484F9FFD28B17769835E">
    <w:name w:val="677494C0D895484F9FFD28B17769835E"/>
    <w:rsid w:val="00FE0C33"/>
  </w:style>
  <w:style w:type="paragraph" w:customStyle="1" w:styleId="71EB557EDFBE4579B313A30E1B7642DB">
    <w:name w:val="71EB557EDFBE4579B313A30E1B7642DB"/>
    <w:rsid w:val="00FE0C33"/>
  </w:style>
  <w:style w:type="paragraph" w:customStyle="1" w:styleId="BC4825F1D23B4B999C984A39FF8E9BA9">
    <w:name w:val="BC4825F1D23B4B999C984A39FF8E9BA9"/>
    <w:rsid w:val="00FE0C33"/>
  </w:style>
  <w:style w:type="paragraph" w:customStyle="1" w:styleId="294D9EEC405846E9B625ED4105D54C48">
    <w:name w:val="294D9EEC405846E9B625ED4105D54C48"/>
    <w:rsid w:val="00FE0C33"/>
  </w:style>
  <w:style w:type="paragraph" w:customStyle="1" w:styleId="594DDD75B5EA4934BCFFB2161E076AC2">
    <w:name w:val="594DDD75B5EA4934BCFFB2161E076AC2"/>
    <w:rsid w:val="00FE0C33"/>
  </w:style>
  <w:style w:type="paragraph" w:customStyle="1" w:styleId="B0726A283F3243428D17396979E62B54">
    <w:name w:val="B0726A283F3243428D17396979E62B54"/>
    <w:rsid w:val="00FE0C33"/>
  </w:style>
  <w:style w:type="paragraph" w:customStyle="1" w:styleId="EB4ADD78A49D46D49D1E96E6E54167BA">
    <w:name w:val="EB4ADD78A49D46D49D1E96E6E54167BA"/>
    <w:rsid w:val="00FE0C33"/>
  </w:style>
  <w:style w:type="paragraph" w:customStyle="1" w:styleId="D11D2867F0A94829A43F50188B238418">
    <w:name w:val="D11D2867F0A94829A43F50188B238418"/>
    <w:rsid w:val="00FE0C33"/>
  </w:style>
  <w:style w:type="paragraph" w:customStyle="1" w:styleId="465546608078474FA316B857B8B50593">
    <w:name w:val="465546608078474FA316B857B8B50593"/>
    <w:rsid w:val="00FE0C33"/>
  </w:style>
  <w:style w:type="paragraph" w:customStyle="1" w:styleId="F5352242EC964C3C8C57D4B6EF0F30F8">
    <w:name w:val="F5352242EC964C3C8C57D4B6EF0F30F8"/>
    <w:rsid w:val="00FE0C33"/>
  </w:style>
  <w:style w:type="paragraph" w:customStyle="1" w:styleId="FD3F98FDC7FA413FA7056575D5BD83EE">
    <w:name w:val="FD3F98FDC7FA413FA7056575D5BD83EE"/>
    <w:rsid w:val="00FE0C33"/>
  </w:style>
  <w:style w:type="paragraph" w:customStyle="1" w:styleId="A57B6C43FC24438299845E8A4472A1FD">
    <w:name w:val="A57B6C43FC24438299845E8A4472A1FD"/>
    <w:rsid w:val="00FE0C33"/>
  </w:style>
  <w:style w:type="paragraph" w:customStyle="1" w:styleId="A8E9CE69AEEB42AD885CB97D58C3D150">
    <w:name w:val="A8E9CE69AEEB42AD885CB97D58C3D150"/>
    <w:rsid w:val="00FE0C33"/>
  </w:style>
  <w:style w:type="paragraph" w:customStyle="1" w:styleId="37760E046A51446FB4A50CC987028F22">
    <w:name w:val="37760E046A51446FB4A50CC987028F22"/>
    <w:rsid w:val="00FE0C33"/>
  </w:style>
  <w:style w:type="paragraph" w:customStyle="1" w:styleId="39EC311F8117408B808E6DFCA7DECEA4">
    <w:name w:val="39EC311F8117408B808E6DFCA7DECEA4"/>
    <w:rsid w:val="00FE0C33"/>
  </w:style>
  <w:style w:type="paragraph" w:customStyle="1" w:styleId="484CE93B523B414EB20A5DDF28B26401">
    <w:name w:val="484CE93B523B414EB20A5DDF28B26401"/>
    <w:rsid w:val="00FE0C33"/>
  </w:style>
  <w:style w:type="paragraph" w:customStyle="1" w:styleId="FE079EF248694F3FB63802AC690C08A4">
    <w:name w:val="FE079EF248694F3FB63802AC690C08A4"/>
    <w:rsid w:val="00FE0C33"/>
  </w:style>
  <w:style w:type="paragraph" w:customStyle="1" w:styleId="045DFE0B0270423298D589FA6A3DDD05">
    <w:name w:val="045DFE0B0270423298D589FA6A3DDD05"/>
    <w:rsid w:val="00FE0C33"/>
  </w:style>
  <w:style w:type="paragraph" w:customStyle="1" w:styleId="2E9890AD38DF4A828BAC1ED89A23D7C1">
    <w:name w:val="2E9890AD38DF4A828BAC1ED89A23D7C1"/>
    <w:rsid w:val="00FE0C33"/>
  </w:style>
  <w:style w:type="paragraph" w:customStyle="1" w:styleId="229A4ABA1580461589959CA4186CC758">
    <w:name w:val="229A4ABA1580461589959CA4186CC758"/>
    <w:rsid w:val="00FE0C33"/>
  </w:style>
  <w:style w:type="paragraph" w:customStyle="1" w:styleId="EE96FD1811574277808503B3721B9BBA">
    <w:name w:val="EE96FD1811574277808503B3721B9BBA"/>
    <w:rsid w:val="00FE0C33"/>
  </w:style>
  <w:style w:type="paragraph" w:customStyle="1" w:styleId="9018BF9FDE9B40F68D50055336FF3545">
    <w:name w:val="9018BF9FDE9B40F68D50055336FF3545"/>
    <w:rsid w:val="00FE0C33"/>
  </w:style>
  <w:style w:type="paragraph" w:customStyle="1" w:styleId="450ECC80835845C188BEEAF55E71768A">
    <w:name w:val="450ECC80835845C188BEEAF55E71768A"/>
    <w:rsid w:val="00FE0C33"/>
  </w:style>
  <w:style w:type="paragraph" w:customStyle="1" w:styleId="4A6BC56DF11D4816ACCCEFDAD3A84F01">
    <w:name w:val="4A6BC56DF11D4816ACCCEFDAD3A84F01"/>
    <w:rsid w:val="00FE0C33"/>
  </w:style>
  <w:style w:type="paragraph" w:customStyle="1" w:styleId="4F7A72999A4944A48CD145E4B20B3230">
    <w:name w:val="4F7A72999A4944A48CD145E4B20B3230"/>
    <w:rsid w:val="00FE0C33"/>
  </w:style>
  <w:style w:type="paragraph" w:customStyle="1" w:styleId="51CBF3E1095A4BF6A6F5BF6D1772328B">
    <w:name w:val="51CBF3E1095A4BF6A6F5BF6D1772328B"/>
    <w:rsid w:val="00FE0C33"/>
  </w:style>
  <w:style w:type="paragraph" w:customStyle="1" w:styleId="BF8517F04EA84A168176BE6DF092BE41">
    <w:name w:val="BF8517F04EA84A168176BE6DF092BE41"/>
    <w:rsid w:val="00FE0C33"/>
  </w:style>
  <w:style w:type="paragraph" w:customStyle="1" w:styleId="1D800B44CD954FC883124F35BBCFC4E2">
    <w:name w:val="1D800B44CD954FC883124F35BBCFC4E2"/>
    <w:rsid w:val="00FE0C33"/>
  </w:style>
  <w:style w:type="paragraph" w:customStyle="1" w:styleId="A4344DB9AACF4636A9F747219C55001A">
    <w:name w:val="A4344DB9AACF4636A9F747219C55001A"/>
    <w:rsid w:val="00FE0C33"/>
  </w:style>
  <w:style w:type="paragraph" w:customStyle="1" w:styleId="EF17AC561BBD48C2BFD85BFB0F2EFEB8">
    <w:name w:val="EF17AC561BBD48C2BFD85BFB0F2EFEB8"/>
    <w:rsid w:val="00FE0C33"/>
  </w:style>
  <w:style w:type="paragraph" w:customStyle="1" w:styleId="FF3C7DD2914F4B7E915F3F1653C9BF6B">
    <w:name w:val="FF3C7DD2914F4B7E915F3F1653C9BF6B"/>
    <w:rsid w:val="00FE0C33"/>
  </w:style>
  <w:style w:type="paragraph" w:customStyle="1" w:styleId="01DE4776B69A4160975910860CB4F603">
    <w:name w:val="01DE4776B69A4160975910860CB4F603"/>
    <w:rsid w:val="00FE0C33"/>
  </w:style>
  <w:style w:type="paragraph" w:customStyle="1" w:styleId="64A4FD38EAE34B85AA02E0A0DD3CBB33">
    <w:name w:val="64A4FD38EAE34B85AA02E0A0DD3CBB33"/>
    <w:rsid w:val="00FE0C33"/>
  </w:style>
  <w:style w:type="paragraph" w:customStyle="1" w:styleId="BF9710FCE8474B3A97C755940993E017">
    <w:name w:val="BF9710FCE8474B3A97C755940993E017"/>
    <w:rsid w:val="00FE0C33"/>
  </w:style>
  <w:style w:type="paragraph" w:customStyle="1" w:styleId="696B2A970AD44BC696B0E621F372FDA7">
    <w:name w:val="696B2A970AD44BC696B0E621F372FDA7"/>
    <w:rsid w:val="00FE0C33"/>
  </w:style>
  <w:style w:type="paragraph" w:customStyle="1" w:styleId="00E75E846CAC4CD983D772F842E3CBB5">
    <w:name w:val="00E75E846CAC4CD983D772F842E3CBB5"/>
    <w:rsid w:val="00FE0C33"/>
  </w:style>
  <w:style w:type="paragraph" w:customStyle="1" w:styleId="D55FEFF21BCA458DA052CC23A7A45E3E">
    <w:name w:val="D55FEFF21BCA458DA052CC23A7A45E3E"/>
    <w:rsid w:val="00FE0C33"/>
  </w:style>
  <w:style w:type="paragraph" w:customStyle="1" w:styleId="80AB35B465A947A7AEC395983301EEBA">
    <w:name w:val="80AB35B465A947A7AEC395983301EEBA"/>
    <w:rsid w:val="00FE0C33"/>
  </w:style>
  <w:style w:type="paragraph" w:customStyle="1" w:styleId="07B593A01BCC4A71B6834DE78BB50DA2">
    <w:name w:val="07B593A01BCC4A71B6834DE78BB50DA2"/>
    <w:rsid w:val="00FE0C33"/>
  </w:style>
  <w:style w:type="paragraph" w:customStyle="1" w:styleId="D3EFAD62742C4E669572A8F9285BA169">
    <w:name w:val="D3EFAD62742C4E669572A8F9285BA169"/>
    <w:rsid w:val="00FE0C33"/>
  </w:style>
  <w:style w:type="paragraph" w:customStyle="1" w:styleId="A9BADECF806A42D383F94908BC2ACC4F">
    <w:name w:val="A9BADECF806A42D383F94908BC2ACC4F"/>
    <w:rsid w:val="00FE0C33"/>
  </w:style>
  <w:style w:type="paragraph" w:customStyle="1" w:styleId="D2D75C98A92F4D4EB5552DE00DBBC5A7">
    <w:name w:val="D2D75C98A92F4D4EB5552DE00DBBC5A7"/>
    <w:rsid w:val="00FE0C33"/>
  </w:style>
  <w:style w:type="paragraph" w:customStyle="1" w:styleId="8E88307A4C0E4C5DB8460BB5A7D68C16">
    <w:name w:val="8E88307A4C0E4C5DB8460BB5A7D68C16"/>
    <w:rsid w:val="00FE0C33"/>
  </w:style>
  <w:style w:type="paragraph" w:customStyle="1" w:styleId="3DF68EC0B3744EEA9728C9F7984A6EA9">
    <w:name w:val="3DF68EC0B3744EEA9728C9F7984A6EA9"/>
    <w:rsid w:val="00FE0C33"/>
  </w:style>
  <w:style w:type="paragraph" w:customStyle="1" w:styleId="DAAB558923B4416EA3E277802DBD3120">
    <w:name w:val="DAAB558923B4416EA3E277802DBD3120"/>
    <w:rsid w:val="00FE0C33"/>
  </w:style>
  <w:style w:type="paragraph" w:customStyle="1" w:styleId="0186975CA6374E49875911FBE170DB16">
    <w:name w:val="0186975CA6374E49875911FBE170DB16"/>
    <w:rsid w:val="00FE0C33"/>
  </w:style>
  <w:style w:type="paragraph" w:customStyle="1" w:styleId="30B70C290FE24421AE55BB591C60A598">
    <w:name w:val="30B70C290FE24421AE55BB591C60A598"/>
    <w:rsid w:val="00FE0C33"/>
  </w:style>
  <w:style w:type="paragraph" w:customStyle="1" w:styleId="632B18A44F2943D3B31583142765EF59">
    <w:name w:val="632B18A44F2943D3B31583142765EF59"/>
    <w:rsid w:val="00FE0C33"/>
  </w:style>
  <w:style w:type="paragraph" w:customStyle="1" w:styleId="93722134DCA64D9CA7DCF842E279DA4D">
    <w:name w:val="93722134DCA64D9CA7DCF842E279DA4D"/>
    <w:rsid w:val="00FE0C33"/>
  </w:style>
  <w:style w:type="paragraph" w:customStyle="1" w:styleId="7BD79FC197E049DCB2845B9D5079B73B">
    <w:name w:val="7BD79FC197E049DCB2845B9D5079B73B"/>
    <w:rsid w:val="00FE0C33"/>
  </w:style>
  <w:style w:type="paragraph" w:customStyle="1" w:styleId="6C675E729DB844ABAA1C0BEB75D546BA">
    <w:name w:val="6C675E729DB844ABAA1C0BEB75D546BA"/>
    <w:rsid w:val="00FE0C33"/>
  </w:style>
  <w:style w:type="paragraph" w:customStyle="1" w:styleId="768C13343FF745EC9992C26FAAE18ECC">
    <w:name w:val="768C13343FF745EC9992C26FAAE18ECC"/>
    <w:rsid w:val="00FE0C33"/>
  </w:style>
  <w:style w:type="paragraph" w:customStyle="1" w:styleId="B1E9800E31D84C8FA85F07E8A14AD6B7">
    <w:name w:val="B1E9800E31D84C8FA85F07E8A14AD6B7"/>
    <w:rsid w:val="00FE0C33"/>
  </w:style>
  <w:style w:type="paragraph" w:customStyle="1" w:styleId="BA4E9B79BA8641A29CCD5C77AD67F2A4">
    <w:name w:val="BA4E9B79BA8641A29CCD5C77AD67F2A4"/>
    <w:rsid w:val="00FE0C33"/>
  </w:style>
  <w:style w:type="paragraph" w:customStyle="1" w:styleId="32F8A13C0690465A81F85DEEFE371BD5">
    <w:name w:val="32F8A13C0690465A81F85DEEFE371BD5"/>
    <w:rsid w:val="00FE0C33"/>
  </w:style>
  <w:style w:type="paragraph" w:customStyle="1" w:styleId="59125BC160A64969805DA87B49E11692">
    <w:name w:val="59125BC160A64969805DA87B49E11692"/>
    <w:rsid w:val="00FE0C33"/>
  </w:style>
  <w:style w:type="paragraph" w:customStyle="1" w:styleId="7DA2A473A8214EFFBA6F78B2873524E8">
    <w:name w:val="7DA2A473A8214EFFBA6F78B2873524E8"/>
    <w:rsid w:val="00FE0C33"/>
  </w:style>
  <w:style w:type="paragraph" w:customStyle="1" w:styleId="1960F6EF6FC84CA29EE6431B4AFFEE31">
    <w:name w:val="1960F6EF6FC84CA29EE6431B4AFFEE31"/>
    <w:rsid w:val="00FE0C33"/>
  </w:style>
  <w:style w:type="paragraph" w:customStyle="1" w:styleId="2F0CC465AD4E4374B6F6188BCBC57300">
    <w:name w:val="2F0CC465AD4E4374B6F6188BCBC57300"/>
    <w:rsid w:val="00FE0C33"/>
  </w:style>
  <w:style w:type="paragraph" w:customStyle="1" w:styleId="2128CF5C44E64CC491850BB002C98FDD">
    <w:name w:val="2128CF5C44E64CC491850BB002C98FDD"/>
    <w:rsid w:val="00FE0C33"/>
  </w:style>
  <w:style w:type="paragraph" w:customStyle="1" w:styleId="798D5547872F427D90A17375A625A740">
    <w:name w:val="798D5547872F427D90A17375A625A740"/>
    <w:rsid w:val="00FE0C33"/>
  </w:style>
  <w:style w:type="paragraph" w:customStyle="1" w:styleId="2D27E9C384864C7599D9AB53E882394A">
    <w:name w:val="2D27E9C384864C7599D9AB53E882394A"/>
    <w:rsid w:val="00FE0C33"/>
  </w:style>
  <w:style w:type="paragraph" w:customStyle="1" w:styleId="F75E1A20F7A14347897DA008CFB191C5">
    <w:name w:val="F75E1A20F7A14347897DA008CFB191C5"/>
    <w:rsid w:val="00FE0C33"/>
  </w:style>
  <w:style w:type="paragraph" w:customStyle="1" w:styleId="061DEF02A20C44C1BA03A5129F860545">
    <w:name w:val="061DEF02A20C44C1BA03A5129F860545"/>
    <w:rsid w:val="00FE0C33"/>
  </w:style>
  <w:style w:type="paragraph" w:customStyle="1" w:styleId="96E4B1DD9D0546CFAA867EB7B2D2051E">
    <w:name w:val="96E4B1DD9D0546CFAA867EB7B2D2051E"/>
    <w:rsid w:val="00FE0C33"/>
  </w:style>
  <w:style w:type="paragraph" w:customStyle="1" w:styleId="FDBECE41A5DB45CC9963CDBD61EE45FD">
    <w:name w:val="FDBECE41A5DB45CC9963CDBD61EE45FD"/>
    <w:rsid w:val="00FE0C33"/>
  </w:style>
  <w:style w:type="paragraph" w:customStyle="1" w:styleId="3346DFD5526F4ACA9080CA2C1D6C47B0">
    <w:name w:val="3346DFD5526F4ACA9080CA2C1D6C47B0"/>
    <w:rsid w:val="00FE0C33"/>
  </w:style>
  <w:style w:type="paragraph" w:customStyle="1" w:styleId="37F139C74EF04F99B9C72C4743D1F285">
    <w:name w:val="37F139C74EF04F99B9C72C4743D1F285"/>
    <w:rsid w:val="00FE0C33"/>
  </w:style>
  <w:style w:type="paragraph" w:customStyle="1" w:styleId="AFE04149C8864BF49D71046E21865689">
    <w:name w:val="AFE04149C8864BF49D71046E21865689"/>
    <w:rsid w:val="00FE0C33"/>
  </w:style>
  <w:style w:type="paragraph" w:customStyle="1" w:styleId="1AFFEDAF8FF44C5A8C7428518DD5314C">
    <w:name w:val="1AFFEDAF8FF44C5A8C7428518DD5314C"/>
    <w:rsid w:val="00FE0C33"/>
  </w:style>
  <w:style w:type="paragraph" w:customStyle="1" w:styleId="FF9BAFC3A21C4BE5A051CA536223A6A1">
    <w:name w:val="FF9BAFC3A21C4BE5A051CA536223A6A1"/>
    <w:rsid w:val="00FE0C33"/>
  </w:style>
  <w:style w:type="paragraph" w:customStyle="1" w:styleId="F9377EBFBCB647B5A0CEF44CAF79A3DC">
    <w:name w:val="F9377EBFBCB647B5A0CEF44CAF79A3DC"/>
    <w:rsid w:val="00FE0C33"/>
  </w:style>
  <w:style w:type="paragraph" w:customStyle="1" w:styleId="60632698D27C4F7797FFE296CEA231CB">
    <w:name w:val="60632698D27C4F7797FFE296CEA231CB"/>
    <w:rsid w:val="00FE0C33"/>
  </w:style>
  <w:style w:type="paragraph" w:customStyle="1" w:styleId="3549DA4F83C44837BEE0D4AAB872C6F3">
    <w:name w:val="3549DA4F83C44837BEE0D4AAB872C6F3"/>
    <w:rsid w:val="00FE0C33"/>
  </w:style>
  <w:style w:type="paragraph" w:customStyle="1" w:styleId="0E266258F781482D9192333E9258DCEF">
    <w:name w:val="0E266258F781482D9192333E9258DCEF"/>
    <w:rsid w:val="00FE0C33"/>
  </w:style>
  <w:style w:type="paragraph" w:customStyle="1" w:styleId="0F9DD7F6740944328DAA5EA62CAA2863">
    <w:name w:val="0F9DD7F6740944328DAA5EA62CAA2863"/>
    <w:rsid w:val="00FE0C33"/>
  </w:style>
  <w:style w:type="paragraph" w:customStyle="1" w:styleId="F552E7FF9D0C453DA3B187B81C294D63">
    <w:name w:val="F552E7FF9D0C453DA3B187B81C294D63"/>
    <w:rsid w:val="00FE0C33"/>
  </w:style>
  <w:style w:type="paragraph" w:customStyle="1" w:styleId="354B666E91024BA9839A1DEB61D52F46">
    <w:name w:val="354B666E91024BA9839A1DEB61D52F46"/>
    <w:rsid w:val="00FE0C33"/>
  </w:style>
  <w:style w:type="paragraph" w:customStyle="1" w:styleId="0824250FA6744293A453BA8BC75B4FB4">
    <w:name w:val="0824250FA6744293A453BA8BC75B4FB4"/>
    <w:rsid w:val="00FE0C33"/>
  </w:style>
  <w:style w:type="paragraph" w:customStyle="1" w:styleId="E23889A2E5524DB2904C443D7B33FCDE">
    <w:name w:val="E23889A2E5524DB2904C443D7B33FCDE"/>
    <w:rsid w:val="00FE0C33"/>
  </w:style>
  <w:style w:type="paragraph" w:customStyle="1" w:styleId="1AF1FF68186941BE9275159E5DBFA569">
    <w:name w:val="1AF1FF68186941BE9275159E5DBFA569"/>
    <w:rsid w:val="00FE0C33"/>
  </w:style>
  <w:style w:type="paragraph" w:customStyle="1" w:styleId="4B86A392B8E843648A880043CBA57C16">
    <w:name w:val="4B86A392B8E843648A880043CBA57C16"/>
    <w:rsid w:val="00FE0C33"/>
  </w:style>
  <w:style w:type="paragraph" w:customStyle="1" w:styleId="C938D2CF7D37488B91E67E970C9E0518">
    <w:name w:val="C938D2CF7D37488B91E67E970C9E0518"/>
    <w:rsid w:val="00FE0C33"/>
  </w:style>
  <w:style w:type="paragraph" w:customStyle="1" w:styleId="8506ECBE8DBB403F939A859A3A7266FB">
    <w:name w:val="8506ECBE8DBB403F939A859A3A7266FB"/>
    <w:rsid w:val="00FE0C33"/>
  </w:style>
  <w:style w:type="paragraph" w:customStyle="1" w:styleId="2D3ECB26D1F94CABB8BA4AE9D492A01F">
    <w:name w:val="2D3ECB26D1F94CABB8BA4AE9D492A01F"/>
    <w:rsid w:val="00FE0C33"/>
  </w:style>
  <w:style w:type="paragraph" w:customStyle="1" w:styleId="346E4FD4AEB743C9A98892162C2342E6">
    <w:name w:val="346E4FD4AEB743C9A98892162C2342E6"/>
    <w:rsid w:val="00FE0C33"/>
  </w:style>
  <w:style w:type="paragraph" w:customStyle="1" w:styleId="0E4B8386836F4B388E13423DF6448585">
    <w:name w:val="0E4B8386836F4B388E13423DF6448585"/>
    <w:rsid w:val="00FE0C33"/>
  </w:style>
  <w:style w:type="paragraph" w:customStyle="1" w:styleId="11CDEDF84FCC4DA899981757BD485EF1">
    <w:name w:val="11CDEDF84FCC4DA899981757BD485EF1"/>
    <w:rsid w:val="00FE0C33"/>
  </w:style>
  <w:style w:type="paragraph" w:customStyle="1" w:styleId="79BA18A64B5B4FD68EBFD93C2B26BEC3">
    <w:name w:val="79BA18A64B5B4FD68EBFD93C2B26BEC3"/>
    <w:rsid w:val="00FE0C33"/>
  </w:style>
  <w:style w:type="paragraph" w:customStyle="1" w:styleId="52BB231C73F6495FBADBDE93CA0A52ED">
    <w:name w:val="52BB231C73F6495FBADBDE93CA0A52ED"/>
    <w:rsid w:val="00FE0C33"/>
  </w:style>
  <w:style w:type="paragraph" w:customStyle="1" w:styleId="CC9A707D3AC24F1CAFAA89864C69E199">
    <w:name w:val="CC9A707D3AC24F1CAFAA89864C69E199"/>
    <w:rsid w:val="00FE0C33"/>
  </w:style>
  <w:style w:type="paragraph" w:customStyle="1" w:styleId="0AFF950676D24544B8611AF042209E65">
    <w:name w:val="0AFF950676D24544B8611AF042209E65"/>
    <w:rsid w:val="00FE0C33"/>
  </w:style>
  <w:style w:type="paragraph" w:customStyle="1" w:styleId="E4617A1302E14BEA8F64D40A93761563">
    <w:name w:val="E4617A1302E14BEA8F64D40A93761563"/>
    <w:rsid w:val="00FE0C33"/>
  </w:style>
  <w:style w:type="paragraph" w:customStyle="1" w:styleId="EC6DCA58480B4618BF0A123275DA14FD">
    <w:name w:val="EC6DCA58480B4618BF0A123275DA14FD"/>
    <w:rsid w:val="00FE0C33"/>
  </w:style>
  <w:style w:type="paragraph" w:customStyle="1" w:styleId="730570D50F5347F7A58B8952F0886CFE">
    <w:name w:val="730570D50F5347F7A58B8952F0886CFE"/>
    <w:rsid w:val="00FE0C33"/>
  </w:style>
  <w:style w:type="paragraph" w:customStyle="1" w:styleId="64F88B340D6F4B9490ED967395FDD3F4">
    <w:name w:val="64F88B340D6F4B9490ED967395FDD3F4"/>
    <w:rsid w:val="00FE0C33"/>
  </w:style>
  <w:style w:type="paragraph" w:customStyle="1" w:styleId="4E1441FECB0743BE810FAFCAF0B51D1A">
    <w:name w:val="4E1441FECB0743BE810FAFCAF0B51D1A"/>
    <w:rsid w:val="00FE0C33"/>
  </w:style>
  <w:style w:type="paragraph" w:customStyle="1" w:styleId="D94798C1E55045B5A53950A94856605C">
    <w:name w:val="D94798C1E55045B5A53950A94856605C"/>
    <w:rsid w:val="00FE0C33"/>
  </w:style>
  <w:style w:type="paragraph" w:customStyle="1" w:styleId="39E678F74534402690343C148E6200ED">
    <w:name w:val="39E678F74534402690343C148E6200ED"/>
    <w:rsid w:val="00FE0C33"/>
  </w:style>
  <w:style w:type="paragraph" w:customStyle="1" w:styleId="52EB0F819EC6468F9BC14F22548098C2">
    <w:name w:val="52EB0F819EC6468F9BC14F22548098C2"/>
    <w:rsid w:val="00FE0C33"/>
  </w:style>
  <w:style w:type="paragraph" w:customStyle="1" w:styleId="A565DB47676647C2BA6CF3D9CE683146">
    <w:name w:val="A565DB47676647C2BA6CF3D9CE683146"/>
    <w:rsid w:val="00FE0C33"/>
  </w:style>
  <w:style w:type="paragraph" w:customStyle="1" w:styleId="C821A1F1B79D4DD7B4FBED88430EE7E9">
    <w:name w:val="C821A1F1B79D4DD7B4FBED88430EE7E9"/>
    <w:rsid w:val="00FE0C33"/>
  </w:style>
  <w:style w:type="paragraph" w:customStyle="1" w:styleId="687B085A39FA4AB0B12D697B2714347B">
    <w:name w:val="687B085A39FA4AB0B12D697B2714347B"/>
    <w:rsid w:val="00FE0C33"/>
  </w:style>
  <w:style w:type="paragraph" w:customStyle="1" w:styleId="E20D47B34D1A49818B2FAD5C4230BD61">
    <w:name w:val="E20D47B34D1A49818B2FAD5C4230BD61"/>
    <w:rsid w:val="00FE0C33"/>
  </w:style>
  <w:style w:type="paragraph" w:customStyle="1" w:styleId="6150ABCB693B47C1A639DA208682DBF1">
    <w:name w:val="6150ABCB693B47C1A639DA208682DBF1"/>
    <w:rsid w:val="00FE0C33"/>
  </w:style>
  <w:style w:type="paragraph" w:customStyle="1" w:styleId="B4B55C8C3DB4406CBDB3A54C346816C7">
    <w:name w:val="B4B55C8C3DB4406CBDB3A54C346816C7"/>
    <w:rsid w:val="00FE0C33"/>
  </w:style>
  <w:style w:type="paragraph" w:customStyle="1" w:styleId="A2239437B95841D4B83FD04A9F59AD70">
    <w:name w:val="A2239437B95841D4B83FD04A9F59AD70"/>
    <w:rsid w:val="00FE0C33"/>
  </w:style>
  <w:style w:type="paragraph" w:customStyle="1" w:styleId="D7310560F99A4F87A0383D7FCCDBA435">
    <w:name w:val="D7310560F99A4F87A0383D7FCCDBA435"/>
    <w:rsid w:val="00FE0C33"/>
  </w:style>
  <w:style w:type="paragraph" w:customStyle="1" w:styleId="8B518C8A73D74F5DBD252DC1C666C8F1">
    <w:name w:val="8B518C8A73D74F5DBD252DC1C666C8F1"/>
    <w:rsid w:val="00FE0C33"/>
  </w:style>
  <w:style w:type="paragraph" w:customStyle="1" w:styleId="142C408D3CC34B99A34F8E5CEDA31AD1">
    <w:name w:val="142C408D3CC34B99A34F8E5CEDA31AD1"/>
    <w:rsid w:val="00FE0C33"/>
  </w:style>
  <w:style w:type="paragraph" w:customStyle="1" w:styleId="38150BD9D6DE4269B47274DACDEE950E">
    <w:name w:val="38150BD9D6DE4269B47274DACDEE950E"/>
    <w:rsid w:val="00FE0C33"/>
  </w:style>
  <w:style w:type="paragraph" w:customStyle="1" w:styleId="83CF47EA77E0451CB068EF5E2BD16B8C">
    <w:name w:val="83CF47EA77E0451CB068EF5E2BD16B8C"/>
    <w:rsid w:val="00FE0C33"/>
  </w:style>
  <w:style w:type="paragraph" w:customStyle="1" w:styleId="8B127058A91B4FD7BF06E5D4AD8EBF14">
    <w:name w:val="8B127058A91B4FD7BF06E5D4AD8EBF14"/>
    <w:rsid w:val="00FE0C33"/>
  </w:style>
  <w:style w:type="paragraph" w:customStyle="1" w:styleId="9BE688A6A5B74B0C936F1D892085B02B">
    <w:name w:val="9BE688A6A5B74B0C936F1D892085B02B"/>
    <w:rsid w:val="00FE0C33"/>
  </w:style>
  <w:style w:type="paragraph" w:customStyle="1" w:styleId="2AAA33ED79764A4AA27CFB5E7ECA4FDB">
    <w:name w:val="2AAA33ED79764A4AA27CFB5E7ECA4FDB"/>
    <w:rsid w:val="00FE0C33"/>
  </w:style>
  <w:style w:type="paragraph" w:customStyle="1" w:styleId="1B3723A774F64B82AE6CBBB4FD8AD272">
    <w:name w:val="1B3723A774F64B82AE6CBBB4FD8AD272"/>
    <w:rsid w:val="00FE0C33"/>
  </w:style>
  <w:style w:type="paragraph" w:customStyle="1" w:styleId="F5EB5E82715A46DF91783E33EF6AE5F5">
    <w:name w:val="F5EB5E82715A46DF91783E33EF6AE5F5"/>
    <w:rsid w:val="00FE0C33"/>
  </w:style>
  <w:style w:type="paragraph" w:customStyle="1" w:styleId="A802C0E0857243A19B0BE7A85F47920B">
    <w:name w:val="A802C0E0857243A19B0BE7A85F47920B"/>
    <w:rsid w:val="00FE0C33"/>
  </w:style>
  <w:style w:type="paragraph" w:customStyle="1" w:styleId="A8809279D2A44C388BB92D4B0305AB90">
    <w:name w:val="A8809279D2A44C388BB92D4B0305AB90"/>
    <w:rsid w:val="00FE0C33"/>
  </w:style>
  <w:style w:type="paragraph" w:customStyle="1" w:styleId="CE83B2496A324011B4EAB46220B3B711">
    <w:name w:val="CE83B2496A324011B4EAB46220B3B711"/>
    <w:rsid w:val="00FE0C33"/>
  </w:style>
  <w:style w:type="paragraph" w:customStyle="1" w:styleId="03739D51BA2A48CDA6E9DC0FE3435CE0">
    <w:name w:val="03739D51BA2A48CDA6E9DC0FE3435CE0"/>
    <w:rsid w:val="00FE0C33"/>
  </w:style>
  <w:style w:type="paragraph" w:customStyle="1" w:styleId="A708C4C785534B0D95643DD9CAFDF269">
    <w:name w:val="A708C4C785534B0D95643DD9CAFDF269"/>
    <w:rsid w:val="00FE0C33"/>
  </w:style>
  <w:style w:type="paragraph" w:customStyle="1" w:styleId="5BC562FB76F145D097B872C6FF3F508A">
    <w:name w:val="5BC562FB76F145D097B872C6FF3F508A"/>
    <w:rsid w:val="00FE0C33"/>
  </w:style>
  <w:style w:type="paragraph" w:customStyle="1" w:styleId="AA3C01513DE0446AAC0E3E1BBCEB1B6D">
    <w:name w:val="AA3C01513DE0446AAC0E3E1BBCEB1B6D"/>
    <w:rsid w:val="00FE0C33"/>
  </w:style>
  <w:style w:type="paragraph" w:customStyle="1" w:styleId="59D339456F9B46758717B068280CF536">
    <w:name w:val="59D339456F9B46758717B068280CF536"/>
    <w:rsid w:val="00FE0C33"/>
  </w:style>
  <w:style w:type="paragraph" w:customStyle="1" w:styleId="D48069DA4A374AD597B7FF8F73A3F3C0">
    <w:name w:val="D48069DA4A374AD597B7FF8F73A3F3C0"/>
    <w:rsid w:val="00FE0C33"/>
  </w:style>
  <w:style w:type="paragraph" w:customStyle="1" w:styleId="F525DCC2F3CA42BFA5248840B4761E7A">
    <w:name w:val="F525DCC2F3CA42BFA5248840B4761E7A"/>
    <w:rsid w:val="00FE0C33"/>
  </w:style>
  <w:style w:type="paragraph" w:customStyle="1" w:styleId="B3C5F7666EEE43DE84FBB254180F1CAD">
    <w:name w:val="B3C5F7666EEE43DE84FBB254180F1CAD"/>
    <w:rsid w:val="00FE0C33"/>
  </w:style>
  <w:style w:type="paragraph" w:customStyle="1" w:styleId="E54E33CDFC784C0DA2511A927612F508">
    <w:name w:val="E54E33CDFC784C0DA2511A927612F508"/>
    <w:rsid w:val="00FE0C33"/>
  </w:style>
  <w:style w:type="paragraph" w:customStyle="1" w:styleId="DF5B8939B83E4DE49C091500000F92C0">
    <w:name w:val="DF5B8939B83E4DE49C091500000F92C0"/>
    <w:rsid w:val="00FE0C33"/>
  </w:style>
  <w:style w:type="paragraph" w:customStyle="1" w:styleId="1671845249E647FFB68B135417260316">
    <w:name w:val="1671845249E647FFB68B135417260316"/>
    <w:rsid w:val="00FE0C33"/>
  </w:style>
  <w:style w:type="paragraph" w:customStyle="1" w:styleId="2F274AB1725D4B558F9A305044DB419D">
    <w:name w:val="2F274AB1725D4B558F9A305044DB419D"/>
    <w:rsid w:val="00FE0C33"/>
  </w:style>
  <w:style w:type="paragraph" w:customStyle="1" w:styleId="7116A8E700304AA7A9BCB4DC73C917FD">
    <w:name w:val="7116A8E700304AA7A9BCB4DC73C917FD"/>
    <w:rsid w:val="00FE0C33"/>
  </w:style>
  <w:style w:type="paragraph" w:customStyle="1" w:styleId="9B84809813FC49A0AA4CCEA51C5A1AA9">
    <w:name w:val="9B84809813FC49A0AA4CCEA51C5A1AA9"/>
    <w:rsid w:val="00FE0C33"/>
  </w:style>
  <w:style w:type="paragraph" w:customStyle="1" w:styleId="A26CE47B45A3429F8F110400C15B649A">
    <w:name w:val="A26CE47B45A3429F8F110400C15B649A"/>
    <w:rsid w:val="00FE0C33"/>
  </w:style>
  <w:style w:type="paragraph" w:customStyle="1" w:styleId="0D0E1EA135BC4853B11BA08ACA82A282">
    <w:name w:val="0D0E1EA135BC4853B11BA08ACA82A282"/>
    <w:rsid w:val="00FE0C33"/>
  </w:style>
  <w:style w:type="paragraph" w:customStyle="1" w:styleId="CFBB98AAFB724E7695498043E69164E1">
    <w:name w:val="CFBB98AAFB724E7695498043E69164E1"/>
    <w:rsid w:val="00FE0C33"/>
  </w:style>
  <w:style w:type="paragraph" w:customStyle="1" w:styleId="98248DD38A9D4322AC1EC6149FBE2A98">
    <w:name w:val="98248DD38A9D4322AC1EC6149FBE2A98"/>
    <w:rsid w:val="00FE0C33"/>
  </w:style>
  <w:style w:type="paragraph" w:customStyle="1" w:styleId="1BF7F677A5AE41259FB25AD8CAFEF89A">
    <w:name w:val="1BF7F677A5AE41259FB25AD8CAFEF89A"/>
    <w:rsid w:val="00FE0C33"/>
  </w:style>
  <w:style w:type="paragraph" w:customStyle="1" w:styleId="D63EE428C07A4135BED001CF758036CA">
    <w:name w:val="D63EE428C07A4135BED001CF758036CA"/>
    <w:rsid w:val="00FE0C33"/>
  </w:style>
  <w:style w:type="paragraph" w:customStyle="1" w:styleId="C4530FAD3392440EA1792CF37F2E9641">
    <w:name w:val="C4530FAD3392440EA1792CF37F2E9641"/>
    <w:rsid w:val="00FE0C33"/>
  </w:style>
  <w:style w:type="paragraph" w:customStyle="1" w:styleId="0096390C76DC4910A2AAD41E1C806899">
    <w:name w:val="0096390C76DC4910A2AAD41E1C806899"/>
    <w:rsid w:val="00FE0C33"/>
  </w:style>
  <w:style w:type="paragraph" w:customStyle="1" w:styleId="4D5AEC6F453F448CB68408B0739F1B67">
    <w:name w:val="4D5AEC6F453F448CB68408B0739F1B67"/>
    <w:rsid w:val="00FE0C33"/>
  </w:style>
  <w:style w:type="paragraph" w:customStyle="1" w:styleId="A250B17EDC47407782085AD62B34F1E5">
    <w:name w:val="A250B17EDC47407782085AD62B34F1E5"/>
    <w:rsid w:val="00FE0C33"/>
  </w:style>
  <w:style w:type="paragraph" w:customStyle="1" w:styleId="E8AB0AA9AFB442B3835B412D31AA034B">
    <w:name w:val="E8AB0AA9AFB442B3835B412D31AA034B"/>
    <w:rsid w:val="00FE0C33"/>
  </w:style>
  <w:style w:type="paragraph" w:customStyle="1" w:styleId="3007BB89D8F24A3C9FCEF764CE8ACC6D">
    <w:name w:val="3007BB89D8F24A3C9FCEF764CE8ACC6D"/>
    <w:rsid w:val="00FE0C33"/>
  </w:style>
  <w:style w:type="paragraph" w:customStyle="1" w:styleId="030D289D92CB496EBDE41F3CF803C5D0">
    <w:name w:val="030D289D92CB496EBDE41F3CF803C5D0"/>
    <w:rsid w:val="00FE0C33"/>
  </w:style>
  <w:style w:type="paragraph" w:customStyle="1" w:styleId="7B1E202112C34A8BBE7948393D4AF389">
    <w:name w:val="7B1E202112C34A8BBE7948393D4AF389"/>
    <w:rsid w:val="00FE0C33"/>
  </w:style>
  <w:style w:type="paragraph" w:customStyle="1" w:styleId="986D3F28AB7E423AB946D4DFDB1289CA">
    <w:name w:val="986D3F28AB7E423AB946D4DFDB1289CA"/>
    <w:rsid w:val="00FE0C33"/>
  </w:style>
  <w:style w:type="paragraph" w:customStyle="1" w:styleId="7C707D0DF0E248D4833F02C3225535C9">
    <w:name w:val="7C707D0DF0E248D4833F02C3225535C9"/>
    <w:rsid w:val="00FE0C33"/>
  </w:style>
  <w:style w:type="paragraph" w:customStyle="1" w:styleId="F6FDFC429E744E03B87F45DF78B924FD">
    <w:name w:val="F6FDFC429E744E03B87F45DF78B924FD"/>
    <w:rsid w:val="00FE0C33"/>
  </w:style>
  <w:style w:type="paragraph" w:customStyle="1" w:styleId="A8BDF22F4571439FA01D60FBCBCE73F6">
    <w:name w:val="A8BDF22F4571439FA01D60FBCBCE73F6"/>
    <w:rsid w:val="00FE0C33"/>
  </w:style>
  <w:style w:type="paragraph" w:customStyle="1" w:styleId="122F6D66B9414678BE7C5D1C6E010518">
    <w:name w:val="122F6D66B9414678BE7C5D1C6E010518"/>
    <w:rsid w:val="00C54401"/>
  </w:style>
  <w:style w:type="paragraph" w:customStyle="1" w:styleId="84A1249CFABF4DF3B2D45017AFAE36BC">
    <w:name w:val="84A1249CFABF4DF3B2D45017AFAE36BC"/>
    <w:rsid w:val="00C54401"/>
  </w:style>
  <w:style w:type="paragraph" w:customStyle="1" w:styleId="D21F1161E1EC4E108165FABF17E55628">
    <w:name w:val="D21F1161E1EC4E108165FABF17E55628"/>
    <w:rsid w:val="00C54401"/>
  </w:style>
  <w:style w:type="paragraph" w:customStyle="1" w:styleId="0783B63F78F841CF807D05D9C8AA34F9">
    <w:name w:val="0783B63F78F841CF807D05D9C8AA34F9"/>
    <w:rsid w:val="00C54401"/>
  </w:style>
  <w:style w:type="paragraph" w:customStyle="1" w:styleId="AE9743DC17EC4300A51173135E34E2E5">
    <w:name w:val="AE9743DC17EC4300A51173135E34E2E5"/>
    <w:rsid w:val="00C54401"/>
  </w:style>
  <w:style w:type="paragraph" w:customStyle="1" w:styleId="478698956C9E4271B1747B4A70866B08">
    <w:name w:val="478698956C9E4271B1747B4A70866B08"/>
    <w:rsid w:val="00C54401"/>
  </w:style>
  <w:style w:type="paragraph" w:customStyle="1" w:styleId="04F8BA239B2147E3B8E2E99859DF798F">
    <w:name w:val="04F8BA239B2147E3B8E2E99859DF798F"/>
    <w:rsid w:val="00C54401"/>
  </w:style>
  <w:style w:type="paragraph" w:customStyle="1" w:styleId="B93C1332CB3747CF9C081834D612D7ED">
    <w:name w:val="B93C1332CB3747CF9C081834D612D7ED"/>
    <w:rsid w:val="00C54401"/>
  </w:style>
  <w:style w:type="paragraph" w:customStyle="1" w:styleId="EEB8CEEFC168469985643464E6B7AB64">
    <w:name w:val="EEB8CEEFC168469985643464E6B7AB64"/>
    <w:rsid w:val="00C54401"/>
  </w:style>
  <w:style w:type="paragraph" w:customStyle="1" w:styleId="C1E65343D96D410EB991B485347619D6">
    <w:name w:val="C1E65343D96D410EB991B485347619D6"/>
    <w:rsid w:val="00C54401"/>
  </w:style>
  <w:style w:type="paragraph" w:customStyle="1" w:styleId="B964BABE17D24FA79DA01EA593526C71">
    <w:name w:val="B964BABE17D24FA79DA01EA593526C71"/>
    <w:rsid w:val="00C54401"/>
  </w:style>
  <w:style w:type="paragraph" w:customStyle="1" w:styleId="DA060640B82046F2ABD767490CC33E5F">
    <w:name w:val="DA060640B82046F2ABD767490CC33E5F"/>
    <w:rsid w:val="00C54401"/>
  </w:style>
  <w:style w:type="paragraph" w:customStyle="1" w:styleId="10485E5D942941048096A7CF806616DD">
    <w:name w:val="10485E5D942941048096A7CF806616DD"/>
    <w:rsid w:val="00C54401"/>
  </w:style>
  <w:style w:type="paragraph" w:customStyle="1" w:styleId="1BDFF4BB72C94FFDB39167DD08F127EE">
    <w:name w:val="1BDFF4BB72C94FFDB39167DD08F127EE"/>
    <w:rsid w:val="00C54401"/>
  </w:style>
  <w:style w:type="paragraph" w:customStyle="1" w:styleId="163C9B7593D941ECB745699DD84F841C">
    <w:name w:val="163C9B7593D941ECB745699DD84F841C"/>
    <w:rsid w:val="00C54401"/>
  </w:style>
  <w:style w:type="paragraph" w:customStyle="1" w:styleId="362E02003F4B47C3982AE6C016D60260">
    <w:name w:val="362E02003F4B47C3982AE6C016D60260"/>
    <w:rsid w:val="00C54401"/>
  </w:style>
  <w:style w:type="paragraph" w:customStyle="1" w:styleId="5848CBCAA7704B2F8B884C4398E0245E">
    <w:name w:val="5848CBCAA7704B2F8B884C4398E0245E"/>
    <w:rsid w:val="00C54401"/>
  </w:style>
  <w:style w:type="paragraph" w:customStyle="1" w:styleId="479683A00FE543D5821BEC74E01435C7">
    <w:name w:val="479683A00FE543D5821BEC74E01435C7"/>
    <w:rsid w:val="00C54401"/>
  </w:style>
  <w:style w:type="paragraph" w:customStyle="1" w:styleId="53CDD0FA303E4E60A5886AF068DF5A01">
    <w:name w:val="53CDD0FA303E4E60A5886AF068DF5A01"/>
    <w:rsid w:val="00C54401"/>
  </w:style>
  <w:style w:type="paragraph" w:customStyle="1" w:styleId="C25570D7E02047E995390DC3204C34CC">
    <w:name w:val="C25570D7E02047E995390DC3204C34CC"/>
    <w:rsid w:val="00C54401"/>
  </w:style>
  <w:style w:type="paragraph" w:customStyle="1" w:styleId="C136497F25BD4A38ADB813E28E52618A">
    <w:name w:val="C136497F25BD4A38ADB813E28E52618A"/>
    <w:rsid w:val="00C54401"/>
  </w:style>
  <w:style w:type="paragraph" w:customStyle="1" w:styleId="9EF930F677BA4C03B19BD7A56875065D">
    <w:name w:val="9EF930F677BA4C03B19BD7A56875065D"/>
    <w:rsid w:val="00C54401"/>
  </w:style>
  <w:style w:type="paragraph" w:customStyle="1" w:styleId="BF3439E2C23345F780E9C14603FF1358">
    <w:name w:val="BF3439E2C23345F780E9C14603FF1358"/>
    <w:rsid w:val="00C54401"/>
  </w:style>
  <w:style w:type="paragraph" w:customStyle="1" w:styleId="2138055BD85D4427B34CA4C0B5A584E0">
    <w:name w:val="2138055BD85D4427B34CA4C0B5A584E0"/>
    <w:rsid w:val="00C54401"/>
  </w:style>
  <w:style w:type="paragraph" w:customStyle="1" w:styleId="6D58265C39504A509ADCAD76D0D0EFE2">
    <w:name w:val="6D58265C39504A509ADCAD76D0D0EFE2"/>
    <w:rsid w:val="00C54401"/>
  </w:style>
  <w:style w:type="paragraph" w:customStyle="1" w:styleId="EED153DEA92F406BB6934254FE9947AB">
    <w:name w:val="EED153DEA92F406BB6934254FE9947AB"/>
    <w:rsid w:val="00C54401"/>
  </w:style>
  <w:style w:type="paragraph" w:customStyle="1" w:styleId="F4E9B0278F994DA0B73AE20A008FF448">
    <w:name w:val="F4E9B0278F994DA0B73AE20A008FF448"/>
    <w:rsid w:val="00C54401"/>
  </w:style>
  <w:style w:type="paragraph" w:customStyle="1" w:styleId="90C6EB7F7A444D1E927E5708AB962001">
    <w:name w:val="90C6EB7F7A444D1E927E5708AB962001"/>
    <w:rsid w:val="00C54401"/>
  </w:style>
  <w:style w:type="paragraph" w:customStyle="1" w:styleId="28CF043E0D7147509FF29C5A5058C052">
    <w:name w:val="28CF043E0D7147509FF29C5A5058C052"/>
    <w:rsid w:val="00C54401"/>
  </w:style>
  <w:style w:type="paragraph" w:customStyle="1" w:styleId="20B38A653E3743CC9ABAFCEDD1B16D6F">
    <w:name w:val="20B38A653E3743CC9ABAFCEDD1B16D6F"/>
    <w:rsid w:val="00C54401"/>
  </w:style>
  <w:style w:type="paragraph" w:customStyle="1" w:styleId="8FFE8EEBDBD44C5BA60C1CB1ED62041F">
    <w:name w:val="8FFE8EEBDBD44C5BA60C1CB1ED62041F"/>
    <w:rsid w:val="00C54401"/>
  </w:style>
  <w:style w:type="paragraph" w:customStyle="1" w:styleId="B05578079BC34CAAB8F3CC5D41E84A6C">
    <w:name w:val="B05578079BC34CAAB8F3CC5D41E84A6C"/>
    <w:rsid w:val="00C54401"/>
  </w:style>
  <w:style w:type="paragraph" w:customStyle="1" w:styleId="9D89A58895084AE69D86102723E6C802">
    <w:name w:val="9D89A58895084AE69D86102723E6C802"/>
    <w:rsid w:val="00C54401"/>
  </w:style>
  <w:style w:type="paragraph" w:customStyle="1" w:styleId="DAAEBDF3D71446A1BEA6427942FDFEAA">
    <w:name w:val="DAAEBDF3D71446A1BEA6427942FDFEAA"/>
    <w:rsid w:val="00C54401"/>
  </w:style>
  <w:style w:type="paragraph" w:customStyle="1" w:styleId="5CCD1473B0354FCC9BD29628248077B3">
    <w:name w:val="5CCD1473B0354FCC9BD29628248077B3"/>
    <w:rsid w:val="00C54401"/>
  </w:style>
  <w:style w:type="paragraph" w:customStyle="1" w:styleId="596FB6C9BB1848F98F9A6F7F71018CEF">
    <w:name w:val="596FB6C9BB1848F98F9A6F7F71018CEF"/>
    <w:rsid w:val="00C54401"/>
  </w:style>
  <w:style w:type="paragraph" w:customStyle="1" w:styleId="5F6968AFCEDC479C9DFA191D565A6204">
    <w:name w:val="5F6968AFCEDC479C9DFA191D565A6204"/>
    <w:rsid w:val="00C54401"/>
  </w:style>
  <w:style w:type="paragraph" w:customStyle="1" w:styleId="0D9D4936E97E4884BE0328452617AF36">
    <w:name w:val="0D9D4936E97E4884BE0328452617AF36"/>
    <w:rsid w:val="00C54401"/>
  </w:style>
  <w:style w:type="paragraph" w:customStyle="1" w:styleId="B08BAF11B79D4A4CB6DCE35F4E8722F9">
    <w:name w:val="B08BAF11B79D4A4CB6DCE35F4E8722F9"/>
    <w:rsid w:val="00C54401"/>
  </w:style>
  <w:style w:type="paragraph" w:customStyle="1" w:styleId="F9C35A94983047A58DF300DC47611E4D">
    <w:name w:val="F9C35A94983047A58DF300DC47611E4D"/>
    <w:rsid w:val="00C54401"/>
  </w:style>
  <w:style w:type="paragraph" w:customStyle="1" w:styleId="15F1CA4005994D5DAD3173D0EB9D77D4">
    <w:name w:val="15F1CA4005994D5DAD3173D0EB9D77D4"/>
    <w:rsid w:val="00C54401"/>
  </w:style>
  <w:style w:type="paragraph" w:customStyle="1" w:styleId="339F3B0A09424972871E10818443B557">
    <w:name w:val="339F3B0A09424972871E10818443B557"/>
    <w:rsid w:val="00C54401"/>
  </w:style>
  <w:style w:type="paragraph" w:customStyle="1" w:styleId="F75B2B8E558B4ACBACEC354EC2101031">
    <w:name w:val="F75B2B8E558B4ACBACEC354EC2101031"/>
    <w:rsid w:val="00C54401"/>
  </w:style>
  <w:style w:type="paragraph" w:customStyle="1" w:styleId="7CE41845ECCC4241BBCF0DA9BB7DFB4B">
    <w:name w:val="7CE41845ECCC4241BBCF0DA9BB7DFB4B"/>
    <w:rsid w:val="00C54401"/>
  </w:style>
  <w:style w:type="paragraph" w:customStyle="1" w:styleId="1E09C428687B4CD7A1E66BF4DB781123">
    <w:name w:val="1E09C428687B4CD7A1E66BF4DB781123"/>
    <w:rsid w:val="00C54401"/>
  </w:style>
  <w:style w:type="paragraph" w:customStyle="1" w:styleId="406C751C08974B6CBA7C53CB66E06365">
    <w:name w:val="406C751C08974B6CBA7C53CB66E06365"/>
    <w:rsid w:val="00C54401"/>
  </w:style>
  <w:style w:type="paragraph" w:customStyle="1" w:styleId="7914F090F4C341FE8F004E65DA8B2F5D">
    <w:name w:val="7914F090F4C341FE8F004E65DA8B2F5D"/>
    <w:rsid w:val="00C54401"/>
  </w:style>
  <w:style w:type="paragraph" w:customStyle="1" w:styleId="0F72F44FC33040F6B6A725C256BE2B7D">
    <w:name w:val="0F72F44FC33040F6B6A725C256BE2B7D"/>
    <w:rsid w:val="00C54401"/>
  </w:style>
  <w:style w:type="paragraph" w:customStyle="1" w:styleId="88501CD5B5614AE2B3206E6F861CF705">
    <w:name w:val="88501CD5B5614AE2B3206E6F861CF705"/>
    <w:rsid w:val="00C54401"/>
  </w:style>
  <w:style w:type="paragraph" w:customStyle="1" w:styleId="6F7B72E7948048468EE59D678D331A43">
    <w:name w:val="6F7B72E7948048468EE59D678D331A43"/>
    <w:rsid w:val="00C54401"/>
  </w:style>
  <w:style w:type="paragraph" w:customStyle="1" w:styleId="B5B58FECA38D4EFD90A8FEFFFFD1FAF6">
    <w:name w:val="B5B58FECA38D4EFD90A8FEFFFFD1FAF6"/>
    <w:rsid w:val="00C54401"/>
  </w:style>
  <w:style w:type="paragraph" w:customStyle="1" w:styleId="DF0B12B2F1394039BB0AE8E2F7F70D4B">
    <w:name w:val="DF0B12B2F1394039BB0AE8E2F7F70D4B"/>
    <w:rsid w:val="00C54401"/>
  </w:style>
  <w:style w:type="paragraph" w:customStyle="1" w:styleId="B4C4035546994173BE6DE80C1E168E83">
    <w:name w:val="B4C4035546994173BE6DE80C1E168E83"/>
    <w:rsid w:val="00C54401"/>
  </w:style>
  <w:style w:type="paragraph" w:customStyle="1" w:styleId="5D9B13111D7D4790AAE89F10B8640129">
    <w:name w:val="5D9B13111D7D4790AAE89F10B8640129"/>
    <w:rsid w:val="00C54401"/>
  </w:style>
  <w:style w:type="paragraph" w:customStyle="1" w:styleId="24902A80A571450CB6320CB37838ACD3">
    <w:name w:val="24902A80A571450CB6320CB37838ACD3"/>
    <w:rsid w:val="00C54401"/>
  </w:style>
  <w:style w:type="paragraph" w:customStyle="1" w:styleId="C8E33ED4CB074F3CA03DDD479FCDBE60">
    <w:name w:val="C8E33ED4CB074F3CA03DDD479FCDBE60"/>
    <w:rsid w:val="00C54401"/>
  </w:style>
  <w:style w:type="paragraph" w:customStyle="1" w:styleId="EFABF19F93164BBDA471D77EBDAB02EA">
    <w:name w:val="EFABF19F93164BBDA471D77EBDAB02EA"/>
    <w:rsid w:val="00C54401"/>
  </w:style>
  <w:style w:type="paragraph" w:customStyle="1" w:styleId="CE7C8670229D4609A2FEFBF48BBE101B">
    <w:name w:val="CE7C8670229D4609A2FEFBF48BBE101B"/>
    <w:rsid w:val="00C54401"/>
  </w:style>
  <w:style w:type="paragraph" w:customStyle="1" w:styleId="0C1C83F4ECBF4A4F8A8F84127ABD47F7">
    <w:name w:val="0C1C83F4ECBF4A4F8A8F84127ABD47F7"/>
    <w:rsid w:val="00C54401"/>
  </w:style>
  <w:style w:type="paragraph" w:customStyle="1" w:styleId="35847563FFC5464C8723B1D6223DD82B">
    <w:name w:val="35847563FFC5464C8723B1D6223DD82B"/>
    <w:rsid w:val="00C54401"/>
  </w:style>
  <w:style w:type="paragraph" w:customStyle="1" w:styleId="F7E2C0085D5D44919AE540A57EE38547">
    <w:name w:val="F7E2C0085D5D44919AE540A57EE38547"/>
    <w:rsid w:val="00C54401"/>
  </w:style>
  <w:style w:type="paragraph" w:customStyle="1" w:styleId="1804F4E0557549F889830E58F76E25B5">
    <w:name w:val="1804F4E0557549F889830E58F76E25B5"/>
    <w:rsid w:val="00C54401"/>
  </w:style>
  <w:style w:type="paragraph" w:customStyle="1" w:styleId="381335E1B4B14FF7BB2CC3EB3CAA99C8">
    <w:name w:val="381335E1B4B14FF7BB2CC3EB3CAA99C8"/>
    <w:rsid w:val="00C54401"/>
  </w:style>
  <w:style w:type="paragraph" w:customStyle="1" w:styleId="0FE7B1E03FDB462B9A74C40093D0A18D">
    <w:name w:val="0FE7B1E03FDB462B9A74C40093D0A18D"/>
    <w:rsid w:val="00C54401"/>
  </w:style>
  <w:style w:type="paragraph" w:customStyle="1" w:styleId="65C46C5FDA314055B6BC52764883C8BB">
    <w:name w:val="65C46C5FDA314055B6BC52764883C8BB"/>
    <w:rsid w:val="00C54401"/>
  </w:style>
  <w:style w:type="paragraph" w:customStyle="1" w:styleId="A3E9A4ADE40845F5B3A1C1DDC80E4450">
    <w:name w:val="A3E9A4ADE40845F5B3A1C1DDC80E4450"/>
    <w:rsid w:val="00C54401"/>
  </w:style>
  <w:style w:type="paragraph" w:customStyle="1" w:styleId="2C680DFE08BE454680BFC62871D414A2">
    <w:name w:val="2C680DFE08BE454680BFC62871D414A2"/>
    <w:rsid w:val="00C54401"/>
  </w:style>
  <w:style w:type="paragraph" w:customStyle="1" w:styleId="AE97605622794F90AD56CF09DEC8A2CB">
    <w:name w:val="AE97605622794F90AD56CF09DEC8A2CB"/>
    <w:rsid w:val="00C54401"/>
  </w:style>
  <w:style w:type="paragraph" w:customStyle="1" w:styleId="AE74F483C04246D8995AC1ABF57C7578">
    <w:name w:val="AE74F483C04246D8995AC1ABF57C7578"/>
    <w:rsid w:val="00C54401"/>
  </w:style>
  <w:style w:type="paragraph" w:customStyle="1" w:styleId="576866DE81504F08AC4AAE35D625E6FA">
    <w:name w:val="576866DE81504F08AC4AAE35D625E6FA"/>
    <w:rsid w:val="00C54401"/>
  </w:style>
  <w:style w:type="paragraph" w:customStyle="1" w:styleId="5C666D2B458B4B019D3EAB79A1B9F5A9">
    <w:name w:val="5C666D2B458B4B019D3EAB79A1B9F5A9"/>
    <w:rsid w:val="00C54401"/>
  </w:style>
  <w:style w:type="paragraph" w:customStyle="1" w:styleId="03440FD204834799BAD238DCC4AB5C85">
    <w:name w:val="03440FD204834799BAD238DCC4AB5C85"/>
    <w:rsid w:val="00C54401"/>
  </w:style>
  <w:style w:type="paragraph" w:customStyle="1" w:styleId="96BCD359CB39468A92FEE00B9E156855">
    <w:name w:val="96BCD359CB39468A92FEE00B9E156855"/>
    <w:rsid w:val="00C54401"/>
  </w:style>
  <w:style w:type="paragraph" w:customStyle="1" w:styleId="1C36FE7AEE6A422A92C3E5AC218B7D18">
    <w:name w:val="1C36FE7AEE6A422A92C3E5AC218B7D18"/>
    <w:rsid w:val="00C54401"/>
  </w:style>
  <w:style w:type="paragraph" w:customStyle="1" w:styleId="096293A78FF648E1A71A4C782015246E">
    <w:name w:val="096293A78FF648E1A71A4C782015246E"/>
    <w:rsid w:val="00C54401"/>
  </w:style>
  <w:style w:type="paragraph" w:customStyle="1" w:styleId="39435EEA79234F64ABEFD82996DD3412">
    <w:name w:val="39435EEA79234F64ABEFD82996DD3412"/>
    <w:rsid w:val="00C54401"/>
  </w:style>
  <w:style w:type="paragraph" w:customStyle="1" w:styleId="CB3199439627492ABE2CF131BDB0BD49">
    <w:name w:val="CB3199439627492ABE2CF131BDB0BD49"/>
    <w:rsid w:val="00C54401"/>
  </w:style>
  <w:style w:type="paragraph" w:customStyle="1" w:styleId="160E5CBEB4404565AEA24C8FEFEB2FD8">
    <w:name w:val="160E5CBEB4404565AEA24C8FEFEB2FD8"/>
    <w:rsid w:val="00C54401"/>
  </w:style>
  <w:style w:type="paragraph" w:customStyle="1" w:styleId="606DC39C937D42209294B0CB8310F9D7">
    <w:name w:val="606DC39C937D42209294B0CB8310F9D7"/>
    <w:rsid w:val="00C54401"/>
  </w:style>
  <w:style w:type="paragraph" w:customStyle="1" w:styleId="5AD62213DCD94A8AAA676C8359EDDD9A">
    <w:name w:val="5AD62213DCD94A8AAA676C8359EDDD9A"/>
    <w:rsid w:val="00C54401"/>
  </w:style>
  <w:style w:type="paragraph" w:customStyle="1" w:styleId="DF87CEFDE45D4C9F8E487B5548BF31F6">
    <w:name w:val="DF87CEFDE45D4C9F8E487B5548BF31F6"/>
    <w:rsid w:val="00C54401"/>
  </w:style>
  <w:style w:type="paragraph" w:customStyle="1" w:styleId="50516211FCB94F4E898CB3463602B52F">
    <w:name w:val="50516211FCB94F4E898CB3463602B52F"/>
    <w:rsid w:val="00C54401"/>
  </w:style>
  <w:style w:type="paragraph" w:customStyle="1" w:styleId="31BB16D091AF422AAF367C8B896A9E21">
    <w:name w:val="31BB16D091AF422AAF367C8B896A9E21"/>
    <w:rsid w:val="00C54401"/>
  </w:style>
  <w:style w:type="paragraph" w:customStyle="1" w:styleId="32DD434214FA42788C78028E7737CEAF">
    <w:name w:val="32DD434214FA42788C78028E7737CEAF"/>
    <w:rsid w:val="00C54401"/>
  </w:style>
  <w:style w:type="paragraph" w:customStyle="1" w:styleId="FF290ABAADA9494C9CA1523A446FDB1E">
    <w:name w:val="FF290ABAADA9494C9CA1523A446FDB1E"/>
    <w:rsid w:val="005343A8"/>
  </w:style>
  <w:style w:type="paragraph" w:customStyle="1" w:styleId="CC4BD46EA38E40C1A362946959D437D3">
    <w:name w:val="CC4BD46EA38E40C1A362946959D437D3"/>
    <w:rsid w:val="00EB01BE"/>
  </w:style>
  <w:style w:type="paragraph" w:customStyle="1" w:styleId="14BC377294DE4FA8850894FB174D4B33">
    <w:name w:val="14BC377294DE4FA8850894FB174D4B33"/>
    <w:rsid w:val="00EB01BE"/>
  </w:style>
  <w:style w:type="paragraph" w:customStyle="1" w:styleId="4C31CB2F943E4BC889A12B7461B5391A">
    <w:name w:val="4C31CB2F943E4BC889A12B7461B5391A"/>
    <w:rsid w:val="00EB01BE"/>
  </w:style>
  <w:style w:type="paragraph" w:customStyle="1" w:styleId="7B5A7F2DDF734EF2B5D5570273CEE8B5">
    <w:name w:val="7B5A7F2DDF734EF2B5D5570273CEE8B5"/>
    <w:rsid w:val="00EB01BE"/>
  </w:style>
  <w:style w:type="paragraph" w:customStyle="1" w:styleId="202D86F9F5A849E69C3BACEC582C56A7">
    <w:name w:val="202D86F9F5A849E69C3BACEC582C56A7"/>
    <w:rsid w:val="00EB01BE"/>
  </w:style>
  <w:style w:type="paragraph" w:customStyle="1" w:styleId="1ABCA1864ADC4EDEA49E4A844C00F67F">
    <w:name w:val="1ABCA1864ADC4EDEA49E4A844C00F67F"/>
    <w:rsid w:val="00EB01BE"/>
  </w:style>
  <w:style w:type="paragraph" w:customStyle="1" w:styleId="0CE0793DCDC8459A90E0F7C55C9D25CA">
    <w:name w:val="0CE0793DCDC8459A90E0F7C55C9D25CA"/>
    <w:rsid w:val="00EB01BE"/>
  </w:style>
  <w:style w:type="paragraph" w:customStyle="1" w:styleId="5BFB238807B949E3A6A3A9F6E639871C">
    <w:name w:val="5BFB238807B949E3A6A3A9F6E639871C"/>
    <w:rsid w:val="00EB01BE"/>
  </w:style>
  <w:style w:type="paragraph" w:customStyle="1" w:styleId="8DF4D17B22F446ACBCDBE3E4F4C67A0C">
    <w:name w:val="8DF4D17B22F446ACBCDBE3E4F4C67A0C"/>
    <w:rsid w:val="00EB01BE"/>
  </w:style>
  <w:style w:type="paragraph" w:customStyle="1" w:styleId="E4F861ED86E84727AE2B4BFACD4644E9">
    <w:name w:val="E4F861ED86E84727AE2B4BFACD4644E9"/>
    <w:rsid w:val="00EB01BE"/>
  </w:style>
  <w:style w:type="paragraph" w:customStyle="1" w:styleId="4DB6F9C1B2904BC9B163752A1F18AE7C">
    <w:name w:val="4DB6F9C1B2904BC9B163752A1F18AE7C"/>
    <w:rsid w:val="00EB01BE"/>
  </w:style>
  <w:style w:type="paragraph" w:customStyle="1" w:styleId="821E9607A15A4B2CBB2F6AC5B5D5FEBD">
    <w:name w:val="821E9607A15A4B2CBB2F6AC5B5D5FEBD"/>
    <w:rsid w:val="00EB01BE"/>
  </w:style>
  <w:style w:type="paragraph" w:customStyle="1" w:styleId="653D76B7D9F84B0089F7DB77FA3D7EC7">
    <w:name w:val="653D76B7D9F84B0089F7DB77FA3D7EC7"/>
    <w:rsid w:val="00EB01BE"/>
  </w:style>
  <w:style w:type="paragraph" w:customStyle="1" w:styleId="6D8463A75059420D95CC5465EA09331F">
    <w:name w:val="6D8463A75059420D95CC5465EA09331F"/>
    <w:rsid w:val="00EB01BE"/>
  </w:style>
  <w:style w:type="paragraph" w:customStyle="1" w:styleId="43A980D963C347C1B6DF0258F65C132E">
    <w:name w:val="43A980D963C347C1B6DF0258F65C132E"/>
    <w:rsid w:val="00EB01BE"/>
  </w:style>
  <w:style w:type="paragraph" w:customStyle="1" w:styleId="8925E717307D484A9AB98411ECB349FA">
    <w:name w:val="8925E717307D484A9AB98411ECB349FA"/>
    <w:rsid w:val="00EB01BE"/>
  </w:style>
  <w:style w:type="paragraph" w:customStyle="1" w:styleId="2D83A2EDFC7043DEB37B19064382BD17">
    <w:name w:val="2D83A2EDFC7043DEB37B19064382BD17"/>
    <w:rsid w:val="00EB01BE"/>
  </w:style>
  <w:style w:type="paragraph" w:customStyle="1" w:styleId="DC49ADA3491A4411913B27DF5864B741">
    <w:name w:val="DC49ADA3491A4411913B27DF5864B741"/>
    <w:rsid w:val="00EB01BE"/>
  </w:style>
  <w:style w:type="paragraph" w:customStyle="1" w:styleId="04AC58E58F444C4D9503B5ACA391C436">
    <w:name w:val="04AC58E58F444C4D9503B5ACA391C436"/>
    <w:rsid w:val="00EB01BE"/>
  </w:style>
  <w:style w:type="paragraph" w:customStyle="1" w:styleId="4829BA3C401840C1BF27CD9F4163CF10">
    <w:name w:val="4829BA3C401840C1BF27CD9F4163CF10"/>
    <w:rsid w:val="00EB01BE"/>
  </w:style>
  <w:style w:type="paragraph" w:customStyle="1" w:styleId="C095C30A860145F985A1381C9D6335F2">
    <w:name w:val="C095C30A860145F985A1381C9D6335F2"/>
    <w:rsid w:val="00EB01BE"/>
  </w:style>
  <w:style w:type="paragraph" w:customStyle="1" w:styleId="F7724ACFCBEE4EC7B8A67B65BB14BC20">
    <w:name w:val="F7724ACFCBEE4EC7B8A67B65BB14BC20"/>
    <w:rsid w:val="00EB01BE"/>
  </w:style>
  <w:style w:type="paragraph" w:customStyle="1" w:styleId="A3C1198C100E4A238CA501DD1BF924E2">
    <w:name w:val="A3C1198C100E4A238CA501DD1BF924E2"/>
    <w:rsid w:val="00EB01BE"/>
  </w:style>
  <w:style w:type="paragraph" w:customStyle="1" w:styleId="EB959B49EA3542A18CED9283EAB61AD4">
    <w:name w:val="EB959B49EA3542A18CED9283EAB61AD4"/>
    <w:rsid w:val="00EB01BE"/>
  </w:style>
  <w:style w:type="paragraph" w:customStyle="1" w:styleId="1FEF26DB26234ACA927716A3F53F9F5B">
    <w:name w:val="1FEF26DB26234ACA927716A3F53F9F5B"/>
    <w:rsid w:val="00EB01BE"/>
  </w:style>
  <w:style w:type="paragraph" w:customStyle="1" w:styleId="59DBAD5412BE49B8925AA85AD710AD32">
    <w:name w:val="59DBAD5412BE49B8925AA85AD710AD32"/>
    <w:rsid w:val="00EB01BE"/>
  </w:style>
  <w:style w:type="paragraph" w:customStyle="1" w:styleId="460F5D658D0F4977BE1BAAA9B4D3C742">
    <w:name w:val="460F5D658D0F4977BE1BAAA9B4D3C742"/>
    <w:rsid w:val="00EB01BE"/>
  </w:style>
  <w:style w:type="paragraph" w:customStyle="1" w:styleId="2D616827A8E2438B97E32263151216A1">
    <w:name w:val="2D616827A8E2438B97E32263151216A1"/>
    <w:rsid w:val="00EB01BE"/>
  </w:style>
  <w:style w:type="paragraph" w:customStyle="1" w:styleId="26560D5B8A3E450D87330258D5DF5F64">
    <w:name w:val="26560D5B8A3E450D87330258D5DF5F64"/>
    <w:rsid w:val="00EB01BE"/>
  </w:style>
  <w:style w:type="paragraph" w:customStyle="1" w:styleId="4DF7DC5562FF4A268B5E5DF554121871">
    <w:name w:val="4DF7DC5562FF4A268B5E5DF554121871"/>
    <w:rsid w:val="00EB01BE"/>
  </w:style>
  <w:style w:type="paragraph" w:customStyle="1" w:styleId="29FB9C6ACF574043BD68792F33E14FF4">
    <w:name w:val="29FB9C6ACF574043BD68792F33E14FF4"/>
    <w:rsid w:val="00EB01BE"/>
  </w:style>
  <w:style w:type="paragraph" w:customStyle="1" w:styleId="F8CFBC72912C4714893B2221EC476E7B">
    <w:name w:val="F8CFBC72912C4714893B2221EC476E7B"/>
    <w:rsid w:val="00EB01BE"/>
  </w:style>
  <w:style w:type="paragraph" w:customStyle="1" w:styleId="1730030706164417825A4D5B64BD2B16">
    <w:name w:val="1730030706164417825A4D5B64BD2B16"/>
    <w:rsid w:val="00EB01BE"/>
  </w:style>
  <w:style w:type="paragraph" w:customStyle="1" w:styleId="B3CF470B5E2E4681A8F7DAAC886FD91A">
    <w:name w:val="B3CF470B5E2E4681A8F7DAAC886FD91A"/>
    <w:rsid w:val="00EB01BE"/>
  </w:style>
  <w:style w:type="paragraph" w:customStyle="1" w:styleId="3469A2A1E884437DB55F44E2EDB44E5B">
    <w:name w:val="3469A2A1E884437DB55F44E2EDB44E5B"/>
    <w:rsid w:val="00EB01BE"/>
  </w:style>
  <w:style w:type="paragraph" w:customStyle="1" w:styleId="00C4ED4D22C14A12BAB117E045AE2C98">
    <w:name w:val="00C4ED4D22C14A12BAB117E045AE2C98"/>
    <w:rsid w:val="00EB01BE"/>
  </w:style>
  <w:style w:type="paragraph" w:customStyle="1" w:styleId="78CF759A9DED483484193B81FF95C8A8">
    <w:name w:val="78CF759A9DED483484193B81FF95C8A8"/>
    <w:rsid w:val="00EB01BE"/>
  </w:style>
  <w:style w:type="paragraph" w:customStyle="1" w:styleId="758B79ED940541B09312AA29831D025A">
    <w:name w:val="758B79ED940541B09312AA29831D025A"/>
    <w:rsid w:val="00EB01BE"/>
  </w:style>
  <w:style w:type="paragraph" w:customStyle="1" w:styleId="8A13496F15D64359A61F536453D3CB5D">
    <w:name w:val="8A13496F15D64359A61F536453D3CB5D"/>
    <w:rsid w:val="00EB01BE"/>
  </w:style>
  <w:style w:type="paragraph" w:customStyle="1" w:styleId="02097EC69B704ACC9E32A94E0EEEAD80">
    <w:name w:val="02097EC69B704ACC9E32A94E0EEEAD80"/>
    <w:rsid w:val="00EB01BE"/>
  </w:style>
  <w:style w:type="paragraph" w:customStyle="1" w:styleId="A44CA5962CA34D98AC9D7F8A375B9630">
    <w:name w:val="A44CA5962CA34D98AC9D7F8A375B9630"/>
    <w:rsid w:val="00EB01BE"/>
  </w:style>
  <w:style w:type="paragraph" w:customStyle="1" w:styleId="7CDE7884E0144BA993675EAFABD192B6">
    <w:name w:val="7CDE7884E0144BA993675EAFABD192B6"/>
    <w:rsid w:val="00EB01BE"/>
  </w:style>
  <w:style w:type="paragraph" w:customStyle="1" w:styleId="D6162E704E56473A86BC92359C0AB3D2">
    <w:name w:val="D6162E704E56473A86BC92359C0AB3D2"/>
    <w:rsid w:val="00EB01BE"/>
  </w:style>
  <w:style w:type="paragraph" w:customStyle="1" w:styleId="26A5B5C159CC4BD39EA1BB36C302E508">
    <w:name w:val="26A5B5C159CC4BD39EA1BB36C302E508"/>
    <w:rsid w:val="00EB01BE"/>
  </w:style>
  <w:style w:type="paragraph" w:customStyle="1" w:styleId="CB5B72EE9E8C43EFAD86F49144578800">
    <w:name w:val="CB5B72EE9E8C43EFAD86F49144578800"/>
    <w:rsid w:val="00EB01BE"/>
  </w:style>
  <w:style w:type="paragraph" w:customStyle="1" w:styleId="F55BC7E006594002BFE62EDA92422FBD">
    <w:name w:val="F55BC7E006594002BFE62EDA92422FBD"/>
    <w:rsid w:val="00EB01BE"/>
  </w:style>
  <w:style w:type="paragraph" w:customStyle="1" w:styleId="DB5AD36AF00944F5ABF02B65FB1E23B0">
    <w:name w:val="DB5AD36AF00944F5ABF02B65FB1E23B0"/>
    <w:rsid w:val="00EB01BE"/>
  </w:style>
  <w:style w:type="paragraph" w:customStyle="1" w:styleId="8FC6BBFCFEBC40FDA8A085BF9447B6AC">
    <w:name w:val="8FC6BBFCFEBC40FDA8A085BF9447B6AC"/>
    <w:rsid w:val="00EB01BE"/>
  </w:style>
  <w:style w:type="paragraph" w:customStyle="1" w:styleId="45804F0B59BD4B6B9522F0E94F4BF800">
    <w:name w:val="45804F0B59BD4B6B9522F0E94F4BF800"/>
    <w:rsid w:val="00EB01BE"/>
  </w:style>
  <w:style w:type="paragraph" w:customStyle="1" w:styleId="F17BC26025DE48FDB0C756037AF37D0A">
    <w:name w:val="F17BC26025DE48FDB0C756037AF37D0A"/>
    <w:rsid w:val="00EB01BE"/>
  </w:style>
  <w:style w:type="paragraph" w:customStyle="1" w:styleId="08FB5ADE559146F6AAD56CAB64F211F0">
    <w:name w:val="08FB5ADE559146F6AAD56CAB64F211F0"/>
    <w:rsid w:val="00EB01BE"/>
  </w:style>
  <w:style w:type="paragraph" w:customStyle="1" w:styleId="488B4731F45B4585A848DE38BE652858">
    <w:name w:val="488B4731F45B4585A848DE38BE652858"/>
    <w:rsid w:val="00EB01BE"/>
  </w:style>
  <w:style w:type="paragraph" w:customStyle="1" w:styleId="E1F30DD8CE4347E6BED00DF7E015B8B7">
    <w:name w:val="E1F30DD8CE4347E6BED00DF7E015B8B7"/>
    <w:rsid w:val="00EB01BE"/>
  </w:style>
  <w:style w:type="paragraph" w:customStyle="1" w:styleId="34802B7120D347048C40A868F2165D49">
    <w:name w:val="34802B7120D347048C40A868F2165D49"/>
    <w:rsid w:val="00EB01BE"/>
  </w:style>
  <w:style w:type="paragraph" w:customStyle="1" w:styleId="E0AEE21E06AC4691849C7D488D52899B">
    <w:name w:val="E0AEE21E06AC4691849C7D488D52899B"/>
    <w:rsid w:val="00EB01BE"/>
  </w:style>
  <w:style w:type="paragraph" w:customStyle="1" w:styleId="6AB6F11EFAA545FAB7CDAE855F530DE4">
    <w:name w:val="6AB6F11EFAA545FAB7CDAE855F530DE4"/>
    <w:rsid w:val="00EB01BE"/>
  </w:style>
  <w:style w:type="paragraph" w:customStyle="1" w:styleId="2F9B410756574916BB507B67A279FB3D">
    <w:name w:val="2F9B410756574916BB507B67A279FB3D"/>
    <w:rsid w:val="00EB01BE"/>
  </w:style>
  <w:style w:type="paragraph" w:customStyle="1" w:styleId="DF63955F002B4F7E9B7D44742D92EF10">
    <w:name w:val="DF63955F002B4F7E9B7D44742D92EF10"/>
    <w:rsid w:val="00EB01BE"/>
  </w:style>
  <w:style w:type="paragraph" w:customStyle="1" w:styleId="A9AAB6D7ACB745FAB297D4A125CD96FD">
    <w:name w:val="A9AAB6D7ACB745FAB297D4A125CD96FD"/>
    <w:rsid w:val="00EB01BE"/>
  </w:style>
  <w:style w:type="paragraph" w:customStyle="1" w:styleId="CC738D71A52F486984041FE96A37F7A7">
    <w:name w:val="CC738D71A52F486984041FE96A37F7A7"/>
    <w:rsid w:val="00EB01BE"/>
  </w:style>
  <w:style w:type="paragraph" w:customStyle="1" w:styleId="07A4EB37820D45C283162226A7D14008">
    <w:name w:val="07A4EB37820D45C283162226A7D14008"/>
    <w:rsid w:val="00EB01BE"/>
  </w:style>
  <w:style w:type="paragraph" w:customStyle="1" w:styleId="FAE7486224394189A8596AED9FF66918">
    <w:name w:val="FAE7486224394189A8596AED9FF66918"/>
    <w:rsid w:val="00EB01BE"/>
  </w:style>
  <w:style w:type="paragraph" w:customStyle="1" w:styleId="4A4369484EA046FDB1AAB5129AD45202">
    <w:name w:val="4A4369484EA046FDB1AAB5129AD45202"/>
    <w:rsid w:val="00EB01BE"/>
  </w:style>
  <w:style w:type="paragraph" w:customStyle="1" w:styleId="BEA0FD4AAE164C6DB3EEB5BADCE13152">
    <w:name w:val="BEA0FD4AAE164C6DB3EEB5BADCE13152"/>
    <w:rsid w:val="00EB01BE"/>
  </w:style>
  <w:style w:type="paragraph" w:customStyle="1" w:styleId="F45BF09CFB874280B4B5124D81455656">
    <w:name w:val="F45BF09CFB874280B4B5124D81455656"/>
    <w:rsid w:val="00EB01BE"/>
  </w:style>
  <w:style w:type="paragraph" w:customStyle="1" w:styleId="0AAD66D6EF5A4BDE815482C5796A4110">
    <w:name w:val="0AAD66D6EF5A4BDE815482C5796A4110"/>
    <w:rsid w:val="00EB01BE"/>
  </w:style>
  <w:style w:type="paragraph" w:customStyle="1" w:styleId="F1D0A3319C4B43C3A1828B9AAEC947CD">
    <w:name w:val="F1D0A3319C4B43C3A1828B9AAEC947CD"/>
    <w:rsid w:val="00EB01BE"/>
  </w:style>
  <w:style w:type="paragraph" w:customStyle="1" w:styleId="BA8D30DB4ECC4B118986E640B1D488E9">
    <w:name w:val="BA8D30DB4ECC4B118986E640B1D488E9"/>
    <w:rsid w:val="00EB01BE"/>
  </w:style>
  <w:style w:type="paragraph" w:customStyle="1" w:styleId="85C361281463478BB1BA2A073C1E4F13">
    <w:name w:val="85C361281463478BB1BA2A073C1E4F13"/>
    <w:rsid w:val="00EB01BE"/>
  </w:style>
  <w:style w:type="paragraph" w:customStyle="1" w:styleId="1555E1E2A5C8463680040645835D028A">
    <w:name w:val="1555E1E2A5C8463680040645835D028A"/>
    <w:rsid w:val="00EB01BE"/>
  </w:style>
  <w:style w:type="paragraph" w:customStyle="1" w:styleId="8247C7575E0E4E0C8C5C4573053786BC">
    <w:name w:val="8247C7575E0E4E0C8C5C4573053786BC"/>
    <w:rsid w:val="00EB01BE"/>
  </w:style>
  <w:style w:type="paragraph" w:customStyle="1" w:styleId="F12B513C8A734395A5E872A40867E950">
    <w:name w:val="F12B513C8A734395A5E872A40867E950"/>
    <w:rsid w:val="00EB01BE"/>
  </w:style>
  <w:style w:type="paragraph" w:customStyle="1" w:styleId="0004D1819B4A4558BBF21D78FE127077">
    <w:name w:val="0004D1819B4A4558BBF21D78FE127077"/>
    <w:rsid w:val="00EB01BE"/>
  </w:style>
  <w:style w:type="paragraph" w:customStyle="1" w:styleId="24BE142E3E3042E89B906DB4F126C20C">
    <w:name w:val="24BE142E3E3042E89B906DB4F126C20C"/>
    <w:rsid w:val="00EB01BE"/>
  </w:style>
  <w:style w:type="paragraph" w:customStyle="1" w:styleId="AC9B9D104D6240A09C71D2DBFB772FFC">
    <w:name w:val="AC9B9D104D6240A09C71D2DBFB772FFC"/>
    <w:rsid w:val="00EB01BE"/>
  </w:style>
  <w:style w:type="paragraph" w:customStyle="1" w:styleId="5E7ECCEF5BCB4CD28A669327A3357AE3">
    <w:name w:val="5E7ECCEF5BCB4CD28A669327A3357AE3"/>
    <w:rsid w:val="00EB01BE"/>
  </w:style>
  <w:style w:type="paragraph" w:customStyle="1" w:styleId="6B6351E5D9B6408BBCC216CF90567090">
    <w:name w:val="6B6351E5D9B6408BBCC216CF90567090"/>
    <w:rsid w:val="00EB01BE"/>
  </w:style>
  <w:style w:type="paragraph" w:customStyle="1" w:styleId="B44272950B0F45C4A914FED1CA7A8CFD">
    <w:name w:val="B44272950B0F45C4A914FED1CA7A8CFD"/>
    <w:rsid w:val="00EB01BE"/>
  </w:style>
  <w:style w:type="paragraph" w:customStyle="1" w:styleId="CA44D558FA134CF08A67A4D32AA31C8A">
    <w:name w:val="CA44D558FA134CF08A67A4D32AA31C8A"/>
    <w:rsid w:val="00EB01BE"/>
  </w:style>
  <w:style w:type="paragraph" w:customStyle="1" w:styleId="3A648F71147A4C4B9595CC7BBCC0B7CA">
    <w:name w:val="3A648F71147A4C4B9595CC7BBCC0B7CA"/>
    <w:rsid w:val="00EB01BE"/>
  </w:style>
  <w:style w:type="paragraph" w:customStyle="1" w:styleId="A658AE9BB5E04C02817FE761AB416379">
    <w:name w:val="A658AE9BB5E04C02817FE761AB416379"/>
    <w:rsid w:val="00EB01BE"/>
  </w:style>
  <w:style w:type="paragraph" w:customStyle="1" w:styleId="E5C566D2641A4BD2A5BBD1E5C787A9AB">
    <w:name w:val="E5C566D2641A4BD2A5BBD1E5C787A9AB"/>
    <w:rsid w:val="00EB01BE"/>
  </w:style>
  <w:style w:type="paragraph" w:customStyle="1" w:styleId="6FED6561B2C44527893516D7BC7E60F1">
    <w:name w:val="6FED6561B2C44527893516D7BC7E60F1"/>
    <w:rsid w:val="00EB01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01BE"/>
    <w:rPr>
      <w:color w:val="808080"/>
    </w:rPr>
  </w:style>
  <w:style w:type="paragraph" w:customStyle="1" w:styleId="E3455B37A54D45D38E8DFB936E6C3CB9">
    <w:name w:val="E3455B37A54D45D38E8DFB936E6C3CB9"/>
    <w:rsid w:val="000E370E"/>
    <w:pPr>
      <w:spacing w:after="0" w:line="240" w:lineRule="auto"/>
    </w:pPr>
    <w:rPr>
      <w:rFonts w:ascii="Times New Roman" w:eastAsia="Times New Roman" w:hAnsi="Times New Roman" w:cs="Times New Roman"/>
      <w:sz w:val="24"/>
      <w:szCs w:val="24"/>
    </w:rPr>
  </w:style>
  <w:style w:type="paragraph" w:customStyle="1" w:styleId="96848751BC3D442D96F75921E8E1F1D0">
    <w:name w:val="96848751BC3D442D96F75921E8E1F1D0"/>
    <w:rsid w:val="000E370E"/>
  </w:style>
  <w:style w:type="paragraph" w:customStyle="1" w:styleId="3FCCF4CB2E2E48FC99F8BCDE5396DC77">
    <w:name w:val="3FCCF4CB2E2E48FC99F8BCDE5396DC77"/>
    <w:rsid w:val="000E370E"/>
  </w:style>
  <w:style w:type="paragraph" w:customStyle="1" w:styleId="62ACF490C7314EF6BC62A1B47D120B19">
    <w:name w:val="62ACF490C7314EF6BC62A1B47D120B19"/>
    <w:rsid w:val="001E66C5"/>
  </w:style>
  <w:style w:type="paragraph" w:customStyle="1" w:styleId="08C69CE9FCA2424A8748DC73C720AC2D">
    <w:name w:val="08C69CE9FCA2424A8748DC73C720AC2D"/>
    <w:rsid w:val="001E66C5"/>
  </w:style>
  <w:style w:type="paragraph" w:customStyle="1" w:styleId="54B8E0B1E45A417EAD39418B583B5620">
    <w:name w:val="54B8E0B1E45A417EAD39418B583B5620"/>
    <w:rsid w:val="001E66C5"/>
  </w:style>
  <w:style w:type="paragraph" w:customStyle="1" w:styleId="F0CEDA7632734A4B9DF3DC0AF5FD2F44">
    <w:name w:val="F0CEDA7632734A4B9DF3DC0AF5FD2F44"/>
    <w:rsid w:val="001E66C5"/>
  </w:style>
  <w:style w:type="paragraph" w:customStyle="1" w:styleId="9A996C09C7ED4E338F24882B5F65F73E">
    <w:name w:val="9A996C09C7ED4E338F24882B5F65F73E"/>
    <w:rsid w:val="001E66C5"/>
  </w:style>
  <w:style w:type="paragraph" w:customStyle="1" w:styleId="96848751BC3D442D96F75921E8E1F1D01">
    <w:name w:val="96848751BC3D442D96F75921E8E1F1D01"/>
    <w:rsid w:val="003D50D3"/>
    <w:pPr>
      <w:spacing w:after="0" w:line="240" w:lineRule="auto"/>
    </w:pPr>
    <w:rPr>
      <w:rFonts w:ascii="Times New Roman" w:eastAsia="Times New Roman" w:hAnsi="Times New Roman" w:cs="Times New Roman"/>
      <w:sz w:val="24"/>
      <w:szCs w:val="24"/>
    </w:rPr>
  </w:style>
  <w:style w:type="paragraph" w:customStyle="1" w:styleId="3FCCF4CB2E2E48FC99F8BCDE5396DC771">
    <w:name w:val="3FCCF4CB2E2E48FC99F8BCDE5396DC771"/>
    <w:rsid w:val="003D50D3"/>
    <w:pPr>
      <w:spacing w:after="0" w:line="240" w:lineRule="auto"/>
    </w:pPr>
    <w:rPr>
      <w:rFonts w:ascii="Times New Roman" w:eastAsia="Times New Roman" w:hAnsi="Times New Roman" w:cs="Times New Roman"/>
      <w:sz w:val="24"/>
      <w:szCs w:val="24"/>
    </w:rPr>
  </w:style>
  <w:style w:type="paragraph" w:customStyle="1" w:styleId="AFE7FCAD8AF84CD6A9C3640EB3038466">
    <w:name w:val="AFE7FCAD8AF84CD6A9C3640EB3038466"/>
    <w:rsid w:val="003D50D3"/>
  </w:style>
  <w:style w:type="paragraph" w:customStyle="1" w:styleId="824D2C7FD39142CB84D6653F6D991B2F">
    <w:name w:val="824D2C7FD39142CB84D6653F6D991B2F"/>
    <w:rsid w:val="003D50D3"/>
  </w:style>
  <w:style w:type="paragraph" w:customStyle="1" w:styleId="BF5EF0BE041C45AC9E79FD04D1FAA6B8">
    <w:name w:val="BF5EF0BE041C45AC9E79FD04D1FAA6B8"/>
    <w:rsid w:val="003D50D3"/>
  </w:style>
  <w:style w:type="paragraph" w:customStyle="1" w:styleId="2A85920A5BAF4A85B61D3ACEDA60831D">
    <w:name w:val="2A85920A5BAF4A85B61D3ACEDA60831D"/>
    <w:rsid w:val="003D50D3"/>
  </w:style>
  <w:style w:type="paragraph" w:customStyle="1" w:styleId="00CEF318A46C4E40A77D02106D7B03B7">
    <w:name w:val="00CEF318A46C4E40A77D02106D7B03B7"/>
    <w:rsid w:val="003D50D3"/>
  </w:style>
  <w:style w:type="paragraph" w:customStyle="1" w:styleId="D98BA0C78D844A87BC78D11AF6DA7953">
    <w:name w:val="D98BA0C78D844A87BC78D11AF6DA7953"/>
    <w:rsid w:val="003D50D3"/>
  </w:style>
  <w:style w:type="paragraph" w:customStyle="1" w:styleId="F969DBDFA18F441DBF2E8B4669002972">
    <w:name w:val="F969DBDFA18F441DBF2E8B4669002972"/>
    <w:rsid w:val="003D50D3"/>
  </w:style>
  <w:style w:type="paragraph" w:customStyle="1" w:styleId="265B0A66F5F340E09E54E9527A426168">
    <w:name w:val="265B0A66F5F340E09E54E9527A426168"/>
    <w:rsid w:val="003D50D3"/>
  </w:style>
  <w:style w:type="paragraph" w:customStyle="1" w:styleId="05A7B25DA5EF4F7AA3ED27D96C65E6D3">
    <w:name w:val="05A7B25DA5EF4F7AA3ED27D96C65E6D3"/>
    <w:rsid w:val="003D50D3"/>
  </w:style>
  <w:style w:type="paragraph" w:customStyle="1" w:styleId="F59EF169EA3D4CFCB0304B8F5D6161A5">
    <w:name w:val="F59EF169EA3D4CFCB0304B8F5D6161A5"/>
    <w:rsid w:val="003D50D3"/>
  </w:style>
  <w:style w:type="paragraph" w:customStyle="1" w:styleId="812E43F335FE42AF95AAEA9C7255778E">
    <w:name w:val="812E43F335FE42AF95AAEA9C7255778E"/>
    <w:rsid w:val="003D50D3"/>
  </w:style>
  <w:style w:type="paragraph" w:customStyle="1" w:styleId="B835DFFA84B8452F93A5406991FF72D2">
    <w:name w:val="B835DFFA84B8452F93A5406991FF72D2"/>
    <w:rsid w:val="003D50D3"/>
  </w:style>
  <w:style w:type="paragraph" w:customStyle="1" w:styleId="1A28AAF4B36B49A18DA2CA5A0E97D935">
    <w:name w:val="1A28AAF4B36B49A18DA2CA5A0E97D935"/>
    <w:rsid w:val="003D50D3"/>
  </w:style>
  <w:style w:type="paragraph" w:customStyle="1" w:styleId="B787B111EBCC45789DC90AD109955D6D">
    <w:name w:val="B787B111EBCC45789DC90AD109955D6D"/>
    <w:rsid w:val="003D50D3"/>
  </w:style>
  <w:style w:type="paragraph" w:customStyle="1" w:styleId="71298BE208B246A58A6C31F15E6C3E23">
    <w:name w:val="71298BE208B246A58A6C31F15E6C3E23"/>
    <w:rsid w:val="003D50D3"/>
  </w:style>
  <w:style w:type="paragraph" w:customStyle="1" w:styleId="96A03F7FCE694B82819B7297CB0CCD77">
    <w:name w:val="96A03F7FCE694B82819B7297CB0CCD77"/>
    <w:rsid w:val="003D50D3"/>
  </w:style>
  <w:style w:type="paragraph" w:customStyle="1" w:styleId="E23BAC97F4AB4602AD213FAD94E11780">
    <w:name w:val="E23BAC97F4AB4602AD213FAD94E11780"/>
    <w:rsid w:val="003D50D3"/>
  </w:style>
  <w:style w:type="paragraph" w:customStyle="1" w:styleId="1A29A6A4BD384F188C3CE570E8C87239">
    <w:name w:val="1A29A6A4BD384F188C3CE570E8C87239"/>
    <w:rsid w:val="003D50D3"/>
  </w:style>
  <w:style w:type="paragraph" w:customStyle="1" w:styleId="833DC18F96DF4A03BBDB46DF9D0F4EE7">
    <w:name w:val="833DC18F96DF4A03BBDB46DF9D0F4EE7"/>
    <w:rsid w:val="003D50D3"/>
  </w:style>
  <w:style w:type="paragraph" w:customStyle="1" w:styleId="834B8F2E37564066BD75C83AD41BC0B7">
    <w:name w:val="834B8F2E37564066BD75C83AD41BC0B7"/>
    <w:rsid w:val="003D50D3"/>
  </w:style>
  <w:style w:type="paragraph" w:customStyle="1" w:styleId="4A5147CC1B024706B525AD956809DA79">
    <w:name w:val="4A5147CC1B024706B525AD956809DA79"/>
    <w:rsid w:val="003D50D3"/>
  </w:style>
  <w:style w:type="paragraph" w:customStyle="1" w:styleId="87153BEC3A61480B9071169CFAAAC540">
    <w:name w:val="87153BEC3A61480B9071169CFAAAC540"/>
    <w:rsid w:val="003D50D3"/>
  </w:style>
  <w:style w:type="paragraph" w:customStyle="1" w:styleId="B360E0C900CA45D9B1C53D7A23F7C194">
    <w:name w:val="B360E0C900CA45D9B1C53D7A23F7C194"/>
    <w:rsid w:val="003D50D3"/>
  </w:style>
  <w:style w:type="paragraph" w:customStyle="1" w:styleId="D9E6F29BF660495B911D964F094C2550">
    <w:name w:val="D9E6F29BF660495B911D964F094C2550"/>
    <w:rsid w:val="003D50D3"/>
  </w:style>
  <w:style w:type="paragraph" w:customStyle="1" w:styleId="2FA94A7189F1419CBB31D3732D5ED4FF">
    <w:name w:val="2FA94A7189F1419CBB31D3732D5ED4FF"/>
    <w:rsid w:val="003D50D3"/>
  </w:style>
  <w:style w:type="paragraph" w:customStyle="1" w:styleId="14748848804C4E588057120013623337">
    <w:name w:val="14748848804C4E588057120013623337"/>
    <w:rsid w:val="003D50D3"/>
  </w:style>
  <w:style w:type="paragraph" w:customStyle="1" w:styleId="1506E2191E58499CAD843B38519A9379">
    <w:name w:val="1506E2191E58499CAD843B38519A9379"/>
    <w:rsid w:val="003D50D3"/>
  </w:style>
  <w:style w:type="paragraph" w:customStyle="1" w:styleId="7D4C8CE9667B491EA6C85484F323633D">
    <w:name w:val="7D4C8CE9667B491EA6C85484F323633D"/>
    <w:rsid w:val="003D50D3"/>
  </w:style>
  <w:style w:type="paragraph" w:customStyle="1" w:styleId="A15B2C47E54341CDA08220C83F174F26">
    <w:name w:val="A15B2C47E54341CDA08220C83F174F26"/>
    <w:rsid w:val="003D50D3"/>
  </w:style>
  <w:style w:type="paragraph" w:customStyle="1" w:styleId="4CACF817246D4DCBB28AF94D400246F5">
    <w:name w:val="4CACF817246D4DCBB28AF94D400246F5"/>
    <w:rsid w:val="003D50D3"/>
  </w:style>
  <w:style w:type="paragraph" w:customStyle="1" w:styleId="21363726DBC34C828053CC5C03BE94E0">
    <w:name w:val="21363726DBC34C828053CC5C03BE94E0"/>
    <w:rsid w:val="003D50D3"/>
  </w:style>
  <w:style w:type="paragraph" w:customStyle="1" w:styleId="D281ADEFCD6A48878B7A91984D5A8F4B">
    <w:name w:val="D281ADEFCD6A48878B7A91984D5A8F4B"/>
    <w:rsid w:val="003D50D3"/>
  </w:style>
  <w:style w:type="paragraph" w:customStyle="1" w:styleId="50811DBFD3A64187B3F1C27ECD7FA72D">
    <w:name w:val="50811DBFD3A64187B3F1C27ECD7FA72D"/>
    <w:rsid w:val="003D50D3"/>
  </w:style>
  <w:style w:type="paragraph" w:customStyle="1" w:styleId="F956A97117F7406FBDAAED918C296398">
    <w:name w:val="F956A97117F7406FBDAAED918C296398"/>
    <w:rsid w:val="003D50D3"/>
  </w:style>
  <w:style w:type="paragraph" w:customStyle="1" w:styleId="ADB738FA081B4FABA6477E7497DD3E63">
    <w:name w:val="ADB738FA081B4FABA6477E7497DD3E63"/>
    <w:rsid w:val="003D50D3"/>
  </w:style>
  <w:style w:type="paragraph" w:customStyle="1" w:styleId="B0E42BAAC38B4B9596E9A7DAFEB9460C">
    <w:name w:val="B0E42BAAC38B4B9596E9A7DAFEB9460C"/>
    <w:rsid w:val="003D50D3"/>
  </w:style>
  <w:style w:type="paragraph" w:customStyle="1" w:styleId="B4D22979087348F4A37012BA97816F85">
    <w:name w:val="B4D22979087348F4A37012BA97816F85"/>
    <w:rsid w:val="003D50D3"/>
  </w:style>
  <w:style w:type="paragraph" w:customStyle="1" w:styleId="28FD22BAC3774D138E0F31DC04827700">
    <w:name w:val="28FD22BAC3774D138E0F31DC04827700"/>
    <w:rsid w:val="003D50D3"/>
  </w:style>
  <w:style w:type="paragraph" w:customStyle="1" w:styleId="A38F9FF2642249289237938395C69840">
    <w:name w:val="A38F9FF2642249289237938395C69840"/>
    <w:rsid w:val="003D50D3"/>
  </w:style>
  <w:style w:type="paragraph" w:customStyle="1" w:styleId="89A90E1465DF486D802B68CA5CE26A19">
    <w:name w:val="89A90E1465DF486D802B68CA5CE26A19"/>
    <w:rsid w:val="003D50D3"/>
  </w:style>
  <w:style w:type="paragraph" w:customStyle="1" w:styleId="594CF2C0AF9043FB99DA1391C8CDAB7B">
    <w:name w:val="594CF2C0AF9043FB99DA1391C8CDAB7B"/>
    <w:rsid w:val="003D50D3"/>
  </w:style>
  <w:style w:type="paragraph" w:customStyle="1" w:styleId="2E6E82849E6848939B9E274B96807F08">
    <w:name w:val="2E6E82849E6848939B9E274B96807F08"/>
    <w:rsid w:val="003D50D3"/>
  </w:style>
  <w:style w:type="paragraph" w:customStyle="1" w:styleId="B9D9CB069CA64825BEF722B655C88DA3">
    <w:name w:val="B9D9CB069CA64825BEF722B655C88DA3"/>
    <w:rsid w:val="003D50D3"/>
  </w:style>
  <w:style w:type="paragraph" w:customStyle="1" w:styleId="3E1457EE8DB04277BF2159903E64ADD9">
    <w:name w:val="3E1457EE8DB04277BF2159903E64ADD9"/>
    <w:rsid w:val="003D50D3"/>
  </w:style>
  <w:style w:type="paragraph" w:customStyle="1" w:styleId="5AEE6FF8E74D4BBAAAE4F4B9D7710C3E">
    <w:name w:val="5AEE6FF8E74D4BBAAAE4F4B9D7710C3E"/>
    <w:rsid w:val="003D50D3"/>
  </w:style>
  <w:style w:type="paragraph" w:customStyle="1" w:styleId="01DB95F785AC4D308AFA611A12C7BA7D">
    <w:name w:val="01DB95F785AC4D308AFA611A12C7BA7D"/>
    <w:rsid w:val="003D50D3"/>
  </w:style>
  <w:style w:type="paragraph" w:customStyle="1" w:styleId="831DF1CE38C2422B9AD66AAEBD7CAD5A">
    <w:name w:val="831DF1CE38C2422B9AD66AAEBD7CAD5A"/>
    <w:rsid w:val="003D50D3"/>
  </w:style>
  <w:style w:type="paragraph" w:customStyle="1" w:styleId="AE2B45B7A4054B33B11D611A1E5A3F1B">
    <w:name w:val="AE2B45B7A4054B33B11D611A1E5A3F1B"/>
    <w:rsid w:val="003D50D3"/>
  </w:style>
  <w:style w:type="paragraph" w:customStyle="1" w:styleId="8867D4C503F14A55BD750340268B5B27">
    <w:name w:val="8867D4C503F14A55BD750340268B5B27"/>
    <w:rsid w:val="003D50D3"/>
  </w:style>
  <w:style w:type="paragraph" w:customStyle="1" w:styleId="F1A753A4B0334EADBE6341AFBA71639D">
    <w:name w:val="F1A753A4B0334EADBE6341AFBA71639D"/>
    <w:rsid w:val="003D50D3"/>
  </w:style>
  <w:style w:type="paragraph" w:customStyle="1" w:styleId="1ECB0390BC90443AB57AEC8E01478BE0">
    <w:name w:val="1ECB0390BC90443AB57AEC8E01478BE0"/>
    <w:rsid w:val="003D50D3"/>
  </w:style>
  <w:style w:type="paragraph" w:customStyle="1" w:styleId="D0D58D418D844594BB635E54F40BD527">
    <w:name w:val="D0D58D418D844594BB635E54F40BD527"/>
    <w:rsid w:val="003D50D3"/>
  </w:style>
  <w:style w:type="paragraph" w:customStyle="1" w:styleId="653F7CC5413644118A7214699D5A3F52">
    <w:name w:val="653F7CC5413644118A7214699D5A3F52"/>
    <w:rsid w:val="003D50D3"/>
  </w:style>
  <w:style w:type="paragraph" w:customStyle="1" w:styleId="914551BB091F47D0B5D82EF30FCBC752">
    <w:name w:val="914551BB091F47D0B5D82EF30FCBC752"/>
    <w:rsid w:val="003D50D3"/>
  </w:style>
  <w:style w:type="paragraph" w:customStyle="1" w:styleId="9599EF0A537244F38A996493059151CC">
    <w:name w:val="9599EF0A537244F38A996493059151CC"/>
    <w:rsid w:val="003D50D3"/>
  </w:style>
  <w:style w:type="paragraph" w:customStyle="1" w:styleId="5B33144862E244BE875D3F2063CAEE49">
    <w:name w:val="5B33144862E244BE875D3F2063CAEE49"/>
    <w:rsid w:val="003D50D3"/>
  </w:style>
  <w:style w:type="paragraph" w:customStyle="1" w:styleId="6704063696B94656A10ED91E7F3EFDCA">
    <w:name w:val="6704063696B94656A10ED91E7F3EFDCA"/>
    <w:rsid w:val="003D50D3"/>
  </w:style>
  <w:style w:type="paragraph" w:customStyle="1" w:styleId="ED1518BD19B14AB596ECB2BEAFFE32B1">
    <w:name w:val="ED1518BD19B14AB596ECB2BEAFFE32B1"/>
    <w:rsid w:val="003D50D3"/>
  </w:style>
  <w:style w:type="paragraph" w:customStyle="1" w:styleId="B62D4794C9AB4E7B9E0EFFD9B3EAB7FA">
    <w:name w:val="B62D4794C9AB4E7B9E0EFFD9B3EAB7FA"/>
    <w:rsid w:val="003D50D3"/>
  </w:style>
  <w:style w:type="paragraph" w:customStyle="1" w:styleId="435A56CBAEAA483A952702ECB601AE52">
    <w:name w:val="435A56CBAEAA483A952702ECB601AE52"/>
    <w:rsid w:val="003D50D3"/>
  </w:style>
  <w:style w:type="paragraph" w:customStyle="1" w:styleId="4FE7AA65EE8A45CC801A31866CC5FE93">
    <w:name w:val="4FE7AA65EE8A45CC801A31866CC5FE93"/>
    <w:rsid w:val="003D50D3"/>
  </w:style>
  <w:style w:type="paragraph" w:customStyle="1" w:styleId="0425328647054D9CA889803E6813680A">
    <w:name w:val="0425328647054D9CA889803E6813680A"/>
    <w:rsid w:val="003D50D3"/>
  </w:style>
  <w:style w:type="paragraph" w:customStyle="1" w:styleId="086865E1938A460CB39A3DA6E5F5355A">
    <w:name w:val="086865E1938A460CB39A3DA6E5F5355A"/>
    <w:rsid w:val="003D50D3"/>
  </w:style>
  <w:style w:type="paragraph" w:customStyle="1" w:styleId="C77C7C2B7A9E46318ADC5909C99AE52E">
    <w:name w:val="C77C7C2B7A9E46318ADC5909C99AE52E"/>
    <w:rsid w:val="003D50D3"/>
  </w:style>
  <w:style w:type="paragraph" w:customStyle="1" w:styleId="83FD26E5288E488D9FF5EAD7602F5490">
    <w:name w:val="83FD26E5288E488D9FF5EAD7602F5490"/>
    <w:rsid w:val="003D50D3"/>
  </w:style>
  <w:style w:type="paragraph" w:customStyle="1" w:styleId="AB976B58A3D64F28BE5BF8ACB20A7BCE">
    <w:name w:val="AB976B58A3D64F28BE5BF8ACB20A7BCE"/>
    <w:rsid w:val="003D50D3"/>
  </w:style>
  <w:style w:type="paragraph" w:customStyle="1" w:styleId="A4C3FE5424F243519F7FC33E9172E035">
    <w:name w:val="A4C3FE5424F243519F7FC33E9172E035"/>
    <w:rsid w:val="003D50D3"/>
  </w:style>
  <w:style w:type="paragraph" w:customStyle="1" w:styleId="ED42C996E865481692B4DEA4579F32C4">
    <w:name w:val="ED42C996E865481692B4DEA4579F32C4"/>
    <w:rsid w:val="003D50D3"/>
  </w:style>
  <w:style w:type="paragraph" w:customStyle="1" w:styleId="1D85625F9C004F24B5AD900F5B02E56C">
    <w:name w:val="1D85625F9C004F24B5AD900F5B02E56C"/>
    <w:rsid w:val="003D50D3"/>
  </w:style>
  <w:style w:type="paragraph" w:customStyle="1" w:styleId="72D5541D409A4DF49FC3394733EE14B0">
    <w:name w:val="72D5541D409A4DF49FC3394733EE14B0"/>
    <w:rsid w:val="003D50D3"/>
  </w:style>
  <w:style w:type="paragraph" w:customStyle="1" w:styleId="2458907B6AC8484FB5B4E26C56F77F4B">
    <w:name w:val="2458907B6AC8484FB5B4E26C56F77F4B"/>
    <w:rsid w:val="003D50D3"/>
  </w:style>
  <w:style w:type="paragraph" w:customStyle="1" w:styleId="2BE85F2A717C44DBAE44B649D73E1593">
    <w:name w:val="2BE85F2A717C44DBAE44B649D73E1593"/>
    <w:rsid w:val="003D50D3"/>
  </w:style>
  <w:style w:type="paragraph" w:customStyle="1" w:styleId="21E633AC3A9E4E258B6EA81B151E82A0">
    <w:name w:val="21E633AC3A9E4E258B6EA81B151E82A0"/>
    <w:rsid w:val="003D50D3"/>
  </w:style>
  <w:style w:type="paragraph" w:customStyle="1" w:styleId="93AEF927C87D4490BD9F980027A7DA29">
    <w:name w:val="93AEF927C87D4490BD9F980027A7DA29"/>
    <w:rsid w:val="003D50D3"/>
  </w:style>
  <w:style w:type="paragraph" w:customStyle="1" w:styleId="4C7486C45BD7423E9F91E5133FAC7189">
    <w:name w:val="4C7486C45BD7423E9F91E5133FAC7189"/>
    <w:rsid w:val="003D50D3"/>
  </w:style>
  <w:style w:type="paragraph" w:customStyle="1" w:styleId="2D47A4FA0C524F4B981F566A968B04F8">
    <w:name w:val="2D47A4FA0C524F4B981F566A968B04F8"/>
    <w:rsid w:val="003D50D3"/>
  </w:style>
  <w:style w:type="paragraph" w:customStyle="1" w:styleId="DFDFF54E62774D229EA68C05F75C3621">
    <w:name w:val="DFDFF54E62774D229EA68C05F75C3621"/>
    <w:rsid w:val="003D50D3"/>
  </w:style>
  <w:style w:type="paragraph" w:customStyle="1" w:styleId="1697131986FA47EB89C232343753F2E0">
    <w:name w:val="1697131986FA47EB89C232343753F2E0"/>
    <w:rsid w:val="003D50D3"/>
  </w:style>
  <w:style w:type="paragraph" w:customStyle="1" w:styleId="8FA20802A61F456A9C3DEFB5E6BA347A">
    <w:name w:val="8FA20802A61F456A9C3DEFB5E6BA347A"/>
    <w:rsid w:val="003D50D3"/>
  </w:style>
  <w:style w:type="paragraph" w:customStyle="1" w:styleId="0C8A7B561F45419690809B96A8C73D74">
    <w:name w:val="0C8A7B561F45419690809B96A8C73D74"/>
    <w:rsid w:val="003D50D3"/>
  </w:style>
  <w:style w:type="paragraph" w:customStyle="1" w:styleId="F4066680E59C48368ADD4452A6328964">
    <w:name w:val="F4066680E59C48368ADD4452A6328964"/>
    <w:rsid w:val="003D50D3"/>
  </w:style>
  <w:style w:type="paragraph" w:customStyle="1" w:styleId="2FEE09821A114B23A582DD87B519980A">
    <w:name w:val="2FEE09821A114B23A582DD87B519980A"/>
    <w:rsid w:val="003D50D3"/>
  </w:style>
  <w:style w:type="paragraph" w:customStyle="1" w:styleId="E0725B2DAA124305AFC0E3C02F38AA4E">
    <w:name w:val="E0725B2DAA124305AFC0E3C02F38AA4E"/>
    <w:rsid w:val="003D50D3"/>
  </w:style>
  <w:style w:type="paragraph" w:customStyle="1" w:styleId="2D03A281ECDB4D378F44C469CB5EBC8E">
    <w:name w:val="2D03A281ECDB4D378F44C469CB5EBC8E"/>
    <w:rsid w:val="003D50D3"/>
  </w:style>
  <w:style w:type="paragraph" w:customStyle="1" w:styleId="BA100ABB211C4696BD226B9F8CE17BF5">
    <w:name w:val="BA100ABB211C4696BD226B9F8CE17BF5"/>
    <w:rsid w:val="003D50D3"/>
  </w:style>
  <w:style w:type="paragraph" w:customStyle="1" w:styleId="735F73C46C414FDFB830697AC756BC22">
    <w:name w:val="735F73C46C414FDFB830697AC756BC22"/>
    <w:rsid w:val="003D50D3"/>
  </w:style>
  <w:style w:type="paragraph" w:customStyle="1" w:styleId="35B5910D6CC34C1FB99F30A7839140CF">
    <w:name w:val="35B5910D6CC34C1FB99F30A7839140CF"/>
    <w:rsid w:val="003D50D3"/>
  </w:style>
  <w:style w:type="paragraph" w:customStyle="1" w:styleId="3DA8257A81134F3DBC80323D695CC8A6">
    <w:name w:val="3DA8257A81134F3DBC80323D695CC8A6"/>
    <w:rsid w:val="003D50D3"/>
  </w:style>
  <w:style w:type="paragraph" w:customStyle="1" w:styleId="1A8BF21ABC074F0D9B9A0F57BC83E733">
    <w:name w:val="1A8BF21ABC074F0D9B9A0F57BC83E733"/>
    <w:rsid w:val="003D50D3"/>
  </w:style>
  <w:style w:type="paragraph" w:customStyle="1" w:styleId="D3621B7791A44578993AA0C6C6687BE9">
    <w:name w:val="D3621B7791A44578993AA0C6C6687BE9"/>
    <w:rsid w:val="003D50D3"/>
  </w:style>
  <w:style w:type="paragraph" w:customStyle="1" w:styleId="DA7906138FB64222AF00281D60424232">
    <w:name w:val="DA7906138FB64222AF00281D60424232"/>
    <w:rsid w:val="003D50D3"/>
  </w:style>
  <w:style w:type="paragraph" w:customStyle="1" w:styleId="9CE52A893ACD434E816FFB0258E12D66">
    <w:name w:val="9CE52A893ACD434E816FFB0258E12D66"/>
    <w:rsid w:val="003D50D3"/>
  </w:style>
  <w:style w:type="paragraph" w:customStyle="1" w:styleId="501C9F2537D54316B8A57C7F085A2BC4">
    <w:name w:val="501C9F2537D54316B8A57C7F085A2BC4"/>
    <w:rsid w:val="003D50D3"/>
  </w:style>
  <w:style w:type="paragraph" w:customStyle="1" w:styleId="4D155719403447EAAFB5861A5096313F">
    <w:name w:val="4D155719403447EAAFB5861A5096313F"/>
    <w:rsid w:val="003D50D3"/>
  </w:style>
  <w:style w:type="paragraph" w:customStyle="1" w:styleId="69E83E4D569E4188B84C125CE5EEE0FF">
    <w:name w:val="69E83E4D569E4188B84C125CE5EEE0FF"/>
    <w:rsid w:val="003D50D3"/>
  </w:style>
  <w:style w:type="paragraph" w:customStyle="1" w:styleId="452653937C0547198B1976B16EE3A9FA">
    <w:name w:val="452653937C0547198B1976B16EE3A9FA"/>
    <w:rsid w:val="003D50D3"/>
  </w:style>
  <w:style w:type="paragraph" w:customStyle="1" w:styleId="A77AE4C9299B43CE822BB3F0494EE708">
    <w:name w:val="A77AE4C9299B43CE822BB3F0494EE708"/>
    <w:rsid w:val="003D50D3"/>
  </w:style>
  <w:style w:type="paragraph" w:customStyle="1" w:styleId="D7E3480976F74CE3A61A9202439A8905">
    <w:name w:val="D7E3480976F74CE3A61A9202439A8905"/>
    <w:rsid w:val="003D50D3"/>
  </w:style>
  <w:style w:type="paragraph" w:customStyle="1" w:styleId="1A16434C2A7348B0A70867A37763F414">
    <w:name w:val="1A16434C2A7348B0A70867A37763F414"/>
    <w:rsid w:val="003D50D3"/>
  </w:style>
  <w:style w:type="paragraph" w:customStyle="1" w:styleId="233DD1B065C24BF39ED0C6D3EB801791">
    <w:name w:val="233DD1B065C24BF39ED0C6D3EB801791"/>
    <w:rsid w:val="003D50D3"/>
  </w:style>
  <w:style w:type="paragraph" w:customStyle="1" w:styleId="71D8F2A9133143F2903AD41814A72905">
    <w:name w:val="71D8F2A9133143F2903AD41814A72905"/>
    <w:rsid w:val="003D50D3"/>
  </w:style>
  <w:style w:type="paragraph" w:customStyle="1" w:styleId="85FE41AEA6724FF7A051F9B7C760672E">
    <w:name w:val="85FE41AEA6724FF7A051F9B7C760672E"/>
    <w:rsid w:val="003D50D3"/>
  </w:style>
  <w:style w:type="paragraph" w:customStyle="1" w:styleId="8374C2F522CD4D87B7FD427446CDF42E">
    <w:name w:val="8374C2F522CD4D87B7FD427446CDF42E"/>
    <w:rsid w:val="003D50D3"/>
  </w:style>
  <w:style w:type="paragraph" w:customStyle="1" w:styleId="53B2EF77E33D48C99E7C7F0091C6E2DB">
    <w:name w:val="53B2EF77E33D48C99E7C7F0091C6E2DB"/>
    <w:rsid w:val="003D50D3"/>
  </w:style>
  <w:style w:type="paragraph" w:customStyle="1" w:styleId="570E7C30E5934E25BC1A5E3AC9DD1FB5">
    <w:name w:val="570E7C30E5934E25BC1A5E3AC9DD1FB5"/>
    <w:rsid w:val="003D50D3"/>
  </w:style>
  <w:style w:type="paragraph" w:customStyle="1" w:styleId="0FDF7C53B5A3480E8BE6E6317449F3AE">
    <w:name w:val="0FDF7C53B5A3480E8BE6E6317449F3AE"/>
    <w:rsid w:val="003D50D3"/>
  </w:style>
  <w:style w:type="paragraph" w:customStyle="1" w:styleId="955FED29ECF34AAFA7071DD331B02AC7">
    <w:name w:val="955FED29ECF34AAFA7071DD331B02AC7"/>
    <w:rsid w:val="003D50D3"/>
  </w:style>
  <w:style w:type="paragraph" w:customStyle="1" w:styleId="57F3B8DC2ED34B068F6833AA93497685">
    <w:name w:val="57F3B8DC2ED34B068F6833AA93497685"/>
    <w:rsid w:val="003D50D3"/>
  </w:style>
  <w:style w:type="paragraph" w:customStyle="1" w:styleId="B99327BB5CCA47BCB9AACA8457FC6374">
    <w:name w:val="B99327BB5CCA47BCB9AACA8457FC6374"/>
    <w:rsid w:val="003D50D3"/>
  </w:style>
  <w:style w:type="paragraph" w:customStyle="1" w:styleId="8CFDCE89A2E245229F5644A3D53FF16D">
    <w:name w:val="8CFDCE89A2E245229F5644A3D53FF16D"/>
    <w:rsid w:val="003D50D3"/>
  </w:style>
  <w:style w:type="paragraph" w:customStyle="1" w:styleId="A85DF59570924684BC8E199212DB08CF">
    <w:name w:val="A85DF59570924684BC8E199212DB08CF"/>
    <w:rsid w:val="003D50D3"/>
  </w:style>
  <w:style w:type="paragraph" w:customStyle="1" w:styleId="878A85029EE74DC28A411BFDE6B8B25B">
    <w:name w:val="878A85029EE74DC28A411BFDE6B8B25B"/>
    <w:rsid w:val="003D50D3"/>
  </w:style>
  <w:style w:type="paragraph" w:customStyle="1" w:styleId="53BAD5683DF34BD79D36C35E23CB5E37">
    <w:name w:val="53BAD5683DF34BD79D36C35E23CB5E37"/>
    <w:rsid w:val="003D50D3"/>
  </w:style>
  <w:style w:type="paragraph" w:customStyle="1" w:styleId="4C7FB0DEC0F94ED889AAD2525AB83AFB">
    <w:name w:val="4C7FB0DEC0F94ED889AAD2525AB83AFB"/>
    <w:rsid w:val="003D50D3"/>
  </w:style>
  <w:style w:type="paragraph" w:customStyle="1" w:styleId="2E13A715E5FE4B1FA2DFDF91FA19F15E">
    <w:name w:val="2E13A715E5FE4B1FA2DFDF91FA19F15E"/>
    <w:rsid w:val="003D50D3"/>
  </w:style>
  <w:style w:type="paragraph" w:customStyle="1" w:styleId="C9ADAB0B4ECC4853A40E45F3B4ABAF3B">
    <w:name w:val="C9ADAB0B4ECC4853A40E45F3B4ABAF3B"/>
    <w:rsid w:val="003D50D3"/>
  </w:style>
  <w:style w:type="paragraph" w:customStyle="1" w:styleId="22B976792BF645028E8234D119022F11">
    <w:name w:val="22B976792BF645028E8234D119022F11"/>
    <w:rsid w:val="003D50D3"/>
  </w:style>
  <w:style w:type="paragraph" w:customStyle="1" w:styleId="381794FED4F54986A09A196BA1EB81A5">
    <w:name w:val="381794FED4F54986A09A196BA1EB81A5"/>
    <w:rsid w:val="003D50D3"/>
  </w:style>
  <w:style w:type="paragraph" w:customStyle="1" w:styleId="2177C30EDE7F4B3194E07BECE436E8AC">
    <w:name w:val="2177C30EDE7F4B3194E07BECE436E8AC"/>
    <w:rsid w:val="003D50D3"/>
  </w:style>
  <w:style w:type="paragraph" w:customStyle="1" w:styleId="EB69C1B42C5D4EA8AC13026B2EA3F669">
    <w:name w:val="EB69C1B42C5D4EA8AC13026B2EA3F669"/>
    <w:rsid w:val="003D50D3"/>
  </w:style>
  <w:style w:type="paragraph" w:customStyle="1" w:styleId="B7198C265EF04B5EA53A3CD8DFD9D0DE">
    <w:name w:val="B7198C265EF04B5EA53A3CD8DFD9D0DE"/>
    <w:rsid w:val="003D50D3"/>
  </w:style>
  <w:style w:type="paragraph" w:customStyle="1" w:styleId="934C01320CAD409A95A53915983AFFF2">
    <w:name w:val="934C01320CAD409A95A53915983AFFF2"/>
    <w:rsid w:val="003D50D3"/>
  </w:style>
  <w:style w:type="paragraph" w:customStyle="1" w:styleId="537BAA6C987544B68490C4A3774F993F">
    <w:name w:val="537BAA6C987544B68490C4A3774F993F"/>
    <w:rsid w:val="003D50D3"/>
  </w:style>
  <w:style w:type="paragraph" w:customStyle="1" w:styleId="E4F352AABE23405D8C324DEF0FF09297">
    <w:name w:val="E4F352AABE23405D8C324DEF0FF09297"/>
    <w:rsid w:val="003D50D3"/>
  </w:style>
  <w:style w:type="paragraph" w:customStyle="1" w:styleId="AE663A28CDDA47D68B23394702815777">
    <w:name w:val="AE663A28CDDA47D68B23394702815777"/>
    <w:rsid w:val="003D50D3"/>
  </w:style>
  <w:style w:type="paragraph" w:customStyle="1" w:styleId="A2DA71E07A5741A989236413866FAC43">
    <w:name w:val="A2DA71E07A5741A989236413866FAC43"/>
    <w:rsid w:val="003D50D3"/>
  </w:style>
  <w:style w:type="paragraph" w:customStyle="1" w:styleId="56DF9B98AAC74B41ACAF3476CB9A19AC">
    <w:name w:val="56DF9B98AAC74B41ACAF3476CB9A19AC"/>
    <w:rsid w:val="003D50D3"/>
  </w:style>
  <w:style w:type="paragraph" w:customStyle="1" w:styleId="F5617442CBE844F38DEA56FBCEA045B2">
    <w:name w:val="F5617442CBE844F38DEA56FBCEA045B2"/>
    <w:rsid w:val="003D50D3"/>
  </w:style>
  <w:style w:type="paragraph" w:customStyle="1" w:styleId="ACCC432782204CD4A0C8226A0A5891CF">
    <w:name w:val="ACCC432782204CD4A0C8226A0A5891CF"/>
    <w:rsid w:val="003D50D3"/>
  </w:style>
  <w:style w:type="paragraph" w:customStyle="1" w:styleId="F52ED5E6B8F541BC8D4221BC8616E72B">
    <w:name w:val="F52ED5E6B8F541BC8D4221BC8616E72B"/>
    <w:rsid w:val="003D50D3"/>
  </w:style>
  <w:style w:type="paragraph" w:customStyle="1" w:styleId="1F3127E435EF4273AA9DBB32DF0221DA">
    <w:name w:val="1F3127E435EF4273AA9DBB32DF0221DA"/>
    <w:rsid w:val="003D50D3"/>
  </w:style>
  <w:style w:type="paragraph" w:customStyle="1" w:styleId="2F6E08692CBD42ACADE58CFC92AC8EFB">
    <w:name w:val="2F6E08692CBD42ACADE58CFC92AC8EFB"/>
    <w:rsid w:val="003D50D3"/>
  </w:style>
  <w:style w:type="paragraph" w:customStyle="1" w:styleId="BB36D1124E924AE997C82D76418C01EA">
    <w:name w:val="BB36D1124E924AE997C82D76418C01EA"/>
    <w:rsid w:val="003D50D3"/>
  </w:style>
  <w:style w:type="paragraph" w:customStyle="1" w:styleId="5C24CFBE811F42A3B3675AE0334E0D69">
    <w:name w:val="5C24CFBE811F42A3B3675AE0334E0D69"/>
    <w:rsid w:val="003D50D3"/>
  </w:style>
  <w:style w:type="paragraph" w:customStyle="1" w:styleId="F52CA4534F8A4BAB8B887EBEA02E3868">
    <w:name w:val="F52CA4534F8A4BAB8B887EBEA02E3868"/>
    <w:rsid w:val="003D50D3"/>
  </w:style>
  <w:style w:type="paragraph" w:customStyle="1" w:styleId="CF7850D75A884731970EBE7D56B564D6">
    <w:name w:val="CF7850D75A884731970EBE7D56B564D6"/>
    <w:rsid w:val="003D50D3"/>
  </w:style>
  <w:style w:type="paragraph" w:customStyle="1" w:styleId="8C5CC7DA8BC0452C8D3B207A70EDBDB3">
    <w:name w:val="8C5CC7DA8BC0452C8D3B207A70EDBDB3"/>
    <w:rsid w:val="003D50D3"/>
  </w:style>
  <w:style w:type="paragraph" w:customStyle="1" w:styleId="63C87D7ABEED4070AF915DB37534A013">
    <w:name w:val="63C87D7ABEED4070AF915DB37534A013"/>
    <w:rsid w:val="003D50D3"/>
  </w:style>
  <w:style w:type="paragraph" w:customStyle="1" w:styleId="EF9400911DD249C4B3B75B1DAC94B06F">
    <w:name w:val="EF9400911DD249C4B3B75B1DAC94B06F"/>
    <w:rsid w:val="003D50D3"/>
  </w:style>
  <w:style w:type="paragraph" w:customStyle="1" w:styleId="C5A8C03A47A1472CA816845BB54DD846">
    <w:name w:val="C5A8C03A47A1472CA816845BB54DD846"/>
    <w:rsid w:val="003D50D3"/>
  </w:style>
  <w:style w:type="paragraph" w:customStyle="1" w:styleId="F284154809684F7F875289D600BEB5FF">
    <w:name w:val="F284154809684F7F875289D600BEB5FF"/>
    <w:rsid w:val="003D50D3"/>
  </w:style>
  <w:style w:type="paragraph" w:customStyle="1" w:styleId="5EB9EF19B45746879CFBB4CD2B43733F">
    <w:name w:val="5EB9EF19B45746879CFBB4CD2B43733F"/>
    <w:rsid w:val="003D50D3"/>
  </w:style>
  <w:style w:type="paragraph" w:customStyle="1" w:styleId="6FE9BC44389044C8BD30274741ECBCAC">
    <w:name w:val="6FE9BC44389044C8BD30274741ECBCAC"/>
    <w:rsid w:val="003D50D3"/>
  </w:style>
  <w:style w:type="paragraph" w:customStyle="1" w:styleId="74AFE6D540054FF5B98BEC950553BC02">
    <w:name w:val="74AFE6D540054FF5B98BEC950553BC02"/>
    <w:rsid w:val="003D50D3"/>
  </w:style>
  <w:style w:type="paragraph" w:customStyle="1" w:styleId="3DDF91FA75254D3A81D1202E8920F896">
    <w:name w:val="3DDF91FA75254D3A81D1202E8920F896"/>
    <w:rsid w:val="003D50D3"/>
  </w:style>
  <w:style w:type="paragraph" w:customStyle="1" w:styleId="902C71C3C7A24846AD22490AFD936533">
    <w:name w:val="902C71C3C7A24846AD22490AFD936533"/>
    <w:rsid w:val="003D50D3"/>
  </w:style>
  <w:style w:type="paragraph" w:customStyle="1" w:styleId="1D01A52F60B44ABA83C7886E2ED898A3">
    <w:name w:val="1D01A52F60B44ABA83C7886E2ED898A3"/>
    <w:rsid w:val="003D50D3"/>
  </w:style>
  <w:style w:type="paragraph" w:customStyle="1" w:styleId="B875C8B672A24112BDC78486B3D574A6">
    <w:name w:val="B875C8B672A24112BDC78486B3D574A6"/>
    <w:rsid w:val="003D50D3"/>
  </w:style>
  <w:style w:type="paragraph" w:customStyle="1" w:styleId="A279EE5197C441D29414A7DF6032CB5D">
    <w:name w:val="A279EE5197C441D29414A7DF6032CB5D"/>
    <w:rsid w:val="003D50D3"/>
  </w:style>
  <w:style w:type="paragraph" w:customStyle="1" w:styleId="7401FD09BC1F4214ABA0D144ADA4B473">
    <w:name w:val="7401FD09BC1F4214ABA0D144ADA4B473"/>
    <w:rsid w:val="003D50D3"/>
  </w:style>
  <w:style w:type="paragraph" w:customStyle="1" w:styleId="9F5184881FBD4CCB9F2FEAFB9E63939A">
    <w:name w:val="9F5184881FBD4CCB9F2FEAFB9E63939A"/>
    <w:rsid w:val="003D50D3"/>
  </w:style>
  <w:style w:type="paragraph" w:customStyle="1" w:styleId="576661F6A1EC42649314385EF684B881">
    <w:name w:val="576661F6A1EC42649314385EF684B881"/>
    <w:rsid w:val="003D50D3"/>
  </w:style>
  <w:style w:type="paragraph" w:customStyle="1" w:styleId="88E1CAE2DF9743F88C92F2F690B881EC">
    <w:name w:val="88E1CAE2DF9743F88C92F2F690B881EC"/>
    <w:rsid w:val="003D50D3"/>
  </w:style>
  <w:style w:type="paragraph" w:customStyle="1" w:styleId="F30034083AC04C079855A9FC56EA7EB5">
    <w:name w:val="F30034083AC04C079855A9FC56EA7EB5"/>
    <w:rsid w:val="003D50D3"/>
  </w:style>
  <w:style w:type="paragraph" w:customStyle="1" w:styleId="931CFA213D964FAF80C32D0AC62FCD3D">
    <w:name w:val="931CFA213D964FAF80C32D0AC62FCD3D"/>
    <w:rsid w:val="003D50D3"/>
  </w:style>
  <w:style w:type="paragraph" w:customStyle="1" w:styleId="5142C2F3636C4B49A60E85564C834CC5">
    <w:name w:val="5142C2F3636C4B49A60E85564C834CC5"/>
    <w:rsid w:val="003D50D3"/>
  </w:style>
  <w:style w:type="paragraph" w:customStyle="1" w:styleId="A76A8C91B71640FD92F2AA9AFDE187B6">
    <w:name w:val="A76A8C91B71640FD92F2AA9AFDE187B6"/>
    <w:rsid w:val="003D50D3"/>
  </w:style>
  <w:style w:type="paragraph" w:customStyle="1" w:styleId="E677B570D83042CE9D3B21BCD0094F95">
    <w:name w:val="E677B570D83042CE9D3B21BCD0094F95"/>
    <w:rsid w:val="003D50D3"/>
  </w:style>
  <w:style w:type="paragraph" w:customStyle="1" w:styleId="6BCD0771499B475FBFFA00561D6E40A4">
    <w:name w:val="6BCD0771499B475FBFFA00561D6E40A4"/>
    <w:rsid w:val="003D50D3"/>
  </w:style>
  <w:style w:type="paragraph" w:customStyle="1" w:styleId="C7F32367593C4E8C8E4201B4A89B366A">
    <w:name w:val="C7F32367593C4E8C8E4201B4A89B366A"/>
    <w:rsid w:val="003D50D3"/>
  </w:style>
  <w:style w:type="paragraph" w:customStyle="1" w:styleId="28985CFF760B4767A6231C85C7A7A5A4">
    <w:name w:val="28985CFF760B4767A6231C85C7A7A5A4"/>
    <w:rsid w:val="003D50D3"/>
  </w:style>
  <w:style w:type="paragraph" w:customStyle="1" w:styleId="87212351EE7643C1B2F14C5245113E4D">
    <w:name w:val="87212351EE7643C1B2F14C5245113E4D"/>
    <w:rsid w:val="003D50D3"/>
  </w:style>
  <w:style w:type="paragraph" w:customStyle="1" w:styleId="15DC4F65B79A4A929F15C6B90FE59A23">
    <w:name w:val="15DC4F65B79A4A929F15C6B90FE59A23"/>
    <w:rsid w:val="003D50D3"/>
  </w:style>
  <w:style w:type="paragraph" w:customStyle="1" w:styleId="EADFC8DA52F749C2BCF7534E57A99949">
    <w:name w:val="EADFC8DA52F749C2BCF7534E57A99949"/>
    <w:rsid w:val="003D50D3"/>
  </w:style>
  <w:style w:type="paragraph" w:customStyle="1" w:styleId="156BECF92F014A949A98CD1F0386AB49">
    <w:name w:val="156BECF92F014A949A98CD1F0386AB49"/>
    <w:rsid w:val="003D50D3"/>
  </w:style>
  <w:style w:type="paragraph" w:customStyle="1" w:styleId="7B9D92D387754DB8A1DC25B7F7A6BEF2">
    <w:name w:val="7B9D92D387754DB8A1DC25B7F7A6BEF2"/>
    <w:rsid w:val="003D50D3"/>
  </w:style>
  <w:style w:type="paragraph" w:customStyle="1" w:styleId="7F2DB907524D470E925AD44D9E1CE006">
    <w:name w:val="7F2DB907524D470E925AD44D9E1CE006"/>
    <w:rsid w:val="003D50D3"/>
  </w:style>
  <w:style w:type="paragraph" w:customStyle="1" w:styleId="25A9C9BC7794417887ADA9CADABDB2D9">
    <w:name w:val="25A9C9BC7794417887ADA9CADABDB2D9"/>
    <w:rsid w:val="003D50D3"/>
  </w:style>
  <w:style w:type="paragraph" w:customStyle="1" w:styleId="9FD3F88C02D548929AFD0E3D7EEB22BB">
    <w:name w:val="9FD3F88C02D548929AFD0E3D7EEB22BB"/>
    <w:rsid w:val="003D50D3"/>
  </w:style>
  <w:style w:type="paragraph" w:customStyle="1" w:styleId="4D3CCB56D19E444C8AF819B4A592F0A5">
    <w:name w:val="4D3CCB56D19E444C8AF819B4A592F0A5"/>
    <w:rsid w:val="003D50D3"/>
  </w:style>
  <w:style w:type="paragraph" w:customStyle="1" w:styleId="81EBF9904DDF4A7DA88F976FC703C5B4">
    <w:name w:val="81EBF9904DDF4A7DA88F976FC703C5B4"/>
    <w:rsid w:val="003D50D3"/>
  </w:style>
  <w:style w:type="paragraph" w:customStyle="1" w:styleId="E7217D33763E4760B4F56ECF69C38D84">
    <w:name w:val="E7217D33763E4760B4F56ECF69C38D84"/>
    <w:rsid w:val="003D50D3"/>
  </w:style>
  <w:style w:type="paragraph" w:customStyle="1" w:styleId="A75C3FA33ACB4C07A343B1A9F2EFA504">
    <w:name w:val="A75C3FA33ACB4C07A343B1A9F2EFA504"/>
    <w:rsid w:val="003D50D3"/>
  </w:style>
  <w:style w:type="paragraph" w:customStyle="1" w:styleId="5F6FC5C233E24D439418E6F07B5A2771">
    <w:name w:val="5F6FC5C233E24D439418E6F07B5A2771"/>
    <w:rsid w:val="003D50D3"/>
  </w:style>
  <w:style w:type="paragraph" w:customStyle="1" w:styleId="F8D64F471A4A4ACFBE4DEDB123840631">
    <w:name w:val="F8D64F471A4A4ACFBE4DEDB123840631"/>
    <w:rsid w:val="003D50D3"/>
  </w:style>
  <w:style w:type="paragraph" w:customStyle="1" w:styleId="81464679656D4CE38FDE29FC9DD2A6BA">
    <w:name w:val="81464679656D4CE38FDE29FC9DD2A6BA"/>
    <w:rsid w:val="003D50D3"/>
  </w:style>
  <w:style w:type="paragraph" w:customStyle="1" w:styleId="EA4485668B0C4627A1C924AA6CDB0528">
    <w:name w:val="EA4485668B0C4627A1C924AA6CDB0528"/>
    <w:rsid w:val="003D50D3"/>
  </w:style>
  <w:style w:type="paragraph" w:customStyle="1" w:styleId="DAF744B30B1A4733B03A4A25056C8D0E">
    <w:name w:val="DAF744B30B1A4733B03A4A25056C8D0E"/>
    <w:rsid w:val="003D50D3"/>
  </w:style>
  <w:style w:type="paragraph" w:customStyle="1" w:styleId="772F20EA276742D6BAF5CD04901B7D7B">
    <w:name w:val="772F20EA276742D6BAF5CD04901B7D7B"/>
    <w:rsid w:val="003D50D3"/>
  </w:style>
  <w:style w:type="paragraph" w:customStyle="1" w:styleId="98C58814641344EC8792A1B11E6D9460">
    <w:name w:val="98C58814641344EC8792A1B11E6D9460"/>
    <w:rsid w:val="003D50D3"/>
  </w:style>
  <w:style w:type="paragraph" w:customStyle="1" w:styleId="FD91598EC0604501B54FA4B592ECD1FD">
    <w:name w:val="FD91598EC0604501B54FA4B592ECD1FD"/>
    <w:rsid w:val="003D50D3"/>
  </w:style>
  <w:style w:type="paragraph" w:customStyle="1" w:styleId="B3B08C9E301649BD8596A9ADA554A7A2">
    <w:name w:val="B3B08C9E301649BD8596A9ADA554A7A2"/>
    <w:rsid w:val="003D50D3"/>
  </w:style>
  <w:style w:type="paragraph" w:customStyle="1" w:styleId="E2215E58169E42CE894FBDB64AF4B5AB">
    <w:name w:val="E2215E58169E42CE894FBDB64AF4B5AB"/>
    <w:rsid w:val="003D50D3"/>
  </w:style>
  <w:style w:type="paragraph" w:customStyle="1" w:styleId="4C0A2B03B59F47AEA83AB6037A48197D">
    <w:name w:val="4C0A2B03B59F47AEA83AB6037A48197D"/>
    <w:rsid w:val="003D50D3"/>
  </w:style>
  <w:style w:type="paragraph" w:customStyle="1" w:styleId="912F26D12E004174A62723869EC18F58">
    <w:name w:val="912F26D12E004174A62723869EC18F58"/>
    <w:rsid w:val="003D50D3"/>
  </w:style>
  <w:style w:type="paragraph" w:customStyle="1" w:styleId="DEF3F7D10B034C13B07BE8D46F957E63">
    <w:name w:val="DEF3F7D10B034C13B07BE8D46F957E63"/>
    <w:rsid w:val="003D50D3"/>
  </w:style>
  <w:style w:type="paragraph" w:customStyle="1" w:styleId="5E542CFB1D5D460695DC46DA227A5646">
    <w:name w:val="5E542CFB1D5D460695DC46DA227A5646"/>
    <w:rsid w:val="003D50D3"/>
  </w:style>
  <w:style w:type="paragraph" w:customStyle="1" w:styleId="F40D0EF597C6419A8453EEA34C637A90">
    <w:name w:val="F40D0EF597C6419A8453EEA34C637A90"/>
    <w:rsid w:val="003D50D3"/>
  </w:style>
  <w:style w:type="paragraph" w:customStyle="1" w:styleId="03E384241CE74C0BA060E3125FE67C4A">
    <w:name w:val="03E384241CE74C0BA060E3125FE67C4A"/>
    <w:rsid w:val="003D50D3"/>
  </w:style>
  <w:style w:type="paragraph" w:customStyle="1" w:styleId="6803E9767D0446AEB7B1BA248B1A6688">
    <w:name w:val="6803E9767D0446AEB7B1BA248B1A6688"/>
    <w:rsid w:val="003D50D3"/>
  </w:style>
  <w:style w:type="paragraph" w:customStyle="1" w:styleId="494441C867A443CD92CFFF30E056B416">
    <w:name w:val="494441C867A443CD92CFFF30E056B416"/>
    <w:rsid w:val="003D50D3"/>
  </w:style>
  <w:style w:type="paragraph" w:customStyle="1" w:styleId="1969B5562BE849EAB6C8B444DA9A929B">
    <w:name w:val="1969B5562BE849EAB6C8B444DA9A929B"/>
    <w:rsid w:val="003D50D3"/>
  </w:style>
  <w:style w:type="paragraph" w:customStyle="1" w:styleId="BA7EFBF147364D9198EE060E39C49B52">
    <w:name w:val="BA7EFBF147364D9198EE060E39C49B52"/>
    <w:rsid w:val="003D50D3"/>
  </w:style>
  <w:style w:type="paragraph" w:customStyle="1" w:styleId="03584B3E09E14F37A5DDD0FA3D10AA5B">
    <w:name w:val="03584B3E09E14F37A5DDD0FA3D10AA5B"/>
    <w:rsid w:val="003D50D3"/>
  </w:style>
  <w:style w:type="paragraph" w:customStyle="1" w:styleId="9CB0246DAE0F4E38908AA79D216FA209">
    <w:name w:val="9CB0246DAE0F4E38908AA79D216FA209"/>
    <w:rsid w:val="003D50D3"/>
  </w:style>
  <w:style w:type="paragraph" w:customStyle="1" w:styleId="4091FA29939C42B8B2839F9200CF124C">
    <w:name w:val="4091FA29939C42B8B2839F9200CF124C"/>
    <w:rsid w:val="003D50D3"/>
  </w:style>
  <w:style w:type="paragraph" w:customStyle="1" w:styleId="89FE9C9A0B5D40A39EECB9B02C72B98D">
    <w:name w:val="89FE9C9A0B5D40A39EECB9B02C72B98D"/>
    <w:rsid w:val="003D50D3"/>
  </w:style>
  <w:style w:type="paragraph" w:customStyle="1" w:styleId="428CE6909D3E4FD8AE596F362B6D31FE">
    <w:name w:val="428CE6909D3E4FD8AE596F362B6D31FE"/>
    <w:rsid w:val="003D50D3"/>
  </w:style>
  <w:style w:type="paragraph" w:customStyle="1" w:styleId="FB1B17006A3C4738A62C1C52E4C3E455">
    <w:name w:val="FB1B17006A3C4738A62C1C52E4C3E455"/>
    <w:rsid w:val="003D50D3"/>
  </w:style>
  <w:style w:type="paragraph" w:customStyle="1" w:styleId="AD588F675968422DAE832C1E2230B901">
    <w:name w:val="AD588F675968422DAE832C1E2230B901"/>
    <w:rsid w:val="003D50D3"/>
  </w:style>
  <w:style w:type="paragraph" w:customStyle="1" w:styleId="0AD9413AF5BA4047849FBAA9140C95E0">
    <w:name w:val="0AD9413AF5BA4047849FBAA9140C95E0"/>
    <w:rsid w:val="003D50D3"/>
  </w:style>
  <w:style w:type="paragraph" w:customStyle="1" w:styleId="C2C408DCEC934CC8A9C01966F14209E1">
    <w:name w:val="C2C408DCEC934CC8A9C01966F14209E1"/>
    <w:rsid w:val="003D50D3"/>
  </w:style>
  <w:style w:type="paragraph" w:customStyle="1" w:styleId="8349C931F1B347E4BF0583E9425D4BFB">
    <w:name w:val="8349C931F1B347E4BF0583E9425D4BFB"/>
    <w:rsid w:val="003D50D3"/>
  </w:style>
  <w:style w:type="paragraph" w:customStyle="1" w:styleId="6504803A061B490D87CE5B5636559690">
    <w:name w:val="6504803A061B490D87CE5B5636559690"/>
    <w:rsid w:val="003D50D3"/>
  </w:style>
  <w:style w:type="paragraph" w:customStyle="1" w:styleId="251843AA6A8947B89FB5D61914776DFA">
    <w:name w:val="251843AA6A8947B89FB5D61914776DFA"/>
    <w:rsid w:val="003D50D3"/>
  </w:style>
  <w:style w:type="paragraph" w:customStyle="1" w:styleId="58352F0D5F754C47A69E907223F7EBBD">
    <w:name w:val="58352F0D5F754C47A69E907223F7EBBD"/>
    <w:rsid w:val="003D50D3"/>
  </w:style>
  <w:style w:type="paragraph" w:customStyle="1" w:styleId="7B4DDEFC44454E43BB66F4ABC611267E">
    <w:name w:val="7B4DDEFC44454E43BB66F4ABC611267E"/>
    <w:rsid w:val="003D50D3"/>
  </w:style>
  <w:style w:type="paragraph" w:customStyle="1" w:styleId="87943B160EE941898DAB3919F2DC54F1">
    <w:name w:val="87943B160EE941898DAB3919F2DC54F1"/>
    <w:rsid w:val="003D50D3"/>
  </w:style>
  <w:style w:type="paragraph" w:customStyle="1" w:styleId="C6F6C74B79014467ACCD49D23CF173F8">
    <w:name w:val="C6F6C74B79014467ACCD49D23CF173F8"/>
    <w:rsid w:val="003D50D3"/>
  </w:style>
  <w:style w:type="paragraph" w:customStyle="1" w:styleId="BFAE01642BE64AD1BF40AFF872743866">
    <w:name w:val="BFAE01642BE64AD1BF40AFF872743866"/>
    <w:rsid w:val="003D50D3"/>
  </w:style>
  <w:style w:type="paragraph" w:customStyle="1" w:styleId="90F97934C8674AB6AFC0BAB308FF56DB">
    <w:name w:val="90F97934C8674AB6AFC0BAB308FF56DB"/>
    <w:rsid w:val="003D50D3"/>
  </w:style>
  <w:style w:type="paragraph" w:customStyle="1" w:styleId="35282B06A34144E3965D17AE5C020B5D">
    <w:name w:val="35282B06A34144E3965D17AE5C020B5D"/>
    <w:rsid w:val="003D50D3"/>
  </w:style>
  <w:style w:type="paragraph" w:customStyle="1" w:styleId="EBB01C2A85B74EF3ADAC3EDA55B8A18F">
    <w:name w:val="EBB01C2A85B74EF3ADAC3EDA55B8A18F"/>
    <w:rsid w:val="003D50D3"/>
  </w:style>
  <w:style w:type="paragraph" w:customStyle="1" w:styleId="FD78FC31F66F4497B1E456CD8DA5B872">
    <w:name w:val="FD78FC31F66F4497B1E456CD8DA5B872"/>
    <w:rsid w:val="003D50D3"/>
  </w:style>
  <w:style w:type="paragraph" w:customStyle="1" w:styleId="E204F530BC814072AD8CD25A11F303D9">
    <w:name w:val="E204F530BC814072AD8CD25A11F303D9"/>
    <w:rsid w:val="003D50D3"/>
  </w:style>
  <w:style w:type="paragraph" w:customStyle="1" w:styleId="3DFA385F7A1F471299C2002AB069F506">
    <w:name w:val="3DFA385F7A1F471299C2002AB069F506"/>
    <w:rsid w:val="003D50D3"/>
  </w:style>
  <w:style w:type="paragraph" w:customStyle="1" w:styleId="E56A3024557E431AA3A09644B8F38161">
    <w:name w:val="E56A3024557E431AA3A09644B8F38161"/>
    <w:rsid w:val="003D50D3"/>
  </w:style>
  <w:style w:type="paragraph" w:customStyle="1" w:styleId="BFD00D41E4434202977ABA7773101F32">
    <w:name w:val="BFD00D41E4434202977ABA7773101F32"/>
    <w:rsid w:val="003D50D3"/>
  </w:style>
  <w:style w:type="paragraph" w:customStyle="1" w:styleId="C9A9268042DA4BEBAEB9B78945006FA2">
    <w:name w:val="C9A9268042DA4BEBAEB9B78945006FA2"/>
    <w:rsid w:val="003D50D3"/>
  </w:style>
  <w:style w:type="paragraph" w:customStyle="1" w:styleId="1467927A76F04635B27FFAE369D8674D">
    <w:name w:val="1467927A76F04635B27FFAE369D8674D"/>
    <w:rsid w:val="003D50D3"/>
  </w:style>
  <w:style w:type="paragraph" w:customStyle="1" w:styleId="57E28901E79546B384130327261E8CEE">
    <w:name w:val="57E28901E79546B384130327261E8CEE"/>
    <w:rsid w:val="003D50D3"/>
  </w:style>
  <w:style w:type="paragraph" w:customStyle="1" w:styleId="5B862227A56B4738A41C16D648EBA8D4">
    <w:name w:val="5B862227A56B4738A41C16D648EBA8D4"/>
    <w:rsid w:val="003D50D3"/>
  </w:style>
  <w:style w:type="paragraph" w:customStyle="1" w:styleId="3C523C4EA7334BBDB193BC867939E2E6">
    <w:name w:val="3C523C4EA7334BBDB193BC867939E2E6"/>
    <w:rsid w:val="003D50D3"/>
  </w:style>
  <w:style w:type="paragraph" w:customStyle="1" w:styleId="B7DC3E8B792949CF850671EFC1AD8CF8">
    <w:name w:val="B7DC3E8B792949CF850671EFC1AD8CF8"/>
    <w:rsid w:val="003D50D3"/>
  </w:style>
  <w:style w:type="paragraph" w:customStyle="1" w:styleId="82FD3845828D4D5B88FAC15124D8F5FF">
    <w:name w:val="82FD3845828D4D5B88FAC15124D8F5FF"/>
    <w:rsid w:val="003D50D3"/>
  </w:style>
  <w:style w:type="paragraph" w:customStyle="1" w:styleId="646088FD755E44C99C1C0942A97C85FC">
    <w:name w:val="646088FD755E44C99C1C0942A97C85FC"/>
    <w:rsid w:val="003D50D3"/>
  </w:style>
  <w:style w:type="paragraph" w:customStyle="1" w:styleId="26CFDD32BF734CCAAD8B2FD81023B8DD">
    <w:name w:val="26CFDD32BF734CCAAD8B2FD81023B8DD"/>
    <w:rsid w:val="003D50D3"/>
  </w:style>
  <w:style w:type="paragraph" w:customStyle="1" w:styleId="11924B4B49B04A5FA2FC8E248DCC7963">
    <w:name w:val="11924B4B49B04A5FA2FC8E248DCC7963"/>
    <w:rsid w:val="003D50D3"/>
  </w:style>
  <w:style w:type="paragraph" w:customStyle="1" w:styleId="0365E6EBCCE0416B93B767FA4BA0708B">
    <w:name w:val="0365E6EBCCE0416B93B767FA4BA0708B"/>
    <w:rsid w:val="003D50D3"/>
  </w:style>
  <w:style w:type="paragraph" w:customStyle="1" w:styleId="002D3798C97B429C8DD7DA909CCF57D2">
    <w:name w:val="002D3798C97B429C8DD7DA909CCF57D2"/>
    <w:rsid w:val="003D50D3"/>
  </w:style>
  <w:style w:type="paragraph" w:customStyle="1" w:styleId="9787D4D5F6844449A4FCAD9FC9CD825B">
    <w:name w:val="9787D4D5F6844449A4FCAD9FC9CD825B"/>
    <w:rsid w:val="003D50D3"/>
  </w:style>
  <w:style w:type="paragraph" w:customStyle="1" w:styleId="F8A85A3E1FBA4626A409980AED9C7B77">
    <w:name w:val="F8A85A3E1FBA4626A409980AED9C7B77"/>
    <w:rsid w:val="003D50D3"/>
  </w:style>
  <w:style w:type="paragraph" w:customStyle="1" w:styleId="1D20DC1FBB7F4A7E9EFE268DD4E75E55">
    <w:name w:val="1D20DC1FBB7F4A7E9EFE268DD4E75E55"/>
    <w:rsid w:val="003D50D3"/>
  </w:style>
  <w:style w:type="paragraph" w:customStyle="1" w:styleId="28CF30626D604B63B364E8E43AC7A68F">
    <w:name w:val="28CF30626D604B63B364E8E43AC7A68F"/>
    <w:rsid w:val="003D50D3"/>
  </w:style>
  <w:style w:type="paragraph" w:customStyle="1" w:styleId="C79396AB7D764FD7A23E6861A7BD58B7">
    <w:name w:val="C79396AB7D764FD7A23E6861A7BD58B7"/>
    <w:rsid w:val="003D50D3"/>
  </w:style>
  <w:style w:type="paragraph" w:customStyle="1" w:styleId="EF61437195E743F19B96F1F2485BBDE2">
    <w:name w:val="EF61437195E743F19B96F1F2485BBDE2"/>
    <w:rsid w:val="003D50D3"/>
  </w:style>
  <w:style w:type="paragraph" w:customStyle="1" w:styleId="FAAB66A361844C4A92B3E2861735A28D">
    <w:name w:val="FAAB66A361844C4A92B3E2861735A28D"/>
    <w:rsid w:val="003D50D3"/>
  </w:style>
  <w:style w:type="paragraph" w:customStyle="1" w:styleId="01FBCD2FD1E4453F91F6EF8767FAC938">
    <w:name w:val="01FBCD2FD1E4453F91F6EF8767FAC938"/>
    <w:rsid w:val="003D50D3"/>
  </w:style>
  <w:style w:type="paragraph" w:customStyle="1" w:styleId="592BBEBF78574771B4F72138A2F07D12">
    <w:name w:val="592BBEBF78574771B4F72138A2F07D12"/>
    <w:rsid w:val="003D50D3"/>
  </w:style>
  <w:style w:type="paragraph" w:customStyle="1" w:styleId="131CE703C7164377AB1A1D2F5B0A118D">
    <w:name w:val="131CE703C7164377AB1A1D2F5B0A118D"/>
    <w:rsid w:val="003D50D3"/>
  </w:style>
  <w:style w:type="paragraph" w:customStyle="1" w:styleId="AAAE0245773A4B5883351B98AE12F34B">
    <w:name w:val="AAAE0245773A4B5883351B98AE12F34B"/>
    <w:rsid w:val="003D50D3"/>
  </w:style>
  <w:style w:type="paragraph" w:customStyle="1" w:styleId="67322DF3149046FB805C42ED850B56CD">
    <w:name w:val="67322DF3149046FB805C42ED850B56CD"/>
    <w:rsid w:val="003D50D3"/>
  </w:style>
  <w:style w:type="paragraph" w:customStyle="1" w:styleId="D82AFA2F19104E15ACD42F338649F638">
    <w:name w:val="D82AFA2F19104E15ACD42F338649F638"/>
    <w:rsid w:val="003D50D3"/>
  </w:style>
  <w:style w:type="paragraph" w:customStyle="1" w:styleId="C9B051B27923482DA922A4C9169187FE">
    <w:name w:val="C9B051B27923482DA922A4C9169187FE"/>
    <w:rsid w:val="003D50D3"/>
  </w:style>
  <w:style w:type="paragraph" w:customStyle="1" w:styleId="88AB5AE722FA4580ABB44731DDC1422C">
    <w:name w:val="88AB5AE722FA4580ABB44731DDC1422C"/>
    <w:rsid w:val="003D50D3"/>
  </w:style>
  <w:style w:type="paragraph" w:customStyle="1" w:styleId="B04F14D004EC4DA4B397B3E2D7E8AAB4">
    <w:name w:val="B04F14D004EC4DA4B397B3E2D7E8AAB4"/>
    <w:rsid w:val="003D50D3"/>
  </w:style>
  <w:style w:type="paragraph" w:customStyle="1" w:styleId="3D8A2FA43E894ECD923D9B3118084513">
    <w:name w:val="3D8A2FA43E894ECD923D9B3118084513"/>
    <w:rsid w:val="003D50D3"/>
  </w:style>
  <w:style w:type="paragraph" w:customStyle="1" w:styleId="295BEB0F94A04AFC82E8D35C1BB1D9D8">
    <w:name w:val="295BEB0F94A04AFC82E8D35C1BB1D9D8"/>
    <w:rsid w:val="003D50D3"/>
  </w:style>
  <w:style w:type="paragraph" w:customStyle="1" w:styleId="2D56BA883A684975B651752D6BA3383C">
    <w:name w:val="2D56BA883A684975B651752D6BA3383C"/>
    <w:rsid w:val="003D50D3"/>
  </w:style>
  <w:style w:type="paragraph" w:customStyle="1" w:styleId="B8F215C20BAB4C9D9261A5561C61CAD1">
    <w:name w:val="B8F215C20BAB4C9D9261A5561C61CAD1"/>
    <w:rsid w:val="003D50D3"/>
  </w:style>
  <w:style w:type="paragraph" w:customStyle="1" w:styleId="70C5E992007E4D7A91F409367CC5E266">
    <w:name w:val="70C5E992007E4D7A91F409367CC5E266"/>
    <w:rsid w:val="003D50D3"/>
  </w:style>
  <w:style w:type="paragraph" w:customStyle="1" w:styleId="C81C230F60CC44A58AE663B5162F5DCB">
    <w:name w:val="C81C230F60CC44A58AE663B5162F5DCB"/>
    <w:rsid w:val="003D50D3"/>
  </w:style>
  <w:style w:type="paragraph" w:customStyle="1" w:styleId="3C07EE277A4D47868758BC94B667B93C">
    <w:name w:val="3C07EE277A4D47868758BC94B667B93C"/>
    <w:rsid w:val="003D50D3"/>
  </w:style>
  <w:style w:type="paragraph" w:customStyle="1" w:styleId="D115308101B54157B280C3DEA480E78B">
    <w:name w:val="D115308101B54157B280C3DEA480E78B"/>
    <w:rsid w:val="003D50D3"/>
  </w:style>
  <w:style w:type="paragraph" w:customStyle="1" w:styleId="3FA6CA40A1CD4C93B370257A7AAFDF27">
    <w:name w:val="3FA6CA40A1CD4C93B370257A7AAFDF27"/>
    <w:rsid w:val="003D50D3"/>
  </w:style>
  <w:style w:type="paragraph" w:customStyle="1" w:styleId="66E3781D29BF4A40982E0B8DF422EA60">
    <w:name w:val="66E3781D29BF4A40982E0B8DF422EA60"/>
    <w:rsid w:val="003D50D3"/>
  </w:style>
  <w:style w:type="paragraph" w:customStyle="1" w:styleId="77970A39E3154231ABCC721A2CA1B767">
    <w:name w:val="77970A39E3154231ABCC721A2CA1B767"/>
    <w:rsid w:val="003D50D3"/>
  </w:style>
  <w:style w:type="paragraph" w:customStyle="1" w:styleId="BF55DAE81FDA45A2B6185A4FE3ACF62A">
    <w:name w:val="BF55DAE81FDA45A2B6185A4FE3ACF62A"/>
    <w:rsid w:val="003D50D3"/>
  </w:style>
  <w:style w:type="paragraph" w:customStyle="1" w:styleId="AEE6522F47434E66814EA93A101ACBF7">
    <w:name w:val="AEE6522F47434E66814EA93A101ACBF7"/>
    <w:rsid w:val="003D50D3"/>
  </w:style>
  <w:style w:type="paragraph" w:customStyle="1" w:styleId="5F76FCE8777A45EEA1EE4148735C3070">
    <w:name w:val="5F76FCE8777A45EEA1EE4148735C3070"/>
    <w:rsid w:val="003D50D3"/>
  </w:style>
  <w:style w:type="paragraph" w:customStyle="1" w:styleId="15C5CF618A62471A9D1125D9F5F9BC0C">
    <w:name w:val="15C5CF618A62471A9D1125D9F5F9BC0C"/>
    <w:rsid w:val="003D50D3"/>
  </w:style>
  <w:style w:type="paragraph" w:customStyle="1" w:styleId="AD066944A49240B69BF48B74E781E979">
    <w:name w:val="AD066944A49240B69BF48B74E781E979"/>
    <w:rsid w:val="003D50D3"/>
  </w:style>
  <w:style w:type="paragraph" w:customStyle="1" w:styleId="86C3F34A42954C1B9E290D842B9CD3ED">
    <w:name w:val="86C3F34A42954C1B9E290D842B9CD3ED"/>
    <w:rsid w:val="003D50D3"/>
  </w:style>
  <w:style w:type="paragraph" w:customStyle="1" w:styleId="0D9FCE9A05BA4EC1ABA8521CA3BB7C26">
    <w:name w:val="0D9FCE9A05BA4EC1ABA8521CA3BB7C26"/>
    <w:rsid w:val="003D50D3"/>
  </w:style>
  <w:style w:type="paragraph" w:customStyle="1" w:styleId="B68E2D1CEB7F4620BEF170A636C72669">
    <w:name w:val="B68E2D1CEB7F4620BEF170A636C72669"/>
    <w:rsid w:val="003D50D3"/>
  </w:style>
  <w:style w:type="paragraph" w:customStyle="1" w:styleId="934D7335F00740ABBDFEA63D099BBB7F">
    <w:name w:val="934D7335F00740ABBDFEA63D099BBB7F"/>
    <w:rsid w:val="003D50D3"/>
  </w:style>
  <w:style w:type="paragraph" w:customStyle="1" w:styleId="80ECABA34B254B8DA3C10335B9175FF3">
    <w:name w:val="80ECABA34B254B8DA3C10335B9175FF3"/>
    <w:rsid w:val="003D50D3"/>
  </w:style>
  <w:style w:type="paragraph" w:customStyle="1" w:styleId="EB1E8E011C99499BA9084D157167B848">
    <w:name w:val="EB1E8E011C99499BA9084D157167B848"/>
    <w:rsid w:val="003D50D3"/>
  </w:style>
  <w:style w:type="paragraph" w:customStyle="1" w:styleId="B8565A87719C480E888ACC528874AE43">
    <w:name w:val="B8565A87719C480E888ACC528874AE43"/>
    <w:rsid w:val="003D50D3"/>
  </w:style>
  <w:style w:type="paragraph" w:customStyle="1" w:styleId="CFFFAE605037473E876F75D65A21E63F">
    <w:name w:val="CFFFAE605037473E876F75D65A21E63F"/>
    <w:rsid w:val="003D50D3"/>
  </w:style>
  <w:style w:type="paragraph" w:customStyle="1" w:styleId="ACB2C792340D4797ABED686EFBBD3050">
    <w:name w:val="ACB2C792340D4797ABED686EFBBD3050"/>
    <w:rsid w:val="003D50D3"/>
  </w:style>
  <w:style w:type="paragraph" w:customStyle="1" w:styleId="A47A0F5EF739490897AAC177205C881A">
    <w:name w:val="A47A0F5EF739490897AAC177205C881A"/>
    <w:rsid w:val="003D50D3"/>
  </w:style>
  <w:style w:type="paragraph" w:customStyle="1" w:styleId="A17D8599D14C47AD864F214FBF103662">
    <w:name w:val="A17D8599D14C47AD864F214FBF103662"/>
    <w:rsid w:val="003D50D3"/>
  </w:style>
  <w:style w:type="paragraph" w:customStyle="1" w:styleId="2DD40FE3A94D4388A84257B3EA3BE79A">
    <w:name w:val="2DD40FE3A94D4388A84257B3EA3BE79A"/>
    <w:rsid w:val="003D50D3"/>
  </w:style>
  <w:style w:type="paragraph" w:customStyle="1" w:styleId="6DAAB9061D064B9D8266907FFDB2953F">
    <w:name w:val="6DAAB9061D064B9D8266907FFDB2953F"/>
    <w:rsid w:val="003D50D3"/>
  </w:style>
  <w:style w:type="paragraph" w:customStyle="1" w:styleId="DAEDE85B009043A4A09A3D436574BFFE">
    <w:name w:val="DAEDE85B009043A4A09A3D436574BFFE"/>
    <w:rsid w:val="003D50D3"/>
  </w:style>
  <w:style w:type="paragraph" w:customStyle="1" w:styleId="4DA5A789E58B40A3AED1E885DC460B6D">
    <w:name w:val="4DA5A789E58B40A3AED1E885DC460B6D"/>
    <w:rsid w:val="003D50D3"/>
  </w:style>
  <w:style w:type="paragraph" w:customStyle="1" w:styleId="A0AC7C9F7F1546BAB56BBEDAF2F322AF">
    <w:name w:val="A0AC7C9F7F1546BAB56BBEDAF2F322AF"/>
    <w:rsid w:val="003D50D3"/>
  </w:style>
  <w:style w:type="paragraph" w:customStyle="1" w:styleId="46C2E708388E4309B7871E7D520A4034">
    <w:name w:val="46C2E708388E4309B7871E7D520A4034"/>
    <w:rsid w:val="003D50D3"/>
  </w:style>
  <w:style w:type="paragraph" w:customStyle="1" w:styleId="2612F1F6564149339398CDC02B053806">
    <w:name w:val="2612F1F6564149339398CDC02B053806"/>
    <w:rsid w:val="003D50D3"/>
  </w:style>
  <w:style w:type="paragraph" w:customStyle="1" w:styleId="042E611D820E4B0BA4496ABFEE62BD92">
    <w:name w:val="042E611D820E4B0BA4496ABFEE62BD92"/>
    <w:rsid w:val="003D50D3"/>
  </w:style>
  <w:style w:type="paragraph" w:customStyle="1" w:styleId="7FA0596FD5584F13BB6779341FA13425">
    <w:name w:val="7FA0596FD5584F13BB6779341FA13425"/>
    <w:rsid w:val="003D50D3"/>
  </w:style>
  <w:style w:type="paragraph" w:customStyle="1" w:styleId="79B704069B2A453FB5F0F8A38E41174D">
    <w:name w:val="79B704069B2A453FB5F0F8A38E41174D"/>
    <w:rsid w:val="003D50D3"/>
  </w:style>
  <w:style w:type="paragraph" w:customStyle="1" w:styleId="E1A03D7C40264B58ADEE41A3FE27CC1D">
    <w:name w:val="E1A03D7C40264B58ADEE41A3FE27CC1D"/>
    <w:rsid w:val="003D50D3"/>
  </w:style>
  <w:style w:type="paragraph" w:customStyle="1" w:styleId="002585D7ED86409EBB7F66328EB00107">
    <w:name w:val="002585D7ED86409EBB7F66328EB00107"/>
    <w:rsid w:val="003D50D3"/>
  </w:style>
  <w:style w:type="paragraph" w:customStyle="1" w:styleId="060E3D95E2444030800FEAD8129D47F1">
    <w:name w:val="060E3D95E2444030800FEAD8129D47F1"/>
    <w:rsid w:val="003D50D3"/>
  </w:style>
  <w:style w:type="paragraph" w:customStyle="1" w:styleId="816F3132C31A4C0AAE79FBA445961319">
    <w:name w:val="816F3132C31A4C0AAE79FBA445961319"/>
    <w:rsid w:val="003D50D3"/>
  </w:style>
  <w:style w:type="paragraph" w:customStyle="1" w:styleId="517FA168825E4BFFA14C1E1EFCC2987F">
    <w:name w:val="517FA168825E4BFFA14C1E1EFCC2987F"/>
    <w:rsid w:val="003D50D3"/>
  </w:style>
  <w:style w:type="paragraph" w:customStyle="1" w:styleId="D52FFFAE2ECA4738835B56836B82531F">
    <w:name w:val="D52FFFAE2ECA4738835B56836B82531F"/>
    <w:rsid w:val="003D50D3"/>
  </w:style>
  <w:style w:type="paragraph" w:customStyle="1" w:styleId="93618F37C3844902AFF32E81D0C310B2">
    <w:name w:val="93618F37C3844902AFF32E81D0C310B2"/>
    <w:rsid w:val="003D50D3"/>
  </w:style>
  <w:style w:type="paragraph" w:customStyle="1" w:styleId="60D016E9F6FA4ACA97A80C2F1EB4889A">
    <w:name w:val="60D016E9F6FA4ACA97A80C2F1EB4889A"/>
    <w:rsid w:val="003D50D3"/>
  </w:style>
  <w:style w:type="paragraph" w:customStyle="1" w:styleId="018F7EB2DA114FA59C109973E9D81B04">
    <w:name w:val="018F7EB2DA114FA59C109973E9D81B04"/>
    <w:rsid w:val="003D50D3"/>
  </w:style>
  <w:style w:type="paragraph" w:customStyle="1" w:styleId="3ED38CC6CD9C453B89D119A4E28CA747">
    <w:name w:val="3ED38CC6CD9C453B89D119A4E28CA747"/>
    <w:rsid w:val="003D50D3"/>
  </w:style>
  <w:style w:type="paragraph" w:customStyle="1" w:styleId="15EB609490C24E5AA98DE73901D6F084">
    <w:name w:val="15EB609490C24E5AA98DE73901D6F084"/>
    <w:rsid w:val="003D50D3"/>
  </w:style>
  <w:style w:type="paragraph" w:customStyle="1" w:styleId="28052E0C5ED54BF6826F276F59154F3B">
    <w:name w:val="28052E0C5ED54BF6826F276F59154F3B"/>
    <w:rsid w:val="003D50D3"/>
  </w:style>
  <w:style w:type="paragraph" w:customStyle="1" w:styleId="753A6C58688F4079B26B791A5670712A">
    <w:name w:val="753A6C58688F4079B26B791A5670712A"/>
    <w:rsid w:val="003D50D3"/>
  </w:style>
  <w:style w:type="paragraph" w:customStyle="1" w:styleId="9F3E00B592654796A095D0C5C1ED2190">
    <w:name w:val="9F3E00B592654796A095D0C5C1ED2190"/>
    <w:rsid w:val="003D50D3"/>
  </w:style>
  <w:style w:type="paragraph" w:customStyle="1" w:styleId="E43622F745CD459B9C81728A331ACDD2">
    <w:name w:val="E43622F745CD459B9C81728A331ACDD2"/>
    <w:rsid w:val="003D50D3"/>
  </w:style>
  <w:style w:type="paragraph" w:customStyle="1" w:styleId="2517E10F65544F4EBAFFA6A7373B473A">
    <w:name w:val="2517E10F65544F4EBAFFA6A7373B473A"/>
    <w:rsid w:val="003D50D3"/>
  </w:style>
  <w:style w:type="paragraph" w:customStyle="1" w:styleId="6C3C9DC9D6E84BBF865D9B6013D56E7B">
    <w:name w:val="6C3C9DC9D6E84BBF865D9B6013D56E7B"/>
    <w:rsid w:val="003D50D3"/>
  </w:style>
  <w:style w:type="paragraph" w:customStyle="1" w:styleId="C7ABC90377C544D5B346EEEF3422D00C">
    <w:name w:val="C7ABC90377C544D5B346EEEF3422D00C"/>
    <w:rsid w:val="003D50D3"/>
  </w:style>
  <w:style w:type="paragraph" w:customStyle="1" w:styleId="252FA852A74D450287A0D108284348DC">
    <w:name w:val="252FA852A74D450287A0D108284348DC"/>
    <w:rsid w:val="003D50D3"/>
  </w:style>
  <w:style w:type="paragraph" w:customStyle="1" w:styleId="7DC33CAAEDFB44D5BED7DBA6EC993A37">
    <w:name w:val="7DC33CAAEDFB44D5BED7DBA6EC993A37"/>
    <w:rsid w:val="003D50D3"/>
  </w:style>
  <w:style w:type="paragraph" w:customStyle="1" w:styleId="18DB650D4D054285B03DC5AC3BAA7554">
    <w:name w:val="18DB650D4D054285B03DC5AC3BAA7554"/>
    <w:rsid w:val="003D50D3"/>
  </w:style>
  <w:style w:type="paragraph" w:customStyle="1" w:styleId="C8A0AB5D05BF4D9A9062DD577A8B144B">
    <w:name w:val="C8A0AB5D05BF4D9A9062DD577A8B144B"/>
    <w:rsid w:val="003D50D3"/>
  </w:style>
  <w:style w:type="paragraph" w:customStyle="1" w:styleId="ADDA64DC06994BF4AA27B3D485DF9BC0">
    <w:name w:val="ADDA64DC06994BF4AA27B3D485DF9BC0"/>
    <w:rsid w:val="003D50D3"/>
  </w:style>
  <w:style w:type="paragraph" w:customStyle="1" w:styleId="DE632FFA40414A54B29BA2FB132320A1">
    <w:name w:val="DE632FFA40414A54B29BA2FB132320A1"/>
    <w:rsid w:val="003D50D3"/>
  </w:style>
  <w:style w:type="paragraph" w:customStyle="1" w:styleId="6BBD6F75BE314C8EB6AF7C945765951D">
    <w:name w:val="6BBD6F75BE314C8EB6AF7C945765951D"/>
    <w:rsid w:val="003D50D3"/>
  </w:style>
  <w:style w:type="paragraph" w:customStyle="1" w:styleId="F2D55F6BB21641279391F8BEC538A8CD">
    <w:name w:val="F2D55F6BB21641279391F8BEC538A8CD"/>
    <w:rsid w:val="003D50D3"/>
  </w:style>
  <w:style w:type="paragraph" w:customStyle="1" w:styleId="731FCC95355244939BA9AC53C69A1EFB">
    <w:name w:val="731FCC95355244939BA9AC53C69A1EFB"/>
    <w:rsid w:val="003D50D3"/>
  </w:style>
  <w:style w:type="paragraph" w:customStyle="1" w:styleId="34EE30AD7FF9441CBA73A98BDD9FBF98">
    <w:name w:val="34EE30AD7FF9441CBA73A98BDD9FBF98"/>
    <w:rsid w:val="003D50D3"/>
  </w:style>
  <w:style w:type="paragraph" w:customStyle="1" w:styleId="87DACC3DEF654AE48D5709BC732773D6">
    <w:name w:val="87DACC3DEF654AE48D5709BC732773D6"/>
    <w:rsid w:val="003D50D3"/>
  </w:style>
  <w:style w:type="paragraph" w:customStyle="1" w:styleId="A38DADD6987A4EF496306BAC4503BA43">
    <w:name w:val="A38DADD6987A4EF496306BAC4503BA43"/>
    <w:rsid w:val="003D50D3"/>
  </w:style>
  <w:style w:type="paragraph" w:customStyle="1" w:styleId="9E6E1E5B9B4F40F89157AB3CFC4BD5EC">
    <w:name w:val="9E6E1E5B9B4F40F89157AB3CFC4BD5EC"/>
    <w:rsid w:val="003D50D3"/>
  </w:style>
  <w:style w:type="paragraph" w:customStyle="1" w:styleId="9856386D218340E58F2B2AFFCF1908C4">
    <w:name w:val="9856386D218340E58F2B2AFFCF1908C4"/>
    <w:rsid w:val="003D50D3"/>
  </w:style>
  <w:style w:type="paragraph" w:customStyle="1" w:styleId="D303B772B0194015804E718165E53E52">
    <w:name w:val="D303B772B0194015804E718165E53E52"/>
    <w:rsid w:val="003D50D3"/>
  </w:style>
  <w:style w:type="paragraph" w:customStyle="1" w:styleId="FEA136FB055A40DA985C48DC25C02F9B">
    <w:name w:val="FEA136FB055A40DA985C48DC25C02F9B"/>
    <w:rsid w:val="003D50D3"/>
  </w:style>
  <w:style w:type="paragraph" w:customStyle="1" w:styleId="77277FC8265C4CD4A10B70103CED1D6C">
    <w:name w:val="77277FC8265C4CD4A10B70103CED1D6C"/>
    <w:rsid w:val="003D50D3"/>
  </w:style>
  <w:style w:type="paragraph" w:customStyle="1" w:styleId="F5D154136462419481CCD0C9AE5E7FA6">
    <w:name w:val="F5D154136462419481CCD0C9AE5E7FA6"/>
    <w:rsid w:val="003D50D3"/>
  </w:style>
  <w:style w:type="paragraph" w:customStyle="1" w:styleId="7C753992E097426398DEE0E0BF339F7E">
    <w:name w:val="7C753992E097426398DEE0E0BF339F7E"/>
    <w:rsid w:val="003D50D3"/>
  </w:style>
  <w:style w:type="paragraph" w:customStyle="1" w:styleId="1E640BF15454444F90E1614814D37BE6">
    <w:name w:val="1E640BF15454444F90E1614814D37BE6"/>
    <w:rsid w:val="003D50D3"/>
  </w:style>
  <w:style w:type="paragraph" w:customStyle="1" w:styleId="87D866F4C9EB47E2B1F60FA05ECB05EF">
    <w:name w:val="87D866F4C9EB47E2B1F60FA05ECB05EF"/>
    <w:rsid w:val="003D50D3"/>
  </w:style>
  <w:style w:type="paragraph" w:customStyle="1" w:styleId="6FCDA4706333447C81E5D93C7DA7D565">
    <w:name w:val="6FCDA4706333447C81E5D93C7DA7D565"/>
    <w:rsid w:val="003D50D3"/>
  </w:style>
  <w:style w:type="paragraph" w:customStyle="1" w:styleId="EE56002B7B394659A6EE3947598EBB54">
    <w:name w:val="EE56002B7B394659A6EE3947598EBB54"/>
    <w:rsid w:val="003D50D3"/>
  </w:style>
  <w:style w:type="paragraph" w:customStyle="1" w:styleId="C9DFED6927E344A9A28608A182D66820">
    <w:name w:val="C9DFED6927E344A9A28608A182D66820"/>
    <w:rsid w:val="003D50D3"/>
  </w:style>
  <w:style w:type="paragraph" w:customStyle="1" w:styleId="ACD42B6BBB5A48B58B5CB17B501C1BA6">
    <w:name w:val="ACD42B6BBB5A48B58B5CB17B501C1BA6"/>
    <w:rsid w:val="003D50D3"/>
  </w:style>
  <w:style w:type="paragraph" w:customStyle="1" w:styleId="1CB74CE645E44D9C8EC36E9D8D6B61A7">
    <w:name w:val="1CB74CE645E44D9C8EC36E9D8D6B61A7"/>
    <w:rsid w:val="003D50D3"/>
  </w:style>
  <w:style w:type="paragraph" w:customStyle="1" w:styleId="A6BE1E0AE4D8479FBFC0D16CDAF4D01E">
    <w:name w:val="A6BE1E0AE4D8479FBFC0D16CDAF4D01E"/>
    <w:rsid w:val="003D50D3"/>
  </w:style>
  <w:style w:type="paragraph" w:customStyle="1" w:styleId="BCB178DA75D542D4AFBCCADE41B41288">
    <w:name w:val="BCB178DA75D542D4AFBCCADE41B41288"/>
    <w:rsid w:val="003D50D3"/>
  </w:style>
  <w:style w:type="paragraph" w:customStyle="1" w:styleId="FF2503F9F6B64D5EAFD4EC67B998C625">
    <w:name w:val="FF2503F9F6B64D5EAFD4EC67B998C625"/>
    <w:rsid w:val="003D50D3"/>
  </w:style>
  <w:style w:type="paragraph" w:customStyle="1" w:styleId="0A6515705126408EA1EF8A18CAF7D2E4">
    <w:name w:val="0A6515705126408EA1EF8A18CAF7D2E4"/>
    <w:rsid w:val="003D50D3"/>
  </w:style>
  <w:style w:type="paragraph" w:customStyle="1" w:styleId="DEAD20ABEA884760AD9288B2FC1DC636">
    <w:name w:val="DEAD20ABEA884760AD9288B2FC1DC636"/>
    <w:rsid w:val="003D50D3"/>
  </w:style>
  <w:style w:type="paragraph" w:customStyle="1" w:styleId="7D33057295DB4295AC967129D1E52ED4">
    <w:name w:val="7D33057295DB4295AC967129D1E52ED4"/>
    <w:rsid w:val="003D50D3"/>
  </w:style>
  <w:style w:type="paragraph" w:customStyle="1" w:styleId="5FF77269748044E5AA458033FF6D50E1">
    <w:name w:val="5FF77269748044E5AA458033FF6D50E1"/>
    <w:rsid w:val="003D50D3"/>
  </w:style>
  <w:style w:type="paragraph" w:customStyle="1" w:styleId="11B42BEE51874254B30F46012E8718A6">
    <w:name w:val="11B42BEE51874254B30F46012E8718A6"/>
    <w:rsid w:val="003D50D3"/>
  </w:style>
  <w:style w:type="paragraph" w:customStyle="1" w:styleId="3817F8508202466BB8E63B94EF3051BE">
    <w:name w:val="3817F8508202466BB8E63B94EF3051BE"/>
    <w:rsid w:val="003D50D3"/>
  </w:style>
  <w:style w:type="paragraph" w:customStyle="1" w:styleId="34394B60566B4EED809B7893D2FDEF30">
    <w:name w:val="34394B60566B4EED809B7893D2FDEF30"/>
    <w:rsid w:val="003D50D3"/>
  </w:style>
  <w:style w:type="paragraph" w:customStyle="1" w:styleId="2C6495F789FC486587A26D6996F6C169">
    <w:name w:val="2C6495F789FC486587A26D6996F6C169"/>
    <w:rsid w:val="003D50D3"/>
  </w:style>
  <w:style w:type="paragraph" w:customStyle="1" w:styleId="5E81D2531BA34B09893DD21C6D1BDE93">
    <w:name w:val="5E81D2531BA34B09893DD21C6D1BDE93"/>
    <w:rsid w:val="003D50D3"/>
  </w:style>
  <w:style w:type="paragraph" w:customStyle="1" w:styleId="CC4AA670A1914583AAE9FBC6ED4230C4">
    <w:name w:val="CC4AA670A1914583AAE9FBC6ED4230C4"/>
    <w:rsid w:val="003D50D3"/>
  </w:style>
  <w:style w:type="paragraph" w:customStyle="1" w:styleId="FD07729FA4264872A4CD784F239FA6DF">
    <w:name w:val="FD07729FA4264872A4CD784F239FA6DF"/>
    <w:rsid w:val="003D50D3"/>
  </w:style>
  <w:style w:type="paragraph" w:customStyle="1" w:styleId="95D65175632342E39E6A9DE3162B4B7D">
    <w:name w:val="95D65175632342E39E6A9DE3162B4B7D"/>
    <w:rsid w:val="003D50D3"/>
  </w:style>
  <w:style w:type="paragraph" w:customStyle="1" w:styleId="EFA6611748EE43A48FB83ABFAAAE59E2">
    <w:name w:val="EFA6611748EE43A48FB83ABFAAAE59E2"/>
    <w:rsid w:val="003D50D3"/>
  </w:style>
  <w:style w:type="paragraph" w:customStyle="1" w:styleId="97B0BD13F26D4256BB28AACC79A8EA1B">
    <w:name w:val="97B0BD13F26D4256BB28AACC79A8EA1B"/>
    <w:rsid w:val="003D50D3"/>
  </w:style>
  <w:style w:type="paragraph" w:customStyle="1" w:styleId="035FABFC4D9A47268CC0D6C61745B479">
    <w:name w:val="035FABFC4D9A47268CC0D6C61745B479"/>
    <w:rsid w:val="003D50D3"/>
  </w:style>
  <w:style w:type="paragraph" w:customStyle="1" w:styleId="97A38580F42E458DB554BF483722F127">
    <w:name w:val="97A38580F42E458DB554BF483722F127"/>
    <w:rsid w:val="003D50D3"/>
  </w:style>
  <w:style w:type="paragraph" w:customStyle="1" w:styleId="671D088D93FF4479BB3235F4A9DC59D7">
    <w:name w:val="671D088D93FF4479BB3235F4A9DC59D7"/>
    <w:rsid w:val="003D50D3"/>
  </w:style>
  <w:style w:type="paragraph" w:customStyle="1" w:styleId="BA366744DFB14DF49FD9799A9EB674CE">
    <w:name w:val="BA366744DFB14DF49FD9799A9EB674CE"/>
    <w:rsid w:val="003D50D3"/>
  </w:style>
  <w:style w:type="paragraph" w:customStyle="1" w:styleId="338D753FC2C9433C9B2AF5B340266165">
    <w:name w:val="338D753FC2C9433C9B2AF5B340266165"/>
    <w:rsid w:val="003D50D3"/>
  </w:style>
  <w:style w:type="paragraph" w:customStyle="1" w:styleId="6A1CEA862721490EB9F5AF3A52B6F799">
    <w:name w:val="6A1CEA862721490EB9F5AF3A52B6F799"/>
    <w:rsid w:val="003D50D3"/>
  </w:style>
  <w:style w:type="paragraph" w:customStyle="1" w:styleId="975BF43AC513449F9CE01CA963C55B5F">
    <w:name w:val="975BF43AC513449F9CE01CA963C55B5F"/>
    <w:rsid w:val="003D50D3"/>
  </w:style>
  <w:style w:type="paragraph" w:customStyle="1" w:styleId="66C54483446B4D13801588D964D1485E">
    <w:name w:val="66C54483446B4D13801588D964D1485E"/>
    <w:rsid w:val="003D50D3"/>
  </w:style>
  <w:style w:type="paragraph" w:customStyle="1" w:styleId="6F2D3879CDC749A1896D3760CE31CCBC">
    <w:name w:val="6F2D3879CDC749A1896D3760CE31CCBC"/>
    <w:rsid w:val="003D50D3"/>
  </w:style>
  <w:style w:type="paragraph" w:customStyle="1" w:styleId="04A93571827E45E7B992C71BEE5D3706">
    <w:name w:val="04A93571827E45E7B992C71BEE5D3706"/>
    <w:rsid w:val="003D50D3"/>
  </w:style>
  <w:style w:type="paragraph" w:customStyle="1" w:styleId="68AD6766D9DA45B18070D33A1F0E8320">
    <w:name w:val="68AD6766D9DA45B18070D33A1F0E8320"/>
    <w:rsid w:val="003D50D3"/>
  </w:style>
  <w:style w:type="paragraph" w:customStyle="1" w:styleId="EB5F580A32BA4C1D9F88522192574941">
    <w:name w:val="EB5F580A32BA4C1D9F88522192574941"/>
    <w:rsid w:val="003D50D3"/>
  </w:style>
  <w:style w:type="paragraph" w:customStyle="1" w:styleId="DC657E2FFF5E429CAFC089FAC5D6BB3F">
    <w:name w:val="DC657E2FFF5E429CAFC089FAC5D6BB3F"/>
    <w:rsid w:val="003D50D3"/>
  </w:style>
  <w:style w:type="paragraph" w:customStyle="1" w:styleId="E3FDC930247145559C7FD5072FE8902F">
    <w:name w:val="E3FDC930247145559C7FD5072FE8902F"/>
    <w:rsid w:val="003D50D3"/>
  </w:style>
  <w:style w:type="paragraph" w:customStyle="1" w:styleId="87DCA287DAB2424EB04FB317E5805E07">
    <w:name w:val="87DCA287DAB2424EB04FB317E5805E07"/>
    <w:rsid w:val="003D50D3"/>
  </w:style>
  <w:style w:type="paragraph" w:customStyle="1" w:styleId="A4928203BF4A432EBCC6E70815650F51">
    <w:name w:val="A4928203BF4A432EBCC6E70815650F51"/>
    <w:rsid w:val="003D50D3"/>
  </w:style>
  <w:style w:type="paragraph" w:customStyle="1" w:styleId="9D973F3E4DA94C4CB6B081FFCFA934EA">
    <w:name w:val="9D973F3E4DA94C4CB6B081FFCFA934EA"/>
    <w:rsid w:val="003D50D3"/>
  </w:style>
  <w:style w:type="paragraph" w:customStyle="1" w:styleId="7D5F7EFAB1784FA19C109D1481611D70">
    <w:name w:val="7D5F7EFAB1784FA19C109D1481611D70"/>
    <w:rsid w:val="003D50D3"/>
  </w:style>
  <w:style w:type="paragraph" w:customStyle="1" w:styleId="73727BD783E04D428A59E8198015F7BA">
    <w:name w:val="73727BD783E04D428A59E8198015F7BA"/>
    <w:rsid w:val="003D50D3"/>
  </w:style>
  <w:style w:type="paragraph" w:customStyle="1" w:styleId="DA704D5C133A437095C7FA26D1CA3B80">
    <w:name w:val="DA704D5C133A437095C7FA26D1CA3B80"/>
    <w:rsid w:val="003D50D3"/>
  </w:style>
  <w:style w:type="paragraph" w:customStyle="1" w:styleId="7ACDC01AD65944BD95B2DDB88C2EA4C6">
    <w:name w:val="7ACDC01AD65944BD95B2DDB88C2EA4C6"/>
    <w:rsid w:val="003D50D3"/>
  </w:style>
  <w:style w:type="paragraph" w:customStyle="1" w:styleId="85E49A74BA344428B7F04E3C278FF83E">
    <w:name w:val="85E49A74BA344428B7F04E3C278FF83E"/>
    <w:rsid w:val="003D50D3"/>
  </w:style>
  <w:style w:type="paragraph" w:customStyle="1" w:styleId="2191F3703DEC4DC1A5331D8E289C267A">
    <w:name w:val="2191F3703DEC4DC1A5331D8E289C267A"/>
    <w:rsid w:val="003D50D3"/>
  </w:style>
  <w:style w:type="paragraph" w:customStyle="1" w:styleId="093E3B13591D410793AB535CCDAEF16E">
    <w:name w:val="093E3B13591D410793AB535CCDAEF16E"/>
    <w:rsid w:val="003D50D3"/>
  </w:style>
  <w:style w:type="paragraph" w:customStyle="1" w:styleId="A4A649BE30DF4F7FA5E49FB5606C6068">
    <w:name w:val="A4A649BE30DF4F7FA5E49FB5606C6068"/>
    <w:rsid w:val="003D50D3"/>
  </w:style>
  <w:style w:type="paragraph" w:customStyle="1" w:styleId="1C7459A2D38F47BC81264F447F5E5C55">
    <w:name w:val="1C7459A2D38F47BC81264F447F5E5C55"/>
    <w:rsid w:val="003D50D3"/>
  </w:style>
  <w:style w:type="paragraph" w:customStyle="1" w:styleId="7AE6B281C05A480E8633262389A764E7">
    <w:name w:val="7AE6B281C05A480E8633262389A764E7"/>
    <w:rsid w:val="003D50D3"/>
  </w:style>
  <w:style w:type="paragraph" w:customStyle="1" w:styleId="8D5F5E37FEBC430D9FB2C0CA6A8BA863">
    <w:name w:val="8D5F5E37FEBC430D9FB2C0CA6A8BA863"/>
    <w:rsid w:val="003D50D3"/>
  </w:style>
  <w:style w:type="paragraph" w:customStyle="1" w:styleId="99C509FEA27C4516A77232CA117B4AFB">
    <w:name w:val="99C509FEA27C4516A77232CA117B4AFB"/>
    <w:rsid w:val="003D50D3"/>
  </w:style>
  <w:style w:type="paragraph" w:customStyle="1" w:styleId="4D1B279021E243BBB59BDC5B58B1D477">
    <w:name w:val="4D1B279021E243BBB59BDC5B58B1D477"/>
    <w:rsid w:val="003D50D3"/>
  </w:style>
  <w:style w:type="paragraph" w:customStyle="1" w:styleId="60EDC86274424D8286B4630EBC0654C1">
    <w:name w:val="60EDC86274424D8286B4630EBC0654C1"/>
    <w:rsid w:val="003D50D3"/>
  </w:style>
  <w:style w:type="paragraph" w:customStyle="1" w:styleId="D1FDFAA116B44CB9A241B47E8B8F5160">
    <w:name w:val="D1FDFAA116B44CB9A241B47E8B8F5160"/>
    <w:rsid w:val="003D50D3"/>
  </w:style>
  <w:style w:type="paragraph" w:customStyle="1" w:styleId="AB4B3EAAE6E24C9C991CB6A4E963F20F">
    <w:name w:val="AB4B3EAAE6E24C9C991CB6A4E963F20F"/>
    <w:rsid w:val="003D50D3"/>
  </w:style>
  <w:style w:type="paragraph" w:customStyle="1" w:styleId="0CB5B0711DDA4661BECBF503855B40FB">
    <w:name w:val="0CB5B0711DDA4661BECBF503855B40FB"/>
    <w:rsid w:val="003D50D3"/>
  </w:style>
  <w:style w:type="paragraph" w:customStyle="1" w:styleId="63B190A2F8D046C080E56B2557286A00">
    <w:name w:val="63B190A2F8D046C080E56B2557286A00"/>
    <w:rsid w:val="003D50D3"/>
  </w:style>
  <w:style w:type="paragraph" w:customStyle="1" w:styleId="BD4CF830835948E48BEC7092E981E271">
    <w:name w:val="BD4CF830835948E48BEC7092E981E271"/>
    <w:rsid w:val="003D50D3"/>
  </w:style>
  <w:style w:type="paragraph" w:customStyle="1" w:styleId="9F15766FFF384133A0442FD3A8FEA35C">
    <w:name w:val="9F15766FFF384133A0442FD3A8FEA35C"/>
    <w:rsid w:val="003D50D3"/>
  </w:style>
  <w:style w:type="paragraph" w:customStyle="1" w:styleId="C2444DDCBF4B4A688083CA7EE7AB0CBE">
    <w:name w:val="C2444DDCBF4B4A688083CA7EE7AB0CBE"/>
    <w:rsid w:val="003D50D3"/>
  </w:style>
  <w:style w:type="paragraph" w:customStyle="1" w:styleId="BFD712BC6FB64D50894DDE97C08B1E4F">
    <w:name w:val="BFD712BC6FB64D50894DDE97C08B1E4F"/>
    <w:rsid w:val="003D50D3"/>
  </w:style>
  <w:style w:type="paragraph" w:customStyle="1" w:styleId="268581681963471B8CE12903F5EC28B1">
    <w:name w:val="268581681963471B8CE12903F5EC28B1"/>
    <w:rsid w:val="003D50D3"/>
  </w:style>
  <w:style w:type="paragraph" w:customStyle="1" w:styleId="F17FE02C20F040AE808529116E0FE4E3">
    <w:name w:val="F17FE02C20F040AE808529116E0FE4E3"/>
    <w:rsid w:val="003D50D3"/>
  </w:style>
  <w:style w:type="paragraph" w:customStyle="1" w:styleId="721C720930964677A67FB0FEBAE1F6EF">
    <w:name w:val="721C720930964677A67FB0FEBAE1F6EF"/>
    <w:rsid w:val="003D50D3"/>
  </w:style>
  <w:style w:type="paragraph" w:customStyle="1" w:styleId="DB12342DEBD945C4A7D8D74113875E5A">
    <w:name w:val="DB12342DEBD945C4A7D8D74113875E5A"/>
    <w:rsid w:val="003D50D3"/>
  </w:style>
  <w:style w:type="paragraph" w:customStyle="1" w:styleId="A1A14F98A5BE42218A07F05F9479D3C4">
    <w:name w:val="A1A14F98A5BE42218A07F05F9479D3C4"/>
    <w:rsid w:val="003D50D3"/>
  </w:style>
  <w:style w:type="paragraph" w:customStyle="1" w:styleId="09AEB8F5531C40F183FB0BB53466AE18">
    <w:name w:val="09AEB8F5531C40F183FB0BB53466AE18"/>
    <w:rsid w:val="003D50D3"/>
  </w:style>
  <w:style w:type="paragraph" w:customStyle="1" w:styleId="D05D03CAC1E34715AD899BA02B8EC191">
    <w:name w:val="D05D03CAC1E34715AD899BA02B8EC191"/>
    <w:rsid w:val="003D50D3"/>
  </w:style>
  <w:style w:type="paragraph" w:customStyle="1" w:styleId="7D4BA388F53F47D9A28E9DB8CFCBB476">
    <w:name w:val="7D4BA388F53F47D9A28E9DB8CFCBB476"/>
    <w:rsid w:val="003D50D3"/>
  </w:style>
  <w:style w:type="paragraph" w:customStyle="1" w:styleId="D4E86EE58B254786BE3E8F34C3851DC9">
    <w:name w:val="D4E86EE58B254786BE3E8F34C3851DC9"/>
    <w:rsid w:val="003D50D3"/>
  </w:style>
  <w:style w:type="paragraph" w:customStyle="1" w:styleId="9188463E46CB4326B760F44A29F015F1">
    <w:name w:val="9188463E46CB4326B760F44A29F015F1"/>
    <w:rsid w:val="003D50D3"/>
  </w:style>
  <w:style w:type="paragraph" w:customStyle="1" w:styleId="732A9071BB4C4A8AAFA8935E1BE351C2">
    <w:name w:val="732A9071BB4C4A8AAFA8935E1BE351C2"/>
    <w:rsid w:val="003D50D3"/>
  </w:style>
  <w:style w:type="paragraph" w:customStyle="1" w:styleId="AA3DA2831E2F447CA5195F8EEF34E40C">
    <w:name w:val="AA3DA2831E2F447CA5195F8EEF34E40C"/>
    <w:rsid w:val="003D50D3"/>
  </w:style>
  <w:style w:type="paragraph" w:customStyle="1" w:styleId="4BDF5916C82346FD8C0A036580F2E930">
    <w:name w:val="4BDF5916C82346FD8C0A036580F2E930"/>
    <w:rsid w:val="003D50D3"/>
  </w:style>
  <w:style w:type="paragraph" w:customStyle="1" w:styleId="A02F931D950440A780078EE199473E7D">
    <w:name w:val="A02F931D950440A780078EE199473E7D"/>
    <w:rsid w:val="003D50D3"/>
  </w:style>
  <w:style w:type="paragraph" w:customStyle="1" w:styleId="9077F9AED65145B4960F4A0FFB6B913A">
    <w:name w:val="9077F9AED65145B4960F4A0FFB6B913A"/>
    <w:rsid w:val="003D50D3"/>
  </w:style>
  <w:style w:type="paragraph" w:customStyle="1" w:styleId="822433F9D25A430E88BA1FB0780D23F6">
    <w:name w:val="822433F9D25A430E88BA1FB0780D23F6"/>
    <w:rsid w:val="003D50D3"/>
  </w:style>
  <w:style w:type="paragraph" w:customStyle="1" w:styleId="FE5A4316A77A487BAED5C815C355D4D5">
    <w:name w:val="FE5A4316A77A487BAED5C815C355D4D5"/>
    <w:rsid w:val="003D50D3"/>
  </w:style>
  <w:style w:type="paragraph" w:customStyle="1" w:styleId="21DDC9FCD50C4F11A6F78A78E68E317D">
    <w:name w:val="21DDC9FCD50C4F11A6F78A78E68E317D"/>
    <w:rsid w:val="003D50D3"/>
  </w:style>
  <w:style w:type="paragraph" w:customStyle="1" w:styleId="61E28C34BCCB4618BCC3270939698BF1">
    <w:name w:val="61E28C34BCCB4618BCC3270939698BF1"/>
    <w:rsid w:val="003D50D3"/>
  </w:style>
  <w:style w:type="paragraph" w:customStyle="1" w:styleId="E4C47451B7AC406CA7AA7E7C4011DC93">
    <w:name w:val="E4C47451B7AC406CA7AA7E7C4011DC93"/>
    <w:rsid w:val="003D50D3"/>
  </w:style>
  <w:style w:type="paragraph" w:customStyle="1" w:styleId="35CE308C00574417AB35933E15B96918">
    <w:name w:val="35CE308C00574417AB35933E15B96918"/>
    <w:rsid w:val="003D50D3"/>
  </w:style>
  <w:style w:type="paragraph" w:customStyle="1" w:styleId="86C3CA9861C7486B99DCF0C53C376AAD">
    <w:name w:val="86C3CA9861C7486B99DCF0C53C376AAD"/>
    <w:rsid w:val="003D50D3"/>
  </w:style>
  <w:style w:type="paragraph" w:customStyle="1" w:styleId="7987F40D47F14C90B270AC1B68C73804">
    <w:name w:val="7987F40D47F14C90B270AC1B68C73804"/>
    <w:rsid w:val="003D50D3"/>
  </w:style>
  <w:style w:type="paragraph" w:customStyle="1" w:styleId="20F6D694AFFA40B4A36336C4B4E58C0A">
    <w:name w:val="20F6D694AFFA40B4A36336C4B4E58C0A"/>
    <w:rsid w:val="003D50D3"/>
  </w:style>
  <w:style w:type="paragraph" w:customStyle="1" w:styleId="14E91259F0E74490A929ACE066C79A08">
    <w:name w:val="14E91259F0E74490A929ACE066C79A08"/>
    <w:rsid w:val="003D50D3"/>
  </w:style>
  <w:style w:type="paragraph" w:customStyle="1" w:styleId="E60D8349624747CBA8021C6576AD0D08">
    <w:name w:val="E60D8349624747CBA8021C6576AD0D08"/>
    <w:rsid w:val="003D50D3"/>
  </w:style>
  <w:style w:type="paragraph" w:customStyle="1" w:styleId="1200F0EAE4364DE18F9A16BEFB136AB5">
    <w:name w:val="1200F0EAE4364DE18F9A16BEFB136AB5"/>
    <w:rsid w:val="003D50D3"/>
  </w:style>
  <w:style w:type="paragraph" w:customStyle="1" w:styleId="89D01BA7013D4575B178DF9D56EF016B">
    <w:name w:val="89D01BA7013D4575B178DF9D56EF016B"/>
    <w:rsid w:val="003D50D3"/>
  </w:style>
  <w:style w:type="paragraph" w:customStyle="1" w:styleId="43F0742C4E54424EBEA2A95E9D4F4931">
    <w:name w:val="43F0742C4E54424EBEA2A95E9D4F4931"/>
    <w:rsid w:val="003D50D3"/>
  </w:style>
  <w:style w:type="paragraph" w:customStyle="1" w:styleId="F643EDECB8494B81988E6E1EEAD0744C">
    <w:name w:val="F643EDECB8494B81988E6E1EEAD0744C"/>
    <w:rsid w:val="003D50D3"/>
  </w:style>
  <w:style w:type="paragraph" w:customStyle="1" w:styleId="DA43CC42D18045498A9F275CD8B98856">
    <w:name w:val="DA43CC42D18045498A9F275CD8B98856"/>
    <w:rsid w:val="003D50D3"/>
  </w:style>
  <w:style w:type="paragraph" w:customStyle="1" w:styleId="047E39B6FCB84D21B0B9E41AEA2E3EF2">
    <w:name w:val="047E39B6FCB84D21B0B9E41AEA2E3EF2"/>
    <w:rsid w:val="003D50D3"/>
  </w:style>
  <w:style w:type="paragraph" w:customStyle="1" w:styleId="EC38A59846D44F1095362648117C6D71">
    <w:name w:val="EC38A59846D44F1095362648117C6D71"/>
    <w:rsid w:val="003D50D3"/>
  </w:style>
  <w:style w:type="paragraph" w:customStyle="1" w:styleId="D52318D607434081BDA811CE4B3A1121">
    <w:name w:val="D52318D607434081BDA811CE4B3A1121"/>
    <w:rsid w:val="003D50D3"/>
  </w:style>
  <w:style w:type="paragraph" w:customStyle="1" w:styleId="1BD9980F80C2451F8D47627B21FE710C">
    <w:name w:val="1BD9980F80C2451F8D47627B21FE710C"/>
    <w:rsid w:val="003D50D3"/>
  </w:style>
  <w:style w:type="paragraph" w:customStyle="1" w:styleId="61FFC4D2DDFF42A786876172E8384F33">
    <w:name w:val="61FFC4D2DDFF42A786876172E8384F33"/>
    <w:rsid w:val="003D50D3"/>
  </w:style>
  <w:style w:type="paragraph" w:customStyle="1" w:styleId="ED2636F4E6E048D4B710C18748235FA5">
    <w:name w:val="ED2636F4E6E048D4B710C18748235FA5"/>
    <w:rsid w:val="003D50D3"/>
  </w:style>
  <w:style w:type="paragraph" w:customStyle="1" w:styleId="832ECB231D0C4919828485762236E257">
    <w:name w:val="832ECB231D0C4919828485762236E257"/>
    <w:rsid w:val="003D50D3"/>
  </w:style>
  <w:style w:type="paragraph" w:customStyle="1" w:styleId="7406F692352D46B380F6ED68EAF492C9">
    <w:name w:val="7406F692352D46B380F6ED68EAF492C9"/>
    <w:rsid w:val="003D50D3"/>
  </w:style>
  <w:style w:type="paragraph" w:customStyle="1" w:styleId="C0B1262F9BBA40E091062101E6F8B79A">
    <w:name w:val="C0B1262F9BBA40E091062101E6F8B79A"/>
    <w:rsid w:val="003D50D3"/>
  </w:style>
  <w:style w:type="paragraph" w:customStyle="1" w:styleId="C15F7AD9826B406D90B57EE3E5136DD3">
    <w:name w:val="C15F7AD9826B406D90B57EE3E5136DD3"/>
    <w:rsid w:val="003D50D3"/>
  </w:style>
  <w:style w:type="paragraph" w:customStyle="1" w:styleId="10D827C63C4C4B34A589F111DFC131BC">
    <w:name w:val="10D827C63C4C4B34A589F111DFC131BC"/>
    <w:rsid w:val="003D50D3"/>
  </w:style>
  <w:style w:type="paragraph" w:customStyle="1" w:styleId="041D029E800F44E49F6B7E13F969C3F5">
    <w:name w:val="041D029E800F44E49F6B7E13F969C3F5"/>
    <w:rsid w:val="003D50D3"/>
  </w:style>
  <w:style w:type="paragraph" w:customStyle="1" w:styleId="8DE5F4B02E5749DF976BC4F32BDCC5B4">
    <w:name w:val="8DE5F4B02E5749DF976BC4F32BDCC5B4"/>
    <w:rsid w:val="003D50D3"/>
  </w:style>
  <w:style w:type="paragraph" w:customStyle="1" w:styleId="6C278FF0398A4CE699165C996087CBF6">
    <w:name w:val="6C278FF0398A4CE699165C996087CBF6"/>
    <w:rsid w:val="003D50D3"/>
  </w:style>
  <w:style w:type="paragraph" w:customStyle="1" w:styleId="4939B51AB5F5468CA049D188BEEAE6DE">
    <w:name w:val="4939B51AB5F5468CA049D188BEEAE6DE"/>
    <w:rsid w:val="003D50D3"/>
  </w:style>
  <w:style w:type="paragraph" w:customStyle="1" w:styleId="4D108061D68F43CA80EE2504405F1341">
    <w:name w:val="4D108061D68F43CA80EE2504405F1341"/>
    <w:rsid w:val="003D50D3"/>
  </w:style>
  <w:style w:type="paragraph" w:customStyle="1" w:styleId="F238ED1873D542948BC0A1EC5B73FFAD">
    <w:name w:val="F238ED1873D542948BC0A1EC5B73FFAD"/>
    <w:rsid w:val="003D50D3"/>
  </w:style>
  <w:style w:type="paragraph" w:customStyle="1" w:styleId="E6C1856E93DC47DDA3E58CD9D76AF06B">
    <w:name w:val="E6C1856E93DC47DDA3E58CD9D76AF06B"/>
    <w:rsid w:val="003D50D3"/>
  </w:style>
  <w:style w:type="paragraph" w:customStyle="1" w:styleId="2A4C23309C2B4F36B62A76F935439EAF">
    <w:name w:val="2A4C23309C2B4F36B62A76F935439EAF"/>
    <w:rsid w:val="003D50D3"/>
  </w:style>
  <w:style w:type="paragraph" w:customStyle="1" w:styleId="2189D726DD9E40728D5FE8600D28A678">
    <w:name w:val="2189D726DD9E40728D5FE8600D28A678"/>
    <w:rsid w:val="003D50D3"/>
  </w:style>
  <w:style w:type="paragraph" w:customStyle="1" w:styleId="1D7C810B35F94CEEBE06E837BC457749">
    <w:name w:val="1D7C810B35F94CEEBE06E837BC457749"/>
    <w:rsid w:val="003D50D3"/>
  </w:style>
  <w:style w:type="paragraph" w:customStyle="1" w:styleId="A4A20D6958B74AC7BF89B329FA7D837A">
    <w:name w:val="A4A20D6958B74AC7BF89B329FA7D837A"/>
    <w:rsid w:val="003D50D3"/>
  </w:style>
  <w:style w:type="paragraph" w:customStyle="1" w:styleId="30F7A47EB7CE4604A6C38B9A36BA8DB1">
    <w:name w:val="30F7A47EB7CE4604A6C38B9A36BA8DB1"/>
    <w:rsid w:val="003D50D3"/>
  </w:style>
  <w:style w:type="paragraph" w:customStyle="1" w:styleId="FCE5CD6AA35C4486B06D196048935BE4">
    <w:name w:val="FCE5CD6AA35C4486B06D196048935BE4"/>
    <w:rsid w:val="003D50D3"/>
  </w:style>
  <w:style w:type="paragraph" w:customStyle="1" w:styleId="5C86238F10E2487E96C90D4D5D759DC1">
    <w:name w:val="5C86238F10E2487E96C90D4D5D759DC1"/>
    <w:rsid w:val="003D50D3"/>
  </w:style>
  <w:style w:type="paragraph" w:customStyle="1" w:styleId="8F82704744894FDB8AB6E48EC421CC9E">
    <w:name w:val="8F82704744894FDB8AB6E48EC421CC9E"/>
    <w:rsid w:val="003D50D3"/>
  </w:style>
  <w:style w:type="paragraph" w:customStyle="1" w:styleId="048AF9FF1C4044968348284284E621C9">
    <w:name w:val="048AF9FF1C4044968348284284E621C9"/>
    <w:rsid w:val="003D50D3"/>
  </w:style>
  <w:style w:type="paragraph" w:customStyle="1" w:styleId="81BC025069654848AC11921149005A7D">
    <w:name w:val="81BC025069654848AC11921149005A7D"/>
    <w:rsid w:val="003D50D3"/>
  </w:style>
  <w:style w:type="paragraph" w:customStyle="1" w:styleId="189880A13B8C4E7E8CD64779768D9D6E">
    <w:name w:val="189880A13B8C4E7E8CD64779768D9D6E"/>
    <w:rsid w:val="003D50D3"/>
  </w:style>
  <w:style w:type="paragraph" w:customStyle="1" w:styleId="4CE5F2ED73A44F748C40381925A40924">
    <w:name w:val="4CE5F2ED73A44F748C40381925A40924"/>
    <w:rsid w:val="003D50D3"/>
  </w:style>
  <w:style w:type="paragraph" w:customStyle="1" w:styleId="BCC4FA91FA8A44AC9F293819C41D0C52">
    <w:name w:val="BCC4FA91FA8A44AC9F293819C41D0C52"/>
    <w:rsid w:val="003D50D3"/>
  </w:style>
  <w:style w:type="paragraph" w:customStyle="1" w:styleId="D9591D8183144CF58196F26AC3644DE8">
    <w:name w:val="D9591D8183144CF58196F26AC3644DE8"/>
    <w:rsid w:val="003D50D3"/>
  </w:style>
  <w:style w:type="paragraph" w:customStyle="1" w:styleId="920EE5D5216F4ECC8C2BAE0FF512B865">
    <w:name w:val="920EE5D5216F4ECC8C2BAE0FF512B865"/>
    <w:rsid w:val="003D50D3"/>
  </w:style>
  <w:style w:type="paragraph" w:customStyle="1" w:styleId="7863ACEC77FA449EB765DF59B885ECFA">
    <w:name w:val="7863ACEC77FA449EB765DF59B885ECFA"/>
    <w:rsid w:val="003D50D3"/>
  </w:style>
  <w:style w:type="paragraph" w:customStyle="1" w:styleId="E60DDE0845D141AF8142D66AE29700CD">
    <w:name w:val="E60DDE0845D141AF8142D66AE29700CD"/>
    <w:rsid w:val="003D50D3"/>
  </w:style>
  <w:style w:type="paragraph" w:customStyle="1" w:styleId="9B4BA99483034F18A5BB9438B6B0B610">
    <w:name w:val="9B4BA99483034F18A5BB9438B6B0B610"/>
    <w:rsid w:val="003D50D3"/>
  </w:style>
  <w:style w:type="paragraph" w:customStyle="1" w:styleId="49ABB4F244A841BA8ED687FCFAFBE62B">
    <w:name w:val="49ABB4F244A841BA8ED687FCFAFBE62B"/>
    <w:rsid w:val="003D50D3"/>
  </w:style>
  <w:style w:type="paragraph" w:customStyle="1" w:styleId="96207FBBFCFF47E0ABC19D4D3FB43919">
    <w:name w:val="96207FBBFCFF47E0ABC19D4D3FB43919"/>
    <w:rsid w:val="003D50D3"/>
  </w:style>
  <w:style w:type="paragraph" w:customStyle="1" w:styleId="F75CEC920EC84148948C93D8D8399BDD">
    <w:name w:val="F75CEC920EC84148948C93D8D8399BDD"/>
    <w:rsid w:val="003D50D3"/>
  </w:style>
  <w:style w:type="paragraph" w:customStyle="1" w:styleId="186C548CCE9E4CBD93A1798E3EE7E675">
    <w:name w:val="186C548CCE9E4CBD93A1798E3EE7E675"/>
    <w:rsid w:val="003D50D3"/>
  </w:style>
  <w:style w:type="paragraph" w:customStyle="1" w:styleId="2C264AF19D0C4BCB9F1CCC868D48B5D4">
    <w:name w:val="2C264AF19D0C4BCB9F1CCC868D48B5D4"/>
    <w:rsid w:val="003D50D3"/>
  </w:style>
  <w:style w:type="paragraph" w:customStyle="1" w:styleId="976881001ACD43789025EE4383060967">
    <w:name w:val="976881001ACD43789025EE4383060967"/>
    <w:rsid w:val="003D50D3"/>
  </w:style>
  <w:style w:type="paragraph" w:customStyle="1" w:styleId="8FF19B092D35454D80DD7012474C2E09">
    <w:name w:val="8FF19B092D35454D80DD7012474C2E09"/>
    <w:rsid w:val="003D50D3"/>
  </w:style>
  <w:style w:type="paragraph" w:customStyle="1" w:styleId="4656B6DFB31946ED834E0C1876FCD2C1">
    <w:name w:val="4656B6DFB31946ED834E0C1876FCD2C1"/>
    <w:rsid w:val="003D50D3"/>
  </w:style>
  <w:style w:type="paragraph" w:customStyle="1" w:styleId="B7450DF5DB6040748BE8BC81A2EC24F8">
    <w:name w:val="B7450DF5DB6040748BE8BC81A2EC24F8"/>
    <w:rsid w:val="003D50D3"/>
  </w:style>
  <w:style w:type="paragraph" w:customStyle="1" w:styleId="7F53F0C8CC8347F794C903ECFBD71B61">
    <w:name w:val="7F53F0C8CC8347F794C903ECFBD71B61"/>
    <w:rsid w:val="003D50D3"/>
  </w:style>
  <w:style w:type="paragraph" w:customStyle="1" w:styleId="A6BD7CA811E0453E822C39A72B60C5A0">
    <w:name w:val="A6BD7CA811E0453E822C39A72B60C5A0"/>
    <w:rsid w:val="003D50D3"/>
  </w:style>
  <w:style w:type="paragraph" w:customStyle="1" w:styleId="1D72618B47264A4D96BE62BDFB398569">
    <w:name w:val="1D72618B47264A4D96BE62BDFB398569"/>
    <w:rsid w:val="003D50D3"/>
  </w:style>
  <w:style w:type="paragraph" w:customStyle="1" w:styleId="F13771EBDD454FDEA82A172AD7DF322E">
    <w:name w:val="F13771EBDD454FDEA82A172AD7DF322E"/>
    <w:rsid w:val="003D50D3"/>
  </w:style>
  <w:style w:type="paragraph" w:customStyle="1" w:styleId="1D243E7314284D569E46B17D2A94223F">
    <w:name w:val="1D243E7314284D569E46B17D2A94223F"/>
    <w:rsid w:val="003D50D3"/>
  </w:style>
  <w:style w:type="paragraph" w:customStyle="1" w:styleId="6F6B812019FD42E5AB633CC55BA37526">
    <w:name w:val="6F6B812019FD42E5AB633CC55BA37526"/>
    <w:rsid w:val="003D50D3"/>
  </w:style>
  <w:style w:type="paragraph" w:customStyle="1" w:styleId="AD2C448C6FCF4954BE498F0C84129B62">
    <w:name w:val="AD2C448C6FCF4954BE498F0C84129B62"/>
    <w:rsid w:val="003D50D3"/>
  </w:style>
  <w:style w:type="paragraph" w:customStyle="1" w:styleId="492B278952F44E39BB9FD293DA850949">
    <w:name w:val="492B278952F44E39BB9FD293DA850949"/>
    <w:rsid w:val="003D50D3"/>
  </w:style>
  <w:style w:type="paragraph" w:customStyle="1" w:styleId="487F16B70E3C4DD4998B8D7E8A19F88C">
    <w:name w:val="487F16B70E3C4DD4998B8D7E8A19F88C"/>
    <w:rsid w:val="003D50D3"/>
  </w:style>
  <w:style w:type="paragraph" w:customStyle="1" w:styleId="75D60F2DCD5A4B07B271BB716331A810">
    <w:name w:val="75D60F2DCD5A4B07B271BB716331A810"/>
    <w:rsid w:val="003D50D3"/>
  </w:style>
  <w:style w:type="paragraph" w:customStyle="1" w:styleId="3D89C1B5F66B44308AA3ADD817E24719">
    <w:name w:val="3D89C1B5F66B44308AA3ADD817E24719"/>
    <w:rsid w:val="003D50D3"/>
  </w:style>
  <w:style w:type="paragraph" w:customStyle="1" w:styleId="D990CBE8E1DF45F68B21DCC0F356F3E4">
    <w:name w:val="D990CBE8E1DF45F68B21DCC0F356F3E4"/>
    <w:rsid w:val="003D50D3"/>
  </w:style>
  <w:style w:type="paragraph" w:customStyle="1" w:styleId="55581C1E8EFC4F8EBF95564E09A15B56">
    <w:name w:val="55581C1E8EFC4F8EBF95564E09A15B56"/>
    <w:rsid w:val="003D50D3"/>
  </w:style>
  <w:style w:type="paragraph" w:customStyle="1" w:styleId="F3797CC130254CA9A3212D78A6888962">
    <w:name w:val="F3797CC130254CA9A3212D78A6888962"/>
    <w:rsid w:val="003D50D3"/>
  </w:style>
  <w:style w:type="paragraph" w:customStyle="1" w:styleId="968A167783D241919A9AC092664A36A4">
    <w:name w:val="968A167783D241919A9AC092664A36A4"/>
    <w:rsid w:val="003D50D3"/>
  </w:style>
  <w:style w:type="paragraph" w:customStyle="1" w:styleId="A14057B763A748EC916B98BBAD165ABE">
    <w:name w:val="A14057B763A748EC916B98BBAD165ABE"/>
    <w:rsid w:val="003D50D3"/>
  </w:style>
  <w:style w:type="paragraph" w:customStyle="1" w:styleId="4964F51E89364A27930B72C468365D47">
    <w:name w:val="4964F51E89364A27930B72C468365D47"/>
    <w:rsid w:val="003D50D3"/>
  </w:style>
  <w:style w:type="paragraph" w:customStyle="1" w:styleId="5CD81F9AAC4A4D79B9E575CD694B9C91">
    <w:name w:val="5CD81F9AAC4A4D79B9E575CD694B9C91"/>
    <w:rsid w:val="003D50D3"/>
  </w:style>
  <w:style w:type="paragraph" w:customStyle="1" w:styleId="C039E46A9C904A149ABC4120F0D39489">
    <w:name w:val="C039E46A9C904A149ABC4120F0D39489"/>
    <w:rsid w:val="003D50D3"/>
  </w:style>
  <w:style w:type="paragraph" w:customStyle="1" w:styleId="2FBA3AF0E4264C83A7D1D1723D945AD6">
    <w:name w:val="2FBA3AF0E4264C83A7D1D1723D945AD6"/>
    <w:rsid w:val="003D50D3"/>
  </w:style>
  <w:style w:type="paragraph" w:customStyle="1" w:styleId="C25F67D67E354B5694A5492BA50E338B">
    <w:name w:val="C25F67D67E354B5694A5492BA50E338B"/>
    <w:rsid w:val="003D50D3"/>
  </w:style>
  <w:style w:type="paragraph" w:customStyle="1" w:styleId="75A93AF264AA42DB816B5C34DE19074F">
    <w:name w:val="75A93AF264AA42DB816B5C34DE19074F"/>
    <w:rsid w:val="003D50D3"/>
  </w:style>
  <w:style w:type="paragraph" w:customStyle="1" w:styleId="B346EC6668804570BCC256A64E060815">
    <w:name w:val="B346EC6668804570BCC256A64E060815"/>
    <w:rsid w:val="003D50D3"/>
  </w:style>
  <w:style w:type="paragraph" w:customStyle="1" w:styleId="9848EFE1FA2A44C7BDE66945FB177DDC">
    <w:name w:val="9848EFE1FA2A44C7BDE66945FB177DDC"/>
    <w:rsid w:val="003D50D3"/>
  </w:style>
  <w:style w:type="paragraph" w:customStyle="1" w:styleId="D65D8138F4D8431CB1E8407B3B0682CD">
    <w:name w:val="D65D8138F4D8431CB1E8407B3B0682CD"/>
    <w:rsid w:val="003D50D3"/>
  </w:style>
  <w:style w:type="paragraph" w:customStyle="1" w:styleId="09956F5129754CCC9EA11FBB9C03E73F">
    <w:name w:val="09956F5129754CCC9EA11FBB9C03E73F"/>
    <w:rsid w:val="003D50D3"/>
  </w:style>
  <w:style w:type="paragraph" w:customStyle="1" w:styleId="DA98DD9E68A24054B59EBC27A38ACDA7">
    <w:name w:val="DA98DD9E68A24054B59EBC27A38ACDA7"/>
    <w:rsid w:val="003D50D3"/>
  </w:style>
  <w:style w:type="paragraph" w:customStyle="1" w:styleId="22641CEB5CBB4B7F9F08F83EC249D1C5">
    <w:name w:val="22641CEB5CBB4B7F9F08F83EC249D1C5"/>
    <w:rsid w:val="003D50D3"/>
  </w:style>
  <w:style w:type="paragraph" w:customStyle="1" w:styleId="82EAE84431D94D1CA3AE4A2A74598BBA">
    <w:name w:val="82EAE84431D94D1CA3AE4A2A74598BBA"/>
    <w:rsid w:val="003D50D3"/>
  </w:style>
  <w:style w:type="paragraph" w:customStyle="1" w:styleId="D8896D5B3AB04031B2E2E73606090730">
    <w:name w:val="D8896D5B3AB04031B2E2E73606090730"/>
    <w:rsid w:val="003D50D3"/>
  </w:style>
  <w:style w:type="paragraph" w:customStyle="1" w:styleId="87B24CCB8AE542CC98EE6736E2D4171F">
    <w:name w:val="87B24CCB8AE542CC98EE6736E2D4171F"/>
    <w:rsid w:val="003D50D3"/>
  </w:style>
  <w:style w:type="paragraph" w:customStyle="1" w:styleId="992F660898F34C0EA11E4E05283F7C77">
    <w:name w:val="992F660898F34C0EA11E4E05283F7C77"/>
    <w:rsid w:val="003D50D3"/>
  </w:style>
  <w:style w:type="paragraph" w:customStyle="1" w:styleId="8875B6ECE8304F75B3C0C33D15C3E889">
    <w:name w:val="8875B6ECE8304F75B3C0C33D15C3E889"/>
    <w:rsid w:val="003D50D3"/>
  </w:style>
  <w:style w:type="paragraph" w:customStyle="1" w:styleId="EF6BCC0B7EF748DDB70D271DC8D38AB4">
    <w:name w:val="EF6BCC0B7EF748DDB70D271DC8D38AB4"/>
    <w:rsid w:val="003D50D3"/>
  </w:style>
  <w:style w:type="paragraph" w:customStyle="1" w:styleId="4964DDE73281412682AAB75527D99E3E">
    <w:name w:val="4964DDE73281412682AAB75527D99E3E"/>
    <w:rsid w:val="003D50D3"/>
  </w:style>
  <w:style w:type="paragraph" w:customStyle="1" w:styleId="E8BB81CABD0F4143BEF5B9B3A9980BA3">
    <w:name w:val="E8BB81CABD0F4143BEF5B9B3A9980BA3"/>
    <w:rsid w:val="003D50D3"/>
  </w:style>
  <w:style w:type="paragraph" w:customStyle="1" w:styleId="AE736B0A6925413785202FA5838BCAB5">
    <w:name w:val="AE736B0A6925413785202FA5838BCAB5"/>
    <w:rsid w:val="003D50D3"/>
  </w:style>
  <w:style w:type="paragraph" w:customStyle="1" w:styleId="623BCABE38A54347BCA3A0AF790B8AF8">
    <w:name w:val="623BCABE38A54347BCA3A0AF790B8AF8"/>
    <w:rsid w:val="003D50D3"/>
  </w:style>
  <w:style w:type="paragraph" w:customStyle="1" w:styleId="BA314702F8DD48A293253EF019D2E525">
    <w:name w:val="BA314702F8DD48A293253EF019D2E525"/>
    <w:rsid w:val="003D50D3"/>
  </w:style>
  <w:style w:type="paragraph" w:customStyle="1" w:styleId="07BE8B5DB05A4B48A4CC3BC212C9DEE7">
    <w:name w:val="07BE8B5DB05A4B48A4CC3BC212C9DEE7"/>
    <w:rsid w:val="003D50D3"/>
  </w:style>
  <w:style w:type="paragraph" w:customStyle="1" w:styleId="4F2538FD36DE4FF388B635D73663FE36">
    <w:name w:val="4F2538FD36DE4FF388B635D73663FE36"/>
    <w:rsid w:val="003D50D3"/>
  </w:style>
  <w:style w:type="paragraph" w:customStyle="1" w:styleId="AD98D96F60A74FCFBA3E4D02D4868A3D">
    <w:name w:val="AD98D96F60A74FCFBA3E4D02D4868A3D"/>
    <w:rsid w:val="003D50D3"/>
  </w:style>
  <w:style w:type="paragraph" w:customStyle="1" w:styleId="85C03F9846DB45F5A6EE72FC92A598BC">
    <w:name w:val="85C03F9846DB45F5A6EE72FC92A598BC"/>
    <w:rsid w:val="003D50D3"/>
  </w:style>
  <w:style w:type="paragraph" w:customStyle="1" w:styleId="85A675AC273341C2BEB6A36577E74EBF">
    <w:name w:val="85A675AC273341C2BEB6A36577E74EBF"/>
    <w:rsid w:val="003D50D3"/>
  </w:style>
  <w:style w:type="paragraph" w:customStyle="1" w:styleId="002AD6CDC7C54024B5814681B5A1191F">
    <w:name w:val="002AD6CDC7C54024B5814681B5A1191F"/>
    <w:rsid w:val="003D50D3"/>
  </w:style>
  <w:style w:type="paragraph" w:customStyle="1" w:styleId="B5115906D9A043A59A1ACE4754B3FE04">
    <w:name w:val="B5115906D9A043A59A1ACE4754B3FE04"/>
    <w:rsid w:val="003D50D3"/>
  </w:style>
  <w:style w:type="paragraph" w:customStyle="1" w:styleId="049DC371D93A4092893B2A36419A2640">
    <w:name w:val="049DC371D93A4092893B2A36419A2640"/>
    <w:rsid w:val="003D50D3"/>
  </w:style>
  <w:style w:type="paragraph" w:customStyle="1" w:styleId="30E53C345DB94C44A8C3407AD26B3B7E">
    <w:name w:val="30E53C345DB94C44A8C3407AD26B3B7E"/>
    <w:rsid w:val="003D50D3"/>
  </w:style>
  <w:style w:type="paragraph" w:customStyle="1" w:styleId="58D797ECFE3B4A8A87FB5EF598B37C87">
    <w:name w:val="58D797ECFE3B4A8A87FB5EF598B37C87"/>
    <w:rsid w:val="003D50D3"/>
  </w:style>
  <w:style w:type="paragraph" w:customStyle="1" w:styleId="0B747D84D66D4E8BA4AE836D4DC507F2">
    <w:name w:val="0B747D84D66D4E8BA4AE836D4DC507F2"/>
    <w:rsid w:val="003D50D3"/>
  </w:style>
  <w:style w:type="paragraph" w:customStyle="1" w:styleId="84CA52449DCF4882832DF44E42607DB5">
    <w:name w:val="84CA52449DCF4882832DF44E42607DB5"/>
    <w:rsid w:val="003D50D3"/>
  </w:style>
  <w:style w:type="paragraph" w:customStyle="1" w:styleId="75019DBD11C349BBB186AE5C598A8796">
    <w:name w:val="75019DBD11C349BBB186AE5C598A8796"/>
    <w:rsid w:val="003D50D3"/>
  </w:style>
  <w:style w:type="paragraph" w:customStyle="1" w:styleId="167094BC618C47818C4B09C4FAA83E3D">
    <w:name w:val="167094BC618C47818C4B09C4FAA83E3D"/>
    <w:rsid w:val="003D50D3"/>
  </w:style>
  <w:style w:type="paragraph" w:customStyle="1" w:styleId="1BF9163350B1466594DC88D6A6359D2D">
    <w:name w:val="1BF9163350B1466594DC88D6A6359D2D"/>
    <w:rsid w:val="003D50D3"/>
  </w:style>
  <w:style w:type="paragraph" w:customStyle="1" w:styleId="824DB1422D6C47A89FF1AFA8E09439E9">
    <w:name w:val="824DB1422D6C47A89FF1AFA8E09439E9"/>
    <w:rsid w:val="003D50D3"/>
  </w:style>
  <w:style w:type="paragraph" w:customStyle="1" w:styleId="1A8534A5FBC749AA98EC6AF786723060">
    <w:name w:val="1A8534A5FBC749AA98EC6AF786723060"/>
    <w:rsid w:val="003D50D3"/>
  </w:style>
  <w:style w:type="paragraph" w:customStyle="1" w:styleId="4D852800B6B84E9F93FE4A31E31865D0">
    <w:name w:val="4D852800B6B84E9F93FE4A31E31865D0"/>
    <w:rsid w:val="003D50D3"/>
  </w:style>
  <w:style w:type="paragraph" w:customStyle="1" w:styleId="05D7326365F34A1F975FFCCB4AF4AE82">
    <w:name w:val="05D7326365F34A1F975FFCCB4AF4AE82"/>
    <w:rsid w:val="003D50D3"/>
  </w:style>
  <w:style w:type="paragraph" w:customStyle="1" w:styleId="7C8BE0B5CCEF41FD9E6BC17AE12A67C0">
    <w:name w:val="7C8BE0B5CCEF41FD9E6BC17AE12A67C0"/>
    <w:rsid w:val="003D50D3"/>
  </w:style>
  <w:style w:type="paragraph" w:customStyle="1" w:styleId="4A29D7412A524C2CBCE174DD16DEC477">
    <w:name w:val="4A29D7412A524C2CBCE174DD16DEC477"/>
    <w:rsid w:val="003D50D3"/>
  </w:style>
  <w:style w:type="paragraph" w:customStyle="1" w:styleId="18E658057F87466D9698BE05376D7C09">
    <w:name w:val="18E658057F87466D9698BE05376D7C09"/>
    <w:rsid w:val="003D50D3"/>
  </w:style>
  <w:style w:type="paragraph" w:customStyle="1" w:styleId="18DBB8EC15054C59B1A6E1839DC9A15D">
    <w:name w:val="18DBB8EC15054C59B1A6E1839DC9A15D"/>
    <w:rsid w:val="003D50D3"/>
  </w:style>
  <w:style w:type="paragraph" w:customStyle="1" w:styleId="A3FE135832EB4342B2A5099364B4E995">
    <w:name w:val="A3FE135832EB4342B2A5099364B4E995"/>
    <w:rsid w:val="003D50D3"/>
  </w:style>
  <w:style w:type="paragraph" w:customStyle="1" w:styleId="CCDAADA0710C46F7966B8FE30EF64A9D">
    <w:name w:val="CCDAADA0710C46F7966B8FE30EF64A9D"/>
    <w:rsid w:val="003D50D3"/>
  </w:style>
  <w:style w:type="paragraph" w:customStyle="1" w:styleId="BA7EB3257940421E97709870C9FE6BD1">
    <w:name w:val="BA7EB3257940421E97709870C9FE6BD1"/>
    <w:rsid w:val="003D50D3"/>
  </w:style>
  <w:style w:type="paragraph" w:customStyle="1" w:styleId="EB151016EF7D4FEC80CAB8D82E8EB68E">
    <w:name w:val="EB151016EF7D4FEC80CAB8D82E8EB68E"/>
    <w:rsid w:val="003D50D3"/>
  </w:style>
  <w:style w:type="paragraph" w:customStyle="1" w:styleId="B75874D2927D49B098D4F50B20E12B4F">
    <w:name w:val="B75874D2927D49B098D4F50B20E12B4F"/>
    <w:rsid w:val="003D50D3"/>
  </w:style>
  <w:style w:type="paragraph" w:customStyle="1" w:styleId="A672F2B2E75243D4901C95F5A1028A83">
    <w:name w:val="A672F2B2E75243D4901C95F5A1028A83"/>
    <w:rsid w:val="003D50D3"/>
  </w:style>
  <w:style w:type="paragraph" w:customStyle="1" w:styleId="706F5D6AD4BB4BA7BE26226BC015A602">
    <w:name w:val="706F5D6AD4BB4BA7BE26226BC015A602"/>
    <w:rsid w:val="003D50D3"/>
  </w:style>
  <w:style w:type="paragraph" w:customStyle="1" w:styleId="DE18032152854E94A17C177027812A73">
    <w:name w:val="DE18032152854E94A17C177027812A73"/>
    <w:rsid w:val="003D50D3"/>
  </w:style>
  <w:style w:type="paragraph" w:customStyle="1" w:styleId="E949DA78B53A4507BDAF009355170B33">
    <w:name w:val="E949DA78B53A4507BDAF009355170B33"/>
    <w:rsid w:val="003D50D3"/>
  </w:style>
  <w:style w:type="paragraph" w:customStyle="1" w:styleId="0CCA05966F4D400E8961F9F25ED9913C">
    <w:name w:val="0CCA05966F4D400E8961F9F25ED9913C"/>
    <w:rsid w:val="003D50D3"/>
  </w:style>
  <w:style w:type="paragraph" w:customStyle="1" w:styleId="14F683DB3A4D4464B26B83BF9D99AFD3">
    <w:name w:val="14F683DB3A4D4464B26B83BF9D99AFD3"/>
    <w:rsid w:val="003D50D3"/>
  </w:style>
  <w:style w:type="paragraph" w:customStyle="1" w:styleId="28C71961F1554439BF2FF53886469BD9">
    <w:name w:val="28C71961F1554439BF2FF53886469BD9"/>
    <w:rsid w:val="003D50D3"/>
  </w:style>
  <w:style w:type="paragraph" w:customStyle="1" w:styleId="CF89E925399B4224A96A2534EEAA54AC">
    <w:name w:val="CF89E925399B4224A96A2534EEAA54AC"/>
    <w:rsid w:val="003D50D3"/>
  </w:style>
  <w:style w:type="paragraph" w:customStyle="1" w:styleId="9DB30E3B39684E8FAA37BDD5A9B2F82D">
    <w:name w:val="9DB30E3B39684E8FAA37BDD5A9B2F82D"/>
    <w:rsid w:val="003D50D3"/>
  </w:style>
  <w:style w:type="paragraph" w:customStyle="1" w:styleId="C54B4550439348A48E474E529AC5DED5">
    <w:name w:val="C54B4550439348A48E474E529AC5DED5"/>
    <w:rsid w:val="003D50D3"/>
  </w:style>
  <w:style w:type="paragraph" w:customStyle="1" w:styleId="7E9787C4D5BB4920915D880FDE681A08">
    <w:name w:val="7E9787C4D5BB4920915D880FDE681A08"/>
    <w:rsid w:val="003D50D3"/>
  </w:style>
  <w:style w:type="paragraph" w:customStyle="1" w:styleId="6A0463CDF0A44F5A8B0118BD8F3F0B27">
    <w:name w:val="6A0463CDF0A44F5A8B0118BD8F3F0B27"/>
    <w:rsid w:val="003D50D3"/>
  </w:style>
  <w:style w:type="paragraph" w:customStyle="1" w:styleId="3DDE06D8723345AB84E9DC5A4707DEE1">
    <w:name w:val="3DDE06D8723345AB84E9DC5A4707DEE1"/>
    <w:rsid w:val="003D50D3"/>
  </w:style>
  <w:style w:type="paragraph" w:customStyle="1" w:styleId="D9BE7385576C4CECAEE98E77459E2C0C">
    <w:name w:val="D9BE7385576C4CECAEE98E77459E2C0C"/>
    <w:rsid w:val="003D50D3"/>
  </w:style>
  <w:style w:type="paragraph" w:customStyle="1" w:styleId="E3B8E24609804140B65B19C3470F48BF">
    <w:name w:val="E3B8E24609804140B65B19C3470F48BF"/>
    <w:rsid w:val="003D50D3"/>
  </w:style>
  <w:style w:type="paragraph" w:customStyle="1" w:styleId="CB2A8A76BBB244D0A0EBE530C05C2216">
    <w:name w:val="CB2A8A76BBB244D0A0EBE530C05C2216"/>
    <w:rsid w:val="003D50D3"/>
  </w:style>
  <w:style w:type="paragraph" w:customStyle="1" w:styleId="74FC6AEB980D411D8126E81D00A66415">
    <w:name w:val="74FC6AEB980D411D8126E81D00A66415"/>
    <w:rsid w:val="003D50D3"/>
  </w:style>
  <w:style w:type="paragraph" w:customStyle="1" w:styleId="BCFC1FFF689A406DBB046BC503A89C2B">
    <w:name w:val="BCFC1FFF689A406DBB046BC503A89C2B"/>
    <w:rsid w:val="003D50D3"/>
  </w:style>
  <w:style w:type="paragraph" w:customStyle="1" w:styleId="550FA000866B41AF946B0769638E1A39">
    <w:name w:val="550FA000866B41AF946B0769638E1A39"/>
    <w:rsid w:val="003D50D3"/>
  </w:style>
  <w:style w:type="paragraph" w:customStyle="1" w:styleId="DFDF41911C804D098170EBBC93C4A8A1">
    <w:name w:val="DFDF41911C804D098170EBBC93C4A8A1"/>
    <w:rsid w:val="003D50D3"/>
  </w:style>
  <w:style w:type="paragraph" w:customStyle="1" w:styleId="D0C6B975280B4F4797907D7DC6460DD6">
    <w:name w:val="D0C6B975280B4F4797907D7DC6460DD6"/>
    <w:rsid w:val="003D50D3"/>
  </w:style>
  <w:style w:type="paragraph" w:customStyle="1" w:styleId="6693FC5FA1FB48C5B434AE1F98E717B8">
    <w:name w:val="6693FC5FA1FB48C5B434AE1F98E717B8"/>
    <w:rsid w:val="003D50D3"/>
  </w:style>
  <w:style w:type="paragraph" w:customStyle="1" w:styleId="AB30C00B16E847229C5BEB8C55F49709">
    <w:name w:val="AB30C00B16E847229C5BEB8C55F49709"/>
    <w:rsid w:val="003D50D3"/>
  </w:style>
  <w:style w:type="paragraph" w:customStyle="1" w:styleId="24FF8EEE87094E43BB61C4FBA1FE7B19">
    <w:name w:val="24FF8EEE87094E43BB61C4FBA1FE7B19"/>
    <w:rsid w:val="003D50D3"/>
  </w:style>
  <w:style w:type="paragraph" w:customStyle="1" w:styleId="01DB3CA910B04D0FB42DEC5A184C740F">
    <w:name w:val="01DB3CA910B04D0FB42DEC5A184C740F"/>
    <w:rsid w:val="003D50D3"/>
  </w:style>
  <w:style w:type="paragraph" w:customStyle="1" w:styleId="2BE365456F3C481BB46DAB2D9FACEC69">
    <w:name w:val="2BE365456F3C481BB46DAB2D9FACEC69"/>
    <w:rsid w:val="003D50D3"/>
  </w:style>
  <w:style w:type="paragraph" w:customStyle="1" w:styleId="372045202AB649EE8A2EAE7FA90BB480">
    <w:name w:val="372045202AB649EE8A2EAE7FA90BB480"/>
    <w:rsid w:val="003D50D3"/>
  </w:style>
  <w:style w:type="paragraph" w:customStyle="1" w:styleId="AACA5577A3B641B88BB9B6474946FF5D">
    <w:name w:val="AACA5577A3B641B88BB9B6474946FF5D"/>
    <w:rsid w:val="003D50D3"/>
  </w:style>
  <w:style w:type="paragraph" w:customStyle="1" w:styleId="7377269183734638A688A35BB6736317">
    <w:name w:val="7377269183734638A688A35BB6736317"/>
    <w:rsid w:val="003D50D3"/>
  </w:style>
  <w:style w:type="paragraph" w:customStyle="1" w:styleId="D2120094A5794F749AB68D9A98D4DF96">
    <w:name w:val="D2120094A5794F749AB68D9A98D4DF96"/>
    <w:rsid w:val="003D50D3"/>
  </w:style>
  <w:style w:type="paragraph" w:customStyle="1" w:styleId="195929AB3BE74894B30A5FF7074E262F">
    <w:name w:val="195929AB3BE74894B30A5FF7074E262F"/>
    <w:rsid w:val="003D50D3"/>
  </w:style>
  <w:style w:type="paragraph" w:customStyle="1" w:styleId="4B388863F5AC4F22ADFC4FEA7220A954">
    <w:name w:val="4B388863F5AC4F22ADFC4FEA7220A954"/>
    <w:rsid w:val="003D50D3"/>
  </w:style>
  <w:style w:type="paragraph" w:customStyle="1" w:styleId="33BFFDBA66834D11B01003604F05EF0D">
    <w:name w:val="33BFFDBA66834D11B01003604F05EF0D"/>
    <w:rsid w:val="003D50D3"/>
  </w:style>
  <w:style w:type="paragraph" w:customStyle="1" w:styleId="470490F6E45040009106E51A10C02D91">
    <w:name w:val="470490F6E45040009106E51A10C02D91"/>
    <w:rsid w:val="003D50D3"/>
  </w:style>
  <w:style w:type="paragraph" w:customStyle="1" w:styleId="63BE41E8D2BD40619358D8BB02C95959">
    <w:name w:val="63BE41E8D2BD40619358D8BB02C95959"/>
    <w:rsid w:val="003D50D3"/>
  </w:style>
  <w:style w:type="paragraph" w:customStyle="1" w:styleId="586D17CE39704EBBB63D4817E906B621">
    <w:name w:val="586D17CE39704EBBB63D4817E906B621"/>
    <w:rsid w:val="003D50D3"/>
  </w:style>
  <w:style w:type="paragraph" w:customStyle="1" w:styleId="25A212CFC1D84F80BC16DAC8C0BB962B">
    <w:name w:val="25A212CFC1D84F80BC16DAC8C0BB962B"/>
    <w:rsid w:val="003D50D3"/>
  </w:style>
  <w:style w:type="paragraph" w:customStyle="1" w:styleId="23D80666772E415EBFCB98F3038B3898">
    <w:name w:val="23D80666772E415EBFCB98F3038B3898"/>
    <w:rsid w:val="003D50D3"/>
  </w:style>
  <w:style w:type="paragraph" w:customStyle="1" w:styleId="05639AB1381C4C1B8A1FB3D77B8101E6">
    <w:name w:val="05639AB1381C4C1B8A1FB3D77B8101E6"/>
    <w:rsid w:val="003D50D3"/>
  </w:style>
  <w:style w:type="paragraph" w:customStyle="1" w:styleId="96848751BC3D442D96F75921E8E1F1D02">
    <w:name w:val="96848751BC3D442D96F75921E8E1F1D02"/>
    <w:rsid w:val="003D50D3"/>
    <w:pPr>
      <w:spacing w:after="0" w:line="240" w:lineRule="auto"/>
    </w:pPr>
    <w:rPr>
      <w:rFonts w:ascii="Times New Roman" w:eastAsia="Times New Roman" w:hAnsi="Times New Roman" w:cs="Times New Roman"/>
      <w:sz w:val="24"/>
      <w:szCs w:val="24"/>
    </w:rPr>
  </w:style>
  <w:style w:type="paragraph" w:customStyle="1" w:styleId="4A29D7412A524C2CBCE174DD16DEC4771">
    <w:name w:val="4A29D7412A524C2CBCE174DD16DEC4771"/>
    <w:rsid w:val="003D50D3"/>
    <w:pPr>
      <w:spacing w:after="0" w:line="240" w:lineRule="auto"/>
    </w:pPr>
    <w:rPr>
      <w:rFonts w:ascii="Times New Roman" w:eastAsia="Times New Roman" w:hAnsi="Times New Roman" w:cs="Times New Roman"/>
      <w:sz w:val="24"/>
      <w:szCs w:val="24"/>
    </w:rPr>
  </w:style>
  <w:style w:type="paragraph" w:customStyle="1" w:styleId="96848751BC3D442D96F75921E8E1F1D03">
    <w:name w:val="96848751BC3D442D96F75921E8E1F1D03"/>
    <w:rsid w:val="003D50D3"/>
    <w:pPr>
      <w:spacing w:after="0" w:line="240" w:lineRule="auto"/>
    </w:pPr>
    <w:rPr>
      <w:rFonts w:ascii="Times New Roman" w:eastAsia="Times New Roman" w:hAnsi="Times New Roman" w:cs="Times New Roman"/>
      <w:sz w:val="24"/>
      <w:szCs w:val="24"/>
    </w:rPr>
  </w:style>
  <w:style w:type="paragraph" w:customStyle="1" w:styleId="4A29D7412A524C2CBCE174DD16DEC4772">
    <w:name w:val="4A29D7412A524C2CBCE174DD16DEC4772"/>
    <w:rsid w:val="003D50D3"/>
    <w:pPr>
      <w:spacing w:after="0" w:line="240" w:lineRule="auto"/>
    </w:pPr>
    <w:rPr>
      <w:rFonts w:ascii="Times New Roman" w:eastAsia="Times New Roman" w:hAnsi="Times New Roman" w:cs="Times New Roman"/>
      <w:sz w:val="24"/>
      <w:szCs w:val="24"/>
    </w:rPr>
  </w:style>
  <w:style w:type="paragraph" w:customStyle="1" w:styleId="65109393352948BE814011AC4EF7722C">
    <w:name w:val="65109393352948BE814011AC4EF7722C"/>
    <w:rsid w:val="003D50D3"/>
  </w:style>
  <w:style w:type="paragraph" w:customStyle="1" w:styleId="BBDA74ADFC434CAFBC121DBA8A2A0821">
    <w:name w:val="BBDA74ADFC434CAFBC121DBA8A2A0821"/>
    <w:rsid w:val="003D50D3"/>
  </w:style>
  <w:style w:type="paragraph" w:customStyle="1" w:styleId="9CF2945677C54BB28EEA6524C9096954">
    <w:name w:val="9CF2945677C54BB28EEA6524C9096954"/>
    <w:rsid w:val="003D50D3"/>
  </w:style>
  <w:style w:type="paragraph" w:customStyle="1" w:styleId="7B4C06E13CE24BD8867B9F15AD5B0A10">
    <w:name w:val="7B4C06E13CE24BD8867B9F15AD5B0A10"/>
    <w:rsid w:val="003D50D3"/>
  </w:style>
  <w:style w:type="paragraph" w:customStyle="1" w:styleId="6420ED9A44714B289AF7EE0B8EE3C9E5">
    <w:name w:val="6420ED9A44714B289AF7EE0B8EE3C9E5"/>
    <w:rsid w:val="003D50D3"/>
  </w:style>
  <w:style w:type="paragraph" w:customStyle="1" w:styleId="1B0078F9EF704181BE296EF50A58B937">
    <w:name w:val="1B0078F9EF704181BE296EF50A58B937"/>
    <w:rsid w:val="003D50D3"/>
  </w:style>
  <w:style w:type="paragraph" w:customStyle="1" w:styleId="8806589856F449F0BA821D93D97CA3BD">
    <w:name w:val="8806589856F449F0BA821D93D97CA3BD"/>
    <w:rsid w:val="003D50D3"/>
  </w:style>
  <w:style w:type="paragraph" w:customStyle="1" w:styleId="00B97C28F8104983A4CDBBB00BDF5BB0">
    <w:name w:val="00B97C28F8104983A4CDBBB00BDF5BB0"/>
    <w:rsid w:val="003D50D3"/>
  </w:style>
  <w:style w:type="paragraph" w:customStyle="1" w:styleId="EAA640BE9D384127A94AF537658C84AA">
    <w:name w:val="EAA640BE9D384127A94AF537658C84AA"/>
    <w:rsid w:val="003D50D3"/>
  </w:style>
  <w:style w:type="paragraph" w:customStyle="1" w:styleId="B206AE2ABC4F435F99899BB2A572B741">
    <w:name w:val="B206AE2ABC4F435F99899BB2A572B741"/>
    <w:rsid w:val="003D50D3"/>
  </w:style>
  <w:style w:type="paragraph" w:customStyle="1" w:styleId="B3144F7C47D24FC4BE23311FA6A578D6">
    <w:name w:val="B3144F7C47D24FC4BE23311FA6A578D6"/>
    <w:rsid w:val="003D50D3"/>
  </w:style>
  <w:style w:type="paragraph" w:customStyle="1" w:styleId="3EBA1352A31A4C739925843A2C1FCA8D">
    <w:name w:val="3EBA1352A31A4C739925843A2C1FCA8D"/>
    <w:rsid w:val="003D50D3"/>
  </w:style>
  <w:style w:type="paragraph" w:customStyle="1" w:styleId="83DAFF4D4432467EA0FF0DB0FB459852">
    <w:name w:val="83DAFF4D4432467EA0FF0DB0FB459852"/>
    <w:rsid w:val="003D50D3"/>
  </w:style>
  <w:style w:type="paragraph" w:customStyle="1" w:styleId="8655FC564D8C4A58A0A30A43F3FDD986">
    <w:name w:val="8655FC564D8C4A58A0A30A43F3FDD986"/>
    <w:rsid w:val="003D50D3"/>
  </w:style>
  <w:style w:type="paragraph" w:customStyle="1" w:styleId="D0B2D435C6DF456F96EF7EDC242D8D89">
    <w:name w:val="D0B2D435C6DF456F96EF7EDC242D8D89"/>
    <w:rsid w:val="003D50D3"/>
  </w:style>
  <w:style w:type="paragraph" w:customStyle="1" w:styleId="92784CA95B4D4BB8929E77F15E1EA000">
    <w:name w:val="92784CA95B4D4BB8929E77F15E1EA000"/>
    <w:rsid w:val="003D50D3"/>
  </w:style>
  <w:style w:type="paragraph" w:customStyle="1" w:styleId="B661178A173246E780C18E5434D3FAFD">
    <w:name w:val="B661178A173246E780C18E5434D3FAFD"/>
    <w:rsid w:val="003D50D3"/>
  </w:style>
  <w:style w:type="paragraph" w:customStyle="1" w:styleId="84729D339FA2438CA17F35D07670B804">
    <w:name w:val="84729D339FA2438CA17F35D07670B804"/>
    <w:rsid w:val="003D50D3"/>
  </w:style>
  <w:style w:type="paragraph" w:customStyle="1" w:styleId="CB864A8F11EF4AF1A9C9E8E98480B793">
    <w:name w:val="CB864A8F11EF4AF1A9C9E8E98480B793"/>
    <w:rsid w:val="003D50D3"/>
  </w:style>
  <w:style w:type="paragraph" w:customStyle="1" w:styleId="81DD118C53DD4E6888C648B7476A9B5B">
    <w:name w:val="81DD118C53DD4E6888C648B7476A9B5B"/>
    <w:rsid w:val="003D50D3"/>
  </w:style>
  <w:style w:type="paragraph" w:customStyle="1" w:styleId="5CD2DD251E3144C1B61C98CE8E4A1CBA">
    <w:name w:val="5CD2DD251E3144C1B61C98CE8E4A1CBA"/>
    <w:rsid w:val="003D50D3"/>
  </w:style>
  <w:style w:type="paragraph" w:customStyle="1" w:styleId="F37F4228C1AE46F5A2AA126D2B2B4D22">
    <w:name w:val="F37F4228C1AE46F5A2AA126D2B2B4D22"/>
    <w:rsid w:val="003D50D3"/>
  </w:style>
  <w:style w:type="paragraph" w:customStyle="1" w:styleId="249E9B81CEDF4B329845B4A73A267C27">
    <w:name w:val="249E9B81CEDF4B329845B4A73A267C27"/>
    <w:rsid w:val="003D50D3"/>
  </w:style>
  <w:style w:type="paragraph" w:customStyle="1" w:styleId="37B5A08D24794322B73C808C98A23512">
    <w:name w:val="37B5A08D24794322B73C808C98A23512"/>
    <w:rsid w:val="003D50D3"/>
  </w:style>
  <w:style w:type="paragraph" w:customStyle="1" w:styleId="8E4B884483554CB487A83DE4240C940F">
    <w:name w:val="8E4B884483554CB487A83DE4240C940F"/>
    <w:rsid w:val="003D50D3"/>
  </w:style>
  <w:style w:type="paragraph" w:customStyle="1" w:styleId="FE83B15667E64EB4BDC6E5B329562B2D">
    <w:name w:val="FE83B15667E64EB4BDC6E5B329562B2D"/>
    <w:rsid w:val="003D50D3"/>
  </w:style>
  <w:style w:type="paragraph" w:customStyle="1" w:styleId="1FDC31A97CF94A33B081649C51AFD9E1">
    <w:name w:val="1FDC31A97CF94A33B081649C51AFD9E1"/>
    <w:rsid w:val="003D50D3"/>
  </w:style>
  <w:style w:type="paragraph" w:customStyle="1" w:styleId="1B320D786C4146D9BF099E3FB68F2C47">
    <w:name w:val="1B320D786C4146D9BF099E3FB68F2C47"/>
    <w:rsid w:val="003D50D3"/>
  </w:style>
  <w:style w:type="paragraph" w:customStyle="1" w:styleId="788CD68AB5324AD88410FE3F071D6CAF">
    <w:name w:val="788CD68AB5324AD88410FE3F071D6CAF"/>
    <w:rsid w:val="003D50D3"/>
  </w:style>
  <w:style w:type="paragraph" w:customStyle="1" w:styleId="ACAB4FFFF4864609AEAC16908C639A72">
    <w:name w:val="ACAB4FFFF4864609AEAC16908C639A72"/>
    <w:rsid w:val="003D50D3"/>
  </w:style>
  <w:style w:type="paragraph" w:customStyle="1" w:styleId="BA694AD644B544E49F7857289AD62968">
    <w:name w:val="BA694AD644B544E49F7857289AD62968"/>
    <w:rsid w:val="003D50D3"/>
  </w:style>
  <w:style w:type="paragraph" w:customStyle="1" w:styleId="3978729B869C48B2A7D1F3B4AD5577C6">
    <w:name w:val="3978729B869C48B2A7D1F3B4AD5577C6"/>
    <w:rsid w:val="003D50D3"/>
  </w:style>
  <w:style w:type="paragraph" w:customStyle="1" w:styleId="A2547CF55BA6428ABDBD421AF96E2433">
    <w:name w:val="A2547CF55BA6428ABDBD421AF96E2433"/>
    <w:rsid w:val="003D50D3"/>
  </w:style>
  <w:style w:type="paragraph" w:customStyle="1" w:styleId="EB2D2B306DFC4B058B56D3C7454C3996">
    <w:name w:val="EB2D2B306DFC4B058B56D3C7454C3996"/>
    <w:rsid w:val="003D50D3"/>
  </w:style>
  <w:style w:type="paragraph" w:customStyle="1" w:styleId="62CB87DDD55444218AEAF94E3D2E1CFB">
    <w:name w:val="62CB87DDD55444218AEAF94E3D2E1CFB"/>
    <w:rsid w:val="003D50D3"/>
  </w:style>
  <w:style w:type="paragraph" w:customStyle="1" w:styleId="AFD0442E6BA44C8A9E70A3490D53478B">
    <w:name w:val="AFD0442E6BA44C8A9E70A3490D53478B"/>
    <w:rsid w:val="003D50D3"/>
  </w:style>
  <w:style w:type="paragraph" w:customStyle="1" w:styleId="1B2ECBF9318C4323A40585E66D4860C9">
    <w:name w:val="1B2ECBF9318C4323A40585E66D4860C9"/>
    <w:rsid w:val="003D50D3"/>
  </w:style>
  <w:style w:type="paragraph" w:customStyle="1" w:styleId="2DDACBCE74874D7495B40108ECC3DBE6">
    <w:name w:val="2DDACBCE74874D7495B40108ECC3DBE6"/>
    <w:rsid w:val="003D50D3"/>
  </w:style>
  <w:style w:type="paragraph" w:customStyle="1" w:styleId="FB6BF86EAFEB4E99953CF754AEE49574">
    <w:name w:val="FB6BF86EAFEB4E99953CF754AEE49574"/>
    <w:rsid w:val="003D50D3"/>
  </w:style>
  <w:style w:type="paragraph" w:customStyle="1" w:styleId="126B14E56590459B90C69930CE94D25D">
    <w:name w:val="126B14E56590459B90C69930CE94D25D"/>
    <w:rsid w:val="003D50D3"/>
  </w:style>
  <w:style w:type="paragraph" w:customStyle="1" w:styleId="0FC8CAEB5C3E4B8EA29EC82843FF6581">
    <w:name w:val="0FC8CAEB5C3E4B8EA29EC82843FF6581"/>
    <w:rsid w:val="003D50D3"/>
  </w:style>
  <w:style w:type="paragraph" w:customStyle="1" w:styleId="28D587A1AE2940CFBB672D7016DAF0BA">
    <w:name w:val="28D587A1AE2940CFBB672D7016DAF0BA"/>
    <w:rsid w:val="003D50D3"/>
  </w:style>
  <w:style w:type="paragraph" w:customStyle="1" w:styleId="A5F9A45B1AC64ACDBC45EA766887FB3C">
    <w:name w:val="A5F9A45B1AC64ACDBC45EA766887FB3C"/>
    <w:rsid w:val="003D50D3"/>
  </w:style>
  <w:style w:type="paragraph" w:customStyle="1" w:styleId="0F6196E0C92348A988F16877268774FA">
    <w:name w:val="0F6196E0C92348A988F16877268774FA"/>
    <w:rsid w:val="003D50D3"/>
  </w:style>
  <w:style w:type="paragraph" w:customStyle="1" w:styleId="A0B6938C123C4093A8EF1B44D832ECBF">
    <w:name w:val="A0B6938C123C4093A8EF1B44D832ECBF"/>
    <w:rsid w:val="003D50D3"/>
  </w:style>
  <w:style w:type="paragraph" w:customStyle="1" w:styleId="A498F31BC4A843ACA41FDC019ACD9EE7">
    <w:name w:val="A498F31BC4A843ACA41FDC019ACD9EE7"/>
    <w:rsid w:val="003D50D3"/>
  </w:style>
  <w:style w:type="paragraph" w:customStyle="1" w:styleId="12E10F6586524578B761AC6801F62EE3">
    <w:name w:val="12E10F6586524578B761AC6801F62EE3"/>
    <w:rsid w:val="003D50D3"/>
  </w:style>
  <w:style w:type="paragraph" w:customStyle="1" w:styleId="875B27596BE5423EA26727D624E03106">
    <w:name w:val="875B27596BE5423EA26727D624E03106"/>
    <w:rsid w:val="003D50D3"/>
  </w:style>
  <w:style w:type="paragraph" w:customStyle="1" w:styleId="36C6F7AE4FEC4BF3BD972BF4429D4F82">
    <w:name w:val="36C6F7AE4FEC4BF3BD972BF4429D4F82"/>
    <w:rsid w:val="003D50D3"/>
  </w:style>
  <w:style w:type="paragraph" w:customStyle="1" w:styleId="DF621855D72D4E10B61F8C3344249641">
    <w:name w:val="DF621855D72D4E10B61F8C3344249641"/>
    <w:rsid w:val="003D50D3"/>
  </w:style>
  <w:style w:type="paragraph" w:customStyle="1" w:styleId="4CC46D2592CA413BBB1B43AF394A204D">
    <w:name w:val="4CC46D2592CA413BBB1B43AF394A204D"/>
    <w:rsid w:val="003D50D3"/>
  </w:style>
  <w:style w:type="paragraph" w:customStyle="1" w:styleId="0F2C249FA0114A1FB53684D9E4F42EA1">
    <w:name w:val="0F2C249FA0114A1FB53684D9E4F42EA1"/>
    <w:rsid w:val="003D50D3"/>
  </w:style>
  <w:style w:type="paragraph" w:customStyle="1" w:styleId="89F9294877B649F683AB7BE0911579EE">
    <w:name w:val="89F9294877B649F683AB7BE0911579EE"/>
    <w:rsid w:val="003D50D3"/>
  </w:style>
  <w:style w:type="paragraph" w:customStyle="1" w:styleId="CE4D8111AE614950B39B606239CD4420">
    <w:name w:val="CE4D8111AE614950B39B606239CD4420"/>
    <w:rsid w:val="003D50D3"/>
  </w:style>
  <w:style w:type="paragraph" w:customStyle="1" w:styleId="3A1612EC301142298EB142BE31BE76DE">
    <w:name w:val="3A1612EC301142298EB142BE31BE76DE"/>
    <w:rsid w:val="003D50D3"/>
  </w:style>
  <w:style w:type="paragraph" w:customStyle="1" w:styleId="22A69E8F9DB44C1E85E383070345D7AA">
    <w:name w:val="22A69E8F9DB44C1E85E383070345D7AA"/>
    <w:rsid w:val="003D50D3"/>
  </w:style>
  <w:style w:type="paragraph" w:customStyle="1" w:styleId="9F95608298CC485EAD5C3FF85E61CB06">
    <w:name w:val="9F95608298CC485EAD5C3FF85E61CB06"/>
    <w:rsid w:val="003D50D3"/>
  </w:style>
  <w:style w:type="paragraph" w:customStyle="1" w:styleId="9925DA984FB84758864A0FAAF6DBD89E">
    <w:name w:val="9925DA984FB84758864A0FAAF6DBD89E"/>
    <w:rsid w:val="003D50D3"/>
  </w:style>
  <w:style w:type="paragraph" w:customStyle="1" w:styleId="2C767D700AB8401DA03A0464D7E5078A">
    <w:name w:val="2C767D700AB8401DA03A0464D7E5078A"/>
    <w:rsid w:val="003D50D3"/>
  </w:style>
  <w:style w:type="paragraph" w:customStyle="1" w:styleId="EC65F6373BE74B89A3D76CAD84607564">
    <w:name w:val="EC65F6373BE74B89A3D76CAD84607564"/>
    <w:rsid w:val="003D50D3"/>
  </w:style>
  <w:style w:type="paragraph" w:customStyle="1" w:styleId="2720FC2A90C347B68B8F7B8C91408CDB">
    <w:name w:val="2720FC2A90C347B68B8F7B8C91408CDB"/>
    <w:rsid w:val="003D50D3"/>
  </w:style>
  <w:style w:type="paragraph" w:customStyle="1" w:styleId="7E7BE4238AE0419385151007BCCF095A">
    <w:name w:val="7E7BE4238AE0419385151007BCCF095A"/>
    <w:rsid w:val="003D50D3"/>
  </w:style>
  <w:style w:type="paragraph" w:customStyle="1" w:styleId="539176C19E564FF9B2769D2FE5D64580">
    <w:name w:val="539176C19E564FF9B2769D2FE5D64580"/>
    <w:rsid w:val="003D50D3"/>
  </w:style>
  <w:style w:type="paragraph" w:customStyle="1" w:styleId="13732FA9E1904B9FBB94E27028D28640">
    <w:name w:val="13732FA9E1904B9FBB94E27028D28640"/>
    <w:rsid w:val="003D50D3"/>
  </w:style>
  <w:style w:type="paragraph" w:customStyle="1" w:styleId="1C06951C31C64F8DA3B861B5BC942BBA">
    <w:name w:val="1C06951C31C64F8DA3B861B5BC942BBA"/>
    <w:rsid w:val="003D50D3"/>
  </w:style>
  <w:style w:type="paragraph" w:customStyle="1" w:styleId="A7DED01C48AE455B878443FDA8305FBB">
    <w:name w:val="A7DED01C48AE455B878443FDA8305FBB"/>
    <w:rsid w:val="003D50D3"/>
  </w:style>
  <w:style w:type="paragraph" w:customStyle="1" w:styleId="1E3B47DAA25B4FBDB4165EE587C22CEC">
    <w:name w:val="1E3B47DAA25B4FBDB4165EE587C22CEC"/>
    <w:rsid w:val="003D50D3"/>
  </w:style>
  <w:style w:type="paragraph" w:customStyle="1" w:styleId="70E9B6B459F340519307FB0E2517C80A">
    <w:name w:val="70E9B6B459F340519307FB0E2517C80A"/>
    <w:rsid w:val="003D50D3"/>
  </w:style>
  <w:style w:type="paragraph" w:customStyle="1" w:styleId="C2403811E46A4610806CED87E759CC43">
    <w:name w:val="C2403811E46A4610806CED87E759CC43"/>
    <w:rsid w:val="003D50D3"/>
  </w:style>
  <w:style w:type="paragraph" w:customStyle="1" w:styleId="F3A5840C7C18450DBE15D19494CB0F95">
    <w:name w:val="F3A5840C7C18450DBE15D19494CB0F95"/>
    <w:rsid w:val="003D50D3"/>
  </w:style>
  <w:style w:type="paragraph" w:customStyle="1" w:styleId="0F0488BAFF954E50839E14C594DAF23D">
    <w:name w:val="0F0488BAFF954E50839E14C594DAF23D"/>
    <w:rsid w:val="003D50D3"/>
  </w:style>
  <w:style w:type="paragraph" w:customStyle="1" w:styleId="EFCD2F6C60F04C7B9CBF1B7B06AEA7E2">
    <w:name w:val="EFCD2F6C60F04C7B9CBF1B7B06AEA7E2"/>
    <w:rsid w:val="003D50D3"/>
  </w:style>
  <w:style w:type="paragraph" w:customStyle="1" w:styleId="5DBB75EC38624D2D950FBFDA4A192D3F">
    <w:name w:val="5DBB75EC38624D2D950FBFDA4A192D3F"/>
    <w:rsid w:val="003D50D3"/>
  </w:style>
  <w:style w:type="paragraph" w:customStyle="1" w:styleId="2FF3A35199B3424F91CCE5F9E8405B81">
    <w:name w:val="2FF3A35199B3424F91CCE5F9E8405B81"/>
    <w:rsid w:val="003D50D3"/>
  </w:style>
  <w:style w:type="paragraph" w:customStyle="1" w:styleId="CEB0D60442924C789749F606428869D3">
    <w:name w:val="CEB0D60442924C789749F606428869D3"/>
    <w:rsid w:val="003D50D3"/>
  </w:style>
  <w:style w:type="paragraph" w:customStyle="1" w:styleId="E25D1BDC0200492B85BCB8DDFE5D5A76">
    <w:name w:val="E25D1BDC0200492B85BCB8DDFE5D5A76"/>
    <w:rsid w:val="003D50D3"/>
  </w:style>
  <w:style w:type="paragraph" w:customStyle="1" w:styleId="AE1C425C86704597A854D6892958FD46">
    <w:name w:val="AE1C425C86704597A854D6892958FD46"/>
    <w:rsid w:val="003D50D3"/>
  </w:style>
  <w:style w:type="paragraph" w:customStyle="1" w:styleId="63CC12657D1C475CB0D2950731F2CD8E">
    <w:name w:val="63CC12657D1C475CB0D2950731F2CD8E"/>
    <w:rsid w:val="003D50D3"/>
  </w:style>
  <w:style w:type="paragraph" w:customStyle="1" w:styleId="B3BE537B90984F7CBB7273B6D1C3DBFF">
    <w:name w:val="B3BE537B90984F7CBB7273B6D1C3DBFF"/>
    <w:rsid w:val="003D50D3"/>
  </w:style>
  <w:style w:type="paragraph" w:customStyle="1" w:styleId="0A8D6604310D4EB2982E44404A1111A8">
    <w:name w:val="0A8D6604310D4EB2982E44404A1111A8"/>
    <w:rsid w:val="003D50D3"/>
  </w:style>
  <w:style w:type="paragraph" w:customStyle="1" w:styleId="950AB6328DA44A8A9C7C92D786C8A444">
    <w:name w:val="950AB6328DA44A8A9C7C92D786C8A444"/>
    <w:rsid w:val="003D50D3"/>
  </w:style>
  <w:style w:type="paragraph" w:customStyle="1" w:styleId="A1EBED2C3F974CE387ADA53A4B1B8EFE">
    <w:name w:val="A1EBED2C3F974CE387ADA53A4B1B8EFE"/>
    <w:rsid w:val="003D50D3"/>
  </w:style>
  <w:style w:type="paragraph" w:customStyle="1" w:styleId="F79C9CEDDDF240CA8C029E2F03A52326">
    <w:name w:val="F79C9CEDDDF240CA8C029E2F03A52326"/>
    <w:rsid w:val="003D50D3"/>
  </w:style>
  <w:style w:type="paragraph" w:customStyle="1" w:styleId="A8CD8DBA80DA49EEBD39C54FF44EFD31">
    <w:name w:val="A8CD8DBA80DA49EEBD39C54FF44EFD31"/>
    <w:rsid w:val="003D50D3"/>
  </w:style>
  <w:style w:type="paragraph" w:customStyle="1" w:styleId="C7DA4DB939B748F79718A3E81D251A10">
    <w:name w:val="C7DA4DB939B748F79718A3E81D251A10"/>
    <w:rsid w:val="003D50D3"/>
  </w:style>
  <w:style w:type="paragraph" w:customStyle="1" w:styleId="7B35E4844701451AB514969719A153C2">
    <w:name w:val="7B35E4844701451AB514969719A153C2"/>
    <w:rsid w:val="003D50D3"/>
  </w:style>
  <w:style w:type="paragraph" w:customStyle="1" w:styleId="B33253F0D2474E1A966AB637837B93EE">
    <w:name w:val="B33253F0D2474E1A966AB637837B93EE"/>
    <w:rsid w:val="003D50D3"/>
  </w:style>
  <w:style w:type="paragraph" w:customStyle="1" w:styleId="D44C3CB965E54320924929069EE32043">
    <w:name w:val="D44C3CB965E54320924929069EE32043"/>
    <w:rsid w:val="003D50D3"/>
  </w:style>
  <w:style w:type="paragraph" w:customStyle="1" w:styleId="351F6B1EDF234CE381F5BF972213C893">
    <w:name w:val="351F6B1EDF234CE381F5BF972213C893"/>
    <w:rsid w:val="003D50D3"/>
  </w:style>
  <w:style w:type="paragraph" w:customStyle="1" w:styleId="75E159FA6C6746B09313F60F38FCD54C">
    <w:name w:val="75E159FA6C6746B09313F60F38FCD54C"/>
    <w:rsid w:val="003D50D3"/>
  </w:style>
  <w:style w:type="paragraph" w:customStyle="1" w:styleId="F4B766B4A436445BA5223B379F00E9CC">
    <w:name w:val="F4B766B4A436445BA5223B379F00E9CC"/>
    <w:rsid w:val="003D50D3"/>
  </w:style>
  <w:style w:type="paragraph" w:customStyle="1" w:styleId="CB65BC1F295F42BEBF14638BEB24E74E">
    <w:name w:val="CB65BC1F295F42BEBF14638BEB24E74E"/>
    <w:rsid w:val="003D50D3"/>
  </w:style>
  <w:style w:type="paragraph" w:customStyle="1" w:styleId="E0E8A741E14843968AB3F6CD77FB9D2D">
    <w:name w:val="E0E8A741E14843968AB3F6CD77FB9D2D"/>
    <w:rsid w:val="003D50D3"/>
  </w:style>
  <w:style w:type="paragraph" w:customStyle="1" w:styleId="F2E5335CD46C47C7992A7531FC8412C7">
    <w:name w:val="F2E5335CD46C47C7992A7531FC8412C7"/>
    <w:rsid w:val="003D50D3"/>
  </w:style>
  <w:style w:type="paragraph" w:customStyle="1" w:styleId="661569A1A52F4488A9706FE42A4757FB">
    <w:name w:val="661569A1A52F4488A9706FE42A4757FB"/>
    <w:rsid w:val="003D50D3"/>
  </w:style>
  <w:style w:type="paragraph" w:customStyle="1" w:styleId="B0761C7951734D0F8CA788EAF22A5C32">
    <w:name w:val="B0761C7951734D0F8CA788EAF22A5C32"/>
    <w:rsid w:val="003D50D3"/>
  </w:style>
  <w:style w:type="paragraph" w:customStyle="1" w:styleId="73017B974C9D4641A97AFE93E7D5BF02">
    <w:name w:val="73017B974C9D4641A97AFE93E7D5BF02"/>
    <w:rsid w:val="003D50D3"/>
  </w:style>
  <w:style w:type="paragraph" w:customStyle="1" w:styleId="B37F787796B7406E85B17CFC6BD2BF58">
    <w:name w:val="B37F787796B7406E85B17CFC6BD2BF58"/>
    <w:rsid w:val="003D50D3"/>
  </w:style>
  <w:style w:type="paragraph" w:customStyle="1" w:styleId="A2B9710A38A14590AEB7CE6747FE5C56">
    <w:name w:val="A2B9710A38A14590AEB7CE6747FE5C56"/>
    <w:rsid w:val="003D50D3"/>
  </w:style>
  <w:style w:type="paragraph" w:customStyle="1" w:styleId="D12A6152E37A4C8CBCF1231AF9FBB4FE">
    <w:name w:val="D12A6152E37A4C8CBCF1231AF9FBB4FE"/>
    <w:rsid w:val="003D50D3"/>
  </w:style>
  <w:style w:type="paragraph" w:customStyle="1" w:styleId="BBCEE2CA2DA64857B8CCCB6696671485">
    <w:name w:val="BBCEE2CA2DA64857B8CCCB6696671485"/>
    <w:rsid w:val="003D50D3"/>
  </w:style>
  <w:style w:type="paragraph" w:customStyle="1" w:styleId="A2CA6251E91846B19C122A957014BC68">
    <w:name w:val="A2CA6251E91846B19C122A957014BC68"/>
    <w:rsid w:val="003D50D3"/>
  </w:style>
  <w:style w:type="paragraph" w:customStyle="1" w:styleId="3D968EC8EF764BFF8A99C53A6B545124">
    <w:name w:val="3D968EC8EF764BFF8A99C53A6B545124"/>
    <w:rsid w:val="003D50D3"/>
  </w:style>
  <w:style w:type="paragraph" w:customStyle="1" w:styleId="E3A76758F5B84C14991EC29BBDD3ECBC">
    <w:name w:val="E3A76758F5B84C14991EC29BBDD3ECBC"/>
    <w:rsid w:val="003D50D3"/>
  </w:style>
  <w:style w:type="paragraph" w:customStyle="1" w:styleId="3D8C58495509491F9C5AC2A8CE4C4100">
    <w:name w:val="3D8C58495509491F9C5AC2A8CE4C4100"/>
    <w:rsid w:val="003D50D3"/>
  </w:style>
  <w:style w:type="paragraph" w:customStyle="1" w:styleId="0E93092D63DB41BC893EF6C8DA8E16A1">
    <w:name w:val="0E93092D63DB41BC893EF6C8DA8E16A1"/>
    <w:rsid w:val="003D50D3"/>
  </w:style>
  <w:style w:type="paragraph" w:customStyle="1" w:styleId="3607811B63A946DE87EB867A874BA897">
    <w:name w:val="3607811B63A946DE87EB867A874BA897"/>
    <w:rsid w:val="003D50D3"/>
  </w:style>
  <w:style w:type="paragraph" w:customStyle="1" w:styleId="F11F418737884BEBB116731A8528F25E">
    <w:name w:val="F11F418737884BEBB116731A8528F25E"/>
    <w:rsid w:val="003D50D3"/>
  </w:style>
  <w:style w:type="paragraph" w:customStyle="1" w:styleId="023C885F2A3D4DDE921A87050ACCC8B5">
    <w:name w:val="023C885F2A3D4DDE921A87050ACCC8B5"/>
    <w:rsid w:val="003D50D3"/>
  </w:style>
  <w:style w:type="paragraph" w:customStyle="1" w:styleId="404625D459FD4F7E9A74D0B848BF16F3">
    <w:name w:val="404625D459FD4F7E9A74D0B848BF16F3"/>
    <w:rsid w:val="003D50D3"/>
  </w:style>
  <w:style w:type="paragraph" w:customStyle="1" w:styleId="FAAD2CA51136456FBA3FC52C4CB22C33">
    <w:name w:val="FAAD2CA51136456FBA3FC52C4CB22C33"/>
    <w:rsid w:val="003D50D3"/>
  </w:style>
  <w:style w:type="paragraph" w:customStyle="1" w:styleId="46FD1020BECB4FD29E3CFEDA2FFD4B66">
    <w:name w:val="46FD1020BECB4FD29E3CFEDA2FFD4B66"/>
    <w:rsid w:val="003D50D3"/>
  </w:style>
  <w:style w:type="paragraph" w:customStyle="1" w:styleId="8E68A698F5724C58B3040310AF0999B2">
    <w:name w:val="8E68A698F5724C58B3040310AF0999B2"/>
    <w:rsid w:val="003D50D3"/>
  </w:style>
  <w:style w:type="paragraph" w:customStyle="1" w:styleId="1EE409477B34439686F69F26EB1104EF">
    <w:name w:val="1EE409477B34439686F69F26EB1104EF"/>
    <w:rsid w:val="003D50D3"/>
  </w:style>
  <w:style w:type="paragraph" w:customStyle="1" w:styleId="8899AFBB81054787A3F7B3DA899E7AAD">
    <w:name w:val="8899AFBB81054787A3F7B3DA899E7AAD"/>
    <w:rsid w:val="003D50D3"/>
  </w:style>
  <w:style w:type="paragraph" w:customStyle="1" w:styleId="CAA1D9F2C0B54119B91E4308BEBF9549">
    <w:name w:val="CAA1D9F2C0B54119B91E4308BEBF9549"/>
    <w:rsid w:val="003D50D3"/>
  </w:style>
  <w:style w:type="paragraph" w:customStyle="1" w:styleId="95D7C3042092476CBE7F9CE0EBEB2763">
    <w:name w:val="95D7C3042092476CBE7F9CE0EBEB2763"/>
    <w:rsid w:val="003D50D3"/>
  </w:style>
  <w:style w:type="paragraph" w:customStyle="1" w:styleId="C1CFEB86315E48CE9FEA02C273F0FB87">
    <w:name w:val="C1CFEB86315E48CE9FEA02C273F0FB87"/>
    <w:rsid w:val="003D50D3"/>
  </w:style>
  <w:style w:type="paragraph" w:customStyle="1" w:styleId="43125FF14305467D89E6162E4B95BB8E">
    <w:name w:val="43125FF14305467D89E6162E4B95BB8E"/>
    <w:rsid w:val="003D50D3"/>
  </w:style>
  <w:style w:type="paragraph" w:customStyle="1" w:styleId="9BA395E5804F44BF83D14246272AA7C8">
    <w:name w:val="9BA395E5804F44BF83D14246272AA7C8"/>
    <w:rsid w:val="003D50D3"/>
  </w:style>
  <w:style w:type="paragraph" w:customStyle="1" w:styleId="8EE232ECD28F4A709434E77279E9E4B6">
    <w:name w:val="8EE232ECD28F4A709434E77279E9E4B6"/>
    <w:rsid w:val="003D50D3"/>
  </w:style>
  <w:style w:type="paragraph" w:customStyle="1" w:styleId="5A5A8A9D9C1048948A67EE5AF0DC7AC1">
    <w:name w:val="5A5A8A9D9C1048948A67EE5AF0DC7AC1"/>
    <w:rsid w:val="003D50D3"/>
  </w:style>
  <w:style w:type="paragraph" w:customStyle="1" w:styleId="2907F7515BB4464D9DFCCFFB51141196">
    <w:name w:val="2907F7515BB4464D9DFCCFFB51141196"/>
    <w:rsid w:val="003D50D3"/>
  </w:style>
  <w:style w:type="paragraph" w:customStyle="1" w:styleId="953A5B23539347F5AF01DA22DCAE73F6">
    <w:name w:val="953A5B23539347F5AF01DA22DCAE73F6"/>
    <w:rsid w:val="003D50D3"/>
  </w:style>
  <w:style w:type="paragraph" w:customStyle="1" w:styleId="FB59F9DD81F34A65989187B49EF0CB24">
    <w:name w:val="FB59F9DD81F34A65989187B49EF0CB24"/>
    <w:rsid w:val="003D50D3"/>
  </w:style>
  <w:style w:type="paragraph" w:customStyle="1" w:styleId="8DE4B036B1DB48FD91FABF257987F559">
    <w:name w:val="8DE4B036B1DB48FD91FABF257987F559"/>
    <w:rsid w:val="003D50D3"/>
  </w:style>
  <w:style w:type="paragraph" w:customStyle="1" w:styleId="46ECDFBC74AF4D3B8EE655061955E14C">
    <w:name w:val="46ECDFBC74AF4D3B8EE655061955E14C"/>
    <w:rsid w:val="003D50D3"/>
  </w:style>
  <w:style w:type="paragraph" w:customStyle="1" w:styleId="E68A056FF6094D2691FF35E88CB1A6C8">
    <w:name w:val="E68A056FF6094D2691FF35E88CB1A6C8"/>
    <w:rsid w:val="003D50D3"/>
  </w:style>
  <w:style w:type="paragraph" w:customStyle="1" w:styleId="385112D104484B3FB023847F1D07E538">
    <w:name w:val="385112D104484B3FB023847F1D07E538"/>
    <w:rsid w:val="003D50D3"/>
  </w:style>
  <w:style w:type="paragraph" w:customStyle="1" w:styleId="DE614E26A39E4D43BE4590A674DACAF4">
    <w:name w:val="DE614E26A39E4D43BE4590A674DACAF4"/>
    <w:rsid w:val="003D50D3"/>
  </w:style>
  <w:style w:type="paragraph" w:customStyle="1" w:styleId="EE671203C2C3470A8616749345F6758A">
    <w:name w:val="EE671203C2C3470A8616749345F6758A"/>
    <w:rsid w:val="003D50D3"/>
  </w:style>
  <w:style w:type="paragraph" w:customStyle="1" w:styleId="DCECBA859B464EAAAD3C20BEB7067B5B">
    <w:name w:val="DCECBA859B464EAAAD3C20BEB7067B5B"/>
    <w:rsid w:val="003D50D3"/>
  </w:style>
  <w:style w:type="paragraph" w:customStyle="1" w:styleId="B9692DDC4C914EE19ECDE3F62142BDFC">
    <w:name w:val="B9692DDC4C914EE19ECDE3F62142BDFC"/>
    <w:rsid w:val="003D50D3"/>
  </w:style>
  <w:style w:type="paragraph" w:customStyle="1" w:styleId="3785911705B4428B99846000C3B5F380">
    <w:name w:val="3785911705B4428B99846000C3B5F380"/>
    <w:rsid w:val="003D50D3"/>
  </w:style>
  <w:style w:type="paragraph" w:customStyle="1" w:styleId="4CC01801D82C4640857BBE532CFCF236">
    <w:name w:val="4CC01801D82C4640857BBE532CFCF236"/>
    <w:rsid w:val="003D50D3"/>
  </w:style>
  <w:style w:type="paragraph" w:customStyle="1" w:styleId="D134A86AB7014757B86A9E2F52DAB9FB">
    <w:name w:val="D134A86AB7014757B86A9E2F52DAB9FB"/>
    <w:rsid w:val="003D50D3"/>
  </w:style>
  <w:style w:type="paragraph" w:customStyle="1" w:styleId="81CD41A1C6AE478D83B1606882EAAFCB">
    <w:name w:val="81CD41A1C6AE478D83B1606882EAAFCB"/>
    <w:rsid w:val="003D50D3"/>
  </w:style>
  <w:style w:type="paragraph" w:customStyle="1" w:styleId="2D491FF1518A4814999C39B42C66C8B2">
    <w:name w:val="2D491FF1518A4814999C39B42C66C8B2"/>
    <w:rsid w:val="003D50D3"/>
  </w:style>
  <w:style w:type="paragraph" w:customStyle="1" w:styleId="7B1B80FCAD4A4027852C7B9828BE162B">
    <w:name w:val="7B1B80FCAD4A4027852C7B9828BE162B"/>
    <w:rsid w:val="003D50D3"/>
  </w:style>
  <w:style w:type="paragraph" w:customStyle="1" w:styleId="849A3176CDD54BE0912B4A60132CC841">
    <w:name w:val="849A3176CDD54BE0912B4A60132CC841"/>
    <w:rsid w:val="003D50D3"/>
  </w:style>
  <w:style w:type="paragraph" w:customStyle="1" w:styleId="E5540B4374754758AF0E7A2160C380BA">
    <w:name w:val="E5540B4374754758AF0E7A2160C380BA"/>
    <w:rsid w:val="003D50D3"/>
  </w:style>
  <w:style w:type="paragraph" w:customStyle="1" w:styleId="A6C6B39686284AFAA3D06159BD54C567">
    <w:name w:val="A6C6B39686284AFAA3D06159BD54C567"/>
    <w:rsid w:val="003D50D3"/>
  </w:style>
  <w:style w:type="paragraph" w:customStyle="1" w:styleId="52C4A84FAFED4D2AAF8C3AA1D00B6BE5">
    <w:name w:val="52C4A84FAFED4D2AAF8C3AA1D00B6BE5"/>
    <w:rsid w:val="003D50D3"/>
  </w:style>
  <w:style w:type="paragraph" w:customStyle="1" w:styleId="F181EB948C364863B0F0625DFB7A639D">
    <w:name w:val="F181EB948C364863B0F0625DFB7A639D"/>
    <w:rsid w:val="003D50D3"/>
  </w:style>
  <w:style w:type="paragraph" w:customStyle="1" w:styleId="AC28747B3D514C6AA063F6A995BE573B">
    <w:name w:val="AC28747B3D514C6AA063F6A995BE573B"/>
    <w:rsid w:val="003D50D3"/>
  </w:style>
  <w:style w:type="paragraph" w:customStyle="1" w:styleId="290E20EECC3D4DAF9C9E019360D1643F">
    <w:name w:val="290E20EECC3D4DAF9C9E019360D1643F"/>
    <w:rsid w:val="003D50D3"/>
  </w:style>
  <w:style w:type="paragraph" w:customStyle="1" w:styleId="BDB2818487F94B0BB47284536A2A027E">
    <w:name w:val="BDB2818487F94B0BB47284536A2A027E"/>
    <w:rsid w:val="003D50D3"/>
  </w:style>
  <w:style w:type="paragraph" w:customStyle="1" w:styleId="E167A4D25C584CE9BA362A4A09BACBFC">
    <w:name w:val="E167A4D25C584CE9BA362A4A09BACBFC"/>
    <w:rsid w:val="003D50D3"/>
  </w:style>
  <w:style w:type="paragraph" w:customStyle="1" w:styleId="EE22A2B1CD27473E9C672EFB1859A562">
    <w:name w:val="EE22A2B1CD27473E9C672EFB1859A562"/>
    <w:rsid w:val="003D50D3"/>
  </w:style>
  <w:style w:type="paragraph" w:customStyle="1" w:styleId="BD2D0B6AF6D94E1B9F8761665429E3E2">
    <w:name w:val="BD2D0B6AF6D94E1B9F8761665429E3E2"/>
    <w:rsid w:val="003D50D3"/>
  </w:style>
  <w:style w:type="paragraph" w:customStyle="1" w:styleId="BA560D1E5FAB4BE7BD63F41CBC09707C">
    <w:name w:val="BA560D1E5FAB4BE7BD63F41CBC09707C"/>
    <w:rsid w:val="003D50D3"/>
  </w:style>
  <w:style w:type="paragraph" w:customStyle="1" w:styleId="3871444FDDE641E6B8635ED1CF7A3249">
    <w:name w:val="3871444FDDE641E6B8635ED1CF7A3249"/>
    <w:rsid w:val="003D50D3"/>
  </w:style>
  <w:style w:type="paragraph" w:customStyle="1" w:styleId="0F0F1ACD960347B7B0820A90A771BBE4">
    <w:name w:val="0F0F1ACD960347B7B0820A90A771BBE4"/>
    <w:rsid w:val="003D50D3"/>
  </w:style>
  <w:style w:type="paragraph" w:customStyle="1" w:styleId="A0B5BCA81FF04F8B99ED55CF302E24C6">
    <w:name w:val="A0B5BCA81FF04F8B99ED55CF302E24C6"/>
    <w:rsid w:val="003D50D3"/>
  </w:style>
  <w:style w:type="paragraph" w:customStyle="1" w:styleId="019196AF4DF549B2985953CA41E81571">
    <w:name w:val="019196AF4DF549B2985953CA41E81571"/>
    <w:rsid w:val="003D50D3"/>
  </w:style>
  <w:style w:type="paragraph" w:customStyle="1" w:styleId="A1E7174B25AA4F9E8DBBDA9012C945CA">
    <w:name w:val="A1E7174B25AA4F9E8DBBDA9012C945CA"/>
    <w:rsid w:val="003D50D3"/>
  </w:style>
  <w:style w:type="paragraph" w:customStyle="1" w:styleId="730510991F3147EFA7350787A370F2C9">
    <w:name w:val="730510991F3147EFA7350787A370F2C9"/>
    <w:rsid w:val="003D50D3"/>
  </w:style>
  <w:style w:type="paragraph" w:customStyle="1" w:styleId="8E0E1FE3FE5F40AAA1008D93F47353F1">
    <w:name w:val="8E0E1FE3FE5F40AAA1008D93F47353F1"/>
    <w:rsid w:val="003D50D3"/>
  </w:style>
  <w:style w:type="paragraph" w:customStyle="1" w:styleId="6A275BD7BD8E43FB9B6DC600ED112EA5">
    <w:name w:val="6A275BD7BD8E43FB9B6DC600ED112EA5"/>
    <w:rsid w:val="003D50D3"/>
  </w:style>
  <w:style w:type="paragraph" w:customStyle="1" w:styleId="3C41656697074D088779C2710EE5DF2A">
    <w:name w:val="3C41656697074D088779C2710EE5DF2A"/>
    <w:rsid w:val="003D50D3"/>
  </w:style>
  <w:style w:type="paragraph" w:customStyle="1" w:styleId="ABEE6B82CEFE44E58EA48BBD8F8AAD0D">
    <w:name w:val="ABEE6B82CEFE44E58EA48BBD8F8AAD0D"/>
    <w:rsid w:val="003D50D3"/>
  </w:style>
  <w:style w:type="paragraph" w:customStyle="1" w:styleId="8A32E3D8C26049C1814A040529305E79">
    <w:name w:val="8A32E3D8C26049C1814A040529305E79"/>
    <w:rsid w:val="003D50D3"/>
  </w:style>
  <w:style w:type="paragraph" w:customStyle="1" w:styleId="A40A8FFF39164EFDA021CFA0973C8546">
    <w:name w:val="A40A8FFF39164EFDA021CFA0973C8546"/>
    <w:rsid w:val="003D50D3"/>
  </w:style>
  <w:style w:type="paragraph" w:customStyle="1" w:styleId="5EE91C5DB23E46FCA88AF8ECD7DCD352">
    <w:name w:val="5EE91C5DB23E46FCA88AF8ECD7DCD352"/>
    <w:rsid w:val="003D50D3"/>
  </w:style>
  <w:style w:type="paragraph" w:customStyle="1" w:styleId="F4E3D7D03BE640A780322A86455C2254">
    <w:name w:val="F4E3D7D03BE640A780322A86455C2254"/>
    <w:rsid w:val="003D50D3"/>
  </w:style>
  <w:style w:type="paragraph" w:customStyle="1" w:styleId="4867B5D4E2D8479F8D4D8FCC337DF243">
    <w:name w:val="4867B5D4E2D8479F8D4D8FCC337DF243"/>
    <w:rsid w:val="003D50D3"/>
  </w:style>
  <w:style w:type="paragraph" w:customStyle="1" w:styleId="07EDFA1ACA2F4AE6A8468ED9292F4FF8">
    <w:name w:val="07EDFA1ACA2F4AE6A8468ED9292F4FF8"/>
    <w:rsid w:val="003D50D3"/>
  </w:style>
  <w:style w:type="paragraph" w:customStyle="1" w:styleId="A31A33614BC849ADB8F4BE42BB3259ED">
    <w:name w:val="A31A33614BC849ADB8F4BE42BB3259ED"/>
    <w:rsid w:val="003D50D3"/>
  </w:style>
  <w:style w:type="paragraph" w:customStyle="1" w:styleId="7880638E676A4B658F3FDC9793449266">
    <w:name w:val="7880638E676A4B658F3FDC9793449266"/>
    <w:rsid w:val="003D50D3"/>
  </w:style>
  <w:style w:type="paragraph" w:customStyle="1" w:styleId="A6117F6818CD43DCBD5026F3A05562DB">
    <w:name w:val="A6117F6818CD43DCBD5026F3A05562DB"/>
    <w:rsid w:val="003D50D3"/>
  </w:style>
  <w:style w:type="paragraph" w:customStyle="1" w:styleId="B578CFE860134DC1A0E53A11753442B3">
    <w:name w:val="B578CFE860134DC1A0E53A11753442B3"/>
    <w:rsid w:val="003D50D3"/>
  </w:style>
  <w:style w:type="paragraph" w:customStyle="1" w:styleId="5AD29A600C874EDB9413B5E003AE69AA">
    <w:name w:val="5AD29A600C874EDB9413B5E003AE69AA"/>
    <w:rsid w:val="003D50D3"/>
  </w:style>
  <w:style w:type="paragraph" w:customStyle="1" w:styleId="DA572AE37A55434586CA79E064A47C63">
    <w:name w:val="DA572AE37A55434586CA79E064A47C63"/>
    <w:rsid w:val="003D50D3"/>
  </w:style>
  <w:style w:type="paragraph" w:customStyle="1" w:styleId="F5A7EB579A49472A921CDB9FBF71D47B">
    <w:name w:val="F5A7EB579A49472A921CDB9FBF71D47B"/>
    <w:rsid w:val="003D50D3"/>
  </w:style>
  <w:style w:type="paragraph" w:customStyle="1" w:styleId="F5C47E3822D94A82AA4A28FD226F6A8D">
    <w:name w:val="F5C47E3822D94A82AA4A28FD226F6A8D"/>
    <w:rsid w:val="003D50D3"/>
  </w:style>
  <w:style w:type="paragraph" w:customStyle="1" w:styleId="243A0798A7A3415B841BEEFAA9F35FD4">
    <w:name w:val="243A0798A7A3415B841BEEFAA9F35FD4"/>
    <w:rsid w:val="003D50D3"/>
  </w:style>
  <w:style w:type="paragraph" w:customStyle="1" w:styleId="A332631E545E4FA39273AA85053C510C">
    <w:name w:val="A332631E545E4FA39273AA85053C510C"/>
    <w:rsid w:val="003D50D3"/>
  </w:style>
  <w:style w:type="paragraph" w:customStyle="1" w:styleId="6F509BF7CAC14C6C819FD554BDD332D7">
    <w:name w:val="6F509BF7CAC14C6C819FD554BDD332D7"/>
    <w:rsid w:val="003D50D3"/>
  </w:style>
  <w:style w:type="paragraph" w:customStyle="1" w:styleId="52EA42C3AB8547A385AC8FF7495F1A3E">
    <w:name w:val="52EA42C3AB8547A385AC8FF7495F1A3E"/>
    <w:rsid w:val="003D50D3"/>
  </w:style>
  <w:style w:type="paragraph" w:customStyle="1" w:styleId="1846BD216A4940C285C4FF8631524E7D">
    <w:name w:val="1846BD216A4940C285C4FF8631524E7D"/>
    <w:rsid w:val="003D50D3"/>
  </w:style>
  <w:style w:type="paragraph" w:customStyle="1" w:styleId="ECD5EB16EF92404B8E8A7B2ADC932546">
    <w:name w:val="ECD5EB16EF92404B8E8A7B2ADC932546"/>
    <w:rsid w:val="003D50D3"/>
  </w:style>
  <w:style w:type="paragraph" w:customStyle="1" w:styleId="6DCD929320034457A275F7B28109F040">
    <w:name w:val="6DCD929320034457A275F7B28109F040"/>
    <w:rsid w:val="003D50D3"/>
  </w:style>
  <w:style w:type="paragraph" w:customStyle="1" w:styleId="7DCBC01A153448C5B7D5FD7A85EDC0F2">
    <w:name w:val="7DCBC01A153448C5B7D5FD7A85EDC0F2"/>
    <w:rsid w:val="003D50D3"/>
  </w:style>
  <w:style w:type="paragraph" w:customStyle="1" w:styleId="945691F9F904443A8D5B8E13A6E493D4">
    <w:name w:val="945691F9F904443A8D5B8E13A6E493D4"/>
    <w:rsid w:val="003D50D3"/>
  </w:style>
  <w:style w:type="paragraph" w:customStyle="1" w:styleId="0AA968C34CE44DF38A818CA219FA5ACD">
    <w:name w:val="0AA968C34CE44DF38A818CA219FA5ACD"/>
    <w:rsid w:val="003D50D3"/>
  </w:style>
  <w:style w:type="paragraph" w:customStyle="1" w:styleId="8BDE3CA4117644F6A37999C88AB8A280">
    <w:name w:val="8BDE3CA4117644F6A37999C88AB8A280"/>
    <w:rsid w:val="003D50D3"/>
  </w:style>
  <w:style w:type="paragraph" w:customStyle="1" w:styleId="AB3F3D3B863943BB8754E44E7FDC1BB2">
    <w:name w:val="AB3F3D3B863943BB8754E44E7FDC1BB2"/>
    <w:rsid w:val="003D50D3"/>
  </w:style>
  <w:style w:type="paragraph" w:customStyle="1" w:styleId="78003D9A5052491AAE119C88E07D87AC">
    <w:name w:val="78003D9A5052491AAE119C88E07D87AC"/>
    <w:rsid w:val="003D50D3"/>
  </w:style>
  <w:style w:type="paragraph" w:customStyle="1" w:styleId="3DBF837A9AB44DE89DA6AD6B0CFA2BF5">
    <w:name w:val="3DBF837A9AB44DE89DA6AD6B0CFA2BF5"/>
    <w:rsid w:val="003D50D3"/>
  </w:style>
  <w:style w:type="paragraph" w:customStyle="1" w:styleId="9257DEF0230C4DBAAC1CDC19C7BED32C">
    <w:name w:val="9257DEF0230C4DBAAC1CDC19C7BED32C"/>
    <w:rsid w:val="003D50D3"/>
  </w:style>
  <w:style w:type="paragraph" w:customStyle="1" w:styleId="8183CD5B418B471088D7D097ED5E0E07">
    <w:name w:val="8183CD5B418B471088D7D097ED5E0E07"/>
    <w:rsid w:val="003D50D3"/>
  </w:style>
  <w:style w:type="paragraph" w:customStyle="1" w:styleId="B666813669AA4BCA893879E9F6A258AD">
    <w:name w:val="B666813669AA4BCA893879E9F6A258AD"/>
    <w:rsid w:val="003D50D3"/>
  </w:style>
  <w:style w:type="paragraph" w:customStyle="1" w:styleId="36116CB765C149AEAFAF519344F52966">
    <w:name w:val="36116CB765C149AEAFAF519344F52966"/>
    <w:rsid w:val="003D50D3"/>
  </w:style>
  <w:style w:type="paragraph" w:customStyle="1" w:styleId="ADC52D7974BF4B6DB05584C03DF3414A">
    <w:name w:val="ADC52D7974BF4B6DB05584C03DF3414A"/>
    <w:rsid w:val="003D50D3"/>
  </w:style>
  <w:style w:type="paragraph" w:customStyle="1" w:styleId="7F61A937EC2F4F088337D6A066998788">
    <w:name w:val="7F61A937EC2F4F088337D6A066998788"/>
    <w:rsid w:val="003D50D3"/>
  </w:style>
  <w:style w:type="paragraph" w:customStyle="1" w:styleId="8C4C51D728EE404FA50DEEDBC2CC7354">
    <w:name w:val="8C4C51D728EE404FA50DEEDBC2CC7354"/>
    <w:rsid w:val="003D50D3"/>
  </w:style>
  <w:style w:type="paragraph" w:customStyle="1" w:styleId="0787AA2D1B7F46729B52EA9CE2787699">
    <w:name w:val="0787AA2D1B7F46729B52EA9CE2787699"/>
    <w:rsid w:val="003D50D3"/>
  </w:style>
  <w:style w:type="paragraph" w:customStyle="1" w:styleId="DE57EE8431874B21A843B12A12B47D97">
    <w:name w:val="DE57EE8431874B21A843B12A12B47D97"/>
    <w:rsid w:val="003D50D3"/>
  </w:style>
  <w:style w:type="paragraph" w:customStyle="1" w:styleId="805BBE8DAF484573B5899AED95FDC059">
    <w:name w:val="805BBE8DAF484573B5899AED95FDC059"/>
    <w:rsid w:val="003D50D3"/>
  </w:style>
  <w:style w:type="paragraph" w:customStyle="1" w:styleId="CF4435B09208470E931ABD788B35D7A1">
    <w:name w:val="CF4435B09208470E931ABD788B35D7A1"/>
    <w:rsid w:val="003D50D3"/>
  </w:style>
  <w:style w:type="paragraph" w:customStyle="1" w:styleId="071BD6BAF20D4C9DBD1FD56215731434">
    <w:name w:val="071BD6BAF20D4C9DBD1FD56215731434"/>
    <w:rsid w:val="003D50D3"/>
  </w:style>
  <w:style w:type="paragraph" w:customStyle="1" w:styleId="BE408B29A178480C9E303B2160A517A9">
    <w:name w:val="BE408B29A178480C9E303B2160A517A9"/>
    <w:rsid w:val="003D50D3"/>
  </w:style>
  <w:style w:type="paragraph" w:customStyle="1" w:styleId="A19E063763444F6484F8BA27834B43F9">
    <w:name w:val="A19E063763444F6484F8BA27834B43F9"/>
    <w:rsid w:val="003D50D3"/>
  </w:style>
  <w:style w:type="paragraph" w:customStyle="1" w:styleId="8DB8BC15F5034847B74CC9997627E95E">
    <w:name w:val="8DB8BC15F5034847B74CC9997627E95E"/>
    <w:rsid w:val="003D50D3"/>
  </w:style>
  <w:style w:type="paragraph" w:customStyle="1" w:styleId="89568E9742FA40C290213FC3949C14C5">
    <w:name w:val="89568E9742FA40C290213FC3949C14C5"/>
    <w:rsid w:val="003D50D3"/>
  </w:style>
  <w:style w:type="paragraph" w:customStyle="1" w:styleId="0DCD97654DE74912B123A5715D995E41">
    <w:name w:val="0DCD97654DE74912B123A5715D995E41"/>
    <w:rsid w:val="003D50D3"/>
  </w:style>
  <w:style w:type="paragraph" w:customStyle="1" w:styleId="5AC80A8FE7634C4CAA6944F7311284A5">
    <w:name w:val="5AC80A8FE7634C4CAA6944F7311284A5"/>
    <w:rsid w:val="003D50D3"/>
  </w:style>
  <w:style w:type="paragraph" w:customStyle="1" w:styleId="2D9764069E2040A1B64CEBDE4D99E028">
    <w:name w:val="2D9764069E2040A1B64CEBDE4D99E028"/>
    <w:rsid w:val="003D50D3"/>
  </w:style>
  <w:style w:type="paragraph" w:customStyle="1" w:styleId="93D1335496F44FD8BF3D70610F87133A">
    <w:name w:val="93D1335496F44FD8BF3D70610F87133A"/>
    <w:rsid w:val="003D50D3"/>
  </w:style>
  <w:style w:type="paragraph" w:customStyle="1" w:styleId="7329EFBB77FA447F894E8D8457F26A6F">
    <w:name w:val="7329EFBB77FA447F894E8D8457F26A6F"/>
    <w:rsid w:val="003D50D3"/>
  </w:style>
  <w:style w:type="paragraph" w:customStyle="1" w:styleId="26A6D1732A834FA88E0A044245EEB4D3">
    <w:name w:val="26A6D1732A834FA88E0A044245EEB4D3"/>
    <w:rsid w:val="003D50D3"/>
  </w:style>
  <w:style w:type="paragraph" w:customStyle="1" w:styleId="B4FE86E6BF0D4B00B5AA5AB926FF3DD9">
    <w:name w:val="B4FE86E6BF0D4B00B5AA5AB926FF3DD9"/>
    <w:rsid w:val="003D50D3"/>
  </w:style>
  <w:style w:type="paragraph" w:customStyle="1" w:styleId="FEEB5C6C1DA542268C5C80A7A78C0F0F">
    <w:name w:val="FEEB5C6C1DA542268C5C80A7A78C0F0F"/>
    <w:rsid w:val="003D50D3"/>
  </w:style>
  <w:style w:type="paragraph" w:customStyle="1" w:styleId="DDCD3AEA631741DDB55C9E6A343A4390">
    <w:name w:val="DDCD3AEA631741DDB55C9E6A343A4390"/>
    <w:rsid w:val="003D50D3"/>
  </w:style>
  <w:style w:type="paragraph" w:customStyle="1" w:styleId="18FCA2C3A59E42B8B52E8CC79B1F2B9E">
    <w:name w:val="18FCA2C3A59E42B8B52E8CC79B1F2B9E"/>
    <w:rsid w:val="003D50D3"/>
  </w:style>
  <w:style w:type="paragraph" w:customStyle="1" w:styleId="53ADA264EF9041CFB1ABA70BE481220D">
    <w:name w:val="53ADA264EF9041CFB1ABA70BE481220D"/>
    <w:rsid w:val="003D50D3"/>
  </w:style>
  <w:style w:type="paragraph" w:customStyle="1" w:styleId="523D66EE08664699BBA13D144A3C7DF4">
    <w:name w:val="523D66EE08664699BBA13D144A3C7DF4"/>
    <w:rsid w:val="003D50D3"/>
  </w:style>
  <w:style w:type="paragraph" w:customStyle="1" w:styleId="B31E71C53D7F46E9BC61602BC873225C">
    <w:name w:val="B31E71C53D7F46E9BC61602BC873225C"/>
    <w:rsid w:val="003D50D3"/>
  </w:style>
  <w:style w:type="paragraph" w:customStyle="1" w:styleId="E4AD17D3EF5A48B0A45AAEE247677DBB">
    <w:name w:val="E4AD17D3EF5A48B0A45AAEE247677DBB"/>
    <w:rsid w:val="003D50D3"/>
  </w:style>
  <w:style w:type="paragraph" w:customStyle="1" w:styleId="4CC8A96EAB4641C5A7A3646E0F39608C">
    <w:name w:val="4CC8A96EAB4641C5A7A3646E0F39608C"/>
    <w:rsid w:val="003D50D3"/>
  </w:style>
  <w:style w:type="paragraph" w:customStyle="1" w:styleId="139C4295ED374D9EA9D62E5CCD70EBA8">
    <w:name w:val="139C4295ED374D9EA9D62E5CCD70EBA8"/>
    <w:rsid w:val="003D50D3"/>
  </w:style>
  <w:style w:type="paragraph" w:customStyle="1" w:styleId="F873F75D02224828A02646C1466A2E03">
    <w:name w:val="F873F75D02224828A02646C1466A2E03"/>
    <w:rsid w:val="003D50D3"/>
  </w:style>
  <w:style w:type="paragraph" w:customStyle="1" w:styleId="BCFFDF8FFA2041A38A94E6CF6F4291FE">
    <w:name w:val="BCFFDF8FFA2041A38A94E6CF6F4291FE"/>
    <w:rsid w:val="003D50D3"/>
  </w:style>
  <w:style w:type="paragraph" w:customStyle="1" w:styleId="5447DB2C55C844888867AB86016B340C">
    <w:name w:val="5447DB2C55C844888867AB86016B340C"/>
    <w:rsid w:val="003D50D3"/>
  </w:style>
  <w:style w:type="paragraph" w:customStyle="1" w:styleId="83F2A4B3FAC24BECA6605F406786B78E">
    <w:name w:val="83F2A4B3FAC24BECA6605F406786B78E"/>
    <w:rsid w:val="003D50D3"/>
  </w:style>
  <w:style w:type="paragraph" w:customStyle="1" w:styleId="AB2D3659765B48E0A67D4B6E190822EB">
    <w:name w:val="AB2D3659765B48E0A67D4B6E190822EB"/>
    <w:rsid w:val="003D50D3"/>
  </w:style>
  <w:style w:type="paragraph" w:customStyle="1" w:styleId="75B131E79F7B40BE89F6F73CECBD5A98">
    <w:name w:val="75B131E79F7B40BE89F6F73CECBD5A98"/>
    <w:rsid w:val="003D50D3"/>
  </w:style>
  <w:style w:type="paragraph" w:customStyle="1" w:styleId="3BB72304C04A431C9D37837DB3A8BE1B">
    <w:name w:val="3BB72304C04A431C9D37837DB3A8BE1B"/>
    <w:rsid w:val="003D50D3"/>
  </w:style>
  <w:style w:type="paragraph" w:customStyle="1" w:styleId="67C305DA01BC4BC897A7AE0C56E57FBA">
    <w:name w:val="67C305DA01BC4BC897A7AE0C56E57FBA"/>
    <w:rsid w:val="003D50D3"/>
  </w:style>
  <w:style w:type="paragraph" w:customStyle="1" w:styleId="264A362CFF754F0E8177F476901716D5">
    <w:name w:val="264A362CFF754F0E8177F476901716D5"/>
    <w:rsid w:val="003D50D3"/>
  </w:style>
  <w:style w:type="paragraph" w:customStyle="1" w:styleId="C3AEECCBDA3840C1A94F38D460F5D366">
    <w:name w:val="C3AEECCBDA3840C1A94F38D460F5D366"/>
    <w:rsid w:val="003D50D3"/>
  </w:style>
  <w:style w:type="paragraph" w:customStyle="1" w:styleId="99DC3372358C40C8ADFD57AE43DD90CE">
    <w:name w:val="99DC3372358C40C8ADFD57AE43DD90CE"/>
    <w:rsid w:val="003D50D3"/>
  </w:style>
  <w:style w:type="paragraph" w:customStyle="1" w:styleId="0E63B4506C024B26BF34060DCC54E067">
    <w:name w:val="0E63B4506C024B26BF34060DCC54E067"/>
    <w:rsid w:val="003D50D3"/>
  </w:style>
  <w:style w:type="paragraph" w:customStyle="1" w:styleId="A8590DEE67FA42FFB697D225AE7757E0">
    <w:name w:val="A8590DEE67FA42FFB697D225AE7757E0"/>
    <w:rsid w:val="003D50D3"/>
  </w:style>
  <w:style w:type="paragraph" w:customStyle="1" w:styleId="7B5F2F29991C4FA69057A84332F975C2">
    <w:name w:val="7B5F2F29991C4FA69057A84332F975C2"/>
    <w:rsid w:val="003D50D3"/>
  </w:style>
  <w:style w:type="paragraph" w:customStyle="1" w:styleId="22662248A4AF431CBC8B66A056C01249">
    <w:name w:val="22662248A4AF431CBC8B66A056C01249"/>
    <w:rsid w:val="003D50D3"/>
  </w:style>
  <w:style w:type="paragraph" w:customStyle="1" w:styleId="025B6350D83042C1BEBF2F5290EBD717">
    <w:name w:val="025B6350D83042C1BEBF2F5290EBD717"/>
    <w:rsid w:val="003D50D3"/>
  </w:style>
  <w:style w:type="paragraph" w:customStyle="1" w:styleId="6E63941D9555464098D7CC862AFDFA7F">
    <w:name w:val="6E63941D9555464098D7CC862AFDFA7F"/>
    <w:rsid w:val="003D50D3"/>
  </w:style>
  <w:style w:type="paragraph" w:customStyle="1" w:styleId="C2F34920D3794953953F6C0AD7F22A07">
    <w:name w:val="C2F34920D3794953953F6C0AD7F22A07"/>
    <w:rsid w:val="003D50D3"/>
  </w:style>
  <w:style w:type="paragraph" w:customStyle="1" w:styleId="F49C53AC5A3C47BB8A5821EBBD0C795F">
    <w:name w:val="F49C53AC5A3C47BB8A5821EBBD0C795F"/>
    <w:rsid w:val="003D50D3"/>
  </w:style>
  <w:style w:type="paragraph" w:customStyle="1" w:styleId="08E82D21F11A44A1BAA974D8C927DD31">
    <w:name w:val="08E82D21F11A44A1BAA974D8C927DD31"/>
    <w:rsid w:val="003D50D3"/>
  </w:style>
  <w:style w:type="paragraph" w:customStyle="1" w:styleId="B43DA437AA734E34AC9C1A07AEE07B4E">
    <w:name w:val="B43DA437AA734E34AC9C1A07AEE07B4E"/>
    <w:rsid w:val="003D50D3"/>
  </w:style>
  <w:style w:type="paragraph" w:customStyle="1" w:styleId="7FFC12613A294216B435C988B07E6693">
    <w:name w:val="7FFC12613A294216B435C988B07E6693"/>
    <w:rsid w:val="003D50D3"/>
  </w:style>
  <w:style w:type="paragraph" w:customStyle="1" w:styleId="D3F3B77E68EA4BA497C98F95A3947CA3">
    <w:name w:val="D3F3B77E68EA4BA497C98F95A3947CA3"/>
    <w:rsid w:val="003D50D3"/>
  </w:style>
  <w:style w:type="paragraph" w:customStyle="1" w:styleId="CF460A00CB1D4D59B3983F8397394B1A">
    <w:name w:val="CF460A00CB1D4D59B3983F8397394B1A"/>
    <w:rsid w:val="003D50D3"/>
  </w:style>
  <w:style w:type="paragraph" w:customStyle="1" w:styleId="F11A888CB7DF4B7AA457A8FC06EBBF67">
    <w:name w:val="F11A888CB7DF4B7AA457A8FC06EBBF67"/>
    <w:rsid w:val="003D50D3"/>
  </w:style>
  <w:style w:type="paragraph" w:customStyle="1" w:styleId="3FBB28B9CA8A48ED86517CBBA431A7B7">
    <w:name w:val="3FBB28B9CA8A48ED86517CBBA431A7B7"/>
    <w:rsid w:val="003D50D3"/>
  </w:style>
  <w:style w:type="paragraph" w:customStyle="1" w:styleId="9B4358992AF949A4A5D7FE655AC4FDE7">
    <w:name w:val="9B4358992AF949A4A5D7FE655AC4FDE7"/>
    <w:rsid w:val="003D50D3"/>
  </w:style>
  <w:style w:type="paragraph" w:customStyle="1" w:styleId="CA29DA4324E0465BB62F29FD03A3C8EA">
    <w:name w:val="CA29DA4324E0465BB62F29FD03A3C8EA"/>
    <w:rsid w:val="003D50D3"/>
  </w:style>
  <w:style w:type="paragraph" w:customStyle="1" w:styleId="4FDF2287183748C0A41B3B1444D52234">
    <w:name w:val="4FDF2287183748C0A41B3B1444D52234"/>
    <w:rsid w:val="003D50D3"/>
  </w:style>
  <w:style w:type="paragraph" w:customStyle="1" w:styleId="72476F9C26CC48B0B291907C6220314C">
    <w:name w:val="72476F9C26CC48B0B291907C6220314C"/>
    <w:rsid w:val="003D50D3"/>
  </w:style>
  <w:style w:type="paragraph" w:customStyle="1" w:styleId="E3DB0CAE6F1341E8A317FA9E935C386A">
    <w:name w:val="E3DB0CAE6F1341E8A317FA9E935C386A"/>
    <w:rsid w:val="003D50D3"/>
  </w:style>
  <w:style w:type="paragraph" w:customStyle="1" w:styleId="5A07C76E7AD748B99F09F37870AA4E4E">
    <w:name w:val="5A07C76E7AD748B99F09F37870AA4E4E"/>
    <w:rsid w:val="003D50D3"/>
  </w:style>
  <w:style w:type="paragraph" w:customStyle="1" w:styleId="1C059C46CAB342C2A25058B8F8534729">
    <w:name w:val="1C059C46CAB342C2A25058B8F8534729"/>
    <w:rsid w:val="003D50D3"/>
  </w:style>
  <w:style w:type="paragraph" w:customStyle="1" w:styleId="2B1D4661F5B048AF9E87FBF2D28966DE">
    <w:name w:val="2B1D4661F5B048AF9E87FBF2D28966DE"/>
    <w:rsid w:val="003D50D3"/>
  </w:style>
  <w:style w:type="paragraph" w:customStyle="1" w:styleId="81640800188544FD9D99B3315A0AF1A0">
    <w:name w:val="81640800188544FD9D99B3315A0AF1A0"/>
    <w:rsid w:val="003D50D3"/>
  </w:style>
  <w:style w:type="paragraph" w:customStyle="1" w:styleId="0FF4223B6F104557869AF14224350685">
    <w:name w:val="0FF4223B6F104557869AF14224350685"/>
    <w:rsid w:val="003D50D3"/>
  </w:style>
  <w:style w:type="paragraph" w:customStyle="1" w:styleId="78CA96E053C945549A38978D80BE8522">
    <w:name w:val="78CA96E053C945549A38978D80BE8522"/>
    <w:rsid w:val="003D50D3"/>
  </w:style>
  <w:style w:type="paragraph" w:customStyle="1" w:styleId="45D08E5FE19C4E9BA1F32E8D7636EAE0">
    <w:name w:val="45D08E5FE19C4E9BA1F32E8D7636EAE0"/>
    <w:rsid w:val="003D50D3"/>
  </w:style>
  <w:style w:type="paragraph" w:customStyle="1" w:styleId="61BD15B7AE104DCA96E43E66E406DB52">
    <w:name w:val="61BD15B7AE104DCA96E43E66E406DB52"/>
    <w:rsid w:val="003D50D3"/>
  </w:style>
  <w:style w:type="paragraph" w:customStyle="1" w:styleId="A1363ECFED9B4F4A910648948FD33642">
    <w:name w:val="A1363ECFED9B4F4A910648948FD33642"/>
    <w:rsid w:val="003D50D3"/>
  </w:style>
  <w:style w:type="paragraph" w:customStyle="1" w:styleId="11F4BB9EBF434AD7A11D7B0A9D93D87E">
    <w:name w:val="11F4BB9EBF434AD7A11D7B0A9D93D87E"/>
    <w:rsid w:val="003D50D3"/>
  </w:style>
  <w:style w:type="paragraph" w:customStyle="1" w:styleId="6C919A9289A34F80939B3247FDAD8109">
    <w:name w:val="6C919A9289A34F80939B3247FDAD8109"/>
    <w:rsid w:val="003D50D3"/>
  </w:style>
  <w:style w:type="paragraph" w:customStyle="1" w:styleId="D5AE36C8D6F94181805186B2108A293D">
    <w:name w:val="D5AE36C8D6F94181805186B2108A293D"/>
    <w:rsid w:val="003D50D3"/>
  </w:style>
  <w:style w:type="paragraph" w:customStyle="1" w:styleId="B4CADC73E1F5442692721D9450F5700F">
    <w:name w:val="B4CADC73E1F5442692721D9450F5700F"/>
    <w:rsid w:val="003D50D3"/>
  </w:style>
  <w:style w:type="paragraph" w:customStyle="1" w:styleId="BBCC0FF9DE7C478AB83E88B2F1411C3A">
    <w:name w:val="BBCC0FF9DE7C478AB83E88B2F1411C3A"/>
    <w:rsid w:val="003D50D3"/>
  </w:style>
  <w:style w:type="paragraph" w:customStyle="1" w:styleId="6C207CFF64254159A29E03B3996B785B">
    <w:name w:val="6C207CFF64254159A29E03B3996B785B"/>
    <w:rsid w:val="003D50D3"/>
  </w:style>
  <w:style w:type="paragraph" w:customStyle="1" w:styleId="346974464B9B4B24A861D93490C0D324">
    <w:name w:val="346974464B9B4B24A861D93490C0D324"/>
    <w:rsid w:val="003D50D3"/>
  </w:style>
  <w:style w:type="paragraph" w:customStyle="1" w:styleId="CCA9E43813554F9EA203E89100C3DBAC">
    <w:name w:val="CCA9E43813554F9EA203E89100C3DBAC"/>
    <w:rsid w:val="003D50D3"/>
  </w:style>
  <w:style w:type="paragraph" w:customStyle="1" w:styleId="308829325BEE4E4FB6B91CEF507EE7A2">
    <w:name w:val="308829325BEE4E4FB6B91CEF507EE7A2"/>
    <w:rsid w:val="003D50D3"/>
  </w:style>
  <w:style w:type="paragraph" w:customStyle="1" w:styleId="23794E7689CE4789B893850229D6FD84">
    <w:name w:val="23794E7689CE4789B893850229D6FD84"/>
    <w:rsid w:val="003D50D3"/>
  </w:style>
  <w:style w:type="paragraph" w:customStyle="1" w:styleId="3FB210A7FE4D46CCA65AA22DCDF3181A">
    <w:name w:val="3FB210A7FE4D46CCA65AA22DCDF3181A"/>
    <w:rsid w:val="003D50D3"/>
  </w:style>
  <w:style w:type="paragraph" w:customStyle="1" w:styleId="14BE78D332D24044A6262BC9FD7D5ABD">
    <w:name w:val="14BE78D332D24044A6262BC9FD7D5ABD"/>
    <w:rsid w:val="003D50D3"/>
  </w:style>
  <w:style w:type="paragraph" w:customStyle="1" w:styleId="39ED8BA22FE34B4EB2AB327E5EC727DF">
    <w:name w:val="39ED8BA22FE34B4EB2AB327E5EC727DF"/>
    <w:rsid w:val="003D50D3"/>
  </w:style>
  <w:style w:type="paragraph" w:customStyle="1" w:styleId="1B58696BC39E480AA940047187D8AC36">
    <w:name w:val="1B58696BC39E480AA940047187D8AC36"/>
    <w:rsid w:val="003D50D3"/>
  </w:style>
  <w:style w:type="paragraph" w:customStyle="1" w:styleId="01F20156308947AF874AC38E89AD02EA">
    <w:name w:val="01F20156308947AF874AC38E89AD02EA"/>
    <w:rsid w:val="003D50D3"/>
  </w:style>
  <w:style w:type="paragraph" w:customStyle="1" w:styleId="0A096389E20148A3A1A1547459663A07">
    <w:name w:val="0A096389E20148A3A1A1547459663A07"/>
    <w:rsid w:val="003D50D3"/>
  </w:style>
  <w:style w:type="paragraph" w:customStyle="1" w:styleId="1499F1D4CFC84B8BB77049C9324FBD59">
    <w:name w:val="1499F1D4CFC84B8BB77049C9324FBD59"/>
    <w:rsid w:val="003D50D3"/>
  </w:style>
  <w:style w:type="paragraph" w:customStyle="1" w:styleId="E666B6CC259541C98318DD34452CD9C2">
    <w:name w:val="E666B6CC259541C98318DD34452CD9C2"/>
    <w:rsid w:val="003D50D3"/>
  </w:style>
  <w:style w:type="paragraph" w:customStyle="1" w:styleId="5896FD8736384C549B35A49859052455">
    <w:name w:val="5896FD8736384C549B35A49859052455"/>
    <w:rsid w:val="003D50D3"/>
  </w:style>
  <w:style w:type="paragraph" w:customStyle="1" w:styleId="3BD1A218806743F4A17BE96DB5B0D580">
    <w:name w:val="3BD1A218806743F4A17BE96DB5B0D580"/>
    <w:rsid w:val="003D50D3"/>
  </w:style>
  <w:style w:type="paragraph" w:customStyle="1" w:styleId="3E64CD8C9CF241AAB8B9768D3677398E">
    <w:name w:val="3E64CD8C9CF241AAB8B9768D3677398E"/>
    <w:rsid w:val="003D50D3"/>
  </w:style>
  <w:style w:type="paragraph" w:customStyle="1" w:styleId="9C9F96BD383F4CD5B863E3057D49BA86">
    <w:name w:val="9C9F96BD383F4CD5B863E3057D49BA86"/>
    <w:rsid w:val="003D50D3"/>
  </w:style>
  <w:style w:type="paragraph" w:customStyle="1" w:styleId="3DE8419B640E401CA307AC98F96E4270">
    <w:name w:val="3DE8419B640E401CA307AC98F96E4270"/>
    <w:rsid w:val="003D50D3"/>
  </w:style>
  <w:style w:type="paragraph" w:customStyle="1" w:styleId="A16E05B59BD74BB69782E0507A2357C8">
    <w:name w:val="A16E05B59BD74BB69782E0507A2357C8"/>
    <w:rsid w:val="003D50D3"/>
  </w:style>
  <w:style w:type="paragraph" w:customStyle="1" w:styleId="D81C954F5C864439A0621E6E5DCD73FF">
    <w:name w:val="D81C954F5C864439A0621E6E5DCD73FF"/>
    <w:rsid w:val="003D50D3"/>
  </w:style>
  <w:style w:type="paragraph" w:customStyle="1" w:styleId="5142B3A76C4440358FEC3B55C8D3BE90">
    <w:name w:val="5142B3A76C4440358FEC3B55C8D3BE90"/>
    <w:rsid w:val="003D50D3"/>
  </w:style>
  <w:style w:type="paragraph" w:customStyle="1" w:styleId="775E272F2D684FB6B55BC722F6EE04A3">
    <w:name w:val="775E272F2D684FB6B55BC722F6EE04A3"/>
    <w:rsid w:val="003D50D3"/>
  </w:style>
  <w:style w:type="paragraph" w:customStyle="1" w:styleId="DCCE5961556F42BF8C67D41A0EBD17D1">
    <w:name w:val="DCCE5961556F42BF8C67D41A0EBD17D1"/>
    <w:rsid w:val="003D50D3"/>
  </w:style>
  <w:style w:type="paragraph" w:customStyle="1" w:styleId="63D29A7A1266499E815562C1D0350E37">
    <w:name w:val="63D29A7A1266499E815562C1D0350E37"/>
    <w:rsid w:val="003D50D3"/>
  </w:style>
  <w:style w:type="paragraph" w:customStyle="1" w:styleId="3C0F81761B844A6ABD1F2BE878101C66">
    <w:name w:val="3C0F81761B844A6ABD1F2BE878101C66"/>
    <w:rsid w:val="003D50D3"/>
  </w:style>
  <w:style w:type="paragraph" w:customStyle="1" w:styleId="ABE3F553ABF2443C9114A8A58748B122">
    <w:name w:val="ABE3F553ABF2443C9114A8A58748B122"/>
    <w:rsid w:val="003D50D3"/>
  </w:style>
  <w:style w:type="paragraph" w:customStyle="1" w:styleId="1697B27E10474BB7BBA6BC80373F160B">
    <w:name w:val="1697B27E10474BB7BBA6BC80373F160B"/>
    <w:rsid w:val="003D50D3"/>
  </w:style>
  <w:style w:type="paragraph" w:customStyle="1" w:styleId="37E697E40D984E1DAF56869317C0DBE7">
    <w:name w:val="37E697E40D984E1DAF56869317C0DBE7"/>
    <w:rsid w:val="003D50D3"/>
  </w:style>
  <w:style w:type="paragraph" w:customStyle="1" w:styleId="22D22742E6684018A6B557F760136A3E">
    <w:name w:val="22D22742E6684018A6B557F760136A3E"/>
    <w:rsid w:val="003D50D3"/>
  </w:style>
  <w:style w:type="paragraph" w:customStyle="1" w:styleId="734AC9DFAC0F478991D5BCA4E4C47668">
    <w:name w:val="734AC9DFAC0F478991D5BCA4E4C47668"/>
    <w:rsid w:val="003D50D3"/>
  </w:style>
  <w:style w:type="paragraph" w:customStyle="1" w:styleId="9F16CA722F3B4BBC852DCE182E263220">
    <w:name w:val="9F16CA722F3B4BBC852DCE182E263220"/>
    <w:rsid w:val="003D50D3"/>
  </w:style>
  <w:style w:type="paragraph" w:customStyle="1" w:styleId="6AC1FD682AE8482A86E4C097E6778A33">
    <w:name w:val="6AC1FD682AE8482A86E4C097E6778A33"/>
    <w:rsid w:val="003D50D3"/>
  </w:style>
  <w:style w:type="paragraph" w:customStyle="1" w:styleId="5001A342733F47E6977610BDB55980AC">
    <w:name w:val="5001A342733F47E6977610BDB55980AC"/>
    <w:rsid w:val="003D50D3"/>
  </w:style>
  <w:style w:type="paragraph" w:customStyle="1" w:styleId="2D376BB917F84FB08D28ACA98AF02129">
    <w:name w:val="2D376BB917F84FB08D28ACA98AF02129"/>
    <w:rsid w:val="003D50D3"/>
  </w:style>
  <w:style w:type="paragraph" w:customStyle="1" w:styleId="0F4324C5144D47A895050904D440FFC1">
    <w:name w:val="0F4324C5144D47A895050904D440FFC1"/>
    <w:rsid w:val="003D50D3"/>
  </w:style>
  <w:style w:type="paragraph" w:customStyle="1" w:styleId="0019EE2F25464D79B9F903790B687009">
    <w:name w:val="0019EE2F25464D79B9F903790B687009"/>
    <w:rsid w:val="003D50D3"/>
  </w:style>
  <w:style w:type="paragraph" w:customStyle="1" w:styleId="3D87DDAAF8F44BA4AA5473229BA1153B">
    <w:name w:val="3D87DDAAF8F44BA4AA5473229BA1153B"/>
    <w:rsid w:val="003D50D3"/>
  </w:style>
  <w:style w:type="paragraph" w:customStyle="1" w:styleId="5F69DBB117674842AD8FC0A5064AF64A">
    <w:name w:val="5F69DBB117674842AD8FC0A5064AF64A"/>
    <w:rsid w:val="003D50D3"/>
  </w:style>
  <w:style w:type="paragraph" w:customStyle="1" w:styleId="7923614D56D34555B25E3C766AC77156">
    <w:name w:val="7923614D56D34555B25E3C766AC77156"/>
    <w:rsid w:val="003D50D3"/>
  </w:style>
  <w:style w:type="paragraph" w:customStyle="1" w:styleId="330ADFCC996F47B1A289AE0553B40945">
    <w:name w:val="330ADFCC996F47B1A289AE0553B40945"/>
    <w:rsid w:val="003D50D3"/>
  </w:style>
  <w:style w:type="paragraph" w:customStyle="1" w:styleId="DF01B4569D00409E953022DFA6B6B62C">
    <w:name w:val="DF01B4569D00409E953022DFA6B6B62C"/>
    <w:rsid w:val="003D50D3"/>
  </w:style>
  <w:style w:type="paragraph" w:customStyle="1" w:styleId="87E9F32A58E24E2E92C7BA5932B551C9">
    <w:name w:val="87E9F32A58E24E2E92C7BA5932B551C9"/>
    <w:rsid w:val="003D50D3"/>
  </w:style>
  <w:style w:type="paragraph" w:customStyle="1" w:styleId="836736A98EAC45649DFCB1C6C806A36F">
    <w:name w:val="836736A98EAC45649DFCB1C6C806A36F"/>
    <w:rsid w:val="003D50D3"/>
  </w:style>
  <w:style w:type="paragraph" w:customStyle="1" w:styleId="5A01CC0275D448D98CDBA9D32CD0E538">
    <w:name w:val="5A01CC0275D448D98CDBA9D32CD0E538"/>
    <w:rsid w:val="003D50D3"/>
  </w:style>
  <w:style w:type="paragraph" w:customStyle="1" w:styleId="56C04E58AAE644C1B4456926E88A2D41">
    <w:name w:val="56C04E58AAE644C1B4456926E88A2D41"/>
    <w:rsid w:val="003D50D3"/>
  </w:style>
  <w:style w:type="paragraph" w:customStyle="1" w:styleId="62F055D4A798441B92C301517D56AFED">
    <w:name w:val="62F055D4A798441B92C301517D56AFED"/>
    <w:rsid w:val="003D50D3"/>
  </w:style>
  <w:style w:type="paragraph" w:customStyle="1" w:styleId="7065E0DC53E441A181EACA4020DA010F">
    <w:name w:val="7065E0DC53E441A181EACA4020DA010F"/>
    <w:rsid w:val="003D50D3"/>
  </w:style>
  <w:style w:type="paragraph" w:customStyle="1" w:styleId="D142540C9AEA4E8F88AB8E5C23D5E578">
    <w:name w:val="D142540C9AEA4E8F88AB8E5C23D5E578"/>
    <w:rsid w:val="003D50D3"/>
  </w:style>
  <w:style w:type="paragraph" w:customStyle="1" w:styleId="D3EB02F7B67B4B0AA202C3D4B3FA3931">
    <w:name w:val="D3EB02F7B67B4B0AA202C3D4B3FA3931"/>
    <w:rsid w:val="003D50D3"/>
  </w:style>
  <w:style w:type="paragraph" w:customStyle="1" w:styleId="DCF385E6A0D64074868B2B9D43FBC26C">
    <w:name w:val="DCF385E6A0D64074868B2B9D43FBC26C"/>
    <w:rsid w:val="003D50D3"/>
  </w:style>
  <w:style w:type="paragraph" w:customStyle="1" w:styleId="977AB50A41D942808181E57540572B84">
    <w:name w:val="977AB50A41D942808181E57540572B84"/>
    <w:rsid w:val="003D50D3"/>
  </w:style>
  <w:style w:type="paragraph" w:customStyle="1" w:styleId="F6DC82496F4A4115924C79260ABC9A40">
    <w:name w:val="F6DC82496F4A4115924C79260ABC9A40"/>
    <w:rsid w:val="003D50D3"/>
  </w:style>
  <w:style w:type="paragraph" w:customStyle="1" w:styleId="9ACEDE5D7FA84801966BB6E8F334FB39">
    <w:name w:val="9ACEDE5D7FA84801966BB6E8F334FB39"/>
    <w:rsid w:val="003D50D3"/>
  </w:style>
  <w:style w:type="paragraph" w:customStyle="1" w:styleId="0BD5F775E8AA4DB9B823A6CDED9F282E">
    <w:name w:val="0BD5F775E8AA4DB9B823A6CDED9F282E"/>
    <w:rsid w:val="003D50D3"/>
  </w:style>
  <w:style w:type="paragraph" w:customStyle="1" w:styleId="90F9BB20BD49483AA765F1E0031DB53E">
    <w:name w:val="90F9BB20BD49483AA765F1E0031DB53E"/>
    <w:rsid w:val="003D50D3"/>
  </w:style>
  <w:style w:type="paragraph" w:customStyle="1" w:styleId="CE163BA957D64B6B8B7AE4125C940CE3">
    <w:name w:val="CE163BA957D64B6B8B7AE4125C940CE3"/>
    <w:rsid w:val="003D50D3"/>
  </w:style>
  <w:style w:type="paragraph" w:customStyle="1" w:styleId="9979C78A74D54D40BBF5A8294977CF16">
    <w:name w:val="9979C78A74D54D40BBF5A8294977CF16"/>
    <w:rsid w:val="003D50D3"/>
  </w:style>
  <w:style w:type="paragraph" w:customStyle="1" w:styleId="846DC142D5FC41D0BCAB46CF03A7E032">
    <w:name w:val="846DC142D5FC41D0BCAB46CF03A7E032"/>
    <w:rsid w:val="003D50D3"/>
  </w:style>
  <w:style w:type="paragraph" w:customStyle="1" w:styleId="BFCEA0677898426A8967AB2FC29681C4">
    <w:name w:val="BFCEA0677898426A8967AB2FC29681C4"/>
    <w:rsid w:val="003D50D3"/>
  </w:style>
  <w:style w:type="paragraph" w:customStyle="1" w:styleId="8A8053B37F594A8CB8229F218B20B43B">
    <w:name w:val="8A8053B37F594A8CB8229F218B20B43B"/>
    <w:rsid w:val="003D50D3"/>
  </w:style>
  <w:style w:type="paragraph" w:customStyle="1" w:styleId="59D40F5EAB10428CBEF7B9927679854D">
    <w:name w:val="59D40F5EAB10428CBEF7B9927679854D"/>
    <w:rsid w:val="003D50D3"/>
  </w:style>
  <w:style w:type="paragraph" w:customStyle="1" w:styleId="BA49B4EFCC3D48CAB515694EF491EC72">
    <w:name w:val="BA49B4EFCC3D48CAB515694EF491EC72"/>
    <w:rsid w:val="003D50D3"/>
  </w:style>
  <w:style w:type="paragraph" w:customStyle="1" w:styleId="39644803C4874F14816839EFF09E9F11">
    <w:name w:val="39644803C4874F14816839EFF09E9F11"/>
    <w:rsid w:val="003D50D3"/>
  </w:style>
  <w:style w:type="paragraph" w:customStyle="1" w:styleId="DB61E6E521E441478759A9C5C20C0AAA">
    <w:name w:val="DB61E6E521E441478759A9C5C20C0AAA"/>
    <w:rsid w:val="003D50D3"/>
  </w:style>
  <w:style w:type="paragraph" w:customStyle="1" w:styleId="484D1B400619425090EA2A92B5DF1BC7">
    <w:name w:val="484D1B400619425090EA2A92B5DF1BC7"/>
    <w:rsid w:val="003D50D3"/>
  </w:style>
  <w:style w:type="paragraph" w:customStyle="1" w:styleId="4BCB1AA9DB66424CA1F0C13DD96BCEF0">
    <w:name w:val="4BCB1AA9DB66424CA1F0C13DD96BCEF0"/>
    <w:rsid w:val="003D50D3"/>
  </w:style>
  <w:style w:type="paragraph" w:customStyle="1" w:styleId="646BF1F199CC471CB249343FEB23EF57">
    <w:name w:val="646BF1F199CC471CB249343FEB23EF57"/>
    <w:rsid w:val="003D50D3"/>
  </w:style>
  <w:style w:type="paragraph" w:customStyle="1" w:styleId="38BB3C5677544C3990E21B738D4A0177">
    <w:name w:val="38BB3C5677544C3990E21B738D4A0177"/>
    <w:rsid w:val="003D50D3"/>
  </w:style>
  <w:style w:type="paragraph" w:customStyle="1" w:styleId="9C2229D5E5A349A6823DBDFC1DE9365C">
    <w:name w:val="9C2229D5E5A349A6823DBDFC1DE9365C"/>
    <w:rsid w:val="003D50D3"/>
  </w:style>
  <w:style w:type="paragraph" w:customStyle="1" w:styleId="313D3A47B2FE46A3AC194020756E5EE2">
    <w:name w:val="313D3A47B2FE46A3AC194020756E5EE2"/>
    <w:rsid w:val="003D50D3"/>
  </w:style>
  <w:style w:type="paragraph" w:customStyle="1" w:styleId="0ADD7591654F40B7838AAF39CFDA2814">
    <w:name w:val="0ADD7591654F40B7838AAF39CFDA2814"/>
    <w:rsid w:val="003D50D3"/>
  </w:style>
  <w:style w:type="paragraph" w:customStyle="1" w:styleId="5B0FC55FE3FD40D691951BFA900F7296">
    <w:name w:val="5B0FC55FE3FD40D691951BFA900F7296"/>
    <w:rsid w:val="003D50D3"/>
  </w:style>
  <w:style w:type="paragraph" w:customStyle="1" w:styleId="3E2D26B86FEE41BA91B08929CDD4DE70">
    <w:name w:val="3E2D26B86FEE41BA91B08929CDD4DE70"/>
    <w:rsid w:val="003D50D3"/>
  </w:style>
  <w:style w:type="paragraph" w:customStyle="1" w:styleId="D91A028930C4474B856CEB88C8D7CDF0">
    <w:name w:val="D91A028930C4474B856CEB88C8D7CDF0"/>
    <w:rsid w:val="003D50D3"/>
  </w:style>
  <w:style w:type="paragraph" w:customStyle="1" w:styleId="E84FDEE0471B49198C400DBF786567ED">
    <w:name w:val="E84FDEE0471B49198C400DBF786567ED"/>
    <w:rsid w:val="003D50D3"/>
  </w:style>
  <w:style w:type="paragraph" w:customStyle="1" w:styleId="10973C26C62847DA815A8372AD80EF06">
    <w:name w:val="10973C26C62847DA815A8372AD80EF06"/>
    <w:rsid w:val="003D50D3"/>
  </w:style>
  <w:style w:type="paragraph" w:customStyle="1" w:styleId="11D67E7F35F84C808424EB8E727E0DD6">
    <w:name w:val="11D67E7F35F84C808424EB8E727E0DD6"/>
    <w:rsid w:val="003D50D3"/>
  </w:style>
  <w:style w:type="paragraph" w:customStyle="1" w:styleId="F9227BFB11794F218C158A338E380B5A">
    <w:name w:val="F9227BFB11794F218C158A338E380B5A"/>
    <w:rsid w:val="003D50D3"/>
  </w:style>
  <w:style w:type="paragraph" w:customStyle="1" w:styleId="919514468BF84540BD79A0184DCAF0EC">
    <w:name w:val="919514468BF84540BD79A0184DCAF0EC"/>
    <w:rsid w:val="003D50D3"/>
  </w:style>
  <w:style w:type="paragraph" w:customStyle="1" w:styleId="E8DE0F0FDB2342BDBFEA0092508814F6">
    <w:name w:val="E8DE0F0FDB2342BDBFEA0092508814F6"/>
    <w:rsid w:val="003D50D3"/>
  </w:style>
  <w:style w:type="paragraph" w:customStyle="1" w:styleId="403A66A2D8EE4975B462927CDA2BA724">
    <w:name w:val="403A66A2D8EE4975B462927CDA2BA724"/>
    <w:rsid w:val="003D50D3"/>
  </w:style>
  <w:style w:type="paragraph" w:customStyle="1" w:styleId="9C7F5BB68C8C40C6A24F70A9C3A4BFC3">
    <w:name w:val="9C7F5BB68C8C40C6A24F70A9C3A4BFC3"/>
    <w:rsid w:val="003D50D3"/>
  </w:style>
  <w:style w:type="paragraph" w:customStyle="1" w:styleId="2A20BFBD990D476C94A3D27F3C1479D2">
    <w:name w:val="2A20BFBD990D476C94A3D27F3C1479D2"/>
    <w:rsid w:val="003D50D3"/>
  </w:style>
  <w:style w:type="paragraph" w:customStyle="1" w:styleId="13D1264EA1CB4420BD9E7B4E122104AC">
    <w:name w:val="13D1264EA1CB4420BD9E7B4E122104AC"/>
    <w:rsid w:val="003D50D3"/>
  </w:style>
  <w:style w:type="paragraph" w:customStyle="1" w:styleId="2E12056F7C6940DBA849BA5F2776DDCD">
    <w:name w:val="2E12056F7C6940DBA849BA5F2776DDCD"/>
    <w:rsid w:val="003D50D3"/>
  </w:style>
  <w:style w:type="paragraph" w:customStyle="1" w:styleId="A49EF94C23C547DAADCD66716B454492">
    <w:name w:val="A49EF94C23C547DAADCD66716B454492"/>
    <w:rsid w:val="003D50D3"/>
  </w:style>
  <w:style w:type="paragraph" w:customStyle="1" w:styleId="59E64C15473249B79D5285D4D22EB8AD">
    <w:name w:val="59E64C15473249B79D5285D4D22EB8AD"/>
    <w:rsid w:val="003D50D3"/>
  </w:style>
  <w:style w:type="paragraph" w:customStyle="1" w:styleId="68A963FFD293464C8E29C89A936828EB">
    <w:name w:val="68A963FFD293464C8E29C89A936828EB"/>
    <w:rsid w:val="003D50D3"/>
  </w:style>
  <w:style w:type="paragraph" w:customStyle="1" w:styleId="6FF54DA41EFB49BCA0DD071529FA2662">
    <w:name w:val="6FF54DA41EFB49BCA0DD071529FA2662"/>
    <w:rsid w:val="003D50D3"/>
  </w:style>
  <w:style w:type="paragraph" w:customStyle="1" w:styleId="C836FA4EFE7E42FBA937E05CDA2F1FD1">
    <w:name w:val="C836FA4EFE7E42FBA937E05CDA2F1FD1"/>
    <w:rsid w:val="003D50D3"/>
  </w:style>
  <w:style w:type="paragraph" w:customStyle="1" w:styleId="4A2362159E86410BA528F6272584DA30">
    <w:name w:val="4A2362159E86410BA528F6272584DA30"/>
    <w:rsid w:val="003D50D3"/>
  </w:style>
  <w:style w:type="paragraph" w:customStyle="1" w:styleId="8B597591204E4BE6A2A11CE87957C28B">
    <w:name w:val="8B597591204E4BE6A2A11CE87957C28B"/>
    <w:rsid w:val="003D50D3"/>
  </w:style>
  <w:style w:type="paragraph" w:customStyle="1" w:styleId="68A49425BD814015889C4527D3B0EC91">
    <w:name w:val="68A49425BD814015889C4527D3B0EC91"/>
    <w:rsid w:val="003D50D3"/>
  </w:style>
  <w:style w:type="paragraph" w:customStyle="1" w:styleId="AA2DC95D80E949AD86042BD657EB3C4D">
    <w:name w:val="AA2DC95D80E949AD86042BD657EB3C4D"/>
    <w:rsid w:val="003D50D3"/>
  </w:style>
  <w:style w:type="paragraph" w:customStyle="1" w:styleId="FA9EEC8A47B44EA6912E1C1300723B39">
    <w:name w:val="FA9EEC8A47B44EA6912E1C1300723B39"/>
    <w:rsid w:val="003D50D3"/>
  </w:style>
  <w:style w:type="paragraph" w:customStyle="1" w:styleId="A364EB7FC3414FE29955D0F90ED32327">
    <w:name w:val="A364EB7FC3414FE29955D0F90ED32327"/>
    <w:rsid w:val="003D50D3"/>
  </w:style>
  <w:style w:type="paragraph" w:customStyle="1" w:styleId="54EE61F3B1EF4BBABA82F0484C1CAB5A">
    <w:name w:val="54EE61F3B1EF4BBABA82F0484C1CAB5A"/>
    <w:rsid w:val="003D50D3"/>
  </w:style>
  <w:style w:type="paragraph" w:customStyle="1" w:styleId="B372371B960A4A95A7C4EFFE7140EFFA">
    <w:name w:val="B372371B960A4A95A7C4EFFE7140EFFA"/>
    <w:rsid w:val="003D50D3"/>
  </w:style>
  <w:style w:type="paragraph" w:customStyle="1" w:styleId="3B25AB6268084567A3E63BFAEC684CD5">
    <w:name w:val="3B25AB6268084567A3E63BFAEC684CD5"/>
    <w:rsid w:val="003D50D3"/>
  </w:style>
  <w:style w:type="paragraph" w:customStyle="1" w:styleId="4A801B0B60A54F579DDFDD739D1B4A43">
    <w:name w:val="4A801B0B60A54F579DDFDD739D1B4A43"/>
    <w:rsid w:val="003D50D3"/>
  </w:style>
  <w:style w:type="paragraph" w:customStyle="1" w:styleId="B6B15ECDC76D46ECACF42925A2DBF28C">
    <w:name w:val="B6B15ECDC76D46ECACF42925A2DBF28C"/>
    <w:rsid w:val="003D50D3"/>
  </w:style>
  <w:style w:type="paragraph" w:customStyle="1" w:styleId="9A2000205EBF4FD4825BACFF70552090">
    <w:name w:val="9A2000205EBF4FD4825BACFF70552090"/>
    <w:rsid w:val="003D50D3"/>
  </w:style>
  <w:style w:type="paragraph" w:customStyle="1" w:styleId="7FA7C795F4C4445293785909FBC48E54">
    <w:name w:val="7FA7C795F4C4445293785909FBC48E54"/>
    <w:rsid w:val="003D50D3"/>
  </w:style>
  <w:style w:type="paragraph" w:customStyle="1" w:styleId="9432B97803744821B303F02D0B11D42E">
    <w:name w:val="9432B97803744821B303F02D0B11D42E"/>
    <w:rsid w:val="003D50D3"/>
  </w:style>
  <w:style w:type="paragraph" w:customStyle="1" w:styleId="AEDF86A34A334DA493217845DFB15A2E">
    <w:name w:val="AEDF86A34A334DA493217845DFB15A2E"/>
    <w:rsid w:val="003D50D3"/>
  </w:style>
  <w:style w:type="paragraph" w:customStyle="1" w:styleId="5E693CE2296D4F16AD85901765878B45">
    <w:name w:val="5E693CE2296D4F16AD85901765878B45"/>
    <w:rsid w:val="003D50D3"/>
  </w:style>
  <w:style w:type="paragraph" w:customStyle="1" w:styleId="9F01D2C70A4D4E9EB0811E892F90F7C7">
    <w:name w:val="9F01D2C70A4D4E9EB0811E892F90F7C7"/>
    <w:rsid w:val="003D50D3"/>
  </w:style>
  <w:style w:type="paragraph" w:customStyle="1" w:styleId="0B820EF9623243688767BCFA430AC355">
    <w:name w:val="0B820EF9623243688767BCFA430AC355"/>
    <w:rsid w:val="003D50D3"/>
  </w:style>
  <w:style w:type="paragraph" w:customStyle="1" w:styleId="5EFC18F719C64F34814473B359F99F4B">
    <w:name w:val="5EFC18F719C64F34814473B359F99F4B"/>
    <w:rsid w:val="003D50D3"/>
  </w:style>
  <w:style w:type="paragraph" w:customStyle="1" w:styleId="54F6F5C558624DF0941081429267729F">
    <w:name w:val="54F6F5C558624DF0941081429267729F"/>
    <w:rsid w:val="003D50D3"/>
  </w:style>
  <w:style w:type="paragraph" w:customStyle="1" w:styleId="0132B7C0D4AB4A82AE807402CE460551">
    <w:name w:val="0132B7C0D4AB4A82AE807402CE460551"/>
    <w:rsid w:val="003D50D3"/>
  </w:style>
  <w:style w:type="paragraph" w:customStyle="1" w:styleId="5E60A401EB5243DBAFDF1D1A5A5429B5">
    <w:name w:val="5E60A401EB5243DBAFDF1D1A5A5429B5"/>
    <w:rsid w:val="003D50D3"/>
  </w:style>
  <w:style w:type="paragraph" w:customStyle="1" w:styleId="0FD80E7587B648F4A59A03C04CD7AA1C">
    <w:name w:val="0FD80E7587B648F4A59A03C04CD7AA1C"/>
    <w:rsid w:val="003D50D3"/>
  </w:style>
  <w:style w:type="paragraph" w:customStyle="1" w:styleId="9C354D5D83FB4D8598618E93AF11EB70">
    <w:name w:val="9C354D5D83FB4D8598618E93AF11EB70"/>
    <w:rsid w:val="003D50D3"/>
  </w:style>
  <w:style w:type="paragraph" w:customStyle="1" w:styleId="3834F1C5B6E740C79D68B2CFD6DB7AFB">
    <w:name w:val="3834F1C5B6E740C79D68B2CFD6DB7AFB"/>
    <w:rsid w:val="003D50D3"/>
  </w:style>
  <w:style w:type="paragraph" w:customStyle="1" w:styleId="3DCB4547CF1B43CE86BF15AD8655A5A6">
    <w:name w:val="3DCB4547CF1B43CE86BF15AD8655A5A6"/>
    <w:rsid w:val="003D50D3"/>
  </w:style>
  <w:style w:type="paragraph" w:customStyle="1" w:styleId="AF00F9838FF94EEC925D6892BFE19170">
    <w:name w:val="AF00F9838FF94EEC925D6892BFE19170"/>
    <w:rsid w:val="003D50D3"/>
  </w:style>
  <w:style w:type="paragraph" w:customStyle="1" w:styleId="0D3066A508744C10B7BC7B67E7904391">
    <w:name w:val="0D3066A508744C10B7BC7B67E7904391"/>
    <w:rsid w:val="003D50D3"/>
  </w:style>
  <w:style w:type="paragraph" w:customStyle="1" w:styleId="E3D17411113C47B999EFEDFE641BC073">
    <w:name w:val="E3D17411113C47B999EFEDFE641BC073"/>
    <w:rsid w:val="003D50D3"/>
  </w:style>
  <w:style w:type="paragraph" w:customStyle="1" w:styleId="CD1EEAA170C149EF949A551BD76931BF">
    <w:name w:val="CD1EEAA170C149EF949A551BD76931BF"/>
    <w:rsid w:val="003D50D3"/>
  </w:style>
  <w:style w:type="paragraph" w:customStyle="1" w:styleId="CE1C2FE998714B3FBFE6AABBBC49BFE9">
    <w:name w:val="CE1C2FE998714B3FBFE6AABBBC49BFE9"/>
    <w:rsid w:val="003D50D3"/>
  </w:style>
  <w:style w:type="paragraph" w:customStyle="1" w:styleId="8EA116BB7E854935B2362A7352503759">
    <w:name w:val="8EA116BB7E854935B2362A7352503759"/>
    <w:rsid w:val="003D50D3"/>
  </w:style>
  <w:style w:type="paragraph" w:customStyle="1" w:styleId="BA59537F148F46ED98F27165FFBEC504">
    <w:name w:val="BA59537F148F46ED98F27165FFBEC504"/>
    <w:rsid w:val="003D50D3"/>
  </w:style>
  <w:style w:type="paragraph" w:customStyle="1" w:styleId="1A41D1CFF88D4462B3540FB0C1597DDF">
    <w:name w:val="1A41D1CFF88D4462B3540FB0C1597DDF"/>
    <w:rsid w:val="003D50D3"/>
  </w:style>
  <w:style w:type="paragraph" w:customStyle="1" w:styleId="82482C1E4A944B2AA4CA3DAA3B427146">
    <w:name w:val="82482C1E4A944B2AA4CA3DAA3B427146"/>
    <w:rsid w:val="003D50D3"/>
  </w:style>
  <w:style w:type="paragraph" w:customStyle="1" w:styleId="003D2A62839646E6A8DAB30A781992FC">
    <w:name w:val="003D2A62839646E6A8DAB30A781992FC"/>
    <w:rsid w:val="003D50D3"/>
  </w:style>
  <w:style w:type="paragraph" w:customStyle="1" w:styleId="C428067AE0B54E6B83ED1727FA842ACC">
    <w:name w:val="C428067AE0B54E6B83ED1727FA842ACC"/>
    <w:rsid w:val="003D50D3"/>
  </w:style>
  <w:style w:type="paragraph" w:customStyle="1" w:styleId="1D1982386A35478F8E1117A2FCB015AB">
    <w:name w:val="1D1982386A35478F8E1117A2FCB015AB"/>
    <w:rsid w:val="003D50D3"/>
  </w:style>
  <w:style w:type="paragraph" w:customStyle="1" w:styleId="BABF7D44098B4C2A8984B2F3FB833A57">
    <w:name w:val="BABF7D44098B4C2A8984B2F3FB833A57"/>
    <w:rsid w:val="003D50D3"/>
  </w:style>
  <w:style w:type="paragraph" w:customStyle="1" w:styleId="D3C8CCC2CE5D429DAC5B0795F7B2D4BF">
    <w:name w:val="D3C8CCC2CE5D429DAC5B0795F7B2D4BF"/>
    <w:rsid w:val="003D50D3"/>
  </w:style>
  <w:style w:type="paragraph" w:customStyle="1" w:styleId="8AC65760D80B482A858BDDF6332259ED">
    <w:name w:val="8AC65760D80B482A858BDDF6332259ED"/>
    <w:rsid w:val="003D50D3"/>
  </w:style>
  <w:style w:type="paragraph" w:customStyle="1" w:styleId="AB4263AE11324FAE9BD2C77DAFFC9222">
    <w:name w:val="AB4263AE11324FAE9BD2C77DAFFC9222"/>
    <w:rsid w:val="003D50D3"/>
  </w:style>
  <w:style w:type="paragraph" w:customStyle="1" w:styleId="69B46969F1224B9BABEC06DA6223B2DF">
    <w:name w:val="69B46969F1224B9BABEC06DA6223B2DF"/>
    <w:rsid w:val="003D50D3"/>
  </w:style>
  <w:style w:type="paragraph" w:customStyle="1" w:styleId="6CADA00A811647CE8042BBE474E9B071">
    <w:name w:val="6CADA00A811647CE8042BBE474E9B071"/>
    <w:rsid w:val="003D50D3"/>
  </w:style>
  <w:style w:type="paragraph" w:customStyle="1" w:styleId="3AA0874FBBAC44868F060E31857FA250">
    <w:name w:val="3AA0874FBBAC44868F060E31857FA250"/>
    <w:rsid w:val="003D50D3"/>
  </w:style>
  <w:style w:type="paragraph" w:customStyle="1" w:styleId="41563143DDA440AB8C108D6B8EF12E2E">
    <w:name w:val="41563143DDA440AB8C108D6B8EF12E2E"/>
    <w:rsid w:val="003D50D3"/>
  </w:style>
  <w:style w:type="paragraph" w:customStyle="1" w:styleId="B2905858B95A4DA58DBC3779079A5945">
    <w:name w:val="B2905858B95A4DA58DBC3779079A5945"/>
    <w:rsid w:val="003D50D3"/>
  </w:style>
  <w:style w:type="paragraph" w:customStyle="1" w:styleId="B303EB0C3BDA48F699E8C3986DB7BAC4">
    <w:name w:val="B303EB0C3BDA48F699E8C3986DB7BAC4"/>
    <w:rsid w:val="003D50D3"/>
  </w:style>
  <w:style w:type="paragraph" w:customStyle="1" w:styleId="F1098259D9934D348E904908BFF818D8">
    <w:name w:val="F1098259D9934D348E904908BFF818D8"/>
    <w:rsid w:val="003D50D3"/>
  </w:style>
  <w:style w:type="paragraph" w:customStyle="1" w:styleId="6BD5DBCCD8F14AB5ADD9D469DCC6D172">
    <w:name w:val="6BD5DBCCD8F14AB5ADD9D469DCC6D172"/>
    <w:rsid w:val="003D50D3"/>
  </w:style>
  <w:style w:type="paragraph" w:customStyle="1" w:styleId="39E96D58D4ED403DB22C991A13A0E58B">
    <w:name w:val="39E96D58D4ED403DB22C991A13A0E58B"/>
    <w:rsid w:val="003D50D3"/>
  </w:style>
  <w:style w:type="paragraph" w:customStyle="1" w:styleId="01A238392E294EEEB3ADA2826802FD53">
    <w:name w:val="01A238392E294EEEB3ADA2826802FD53"/>
    <w:rsid w:val="003D50D3"/>
  </w:style>
  <w:style w:type="paragraph" w:customStyle="1" w:styleId="17AE55D351414A87B14C652455DC4479">
    <w:name w:val="17AE55D351414A87B14C652455DC4479"/>
    <w:rsid w:val="003D50D3"/>
  </w:style>
  <w:style w:type="paragraph" w:customStyle="1" w:styleId="08EEB5BD764740F794ABF5F1E28917D3">
    <w:name w:val="08EEB5BD764740F794ABF5F1E28917D3"/>
    <w:rsid w:val="003D50D3"/>
  </w:style>
  <w:style w:type="paragraph" w:customStyle="1" w:styleId="96848751BC3D442D96F75921E8E1F1D04">
    <w:name w:val="96848751BC3D442D96F75921E8E1F1D04"/>
    <w:rsid w:val="003D50D3"/>
    <w:pPr>
      <w:spacing w:after="0" w:line="240" w:lineRule="auto"/>
    </w:pPr>
    <w:rPr>
      <w:rFonts w:ascii="Times New Roman" w:eastAsia="Times New Roman" w:hAnsi="Times New Roman" w:cs="Times New Roman"/>
      <w:sz w:val="24"/>
      <w:szCs w:val="24"/>
    </w:rPr>
  </w:style>
  <w:style w:type="paragraph" w:customStyle="1" w:styleId="9C7F5BB68C8C40C6A24F70A9C3A4BFC31">
    <w:name w:val="9C7F5BB68C8C40C6A24F70A9C3A4BFC31"/>
    <w:rsid w:val="003D50D3"/>
    <w:pPr>
      <w:spacing w:after="0" w:line="240" w:lineRule="auto"/>
    </w:pPr>
    <w:rPr>
      <w:rFonts w:ascii="Times New Roman" w:eastAsia="Times New Roman" w:hAnsi="Times New Roman" w:cs="Times New Roman"/>
      <w:sz w:val="24"/>
      <w:szCs w:val="24"/>
    </w:rPr>
  </w:style>
  <w:style w:type="paragraph" w:customStyle="1" w:styleId="2A20BFBD990D476C94A3D27F3C1479D21">
    <w:name w:val="2A20BFBD990D476C94A3D27F3C1479D21"/>
    <w:rsid w:val="003D50D3"/>
    <w:pPr>
      <w:spacing w:after="0" w:line="240" w:lineRule="auto"/>
    </w:pPr>
    <w:rPr>
      <w:rFonts w:ascii="Times New Roman" w:eastAsia="Times New Roman" w:hAnsi="Times New Roman" w:cs="Times New Roman"/>
      <w:sz w:val="24"/>
      <w:szCs w:val="24"/>
    </w:rPr>
  </w:style>
  <w:style w:type="paragraph" w:customStyle="1" w:styleId="59E64C15473249B79D5285D4D22EB8AD1">
    <w:name w:val="59E64C15473249B79D5285D4D22EB8AD1"/>
    <w:rsid w:val="003D50D3"/>
    <w:pPr>
      <w:spacing w:after="0" w:line="240" w:lineRule="auto"/>
    </w:pPr>
    <w:rPr>
      <w:rFonts w:ascii="Times New Roman" w:eastAsia="Times New Roman" w:hAnsi="Times New Roman" w:cs="Times New Roman"/>
      <w:sz w:val="24"/>
      <w:szCs w:val="24"/>
    </w:rPr>
  </w:style>
  <w:style w:type="paragraph" w:customStyle="1" w:styleId="4A2362159E86410BA528F6272584DA301">
    <w:name w:val="4A2362159E86410BA528F6272584DA301"/>
    <w:rsid w:val="003D50D3"/>
    <w:pPr>
      <w:spacing w:after="0" w:line="240" w:lineRule="auto"/>
    </w:pPr>
    <w:rPr>
      <w:rFonts w:ascii="Times New Roman" w:eastAsia="Times New Roman" w:hAnsi="Times New Roman" w:cs="Times New Roman"/>
      <w:sz w:val="24"/>
      <w:szCs w:val="24"/>
    </w:rPr>
  </w:style>
  <w:style w:type="paragraph" w:customStyle="1" w:styleId="FA9EEC8A47B44EA6912E1C1300723B391">
    <w:name w:val="FA9EEC8A47B44EA6912E1C1300723B391"/>
    <w:rsid w:val="003D50D3"/>
    <w:pPr>
      <w:spacing w:after="0" w:line="240" w:lineRule="auto"/>
    </w:pPr>
    <w:rPr>
      <w:rFonts w:ascii="Times New Roman" w:eastAsia="Times New Roman" w:hAnsi="Times New Roman" w:cs="Times New Roman"/>
      <w:sz w:val="24"/>
      <w:szCs w:val="24"/>
    </w:rPr>
  </w:style>
  <w:style w:type="paragraph" w:customStyle="1" w:styleId="3B25AB6268084567A3E63BFAEC684CD51">
    <w:name w:val="3B25AB6268084567A3E63BFAEC684CD51"/>
    <w:rsid w:val="003D50D3"/>
    <w:pPr>
      <w:spacing w:after="0" w:line="240" w:lineRule="auto"/>
    </w:pPr>
    <w:rPr>
      <w:rFonts w:ascii="Times New Roman" w:eastAsia="Times New Roman" w:hAnsi="Times New Roman" w:cs="Times New Roman"/>
      <w:sz w:val="24"/>
      <w:szCs w:val="24"/>
    </w:rPr>
  </w:style>
  <w:style w:type="paragraph" w:customStyle="1" w:styleId="7FA7C795F4C4445293785909FBC48E541">
    <w:name w:val="7FA7C795F4C4445293785909FBC48E541"/>
    <w:rsid w:val="003D50D3"/>
    <w:pPr>
      <w:spacing w:after="0" w:line="240" w:lineRule="auto"/>
    </w:pPr>
    <w:rPr>
      <w:rFonts w:ascii="Times New Roman" w:eastAsia="Times New Roman" w:hAnsi="Times New Roman" w:cs="Times New Roman"/>
      <w:sz w:val="24"/>
      <w:szCs w:val="24"/>
    </w:rPr>
  </w:style>
  <w:style w:type="paragraph" w:customStyle="1" w:styleId="9F01D2C70A4D4E9EB0811E892F90F7C71">
    <w:name w:val="9F01D2C70A4D4E9EB0811E892F90F7C71"/>
    <w:rsid w:val="003D50D3"/>
    <w:pPr>
      <w:spacing w:after="0" w:line="240" w:lineRule="auto"/>
    </w:pPr>
    <w:rPr>
      <w:rFonts w:ascii="Times New Roman" w:eastAsia="Times New Roman" w:hAnsi="Times New Roman" w:cs="Times New Roman"/>
      <w:sz w:val="24"/>
      <w:szCs w:val="24"/>
    </w:rPr>
  </w:style>
  <w:style w:type="paragraph" w:customStyle="1" w:styleId="0132B7C0D4AB4A82AE807402CE4605511">
    <w:name w:val="0132B7C0D4AB4A82AE807402CE4605511"/>
    <w:rsid w:val="003D50D3"/>
    <w:pPr>
      <w:spacing w:after="0" w:line="240" w:lineRule="auto"/>
    </w:pPr>
    <w:rPr>
      <w:rFonts w:ascii="Times New Roman" w:eastAsia="Times New Roman" w:hAnsi="Times New Roman" w:cs="Times New Roman"/>
      <w:sz w:val="24"/>
      <w:szCs w:val="24"/>
    </w:rPr>
  </w:style>
  <w:style w:type="paragraph" w:customStyle="1" w:styleId="3834F1C5B6E740C79D68B2CFD6DB7AFB1">
    <w:name w:val="3834F1C5B6E740C79D68B2CFD6DB7AFB1"/>
    <w:rsid w:val="003D50D3"/>
    <w:pPr>
      <w:spacing w:after="0" w:line="240" w:lineRule="auto"/>
    </w:pPr>
    <w:rPr>
      <w:rFonts w:ascii="Times New Roman" w:eastAsia="Times New Roman" w:hAnsi="Times New Roman" w:cs="Times New Roman"/>
      <w:sz w:val="24"/>
      <w:szCs w:val="24"/>
    </w:rPr>
  </w:style>
  <w:style w:type="paragraph" w:customStyle="1" w:styleId="E3D17411113C47B999EFEDFE641BC0731">
    <w:name w:val="E3D17411113C47B999EFEDFE641BC0731"/>
    <w:rsid w:val="003D50D3"/>
    <w:pPr>
      <w:spacing w:after="0" w:line="240" w:lineRule="auto"/>
    </w:pPr>
    <w:rPr>
      <w:rFonts w:ascii="Times New Roman" w:eastAsia="Times New Roman" w:hAnsi="Times New Roman" w:cs="Times New Roman"/>
      <w:sz w:val="24"/>
      <w:szCs w:val="24"/>
    </w:rPr>
  </w:style>
  <w:style w:type="paragraph" w:customStyle="1" w:styleId="BA59537F148F46ED98F27165FFBEC5041">
    <w:name w:val="BA59537F148F46ED98F27165FFBEC5041"/>
    <w:rsid w:val="003D50D3"/>
    <w:pPr>
      <w:spacing w:after="0" w:line="240" w:lineRule="auto"/>
    </w:pPr>
    <w:rPr>
      <w:rFonts w:ascii="Times New Roman" w:eastAsia="Times New Roman" w:hAnsi="Times New Roman" w:cs="Times New Roman"/>
      <w:sz w:val="24"/>
      <w:szCs w:val="24"/>
    </w:rPr>
  </w:style>
  <w:style w:type="paragraph" w:customStyle="1" w:styleId="C428067AE0B54E6B83ED1727FA842ACC1">
    <w:name w:val="C428067AE0B54E6B83ED1727FA842ACC1"/>
    <w:rsid w:val="003D50D3"/>
    <w:pPr>
      <w:spacing w:after="0" w:line="240" w:lineRule="auto"/>
    </w:pPr>
    <w:rPr>
      <w:rFonts w:ascii="Times New Roman" w:eastAsia="Times New Roman" w:hAnsi="Times New Roman" w:cs="Times New Roman"/>
      <w:sz w:val="24"/>
      <w:szCs w:val="24"/>
    </w:rPr>
  </w:style>
  <w:style w:type="paragraph" w:customStyle="1" w:styleId="8AC65760D80B482A858BDDF6332259ED1">
    <w:name w:val="8AC65760D80B482A858BDDF6332259ED1"/>
    <w:rsid w:val="003D50D3"/>
    <w:pPr>
      <w:spacing w:after="0" w:line="240" w:lineRule="auto"/>
    </w:pPr>
    <w:rPr>
      <w:rFonts w:ascii="Times New Roman" w:eastAsia="Times New Roman" w:hAnsi="Times New Roman" w:cs="Times New Roman"/>
      <w:sz w:val="24"/>
      <w:szCs w:val="24"/>
    </w:rPr>
  </w:style>
  <w:style w:type="paragraph" w:customStyle="1" w:styleId="3AA0874FBBAC44868F060E31857FA2501">
    <w:name w:val="3AA0874FBBAC44868F060E31857FA2501"/>
    <w:rsid w:val="003D50D3"/>
    <w:pPr>
      <w:spacing w:after="0" w:line="240" w:lineRule="auto"/>
    </w:pPr>
    <w:rPr>
      <w:rFonts w:ascii="Times New Roman" w:eastAsia="Times New Roman" w:hAnsi="Times New Roman" w:cs="Times New Roman"/>
      <w:sz w:val="24"/>
      <w:szCs w:val="24"/>
    </w:rPr>
  </w:style>
  <w:style w:type="paragraph" w:customStyle="1" w:styleId="F1098259D9934D348E904908BFF818D81">
    <w:name w:val="F1098259D9934D348E904908BFF818D81"/>
    <w:rsid w:val="003D50D3"/>
    <w:pPr>
      <w:spacing w:after="0" w:line="240" w:lineRule="auto"/>
    </w:pPr>
    <w:rPr>
      <w:rFonts w:ascii="Times New Roman" w:eastAsia="Times New Roman" w:hAnsi="Times New Roman" w:cs="Times New Roman"/>
      <w:sz w:val="24"/>
      <w:szCs w:val="24"/>
    </w:rPr>
  </w:style>
  <w:style w:type="paragraph" w:customStyle="1" w:styleId="17AE55D351414A87B14C652455DC44791">
    <w:name w:val="17AE55D351414A87B14C652455DC44791"/>
    <w:rsid w:val="003D50D3"/>
    <w:pPr>
      <w:spacing w:after="0" w:line="240" w:lineRule="auto"/>
    </w:pPr>
    <w:rPr>
      <w:rFonts w:ascii="Times New Roman" w:eastAsia="Times New Roman" w:hAnsi="Times New Roman" w:cs="Times New Roman"/>
      <w:sz w:val="24"/>
      <w:szCs w:val="24"/>
    </w:rPr>
  </w:style>
  <w:style w:type="paragraph" w:customStyle="1" w:styleId="6FB0504A603C4D09BC219CE23F619A03">
    <w:name w:val="6FB0504A603C4D09BC219CE23F619A03"/>
    <w:rsid w:val="003D50D3"/>
  </w:style>
  <w:style w:type="paragraph" w:customStyle="1" w:styleId="D2E0136B102D431AADF6A2D4FBE5230B">
    <w:name w:val="D2E0136B102D431AADF6A2D4FBE5230B"/>
    <w:rsid w:val="003D50D3"/>
  </w:style>
  <w:style w:type="paragraph" w:customStyle="1" w:styleId="89ACE298660F4B2CB3B4B0817563B113">
    <w:name w:val="89ACE298660F4B2CB3B4B0817563B113"/>
    <w:rsid w:val="003D50D3"/>
  </w:style>
  <w:style w:type="paragraph" w:customStyle="1" w:styleId="1494E54BDE5B4FB88BEAD293C4A4CAA5">
    <w:name w:val="1494E54BDE5B4FB88BEAD293C4A4CAA5"/>
    <w:rsid w:val="003D50D3"/>
  </w:style>
  <w:style w:type="paragraph" w:customStyle="1" w:styleId="51D27255D2614CEBBD11AE0278DA11C4">
    <w:name w:val="51D27255D2614CEBBD11AE0278DA11C4"/>
    <w:rsid w:val="003D50D3"/>
  </w:style>
  <w:style w:type="paragraph" w:customStyle="1" w:styleId="491C094FD5674D72A17903BEFDE3083F">
    <w:name w:val="491C094FD5674D72A17903BEFDE3083F"/>
    <w:rsid w:val="003D50D3"/>
  </w:style>
  <w:style w:type="paragraph" w:customStyle="1" w:styleId="180B1CFE808C41B2ABACBBEEDF0FB5E3">
    <w:name w:val="180B1CFE808C41B2ABACBBEEDF0FB5E3"/>
    <w:rsid w:val="003D50D3"/>
  </w:style>
  <w:style w:type="paragraph" w:customStyle="1" w:styleId="94830BD8EEC64D2AB40777F955FE7463">
    <w:name w:val="94830BD8EEC64D2AB40777F955FE7463"/>
    <w:rsid w:val="003D50D3"/>
  </w:style>
  <w:style w:type="paragraph" w:customStyle="1" w:styleId="0DAA582F591E47C4AEC8FC49390295DD">
    <w:name w:val="0DAA582F591E47C4AEC8FC49390295DD"/>
    <w:rsid w:val="003D50D3"/>
  </w:style>
  <w:style w:type="paragraph" w:customStyle="1" w:styleId="50F5B36F593945BE8B49BEC586CA568F">
    <w:name w:val="50F5B36F593945BE8B49BEC586CA568F"/>
    <w:rsid w:val="003D50D3"/>
  </w:style>
  <w:style w:type="paragraph" w:customStyle="1" w:styleId="0DDDFF169653464CA476D31EE083BA98">
    <w:name w:val="0DDDFF169653464CA476D31EE083BA98"/>
    <w:rsid w:val="003D50D3"/>
  </w:style>
  <w:style w:type="paragraph" w:customStyle="1" w:styleId="6E62CCD0B369469F964E9F5236EDA516">
    <w:name w:val="6E62CCD0B369469F964E9F5236EDA516"/>
    <w:rsid w:val="003D50D3"/>
  </w:style>
  <w:style w:type="paragraph" w:customStyle="1" w:styleId="C0DAF0121F42457D8ECDD7911727A52D">
    <w:name w:val="C0DAF0121F42457D8ECDD7911727A52D"/>
    <w:rsid w:val="003D50D3"/>
  </w:style>
  <w:style w:type="paragraph" w:customStyle="1" w:styleId="0E6C1B39191940E8875FFB251C071DC9">
    <w:name w:val="0E6C1B39191940E8875FFB251C071DC9"/>
    <w:rsid w:val="003D50D3"/>
  </w:style>
  <w:style w:type="paragraph" w:customStyle="1" w:styleId="D1BCDB5B1A434219ABA9B621A9E6C46A">
    <w:name w:val="D1BCDB5B1A434219ABA9B621A9E6C46A"/>
    <w:rsid w:val="003D50D3"/>
  </w:style>
  <w:style w:type="paragraph" w:customStyle="1" w:styleId="F8A1F7D344A44D098C4F1EAA865A6A89">
    <w:name w:val="F8A1F7D344A44D098C4F1EAA865A6A89"/>
    <w:rsid w:val="003D50D3"/>
  </w:style>
  <w:style w:type="paragraph" w:customStyle="1" w:styleId="B8B6CD44E1AE4FAF88CA3859EE4CB30C">
    <w:name w:val="B8B6CD44E1AE4FAF88CA3859EE4CB30C"/>
    <w:rsid w:val="003D50D3"/>
  </w:style>
  <w:style w:type="paragraph" w:customStyle="1" w:styleId="97ECE9EDE8954E1898476D7605152D72">
    <w:name w:val="97ECE9EDE8954E1898476D7605152D72"/>
    <w:rsid w:val="003D50D3"/>
  </w:style>
  <w:style w:type="paragraph" w:customStyle="1" w:styleId="651C048DB8AB42C6BC74E709838E326C">
    <w:name w:val="651C048DB8AB42C6BC74E709838E326C"/>
    <w:rsid w:val="003D50D3"/>
  </w:style>
  <w:style w:type="paragraph" w:customStyle="1" w:styleId="DC5BCE80CF96442CA4DC9E4B7EA70ECD">
    <w:name w:val="DC5BCE80CF96442CA4DC9E4B7EA70ECD"/>
    <w:rsid w:val="003D50D3"/>
  </w:style>
  <w:style w:type="paragraph" w:customStyle="1" w:styleId="C9D7523DF80C4565A2A33C6809C1D7B9">
    <w:name w:val="C9D7523DF80C4565A2A33C6809C1D7B9"/>
    <w:rsid w:val="003D50D3"/>
  </w:style>
  <w:style w:type="paragraph" w:customStyle="1" w:styleId="594F6A748BB047BE965FFF2DB1E850B6">
    <w:name w:val="594F6A748BB047BE965FFF2DB1E850B6"/>
    <w:rsid w:val="003D50D3"/>
  </w:style>
  <w:style w:type="paragraph" w:customStyle="1" w:styleId="5E604CC90CB7497F95BD6C06797DFF3F">
    <w:name w:val="5E604CC90CB7497F95BD6C06797DFF3F"/>
    <w:rsid w:val="003D50D3"/>
  </w:style>
  <w:style w:type="paragraph" w:customStyle="1" w:styleId="3DEE701F3E654C178F48D1AB2F2E0753">
    <w:name w:val="3DEE701F3E654C178F48D1AB2F2E0753"/>
    <w:rsid w:val="003D50D3"/>
  </w:style>
  <w:style w:type="paragraph" w:customStyle="1" w:styleId="50B37058801D4C65B3EDCE8745501E06">
    <w:name w:val="50B37058801D4C65B3EDCE8745501E06"/>
    <w:rsid w:val="003D50D3"/>
  </w:style>
  <w:style w:type="paragraph" w:customStyle="1" w:styleId="1BA7FA70FE8B40DDA6F401BC89E80850">
    <w:name w:val="1BA7FA70FE8B40DDA6F401BC89E80850"/>
    <w:rsid w:val="003D50D3"/>
  </w:style>
  <w:style w:type="paragraph" w:customStyle="1" w:styleId="F17DBFA900BA4C44A0DE4A80FFB70F35">
    <w:name w:val="F17DBFA900BA4C44A0DE4A80FFB70F35"/>
    <w:rsid w:val="003D50D3"/>
  </w:style>
  <w:style w:type="paragraph" w:customStyle="1" w:styleId="9AA132C02C4D4070895B610747462777">
    <w:name w:val="9AA132C02C4D4070895B610747462777"/>
    <w:rsid w:val="003D50D3"/>
  </w:style>
  <w:style w:type="paragraph" w:customStyle="1" w:styleId="8F255EB6D6A647ADA47981DFB7625226">
    <w:name w:val="8F255EB6D6A647ADA47981DFB7625226"/>
    <w:rsid w:val="003D50D3"/>
  </w:style>
  <w:style w:type="paragraph" w:customStyle="1" w:styleId="39CDFA4B25264B678D7441A640252117">
    <w:name w:val="39CDFA4B25264B678D7441A640252117"/>
    <w:rsid w:val="003D50D3"/>
  </w:style>
  <w:style w:type="paragraph" w:customStyle="1" w:styleId="04B0C693611C4B1999D71523196651CB">
    <w:name w:val="04B0C693611C4B1999D71523196651CB"/>
    <w:rsid w:val="003D50D3"/>
  </w:style>
  <w:style w:type="paragraph" w:customStyle="1" w:styleId="1FE05A66B1254D3CA6368BAABAE73536">
    <w:name w:val="1FE05A66B1254D3CA6368BAABAE73536"/>
    <w:rsid w:val="003D50D3"/>
  </w:style>
  <w:style w:type="paragraph" w:customStyle="1" w:styleId="1B177C6850734608B084B3C0D2757C95">
    <w:name w:val="1B177C6850734608B084B3C0D2757C95"/>
    <w:rsid w:val="003D50D3"/>
  </w:style>
  <w:style w:type="paragraph" w:customStyle="1" w:styleId="17978C09D204463E8816911259D65BAF">
    <w:name w:val="17978C09D204463E8816911259D65BAF"/>
    <w:rsid w:val="003D50D3"/>
  </w:style>
  <w:style w:type="paragraph" w:customStyle="1" w:styleId="1114BC2106AD4A50BD9963E6DA508633">
    <w:name w:val="1114BC2106AD4A50BD9963E6DA508633"/>
    <w:rsid w:val="003D50D3"/>
  </w:style>
  <w:style w:type="paragraph" w:customStyle="1" w:styleId="F611563B21BA4ABEB4C2E6BD9F8536BB">
    <w:name w:val="F611563B21BA4ABEB4C2E6BD9F8536BB"/>
    <w:rsid w:val="003D50D3"/>
  </w:style>
  <w:style w:type="paragraph" w:customStyle="1" w:styleId="BEDC7DFF05704CC0B2C6E0128B71DC29">
    <w:name w:val="BEDC7DFF05704CC0B2C6E0128B71DC29"/>
    <w:rsid w:val="003D50D3"/>
  </w:style>
  <w:style w:type="paragraph" w:customStyle="1" w:styleId="C18873CF46C745B8BA51502D1E78D073">
    <w:name w:val="C18873CF46C745B8BA51502D1E78D073"/>
    <w:rsid w:val="003D50D3"/>
  </w:style>
  <w:style w:type="paragraph" w:customStyle="1" w:styleId="20AE593D2C8947A98B7F9EDE05D18A71">
    <w:name w:val="20AE593D2C8947A98B7F9EDE05D18A71"/>
    <w:rsid w:val="003D50D3"/>
  </w:style>
  <w:style w:type="paragraph" w:customStyle="1" w:styleId="60381143F439450BA6A1E2ACA50F5D8C">
    <w:name w:val="60381143F439450BA6A1E2ACA50F5D8C"/>
    <w:rsid w:val="003D50D3"/>
  </w:style>
  <w:style w:type="paragraph" w:customStyle="1" w:styleId="45CC9258CE954498ABEFC991650979C8">
    <w:name w:val="45CC9258CE954498ABEFC991650979C8"/>
    <w:rsid w:val="003D50D3"/>
  </w:style>
  <w:style w:type="paragraph" w:customStyle="1" w:styleId="987D7A2E98C342AC87261C88F40E43D8">
    <w:name w:val="987D7A2E98C342AC87261C88F40E43D8"/>
    <w:rsid w:val="003D50D3"/>
  </w:style>
  <w:style w:type="paragraph" w:customStyle="1" w:styleId="C3A26D2861AB4FE5A457D25AA8DDC306">
    <w:name w:val="C3A26D2861AB4FE5A457D25AA8DDC306"/>
    <w:rsid w:val="003D50D3"/>
  </w:style>
  <w:style w:type="paragraph" w:customStyle="1" w:styleId="CB33C7CFFFE94078A6F60B015608BC17">
    <w:name w:val="CB33C7CFFFE94078A6F60B015608BC17"/>
    <w:rsid w:val="003D50D3"/>
  </w:style>
  <w:style w:type="paragraph" w:customStyle="1" w:styleId="EA6EEC2838D2441580E8DFB38CAA65A1">
    <w:name w:val="EA6EEC2838D2441580E8DFB38CAA65A1"/>
    <w:rsid w:val="003D50D3"/>
  </w:style>
  <w:style w:type="paragraph" w:customStyle="1" w:styleId="134DAF74EF7B4CE787D8441AFEAD27A8">
    <w:name w:val="134DAF74EF7B4CE787D8441AFEAD27A8"/>
    <w:rsid w:val="003D50D3"/>
  </w:style>
  <w:style w:type="paragraph" w:customStyle="1" w:styleId="8318284C9F294C58A0C4871C0C7C152C">
    <w:name w:val="8318284C9F294C58A0C4871C0C7C152C"/>
    <w:rsid w:val="003D50D3"/>
  </w:style>
  <w:style w:type="paragraph" w:customStyle="1" w:styleId="54374B414BB44A42951104DF314F3680">
    <w:name w:val="54374B414BB44A42951104DF314F3680"/>
    <w:rsid w:val="003D50D3"/>
  </w:style>
  <w:style w:type="paragraph" w:customStyle="1" w:styleId="FBD12DDAB4DB48FEA26F1EBFD88515E8">
    <w:name w:val="FBD12DDAB4DB48FEA26F1EBFD88515E8"/>
    <w:rsid w:val="003D50D3"/>
  </w:style>
  <w:style w:type="paragraph" w:customStyle="1" w:styleId="ADC58A2682724929A57DB953749E38FA">
    <w:name w:val="ADC58A2682724929A57DB953749E38FA"/>
    <w:rsid w:val="003D50D3"/>
  </w:style>
  <w:style w:type="paragraph" w:customStyle="1" w:styleId="10BC029E3A614E79BA2FDC5F402AB1DF">
    <w:name w:val="10BC029E3A614E79BA2FDC5F402AB1DF"/>
    <w:rsid w:val="003D50D3"/>
  </w:style>
  <w:style w:type="paragraph" w:customStyle="1" w:styleId="476F2E4E75A44A9D8B0073D434C4AC13">
    <w:name w:val="476F2E4E75A44A9D8B0073D434C4AC13"/>
    <w:rsid w:val="003D50D3"/>
  </w:style>
  <w:style w:type="paragraph" w:customStyle="1" w:styleId="F303C16C586D40B8ABA4E140F7ECF8E9">
    <w:name w:val="F303C16C586D40B8ABA4E140F7ECF8E9"/>
    <w:rsid w:val="003D50D3"/>
  </w:style>
  <w:style w:type="paragraph" w:customStyle="1" w:styleId="08C9EAD1C6674559BB11021600312738">
    <w:name w:val="08C9EAD1C6674559BB11021600312738"/>
    <w:rsid w:val="003D50D3"/>
  </w:style>
  <w:style w:type="paragraph" w:customStyle="1" w:styleId="A7C70B6F36734F508F1726BA10CDB475">
    <w:name w:val="A7C70B6F36734F508F1726BA10CDB475"/>
    <w:rsid w:val="003D50D3"/>
  </w:style>
  <w:style w:type="paragraph" w:customStyle="1" w:styleId="27038B1B212D406AA55DA1672B721418">
    <w:name w:val="27038B1B212D406AA55DA1672B721418"/>
    <w:rsid w:val="003D50D3"/>
  </w:style>
  <w:style w:type="paragraph" w:customStyle="1" w:styleId="E5D2DB017BD840558BE7865117EB2FCA">
    <w:name w:val="E5D2DB017BD840558BE7865117EB2FCA"/>
    <w:rsid w:val="003D50D3"/>
  </w:style>
  <w:style w:type="paragraph" w:customStyle="1" w:styleId="FBBB334592464961A83C4E37C0A9D788">
    <w:name w:val="FBBB334592464961A83C4E37C0A9D788"/>
    <w:rsid w:val="003D50D3"/>
  </w:style>
  <w:style w:type="paragraph" w:customStyle="1" w:styleId="2399B62DC41F451E89B8319EA8798021">
    <w:name w:val="2399B62DC41F451E89B8319EA8798021"/>
    <w:rsid w:val="003D50D3"/>
  </w:style>
  <w:style w:type="paragraph" w:customStyle="1" w:styleId="FACC96F1144949E9BAFEA7619F515495">
    <w:name w:val="FACC96F1144949E9BAFEA7619F515495"/>
    <w:rsid w:val="003D50D3"/>
  </w:style>
  <w:style w:type="paragraph" w:customStyle="1" w:styleId="F4EC1B44BB3F4E67A716AD040C948079">
    <w:name w:val="F4EC1B44BB3F4E67A716AD040C948079"/>
    <w:rsid w:val="003D50D3"/>
  </w:style>
  <w:style w:type="paragraph" w:customStyle="1" w:styleId="F55CCA2A37964A2C96FD9ADFD03A5CB7">
    <w:name w:val="F55CCA2A37964A2C96FD9ADFD03A5CB7"/>
    <w:rsid w:val="003D50D3"/>
  </w:style>
  <w:style w:type="paragraph" w:customStyle="1" w:styleId="B7168A9024DF40C58E431C99373D6AC1">
    <w:name w:val="B7168A9024DF40C58E431C99373D6AC1"/>
    <w:rsid w:val="003D50D3"/>
  </w:style>
  <w:style w:type="paragraph" w:customStyle="1" w:styleId="4AC54FCAE6A04E4BAAF0390922D406B5">
    <w:name w:val="4AC54FCAE6A04E4BAAF0390922D406B5"/>
    <w:rsid w:val="003D50D3"/>
  </w:style>
  <w:style w:type="paragraph" w:customStyle="1" w:styleId="72C95B455DD849BE8ABF7443FFB74306">
    <w:name w:val="72C95B455DD849BE8ABF7443FFB74306"/>
    <w:rsid w:val="003D50D3"/>
  </w:style>
  <w:style w:type="paragraph" w:customStyle="1" w:styleId="D6268E9F2B3A44B1A249D5B626F3787A">
    <w:name w:val="D6268E9F2B3A44B1A249D5B626F3787A"/>
    <w:rsid w:val="003D50D3"/>
  </w:style>
  <w:style w:type="paragraph" w:customStyle="1" w:styleId="43BA145635F84ED2AA534AB9B8ABEA21">
    <w:name w:val="43BA145635F84ED2AA534AB9B8ABEA21"/>
    <w:rsid w:val="003D50D3"/>
  </w:style>
  <w:style w:type="paragraph" w:customStyle="1" w:styleId="CD87BC5C05944EED900BBA30B28A7F63">
    <w:name w:val="CD87BC5C05944EED900BBA30B28A7F63"/>
    <w:rsid w:val="003D50D3"/>
  </w:style>
  <w:style w:type="paragraph" w:customStyle="1" w:styleId="FF339EDC7B4541D589EE83A1B5695A40">
    <w:name w:val="FF339EDC7B4541D589EE83A1B5695A40"/>
    <w:rsid w:val="003D50D3"/>
  </w:style>
  <w:style w:type="paragraph" w:customStyle="1" w:styleId="472405763B994BC6BEE8A3548E5D2CDB">
    <w:name w:val="472405763B994BC6BEE8A3548E5D2CDB"/>
    <w:rsid w:val="003D50D3"/>
  </w:style>
  <w:style w:type="paragraph" w:customStyle="1" w:styleId="0149C3B1F13B42488A0443088BD3EC99">
    <w:name w:val="0149C3B1F13B42488A0443088BD3EC99"/>
    <w:rsid w:val="003D50D3"/>
  </w:style>
  <w:style w:type="paragraph" w:customStyle="1" w:styleId="029F0A2E73614B8585CF4205BE50EEB3">
    <w:name w:val="029F0A2E73614B8585CF4205BE50EEB3"/>
    <w:rsid w:val="003D50D3"/>
  </w:style>
  <w:style w:type="paragraph" w:customStyle="1" w:styleId="CB7FFD35EA3C444EA70AD77EC769DA8D">
    <w:name w:val="CB7FFD35EA3C444EA70AD77EC769DA8D"/>
    <w:rsid w:val="003D50D3"/>
  </w:style>
  <w:style w:type="paragraph" w:customStyle="1" w:styleId="240B86DE570B41A6A72E1BC23563EE7F">
    <w:name w:val="240B86DE570B41A6A72E1BC23563EE7F"/>
    <w:rsid w:val="003D50D3"/>
  </w:style>
  <w:style w:type="paragraph" w:customStyle="1" w:styleId="0C2E2193EE69442F97595A5A3427D878">
    <w:name w:val="0C2E2193EE69442F97595A5A3427D878"/>
    <w:rsid w:val="003D50D3"/>
  </w:style>
  <w:style w:type="paragraph" w:customStyle="1" w:styleId="1C7EE11B3F814E27889DEA6FC511B0FC">
    <w:name w:val="1C7EE11B3F814E27889DEA6FC511B0FC"/>
    <w:rsid w:val="003D50D3"/>
  </w:style>
  <w:style w:type="paragraph" w:customStyle="1" w:styleId="D13C3012347D4133A1616EFCAE28445D">
    <w:name w:val="D13C3012347D4133A1616EFCAE28445D"/>
    <w:rsid w:val="003D50D3"/>
  </w:style>
  <w:style w:type="paragraph" w:customStyle="1" w:styleId="80048316BB47410484E524FB3347382D">
    <w:name w:val="80048316BB47410484E524FB3347382D"/>
    <w:rsid w:val="003D50D3"/>
  </w:style>
  <w:style w:type="paragraph" w:customStyle="1" w:styleId="73B327F11ACD40BBAF70FFEA3039F3C6">
    <w:name w:val="73B327F11ACD40BBAF70FFEA3039F3C6"/>
    <w:rsid w:val="003D50D3"/>
  </w:style>
  <w:style w:type="paragraph" w:customStyle="1" w:styleId="D8A2CAB7A4AE44A29BAD2C5564DEFB5F">
    <w:name w:val="D8A2CAB7A4AE44A29BAD2C5564DEFB5F"/>
    <w:rsid w:val="003D50D3"/>
  </w:style>
  <w:style w:type="paragraph" w:customStyle="1" w:styleId="1BC084E4BE7B49A283A602A575927D9E">
    <w:name w:val="1BC084E4BE7B49A283A602A575927D9E"/>
    <w:rsid w:val="003D50D3"/>
  </w:style>
  <w:style w:type="paragraph" w:customStyle="1" w:styleId="6424B94A2DCF49D1A6A95929526C22CD">
    <w:name w:val="6424B94A2DCF49D1A6A95929526C22CD"/>
    <w:rsid w:val="003D50D3"/>
  </w:style>
  <w:style w:type="paragraph" w:customStyle="1" w:styleId="2A4B127CA81D49699B19E383718CA5A2">
    <w:name w:val="2A4B127CA81D49699B19E383718CA5A2"/>
    <w:rsid w:val="003D50D3"/>
  </w:style>
  <w:style w:type="paragraph" w:customStyle="1" w:styleId="94E262A8306D44FCAC0AE523F6A35683">
    <w:name w:val="94E262A8306D44FCAC0AE523F6A35683"/>
    <w:rsid w:val="003D50D3"/>
  </w:style>
  <w:style w:type="paragraph" w:customStyle="1" w:styleId="B56A93DA104B4DCE91A294370AE84A01">
    <w:name w:val="B56A93DA104B4DCE91A294370AE84A01"/>
    <w:rsid w:val="003D50D3"/>
  </w:style>
  <w:style w:type="paragraph" w:customStyle="1" w:styleId="BB2041CE70D64ACCBB27AA77DD7B4B07">
    <w:name w:val="BB2041CE70D64ACCBB27AA77DD7B4B07"/>
    <w:rsid w:val="003D50D3"/>
  </w:style>
  <w:style w:type="paragraph" w:customStyle="1" w:styleId="52F30F1B012646F4B01A271256405070">
    <w:name w:val="52F30F1B012646F4B01A271256405070"/>
    <w:rsid w:val="003D50D3"/>
  </w:style>
  <w:style w:type="paragraph" w:customStyle="1" w:styleId="6A9937D422F14FA6B185417E12A8ED54">
    <w:name w:val="6A9937D422F14FA6B185417E12A8ED54"/>
    <w:rsid w:val="003D50D3"/>
  </w:style>
  <w:style w:type="paragraph" w:customStyle="1" w:styleId="CE4362DEE92C479D96C138AB35C9C86C">
    <w:name w:val="CE4362DEE92C479D96C138AB35C9C86C"/>
    <w:rsid w:val="003D50D3"/>
  </w:style>
  <w:style w:type="paragraph" w:customStyle="1" w:styleId="292FFF8CCAAD4F3993D5AD59B1862E8A">
    <w:name w:val="292FFF8CCAAD4F3993D5AD59B1862E8A"/>
    <w:rsid w:val="003D50D3"/>
  </w:style>
  <w:style w:type="paragraph" w:customStyle="1" w:styleId="C4959CDACE14458FA9BC497F8C9BA9B1">
    <w:name w:val="C4959CDACE14458FA9BC497F8C9BA9B1"/>
    <w:rsid w:val="003D50D3"/>
  </w:style>
  <w:style w:type="paragraph" w:customStyle="1" w:styleId="809F47D1F2434ED99B29DA9B8DC266F3">
    <w:name w:val="809F47D1F2434ED99B29DA9B8DC266F3"/>
    <w:rsid w:val="003D50D3"/>
  </w:style>
  <w:style w:type="paragraph" w:customStyle="1" w:styleId="8D4DC1FB39E449BA992149E327AD48D6">
    <w:name w:val="8D4DC1FB39E449BA992149E327AD48D6"/>
    <w:rsid w:val="003D50D3"/>
  </w:style>
  <w:style w:type="paragraph" w:customStyle="1" w:styleId="BFEF880FE1454052B76E782EEC97E14B">
    <w:name w:val="BFEF880FE1454052B76E782EEC97E14B"/>
    <w:rsid w:val="003D50D3"/>
  </w:style>
  <w:style w:type="paragraph" w:customStyle="1" w:styleId="930CE973D89540B0AC26B008C368F308">
    <w:name w:val="930CE973D89540B0AC26B008C368F308"/>
    <w:rsid w:val="003D50D3"/>
  </w:style>
  <w:style w:type="paragraph" w:customStyle="1" w:styleId="700B78C860714FD8816B378306C6BF3E">
    <w:name w:val="700B78C860714FD8816B378306C6BF3E"/>
    <w:rsid w:val="003D50D3"/>
  </w:style>
  <w:style w:type="paragraph" w:customStyle="1" w:styleId="004D4496A5514AF392C103CCF8C1C75F">
    <w:name w:val="004D4496A5514AF392C103CCF8C1C75F"/>
    <w:rsid w:val="003D50D3"/>
  </w:style>
  <w:style w:type="paragraph" w:customStyle="1" w:styleId="FDE7B6E8399D4AC1B80365E4A8AC22DD">
    <w:name w:val="FDE7B6E8399D4AC1B80365E4A8AC22DD"/>
    <w:rsid w:val="003D50D3"/>
  </w:style>
  <w:style w:type="paragraph" w:customStyle="1" w:styleId="1F757E7F634A46AF8BBB9098D3A77FB5">
    <w:name w:val="1F757E7F634A46AF8BBB9098D3A77FB5"/>
    <w:rsid w:val="003D50D3"/>
  </w:style>
  <w:style w:type="paragraph" w:customStyle="1" w:styleId="CAF97B3FF8464C9BBD5EA20BCB64FD63">
    <w:name w:val="CAF97B3FF8464C9BBD5EA20BCB64FD63"/>
    <w:rsid w:val="003D50D3"/>
  </w:style>
  <w:style w:type="paragraph" w:customStyle="1" w:styleId="3C50D3E7380248CA952066F7AB62C475">
    <w:name w:val="3C50D3E7380248CA952066F7AB62C475"/>
    <w:rsid w:val="003D50D3"/>
  </w:style>
  <w:style w:type="paragraph" w:customStyle="1" w:styleId="F598416977DB45AE99ACF46A676779B2">
    <w:name w:val="F598416977DB45AE99ACF46A676779B2"/>
    <w:rsid w:val="003D50D3"/>
  </w:style>
  <w:style w:type="paragraph" w:customStyle="1" w:styleId="8FFDF39BA0CE47198AE4EAD2E1D74D0C">
    <w:name w:val="8FFDF39BA0CE47198AE4EAD2E1D74D0C"/>
    <w:rsid w:val="003D50D3"/>
  </w:style>
  <w:style w:type="paragraph" w:customStyle="1" w:styleId="310993929C0A40CF8808C95219DAB5E3">
    <w:name w:val="310993929C0A40CF8808C95219DAB5E3"/>
    <w:rsid w:val="003D50D3"/>
  </w:style>
  <w:style w:type="paragraph" w:customStyle="1" w:styleId="C30B429765934A039081EAB420C643D0">
    <w:name w:val="C30B429765934A039081EAB420C643D0"/>
    <w:rsid w:val="003D50D3"/>
  </w:style>
  <w:style w:type="paragraph" w:customStyle="1" w:styleId="E7FB5631C7C447D7960912D1C0B64A7C">
    <w:name w:val="E7FB5631C7C447D7960912D1C0B64A7C"/>
    <w:rsid w:val="003D50D3"/>
  </w:style>
  <w:style w:type="paragraph" w:customStyle="1" w:styleId="0A39BC18CC8A4F4188408C08D85C1854">
    <w:name w:val="0A39BC18CC8A4F4188408C08D85C1854"/>
    <w:rsid w:val="003D50D3"/>
  </w:style>
  <w:style w:type="paragraph" w:customStyle="1" w:styleId="8C932EC031C84D47A6C4E3F38BE055CD">
    <w:name w:val="8C932EC031C84D47A6C4E3F38BE055CD"/>
    <w:rsid w:val="003D50D3"/>
  </w:style>
  <w:style w:type="paragraph" w:customStyle="1" w:styleId="CCFB93CC200C4CECBA6B31CC2E0C9A4F">
    <w:name w:val="CCFB93CC200C4CECBA6B31CC2E0C9A4F"/>
    <w:rsid w:val="003D50D3"/>
  </w:style>
  <w:style w:type="paragraph" w:customStyle="1" w:styleId="10D406FE6C264995A25ED7C8FC2A8D71">
    <w:name w:val="10D406FE6C264995A25ED7C8FC2A8D71"/>
    <w:rsid w:val="003D50D3"/>
  </w:style>
  <w:style w:type="paragraph" w:customStyle="1" w:styleId="18991B96DD2F45E1AADD3AC6311E7009">
    <w:name w:val="18991B96DD2F45E1AADD3AC6311E7009"/>
    <w:rsid w:val="003D50D3"/>
  </w:style>
  <w:style w:type="paragraph" w:customStyle="1" w:styleId="B111DD7C174242629201EE0128534501">
    <w:name w:val="B111DD7C174242629201EE0128534501"/>
    <w:rsid w:val="003D50D3"/>
  </w:style>
  <w:style w:type="paragraph" w:customStyle="1" w:styleId="AFA28127A08B4E198BA22B2D7A7D7D58">
    <w:name w:val="AFA28127A08B4E198BA22B2D7A7D7D58"/>
    <w:rsid w:val="003D50D3"/>
  </w:style>
  <w:style w:type="paragraph" w:customStyle="1" w:styleId="7F69B5727E92439388162E30A3F05355">
    <w:name w:val="7F69B5727E92439388162E30A3F05355"/>
    <w:rsid w:val="003D50D3"/>
  </w:style>
  <w:style w:type="paragraph" w:customStyle="1" w:styleId="E13C864BB0134B8287DD43D7287D0E37">
    <w:name w:val="E13C864BB0134B8287DD43D7287D0E37"/>
    <w:rsid w:val="003D50D3"/>
  </w:style>
  <w:style w:type="paragraph" w:customStyle="1" w:styleId="9163364DDFF1456ABE867BE898B06389">
    <w:name w:val="9163364DDFF1456ABE867BE898B06389"/>
    <w:rsid w:val="003D50D3"/>
  </w:style>
  <w:style w:type="paragraph" w:customStyle="1" w:styleId="A81F5E0D55BB46F784B0CFEA6E3237C2">
    <w:name w:val="A81F5E0D55BB46F784B0CFEA6E3237C2"/>
    <w:rsid w:val="003D50D3"/>
  </w:style>
  <w:style w:type="paragraph" w:customStyle="1" w:styleId="F4571DD5DC1A47BEAFFDC6A139C7C123">
    <w:name w:val="F4571DD5DC1A47BEAFFDC6A139C7C123"/>
    <w:rsid w:val="003D50D3"/>
  </w:style>
  <w:style w:type="paragraph" w:customStyle="1" w:styleId="E0605919D30248FBB41DD7E3256CDFEE">
    <w:name w:val="E0605919D30248FBB41DD7E3256CDFEE"/>
    <w:rsid w:val="003D50D3"/>
  </w:style>
  <w:style w:type="paragraph" w:customStyle="1" w:styleId="494B646DBAF84F64B442658F04F144F2">
    <w:name w:val="494B646DBAF84F64B442658F04F144F2"/>
    <w:rsid w:val="003D50D3"/>
  </w:style>
  <w:style w:type="paragraph" w:customStyle="1" w:styleId="5BF8547CCD444705A994E7305A4D4210">
    <w:name w:val="5BF8547CCD444705A994E7305A4D4210"/>
    <w:rsid w:val="003D50D3"/>
  </w:style>
  <w:style w:type="paragraph" w:customStyle="1" w:styleId="E85830C22CA049DFA6EC0D76FDCC2EEB">
    <w:name w:val="E85830C22CA049DFA6EC0D76FDCC2EEB"/>
    <w:rsid w:val="003D50D3"/>
  </w:style>
  <w:style w:type="paragraph" w:customStyle="1" w:styleId="E582EBFE645647718F1EDA357172A457">
    <w:name w:val="E582EBFE645647718F1EDA357172A457"/>
    <w:rsid w:val="003D50D3"/>
  </w:style>
  <w:style w:type="paragraph" w:customStyle="1" w:styleId="755A2317E09745429F77707330A7BC77">
    <w:name w:val="755A2317E09745429F77707330A7BC77"/>
    <w:rsid w:val="003D50D3"/>
  </w:style>
  <w:style w:type="paragraph" w:customStyle="1" w:styleId="4A7E5FC12184464FB954EF20FA85EB7B">
    <w:name w:val="4A7E5FC12184464FB954EF20FA85EB7B"/>
    <w:rsid w:val="003D50D3"/>
  </w:style>
  <w:style w:type="paragraph" w:customStyle="1" w:styleId="8600879ECF6A4AF38C006BB62E55CC5D">
    <w:name w:val="8600879ECF6A4AF38C006BB62E55CC5D"/>
    <w:rsid w:val="003D50D3"/>
  </w:style>
  <w:style w:type="paragraph" w:customStyle="1" w:styleId="01E98708A2984BEA8CAC9575B2A52620">
    <w:name w:val="01E98708A2984BEA8CAC9575B2A52620"/>
    <w:rsid w:val="003D50D3"/>
  </w:style>
  <w:style w:type="paragraph" w:customStyle="1" w:styleId="79D0FD9F9E4F4B3AAB0B85BEA7D07A2C">
    <w:name w:val="79D0FD9F9E4F4B3AAB0B85BEA7D07A2C"/>
    <w:rsid w:val="003D50D3"/>
  </w:style>
  <w:style w:type="paragraph" w:customStyle="1" w:styleId="D0832FC086DA413196F0981874313388">
    <w:name w:val="D0832FC086DA413196F0981874313388"/>
    <w:rsid w:val="003D50D3"/>
  </w:style>
  <w:style w:type="paragraph" w:customStyle="1" w:styleId="908BB9CB5E744168A8503018BBAEF27A">
    <w:name w:val="908BB9CB5E744168A8503018BBAEF27A"/>
    <w:rsid w:val="003D50D3"/>
  </w:style>
  <w:style w:type="paragraph" w:customStyle="1" w:styleId="076B7328614F4F19AD5A1803D113460E">
    <w:name w:val="076B7328614F4F19AD5A1803D113460E"/>
    <w:rsid w:val="003D50D3"/>
  </w:style>
  <w:style w:type="paragraph" w:customStyle="1" w:styleId="AE9C4FCFEEEE4574874151DD4C1FED03">
    <w:name w:val="AE9C4FCFEEEE4574874151DD4C1FED03"/>
    <w:rsid w:val="003D50D3"/>
  </w:style>
  <w:style w:type="paragraph" w:customStyle="1" w:styleId="36006C8523FA46D3A3F3158D9A6220E9">
    <w:name w:val="36006C8523FA46D3A3F3158D9A6220E9"/>
    <w:rsid w:val="003D50D3"/>
  </w:style>
  <w:style w:type="paragraph" w:customStyle="1" w:styleId="7452884E171947BC92B54A15616FCBF9">
    <w:name w:val="7452884E171947BC92B54A15616FCBF9"/>
    <w:rsid w:val="003D50D3"/>
  </w:style>
  <w:style w:type="paragraph" w:customStyle="1" w:styleId="DBAB9A787CA04B73BA08F73FAB52F98C">
    <w:name w:val="DBAB9A787CA04B73BA08F73FAB52F98C"/>
    <w:rsid w:val="003D50D3"/>
  </w:style>
  <w:style w:type="paragraph" w:customStyle="1" w:styleId="D954F1F55ED94D5FABD9F4760B86E695">
    <w:name w:val="D954F1F55ED94D5FABD9F4760B86E695"/>
    <w:rsid w:val="003D50D3"/>
  </w:style>
  <w:style w:type="paragraph" w:customStyle="1" w:styleId="B9BBFCF3EEDE4749BB7E0600920DAB0B">
    <w:name w:val="B9BBFCF3EEDE4749BB7E0600920DAB0B"/>
    <w:rsid w:val="003D50D3"/>
  </w:style>
  <w:style w:type="paragraph" w:customStyle="1" w:styleId="F42DC58E5602444EAEA28D5488AFBED9">
    <w:name w:val="F42DC58E5602444EAEA28D5488AFBED9"/>
    <w:rsid w:val="003D50D3"/>
  </w:style>
  <w:style w:type="paragraph" w:customStyle="1" w:styleId="DEFF0EA6024B4315B12FA03D54E4A2A1">
    <w:name w:val="DEFF0EA6024B4315B12FA03D54E4A2A1"/>
    <w:rsid w:val="003D50D3"/>
  </w:style>
  <w:style w:type="paragraph" w:customStyle="1" w:styleId="9DD9FD1CBCED4A91BDCE62B7AF2D143F">
    <w:name w:val="9DD9FD1CBCED4A91BDCE62B7AF2D143F"/>
    <w:rsid w:val="003D50D3"/>
  </w:style>
  <w:style w:type="paragraph" w:customStyle="1" w:styleId="B8D7F31AE27943CABFE6DB6814544041">
    <w:name w:val="B8D7F31AE27943CABFE6DB6814544041"/>
    <w:rsid w:val="003D50D3"/>
  </w:style>
  <w:style w:type="paragraph" w:customStyle="1" w:styleId="247A2750656C4057B51FA9A67ECD2A43">
    <w:name w:val="247A2750656C4057B51FA9A67ECD2A43"/>
    <w:rsid w:val="003D50D3"/>
  </w:style>
  <w:style w:type="paragraph" w:customStyle="1" w:styleId="744BAC4B68A743B6B228B076AF1ED7CC">
    <w:name w:val="744BAC4B68A743B6B228B076AF1ED7CC"/>
    <w:rsid w:val="003D50D3"/>
  </w:style>
  <w:style w:type="paragraph" w:customStyle="1" w:styleId="76E02E22A94248AFBDDE0C8F9EF77664">
    <w:name w:val="76E02E22A94248AFBDDE0C8F9EF77664"/>
    <w:rsid w:val="003D50D3"/>
  </w:style>
  <w:style w:type="paragraph" w:customStyle="1" w:styleId="C319E04D559B4FBBBD3A96357FD19707">
    <w:name w:val="C319E04D559B4FBBBD3A96357FD19707"/>
    <w:rsid w:val="003D50D3"/>
  </w:style>
  <w:style w:type="paragraph" w:customStyle="1" w:styleId="CC8AC297C0204CB1AFF101A138D78C99">
    <w:name w:val="CC8AC297C0204CB1AFF101A138D78C99"/>
    <w:rsid w:val="003D50D3"/>
  </w:style>
  <w:style w:type="paragraph" w:customStyle="1" w:styleId="C1F409945DAE4B6095ADD6AC747BBE07">
    <w:name w:val="C1F409945DAE4B6095ADD6AC747BBE07"/>
    <w:rsid w:val="003D50D3"/>
  </w:style>
  <w:style w:type="paragraph" w:customStyle="1" w:styleId="07989F26CB0945A69C00CAC740C5D832">
    <w:name w:val="07989F26CB0945A69C00CAC740C5D832"/>
    <w:rsid w:val="003D50D3"/>
  </w:style>
  <w:style w:type="paragraph" w:customStyle="1" w:styleId="420F6CBB1D9B4524BA0E59910B23A589">
    <w:name w:val="420F6CBB1D9B4524BA0E59910B23A589"/>
    <w:rsid w:val="003D50D3"/>
  </w:style>
  <w:style w:type="paragraph" w:customStyle="1" w:styleId="5EA235908CE3413491B18B078F19D9CA">
    <w:name w:val="5EA235908CE3413491B18B078F19D9CA"/>
    <w:rsid w:val="003D50D3"/>
  </w:style>
  <w:style w:type="paragraph" w:customStyle="1" w:styleId="D8C53E40DBA540C7A0A10AE84FCCCC8F">
    <w:name w:val="D8C53E40DBA540C7A0A10AE84FCCCC8F"/>
    <w:rsid w:val="003D50D3"/>
  </w:style>
  <w:style w:type="paragraph" w:customStyle="1" w:styleId="3614A7986B894DFE97964722060F2138">
    <w:name w:val="3614A7986B894DFE97964722060F2138"/>
    <w:rsid w:val="003D50D3"/>
  </w:style>
  <w:style w:type="paragraph" w:customStyle="1" w:styleId="D57A1F5BEEBB4FCEBCD5911E095D84F1">
    <w:name w:val="D57A1F5BEEBB4FCEBCD5911E095D84F1"/>
    <w:rsid w:val="003D50D3"/>
  </w:style>
  <w:style w:type="paragraph" w:customStyle="1" w:styleId="1934C831253D4DBBB9FD74B45D52004F">
    <w:name w:val="1934C831253D4DBBB9FD74B45D52004F"/>
    <w:rsid w:val="003D50D3"/>
  </w:style>
  <w:style w:type="paragraph" w:customStyle="1" w:styleId="F2B4C816973B4D76BC68C04BB1558705">
    <w:name w:val="F2B4C816973B4D76BC68C04BB1558705"/>
    <w:rsid w:val="003D50D3"/>
  </w:style>
  <w:style w:type="paragraph" w:customStyle="1" w:styleId="124063F06FEB4ED391AFEA8565D40D61">
    <w:name w:val="124063F06FEB4ED391AFEA8565D40D61"/>
    <w:rsid w:val="003D50D3"/>
  </w:style>
  <w:style w:type="paragraph" w:customStyle="1" w:styleId="A107C498A5A045369BE9CED7568ED4F7">
    <w:name w:val="A107C498A5A045369BE9CED7568ED4F7"/>
    <w:rsid w:val="003D50D3"/>
  </w:style>
  <w:style w:type="paragraph" w:customStyle="1" w:styleId="5C5FB2E4A42643FAA3A781C37EB9ED1E">
    <w:name w:val="5C5FB2E4A42643FAA3A781C37EB9ED1E"/>
    <w:rsid w:val="003D50D3"/>
  </w:style>
  <w:style w:type="paragraph" w:customStyle="1" w:styleId="7BFE969820EC4AEEA935CE4A3FD8958C">
    <w:name w:val="7BFE969820EC4AEEA935CE4A3FD8958C"/>
    <w:rsid w:val="003D50D3"/>
  </w:style>
  <w:style w:type="paragraph" w:customStyle="1" w:styleId="6C7ABA0C92C54E019A3A06A9ED2BD8A3">
    <w:name w:val="6C7ABA0C92C54E019A3A06A9ED2BD8A3"/>
    <w:rsid w:val="003D50D3"/>
  </w:style>
  <w:style w:type="paragraph" w:customStyle="1" w:styleId="C735990851FA4AE1A6C1D58E39EBE5D5">
    <w:name w:val="C735990851FA4AE1A6C1D58E39EBE5D5"/>
    <w:rsid w:val="003D50D3"/>
  </w:style>
  <w:style w:type="paragraph" w:customStyle="1" w:styleId="9DFCB5E66C184428A0F11B379B10437F">
    <w:name w:val="9DFCB5E66C184428A0F11B379B10437F"/>
    <w:rsid w:val="003D50D3"/>
  </w:style>
  <w:style w:type="paragraph" w:customStyle="1" w:styleId="9BFA5AB0D0734C5F9AD3BAA8E81A5E51">
    <w:name w:val="9BFA5AB0D0734C5F9AD3BAA8E81A5E51"/>
    <w:rsid w:val="003D50D3"/>
  </w:style>
  <w:style w:type="paragraph" w:customStyle="1" w:styleId="F754802684BC4CF78EB0EEE886BD8AF3">
    <w:name w:val="F754802684BC4CF78EB0EEE886BD8AF3"/>
    <w:rsid w:val="003D50D3"/>
  </w:style>
  <w:style w:type="paragraph" w:customStyle="1" w:styleId="7357E7E9699E471D8902031B07B0B8E0">
    <w:name w:val="7357E7E9699E471D8902031B07B0B8E0"/>
    <w:rsid w:val="003D50D3"/>
  </w:style>
  <w:style w:type="paragraph" w:customStyle="1" w:styleId="4198ABDC7F87471684364F1DA7B8EAF9">
    <w:name w:val="4198ABDC7F87471684364F1DA7B8EAF9"/>
    <w:rsid w:val="003D50D3"/>
  </w:style>
  <w:style w:type="paragraph" w:customStyle="1" w:styleId="10712E5E4A524BD6B7C769ACC8AE8B5F">
    <w:name w:val="10712E5E4A524BD6B7C769ACC8AE8B5F"/>
    <w:rsid w:val="003D50D3"/>
  </w:style>
  <w:style w:type="paragraph" w:customStyle="1" w:styleId="CC132A97007F431B9063DAD614B5E8AD">
    <w:name w:val="CC132A97007F431B9063DAD614B5E8AD"/>
    <w:rsid w:val="003D50D3"/>
  </w:style>
  <w:style w:type="paragraph" w:customStyle="1" w:styleId="620BADA2467A4387A86E09C15DD83020">
    <w:name w:val="620BADA2467A4387A86E09C15DD83020"/>
    <w:rsid w:val="003D50D3"/>
  </w:style>
  <w:style w:type="paragraph" w:customStyle="1" w:styleId="3D09A9DCD48040B9A849E5124C56F541">
    <w:name w:val="3D09A9DCD48040B9A849E5124C56F541"/>
    <w:rsid w:val="003D50D3"/>
  </w:style>
  <w:style w:type="paragraph" w:customStyle="1" w:styleId="A0C3EC6158774A5A80025FA5BE255511">
    <w:name w:val="A0C3EC6158774A5A80025FA5BE255511"/>
    <w:rsid w:val="003D50D3"/>
  </w:style>
  <w:style w:type="paragraph" w:customStyle="1" w:styleId="A4F294B1EB8945C89CA5325D7272C932">
    <w:name w:val="A4F294B1EB8945C89CA5325D7272C932"/>
    <w:rsid w:val="003D50D3"/>
  </w:style>
  <w:style w:type="paragraph" w:customStyle="1" w:styleId="810C3AEAE91D49C7B4B533106DEB50E6">
    <w:name w:val="810C3AEAE91D49C7B4B533106DEB50E6"/>
    <w:rsid w:val="003D50D3"/>
  </w:style>
  <w:style w:type="paragraph" w:customStyle="1" w:styleId="3D466AEDC12040D9A930EA0EBCE4BAD6">
    <w:name w:val="3D466AEDC12040D9A930EA0EBCE4BAD6"/>
    <w:rsid w:val="003D50D3"/>
  </w:style>
  <w:style w:type="paragraph" w:customStyle="1" w:styleId="A946FEE273D940E98536633A97B2100A">
    <w:name w:val="A946FEE273D940E98536633A97B2100A"/>
    <w:rsid w:val="003D50D3"/>
  </w:style>
  <w:style w:type="paragraph" w:customStyle="1" w:styleId="EF141CF87CCE48F0B34568185D70E3BE">
    <w:name w:val="EF141CF87CCE48F0B34568185D70E3BE"/>
    <w:rsid w:val="003D50D3"/>
  </w:style>
  <w:style w:type="paragraph" w:customStyle="1" w:styleId="9F30B2718F524522B553BCC69D96F5E3">
    <w:name w:val="9F30B2718F524522B553BCC69D96F5E3"/>
    <w:rsid w:val="003D50D3"/>
  </w:style>
  <w:style w:type="paragraph" w:customStyle="1" w:styleId="C786AC3353084303B42376B6780EC3A5">
    <w:name w:val="C786AC3353084303B42376B6780EC3A5"/>
    <w:rsid w:val="003D50D3"/>
  </w:style>
  <w:style w:type="paragraph" w:customStyle="1" w:styleId="D29B08F09B1C41DDB02917133B5EAA2D">
    <w:name w:val="D29B08F09B1C41DDB02917133B5EAA2D"/>
    <w:rsid w:val="003D50D3"/>
  </w:style>
  <w:style w:type="paragraph" w:customStyle="1" w:styleId="2FD213C8881A469B95A9C004E5824947">
    <w:name w:val="2FD213C8881A469B95A9C004E5824947"/>
    <w:rsid w:val="003D50D3"/>
  </w:style>
  <w:style w:type="paragraph" w:customStyle="1" w:styleId="C4203E81EE05499581F8BA284D1EDA1C">
    <w:name w:val="C4203E81EE05499581F8BA284D1EDA1C"/>
    <w:rsid w:val="003D50D3"/>
  </w:style>
  <w:style w:type="paragraph" w:customStyle="1" w:styleId="E58454287D4E4E0AB8B425625E94322C">
    <w:name w:val="E58454287D4E4E0AB8B425625E94322C"/>
    <w:rsid w:val="003D50D3"/>
  </w:style>
  <w:style w:type="paragraph" w:customStyle="1" w:styleId="30A1664D0B424AA6BAA504B10CC87088">
    <w:name w:val="30A1664D0B424AA6BAA504B10CC87088"/>
    <w:rsid w:val="003D50D3"/>
  </w:style>
  <w:style w:type="paragraph" w:customStyle="1" w:styleId="388C0426E9014D0C9710E19B65B48423">
    <w:name w:val="388C0426E9014D0C9710E19B65B48423"/>
    <w:rsid w:val="003D50D3"/>
  </w:style>
  <w:style w:type="paragraph" w:customStyle="1" w:styleId="316F878EB6644007846FFBB8E36FA7B0">
    <w:name w:val="316F878EB6644007846FFBB8E36FA7B0"/>
    <w:rsid w:val="003D50D3"/>
  </w:style>
  <w:style w:type="paragraph" w:customStyle="1" w:styleId="B242936B1ED9491BB1D0B451C0D0BB56">
    <w:name w:val="B242936B1ED9491BB1D0B451C0D0BB56"/>
    <w:rsid w:val="003D50D3"/>
  </w:style>
  <w:style w:type="paragraph" w:customStyle="1" w:styleId="455A370DD5934E3DBF047591972155DF">
    <w:name w:val="455A370DD5934E3DBF047591972155DF"/>
    <w:rsid w:val="003D50D3"/>
  </w:style>
  <w:style w:type="paragraph" w:customStyle="1" w:styleId="43CFD135E60543C7852BEF5736139803">
    <w:name w:val="43CFD135E60543C7852BEF5736139803"/>
    <w:rsid w:val="003D50D3"/>
  </w:style>
  <w:style w:type="paragraph" w:customStyle="1" w:styleId="04587CB77DCF44FA9A6EAD7C103015A8">
    <w:name w:val="04587CB77DCF44FA9A6EAD7C103015A8"/>
    <w:rsid w:val="003D50D3"/>
  </w:style>
  <w:style w:type="paragraph" w:customStyle="1" w:styleId="0CE7569DC69F4629BFA456A08E76F59B">
    <w:name w:val="0CE7569DC69F4629BFA456A08E76F59B"/>
    <w:rsid w:val="003D50D3"/>
  </w:style>
  <w:style w:type="paragraph" w:customStyle="1" w:styleId="3D5BFB7EF9804A30B3D48C31781D7FB8">
    <w:name w:val="3D5BFB7EF9804A30B3D48C31781D7FB8"/>
    <w:rsid w:val="003D50D3"/>
  </w:style>
  <w:style w:type="paragraph" w:customStyle="1" w:styleId="BB306EB36FA8491FB901EF72228C0E7C">
    <w:name w:val="BB306EB36FA8491FB901EF72228C0E7C"/>
    <w:rsid w:val="003D50D3"/>
  </w:style>
  <w:style w:type="paragraph" w:customStyle="1" w:styleId="BA1DD8FEAE204AF684C2DA0AE1522E30">
    <w:name w:val="BA1DD8FEAE204AF684C2DA0AE1522E30"/>
    <w:rsid w:val="003D50D3"/>
  </w:style>
  <w:style w:type="paragraph" w:customStyle="1" w:styleId="C933A81C3CB2424EAED6E0C0F1D8306E">
    <w:name w:val="C933A81C3CB2424EAED6E0C0F1D8306E"/>
    <w:rsid w:val="003D50D3"/>
  </w:style>
  <w:style w:type="paragraph" w:customStyle="1" w:styleId="BD70A1D892B840FEAD402D4B842C6BC7">
    <w:name w:val="BD70A1D892B840FEAD402D4B842C6BC7"/>
    <w:rsid w:val="003D50D3"/>
  </w:style>
  <w:style w:type="paragraph" w:customStyle="1" w:styleId="F3F332DA6A4D4CC2BBDD8E80B6A1E53E">
    <w:name w:val="F3F332DA6A4D4CC2BBDD8E80B6A1E53E"/>
    <w:rsid w:val="003D50D3"/>
  </w:style>
  <w:style w:type="paragraph" w:customStyle="1" w:styleId="B567408BB45E4E13BDA72E2A4EE22205">
    <w:name w:val="B567408BB45E4E13BDA72E2A4EE22205"/>
    <w:rsid w:val="003D50D3"/>
  </w:style>
  <w:style w:type="paragraph" w:customStyle="1" w:styleId="6E1D78C6697E4ACAA486F12DF9A0D530">
    <w:name w:val="6E1D78C6697E4ACAA486F12DF9A0D530"/>
    <w:rsid w:val="003D50D3"/>
  </w:style>
  <w:style w:type="paragraph" w:customStyle="1" w:styleId="C93EB9DECEE04546AB95C4A444FA4A9F">
    <w:name w:val="C93EB9DECEE04546AB95C4A444FA4A9F"/>
    <w:rsid w:val="003D50D3"/>
  </w:style>
  <w:style w:type="paragraph" w:customStyle="1" w:styleId="2ABC3C7F22324334B22587B7C2BCBA64">
    <w:name w:val="2ABC3C7F22324334B22587B7C2BCBA64"/>
    <w:rsid w:val="003D50D3"/>
  </w:style>
  <w:style w:type="paragraph" w:customStyle="1" w:styleId="36C4B3CADB3A4269A0DAE363277B8D55">
    <w:name w:val="36C4B3CADB3A4269A0DAE363277B8D55"/>
    <w:rsid w:val="003D50D3"/>
  </w:style>
  <w:style w:type="paragraph" w:customStyle="1" w:styleId="BAA3F5CF36224E0FA30D70670B34BD1A">
    <w:name w:val="BAA3F5CF36224E0FA30D70670B34BD1A"/>
    <w:rsid w:val="003D50D3"/>
  </w:style>
  <w:style w:type="paragraph" w:customStyle="1" w:styleId="B5CCE11E2DA542469D56DB6DF7EBF95D">
    <w:name w:val="B5CCE11E2DA542469D56DB6DF7EBF95D"/>
    <w:rsid w:val="003D50D3"/>
  </w:style>
  <w:style w:type="paragraph" w:customStyle="1" w:styleId="839DD5655BC649869617D3ADBC4CDD38">
    <w:name w:val="839DD5655BC649869617D3ADBC4CDD38"/>
    <w:rsid w:val="003D50D3"/>
  </w:style>
  <w:style w:type="paragraph" w:customStyle="1" w:styleId="BD6136516A424AEA9E474658EFE8B1EA">
    <w:name w:val="BD6136516A424AEA9E474658EFE8B1EA"/>
    <w:rsid w:val="003D50D3"/>
  </w:style>
  <w:style w:type="paragraph" w:customStyle="1" w:styleId="ECACB81D45BC499695403450EEFDA917">
    <w:name w:val="ECACB81D45BC499695403450EEFDA917"/>
    <w:rsid w:val="003D50D3"/>
  </w:style>
  <w:style w:type="paragraph" w:customStyle="1" w:styleId="2DCF2EF16C2C49E38CEAF6E34EC95C0D">
    <w:name w:val="2DCF2EF16C2C49E38CEAF6E34EC95C0D"/>
    <w:rsid w:val="003D50D3"/>
  </w:style>
  <w:style w:type="paragraph" w:customStyle="1" w:styleId="DF36B25233344C4FA9D0BEA119EBC026">
    <w:name w:val="DF36B25233344C4FA9D0BEA119EBC026"/>
    <w:rsid w:val="003D50D3"/>
  </w:style>
  <w:style w:type="paragraph" w:customStyle="1" w:styleId="DAD5222E5B0B48C2A41FBC7CB2E253D9">
    <w:name w:val="DAD5222E5B0B48C2A41FBC7CB2E253D9"/>
    <w:rsid w:val="003D50D3"/>
  </w:style>
  <w:style w:type="paragraph" w:customStyle="1" w:styleId="EF708250BCDE48A8B212277EC022BA9C">
    <w:name w:val="EF708250BCDE48A8B212277EC022BA9C"/>
    <w:rsid w:val="003D50D3"/>
  </w:style>
  <w:style w:type="paragraph" w:customStyle="1" w:styleId="A954CB76998546F3B1C15156D9D785CD">
    <w:name w:val="A954CB76998546F3B1C15156D9D785CD"/>
    <w:rsid w:val="003D50D3"/>
  </w:style>
  <w:style w:type="paragraph" w:customStyle="1" w:styleId="CB85803702DB4B179F216967B3714B13">
    <w:name w:val="CB85803702DB4B179F216967B3714B13"/>
    <w:rsid w:val="003D50D3"/>
  </w:style>
  <w:style w:type="paragraph" w:customStyle="1" w:styleId="2F6CEAD1AF68460C8A0951232304EC4C">
    <w:name w:val="2F6CEAD1AF68460C8A0951232304EC4C"/>
    <w:rsid w:val="003D50D3"/>
  </w:style>
  <w:style w:type="paragraph" w:customStyle="1" w:styleId="4D5B239BF03A40A0B2C6E999DB2D8C8B">
    <w:name w:val="4D5B239BF03A40A0B2C6E999DB2D8C8B"/>
    <w:rsid w:val="003D50D3"/>
  </w:style>
  <w:style w:type="paragraph" w:customStyle="1" w:styleId="D47CF3F3582E4CEDAE7CEE574955DD6E">
    <w:name w:val="D47CF3F3582E4CEDAE7CEE574955DD6E"/>
    <w:rsid w:val="003D50D3"/>
  </w:style>
  <w:style w:type="paragraph" w:customStyle="1" w:styleId="3515210D7B9442A799CB324782897352">
    <w:name w:val="3515210D7B9442A799CB324782897352"/>
    <w:rsid w:val="003D50D3"/>
  </w:style>
  <w:style w:type="paragraph" w:customStyle="1" w:styleId="31B6CFFF9D2248A6AF94C702A3393FAE">
    <w:name w:val="31B6CFFF9D2248A6AF94C702A3393FAE"/>
    <w:rsid w:val="003D50D3"/>
  </w:style>
  <w:style w:type="paragraph" w:customStyle="1" w:styleId="9625F6C1AD2E4646859470C0D2EDC6D2">
    <w:name w:val="9625F6C1AD2E4646859470C0D2EDC6D2"/>
    <w:rsid w:val="003D50D3"/>
  </w:style>
  <w:style w:type="paragraph" w:customStyle="1" w:styleId="CE23E6E2A6DA4AD880F6D3C222806016">
    <w:name w:val="CE23E6E2A6DA4AD880F6D3C222806016"/>
    <w:rsid w:val="003D50D3"/>
  </w:style>
  <w:style w:type="paragraph" w:customStyle="1" w:styleId="2353896D16E24ECAAF89DDA9F26ABB5F">
    <w:name w:val="2353896D16E24ECAAF89DDA9F26ABB5F"/>
    <w:rsid w:val="003D50D3"/>
  </w:style>
  <w:style w:type="paragraph" w:customStyle="1" w:styleId="24574B84F60D4A9BAC0690A33EAF57D9">
    <w:name w:val="24574B84F60D4A9BAC0690A33EAF57D9"/>
    <w:rsid w:val="003D50D3"/>
  </w:style>
  <w:style w:type="paragraph" w:customStyle="1" w:styleId="C43EAC17AB114595A70FAE11D37B3FC9">
    <w:name w:val="C43EAC17AB114595A70FAE11D37B3FC9"/>
    <w:rsid w:val="003D50D3"/>
  </w:style>
  <w:style w:type="paragraph" w:customStyle="1" w:styleId="3CB6C0B20FC7438592FC95F7095D13EA">
    <w:name w:val="3CB6C0B20FC7438592FC95F7095D13EA"/>
    <w:rsid w:val="003D50D3"/>
  </w:style>
  <w:style w:type="paragraph" w:customStyle="1" w:styleId="4A59FB3E4262437F9DFF532BE1A50044">
    <w:name w:val="4A59FB3E4262437F9DFF532BE1A50044"/>
    <w:rsid w:val="003D50D3"/>
  </w:style>
  <w:style w:type="paragraph" w:customStyle="1" w:styleId="FD925C5DB83344569E9EED4A67E9906F">
    <w:name w:val="FD925C5DB83344569E9EED4A67E9906F"/>
    <w:rsid w:val="003D50D3"/>
  </w:style>
  <w:style w:type="paragraph" w:customStyle="1" w:styleId="AC18B80D621A4B24B804024030D08A12">
    <w:name w:val="AC18B80D621A4B24B804024030D08A12"/>
    <w:rsid w:val="003D50D3"/>
  </w:style>
  <w:style w:type="paragraph" w:customStyle="1" w:styleId="19C6E1D7DCAA41A5A080CEE320467F9E">
    <w:name w:val="19C6E1D7DCAA41A5A080CEE320467F9E"/>
    <w:rsid w:val="003D50D3"/>
  </w:style>
  <w:style w:type="paragraph" w:customStyle="1" w:styleId="1EF82258CAC74AFA88E3FDC75715EADC">
    <w:name w:val="1EF82258CAC74AFA88E3FDC75715EADC"/>
    <w:rsid w:val="003D50D3"/>
  </w:style>
  <w:style w:type="paragraph" w:customStyle="1" w:styleId="A5E9EAFB9C6A4A8896985F8EC444AD37">
    <w:name w:val="A5E9EAFB9C6A4A8896985F8EC444AD37"/>
    <w:rsid w:val="003D50D3"/>
  </w:style>
  <w:style w:type="paragraph" w:customStyle="1" w:styleId="9D23E7AB7D1A4944B2935A11F78C28F0">
    <w:name w:val="9D23E7AB7D1A4944B2935A11F78C28F0"/>
    <w:rsid w:val="003D50D3"/>
  </w:style>
  <w:style w:type="paragraph" w:customStyle="1" w:styleId="FB1A74E4154D434799988C9FC04CD195">
    <w:name w:val="FB1A74E4154D434799988C9FC04CD195"/>
    <w:rsid w:val="003D50D3"/>
  </w:style>
  <w:style w:type="paragraph" w:customStyle="1" w:styleId="8255122DFAD34A579FDAC6C81C7024A8">
    <w:name w:val="8255122DFAD34A579FDAC6C81C7024A8"/>
    <w:rsid w:val="003D50D3"/>
  </w:style>
  <w:style w:type="paragraph" w:customStyle="1" w:styleId="8A46189DEAC14724B5DFB4495ABD18FA">
    <w:name w:val="8A46189DEAC14724B5DFB4495ABD18FA"/>
    <w:rsid w:val="003D50D3"/>
  </w:style>
  <w:style w:type="paragraph" w:customStyle="1" w:styleId="DFD08500882C4FA29D76BE32F588F956">
    <w:name w:val="DFD08500882C4FA29D76BE32F588F956"/>
    <w:rsid w:val="003D50D3"/>
  </w:style>
  <w:style w:type="paragraph" w:customStyle="1" w:styleId="3897F262A4B6448190D8B844E4484625">
    <w:name w:val="3897F262A4B6448190D8B844E4484625"/>
    <w:rsid w:val="003D50D3"/>
  </w:style>
  <w:style w:type="paragraph" w:customStyle="1" w:styleId="CBEC63A0FE61465E9091166F1B2DDC8D">
    <w:name w:val="CBEC63A0FE61465E9091166F1B2DDC8D"/>
    <w:rsid w:val="003D50D3"/>
  </w:style>
  <w:style w:type="paragraph" w:customStyle="1" w:styleId="81EA39D22FDF441F865659EFFD0C8091">
    <w:name w:val="81EA39D22FDF441F865659EFFD0C8091"/>
    <w:rsid w:val="003D50D3"/>
  </w:style>
  <w:style w:type="paragraph" w:customStyle="1" w:styleId="A0160613C8A147DAA7A142C069DCA1FE">
    <w:name w:val="A0160613C8A147DAA7A142C069DCA1FE"/>
    <w:rsid w:val="003D50D3"/>
  </w:style>
  <w:style w:type="paragraph" w:customStyle="1" w:styleId="F14C0DC3577B4D4BA57A0148E4F7FB1D">
    <w:name w:val="F14C0DC3577B4D4BA57A0148E4F7FB1D"/>
    <w:rsid w:val="003D50D3"/>
  </w:style>
  <w:style w:type="paragraph" w:customStyle="1" w:styleId="8CF9453409314F9CA75656921CF2504D">
    <w:name w:val="8CF9453409314F9CA75656921CF2504D"/>
    <w:rsid w:val="003D50D3"/>
  </w:style>
  <w:style w:type="paragraph" w:customStyle="1" w:styleId="5C66D01C59514FE68D9D70E33FD5D5DE">
    <w:name w:val="5C66D01C59514FE68D9D70E33FD5D5DE"/>
    <w:rsid w:val="003D50D3"/>
  </w:style>
  <w:style w:type="paragraph" w:customStyle="1" w:styleId="51CCDDF6672649D8A7D55B264F99EF30">
    <w:name w:val="51CCDDF6672649D8A7D55B264F99EF30"/>
    <w:rsid w:val="003D50D3"/>
  </w:style>
  <w:style w:type="paragraph" w:customStyle="1" w:styleId="457D0976BE21417B839B74D3782EC5AB">
    <w:name w:val="457D0976BE21417B839B74D3782EC5AB"/>
    <w:rsid w:val="003D50D3"/>
  </w:style>
  <w:style w:type="paragraph" w:customStyle="1" w:styleId="29359154D9144FF7AA4CBF3AF56545E3">
    <w:name w:val="29359154D9144FF7AA4CBF3AF56545E3"/>
    <w:rsid w:val="003D50D3"/>
  </w:style>
  <w:style w:type="paragraph" w:customStyle="1" w:styleId="A10622E6B87148CE91AA036FC4FB86E3">
    <w:name w:val="A10622E6B87148CE91AA036FC4FB86E3"/>
    <w:rsid w:val="003D50D3"/>
  </w:style>
  <w:style w:type="paragraph" w:customStyle="1" w:styleId="EF0A5344004E429897107BC78AE84A0C">
    <w:name w:val="EF0A5344004E429897107BC78AE84A0C"/>
    <w:rsid w:val="003D50D3"/>
  </w:style>
  <w:style w:type="paragraph" w:customStyle="1" w:styleId="BE83EC82656E48D4891A39C7C6035FAD">
    <w:name w:val="BE83EC82656E48D4891A39C7C6035FAD"/>
    <w:rsid w:val="003D50D3"/>
  </w:style>
  <w:style w:type="paragraph" w:customStyle="1" w:styleId="BB2C73D91D104038BC107D854851AAB0">
    <w:name w:val="BB2C73D91D104038BC107D854851AAB0"/>
    <w:rsid w:val="003D50D3"/>
  </w:style>
  <w:style w:type="paragraph" w:customStyle="1" w:styleId="524AC426FBDC481C90E11CF1952922E1">
    <w:name w:val="524AC426FBDC481C90E11CF1952922E1"/>
    <w:rsid w:val="003D50D3"/>
  </w:style>
  <w:style w:type="paragraph" w:customStyle="1" w:styleId="50BE168DED9C487F970D8FD008E56079">
    <w:name w:val="50BE168DED9C487F970D8FD008E56079"/>
    <w:rsid w:val="003D50D3"/>
  </w:style>
  <w:style w:type="paragraph" w:customStyle="1" w:styleId="0F1734E0864C463493807831A6DEAF1E">
    <w:name w:val="0F1734E0864C463493807831A6DEAF1E"/>
    <w:rsid w:val="003D50D3"/>
  </w:style>
  <w:style w:type="paragraph" w:customStyle="1" w:styleId="49B2D598DA5D4C3B8BD7ED6B453E5465">
    <w:name w:val="49B2D598DA5D4C3B8BD7ED6B453E5465"/>
    <w:rsid w:val="003D50D3"/>
  </w:style>
  <w:style w:type="paragraph" w:customStyle="1" w:styleId="78781E4AD5CD49B685C9E31C2ED094AE">
    <w:name w:val="78781E4AD5CD49B685C9E31C2ED094AE"/>
    <w:rsid w:val="003D50D3"/>
  </w:style>
  <w:style w:type="paragraph" w:customStyle="1" w:styleId="0AEF25535D3E42A18D163533ED466841">
    <w:name w:val="0AEF25535D3E42A18D163533ED466841"/>
    <w:rsid w:val="003D50D3"/>
  </w:style>
  <w:style w:type="paragraph" w:customStyle="1" w:styleId="F9C990896FDB417380EA77E873B40490">
    <w:name w:val="F9C990896FDB417380EA77E873B40490"/>
    <w:rsid w:val="003D50D3"/>
  </w:style>
  <w:style w:type="paragraph" w:customStyle="1" w:styleId="B3D107CCB8254710A0AE7966DF64409D">
    <w:name w:val="B3D107CCB8254710A0AE7966DF64409D"/>
    <w:rsid w:val="003D50D3"/>
  </w:style>
  <w:style w:type="paragraph" w:customStyle="1" w:styleId="BBE156CBD5A649E6B14E785681BD54B3">
    <w:name w:val="BBE156CBD5A649E6B14E785681BD54B3"/>
    <w:rsid w:val="003D50D3"/>
  </w:style>
  <w:style w:type="paragraph" w:customStyle="1" w:styleId="861B40AE4B0643FA8FEED5A4C3046402">
    <w:name w:val="861B40AE4B0643FA8FEED5A4C3046402"/>
    <w:rsid w:val="003D50D3"/>
  </w:style>
  <w:style w:type="paragraph" w:customStyle="1" w:styleId="FBC2B8458D6C4EA1A89D8451A922FB55">
    <w:name w:val="FBC2B8458D6C4EA1A89D8451A922FB55"/>
    <w:rsid w:val="003D50D3"/>
  </w:style>
  <w:style w:type="paragraph" w:customStyle="1" w:styleId="98DC280B663A419BA1011B92172575E5">
    <w:name w:val="98DC280B663A419BA1011B92172575E5"/>
    <w:rsid w:val="003D50D3"/>
  </w:style>
  <w:style w:type="paragraph" w:customStyle="1" w:styleId="C210A396DDB7469BA8B9D7EF277B1C4E">
    <w:name w:val="C210A396DDB7469BA8B9D7EF277B1C4E"/>
    <w:rsid w:val="003D50D3"/>
  </w:style>
  <w:style w:type="paragraph" w:customStyle="1" w:styleId="AC815B19639A449D8A27109CCAFD2029">
    <w:name w:val="AC815B19639A449D8A27109CCAFD2029"/>
    <w:rsid w:val="003D50D3"/>
  </w:style>
  <w:style w:type="paragraph" w:customStyle="1" w:styleId="E32142D1F38446949086DA85DBF7A471">
    <w:name w:val="E32142D1F38446949086DA85DBF7A471"/>
    <w:rsid w:val="003D50D3"/>
  </w:style>
  <w:style w:type="paragraph" w:customStyle="1" w:styleId="E9E1A48DAC9D445997B714EE332959ED">
    <w:name w:val="E9E1A48DAC9D445997B714EE332959ED"/>
    <w:rsid w:val="003D50D3"/>
  </w:style>
  <w:style w:type="paragraph" w:customStyle="1" w:styleId="D460EC21A092481EA46F37DAD5773EAD">
    <w:name w:val="D460EC21A092481EA46F37DAD5773EAD"/>
    <w:rsid w:val="003D50D3"/>
  </w:style>
  <w:style w:type="paragraph" w:customStyle="1" w:styleId="B8CBE1EAA8834D0FBB99C959EA5B43A4">
    <w:name w:val="B8CBE1EAA8834D0FBB99C959EA5B43A4"/>
    <w:rsid w:val="003D50D3"/>
  </w:style>
  <w:style w:type="paragraph" w:customStyle="1" w:styleId="D2518705B16B41C286F38F4BA44081DB">
    <w:name w:val="D2518705B16B41C286F38F4BA44081DB"/>
    <w:rsid w:val="003D50D3"/>
  </w:style>
  <w:style w:type="paragraph" w:customStyle="1" w:styleId="5F78DEC8CBF34BDD970E829810F69A2D">
    <w:name w:val="5F78DEC8CBF34BDD970E829810F69A2D"/>
    <w:rsid w:val="003D50D3"/>
  </w:style>
  <w:style w:type="paragraph" w:customStyle="1" w:styleId="706D36F873B0444A9E805B99501B34D6">
    <w:name w:val="706D36F873B0444A9E805B99501B34D6"/>
    <w:rsid w:val="003D50D3"/>
  </w:style>
  <w:style w:type="paragraph" w:customStyle="1" w:styleId="3D0FA2C2C25F47748D4B6C598FE111A3">
    <w:name w:val="3D0FA2C2C25F47748D4B6C598FE111A3"/>
    <w:rsid w:val="003D50D3"/>
  </w:style>
  <w:style w:type="paragraph" w:customStyle="1" w:styleId="070608B7051D41B0AAFECAADC4C5212C">
    <w:name w:val="070608B7051D41B0AAFECAADC4C5212C"/>
    <w:rsid w:val="003D50D3"/>
  </w:style>
  <w:style w:type="paragraph" w:customStyle="1" w:styleId="B68739D57A94441DAD9E74268498F9E3">
    <w:name w:val="B68739D57A94441DAD9E74268498F9E3"/>
    <w:rsid w:val="003D50D3"/>
  </w:style>
  <w:style w:type="paragraph" w:customStyle="1" w:styleId="DEEACD84355E434481EFBBED8D10328C">
    <w:name w:val="DEEACD84355E434481EFBBED8D10328C"/>
    <w:rsid w:val="003D50D3"/>
  </w:style>
  <w:style w:type="paragraph" w:customStyle="1" w:styleId="201C787E491841AE8FCC985FE7ACBA2E">
    <w:name w:val="201C787E491841AE8FCC985FE7ACBA2E"/>
    <w:rsid w:val="003D50D3"/>
  </w:style>
  <w:style w:type="paragraph" w:customStyle="1" w:styleId="AB73C193C1424B86BA6CDD01DC48FB17">
    <w:name w:val="AB73C193C1424B86BA6CDD01DC48FB17"/>
    <w:rsid w:val="003D50D3"/>
  </w:style>
  <w:style w:type="paragraph" w:customStyle="1" w:styleId="7297CDC68B854C15915ED002CFDB8A4B">
    <w:name w:val="7297CDC68B854C15915ED002CFDB8A4B"/>
    <w:rsid w:val="003D50D3"/>
  </w:style>
  <w:style w:type="paragraph" w:customStyle="1" w:styleId="E28A16DF51AD44E7B7D65CDF02FF6893">
    <w:name w:val="E28A16DF51AD44E7B7D65CDF02FF6893"/>
    <w:rsid w:val="003D50D3"/>
  </w:style>
  <w:style w:type="paragraph" w:customStyle="1" w:styleId="99E70D4BC9104A749649951A6A879092">
    <w:name w:val="99E70D4BC9104A749649951A6A879092"/>
    <w:rsid w:val="003D50D3"/>
  </w:style>
  <w:style w:type="paragraph" w:customStyle="1" w:styleId="B0B2BDB0E70349AB9A08165443FB22B3">
    <w:name w:val="B0B2BDB0E70349AB9A08165443FB22B3"/>
    <w:rsid w:val="003D50D3"/>
  </w:style>
  <w:style w:type="paragraph" w:customStyle="1" w:styleId="7B0C49A7766243AEA815D243EB276D89">
    <w:name w:val="7B0C49A7766243AEA815D243EB276D89"/>
    <w:rsid w:val="003D50D3"/>
  </w:style>
  <w:style w:type="paragraph" w:customStyle="1" w:styleId="CE3D42B7649C4332B4101093B9AA38E1">
    <w:name w:val="CE3D42B7649C4332B4101093B9AA38E1"/>
    <w:rsid w:val="003D50D3"/>
  </w:style>
  <w:style w:type="paragraph" w:customStyle="1" w:styleId="6389ED94647E47B1A7DD5DC85C9FE184">
    <w:name w:val="6389ED94647E47B1A7DD5DC85C9FE184"/>
    <w:rsid w:val="003D50D3"/>
  </w:style>
  <w:style w:type="paragraph" w:customStyle="1" w:styleId="0CD620687CE242EAA5D59187E0658817">
    <w:name w:val="0CD620687CE242EAA5D59187E0658817"/>
    <w:rsid w:val="003D50D3"/>
  </w:style>
  <w:style w:type="paragraph" w:customStyle="1" w:styleId="12E0B62637F54E43AC6B81E2E72265B3">
    <w:name w:val="12E0B62637F54E43AC6B81E2E72265B3"/>
    <w:rsid w:val="003D50D3"/>
  </w:style>
  <w:style w:type="paragraph" w:customStyle="1" w:styleId="5386C2C845A24B48A9C6826694AA5173">
    <w:name w:val="5386C2C845A24B48A9C6826694AA5173"/>
    <w:rsid w:val="003D50D3"/>
  </w:style>
  <w:style w:type="paragraph" w:customStyle="1" w:styleId="A2481641D8A84DEEABF78211462A6192">
    <w:name w:val="A2481641D8A84DEEABF78211462A6192"/>
    <w:rsid w:val="003D50D3"/>
  </w:style>
  <w:style w:type="paragraph" w:customStyle="1" w:styleId="B456687294194810AE54D124A13DECF7">
    <w:name w:val="B456687294194810AE54D124A13DECF7"/>
    <w:rsid w:val="003D50D3"/>
  </w:style>
  <w:style w:type="paragraph" w:customStyle="1" w:styleId="61C84DD33EF848EFA33D531B03836AC3">
    <w:name w:val="61C84DD33EF848EFA33D531B03836AC3"/>
    <w:rsid w:val="003D50D3"/>
  </w:style>
  <w:style w:type="paragraph" w:customStyle="1" w:styleId="C875C99226C84607A414C54804B62BA4">
    <w:name w:val="C875C99226C84607A414C54804B62BA4"/>
    <w:rsid w:val="003D50D3"/>
  </w:style>
  <w:style w:type="paragraph" w:customStyle="1" w:styleId="9A2642B608D54052AB72AF9BDEB24F0B">
    <w:name w:val="9A2642B608D54052AB72AF9BDEB24F0B"/>
    <w:rsid w:val="003D50D3"/>
  </w:style>
  <w:style w:type="paragraph" w:customStyle="1" w:styleId="C008BEBAE55D416F85645E086681FC09">
    <w:name w:val="C008BEBAE55D416F85645E086681FC09"/>
    <w:rsid w:val="003D50D3"/>
  </w:style>
  <w:style w:type="paragraph" w:customStyle="1" w:styleId="649A3FF2723F48ECA3266861230CC237">
    <w:name w:val="649A3FF2723F48ECA3266861230CC237"/>
    <w:rsid w:val="003D50D3"/>
  </w:style>
  <w:style w:type="paragraph" w:customStyle="1" w:styleId="8D9169E73D554E99B98FBD10F65D3A85">
    <w:name w:val="8D9169E73D554E99B98FBD10F65D3A85"/>
    <w:rsid w:val="003D50D3"/>
  </w:style>
  <w:style w:type="paragraph" w:customStyle="1" w:styleId="DB997777744A4D60B4E602317617212D">
    <w:name w:val="DB997777744A4D60B4E602317617212D"/>
    <w:rsid w:val="003D50D3"/>
  </w:style>
  <w:style w:type="paragraph" w:customStyle="1" w:styleId="6C6E275833DE40349983078FF03C665F">
    <w:name w:val="6C6E275833DE40349983078FF03C665F"/>
    <w:rsid w:val="003D50D3"/>
  </w:style>
  <w:style w:type="paragraph" w:customStyle="1" w:styleId="E9D9F45EAF1E444B9833F4C5890AF37E">
    <w:name w:val="E9D9F45EAF1E444B9833F4C5890AF37E"/>
    <w:rsid w:val="003D50D3"/>
  </w:style>
  <w:style w:type="paragraph" w:customStyle="1" w:styleId="74B498F0BB45488895A1EE3C427CAF15">
    <w:name w:val="74B498F0BB45488895A1EE3C427CAF15"/>
    <w:rsid w:val="003D50D3"/>
  </w:style>
  <w:style w:type="paragraph" w:customStyle="1" w:styleId="E28B177CCC014F3D9814627B1FB879F2">
    <w:name w:val="E28B177CCC014F3D9814627B1FB879F2"/>
    <w:rsid w:val="003D50D3"/>
  </w:style>
  <w:style w:type="paragraph" w:customStyle="1" w:styleId="9E13FD75714A4089A0CDE93E482A5747">
    <w:name w:val="9E13FD75714A4089A0CDE93E482A5747"/>
    <w:rsid w:val="003D50D3"/>
  </w:style>
  <w:style w:type="paragraph" w:customStyle="1" w:styleId="BFE44727DA8E4EB4B4EC98FEB4A8DA4E">
    <w:name w:val="BFE44727DA8E4EB4B4EC98FEB4A8DA4E"/>
    <w:rsid w:val="003D50D3"/>
  </w:style>
  <w:style w:type="paragraph" w:customStyle="1" w:styleId="D5B2F0AB1408418EAD9A833AC33DB614">
    <w:name w:val="D5B2F0AB1408418EAD9A833AC33DB614"/>
    <w:rsid w:val="003D50D3"/>
  </w:style>
  <w:style w:type="paragraph" w:customStyle="1" w:styleId="7388C12008294D01A319CD2493E29BB3">
    <w:name w:val="7388C12008294D01A319CD2493E29BB3"/>
    <w:rsid w:val="003D50D3"/>
  </w:style>
  <w:style w:type="paragraph" w:customStyle="1" w:styleId="F95A2E5409DD4B7A8AC95F69C3F51A33">
    <w:name w:val="F95A2E5409DD4B7A8AC95F69C3F51A33"/>
    <w:rsid w:val="003D50D3"/>
  </w:style>
  <w:style w:type="paragraph" w:customStyle="1" w:styleId="AB6A01304F7245929C36A26A1204F321">
    <w:name w:val="AB6A01304F7245929C36A26A1204F321"/>
    <w:rsid w:val="003D50D3"/>
  </w:style>
  <w:style w:type="paragraph" w:customStyle="1" w:styleId="FBA7C21E705741ECBCE537686E0DF578">
    <w:name w:val="FBA7C21E705741ECBCE537686E0DF578"/>
    <w:rsid w:val="003D50D3"/>
  </w:style>
  <w:style w:type="paragraph" w:customStyle="1" w:styleId="EE6E5FF0D2F74D5180B68F301D56C0AA">
    <w:name w:val="EE6E5FF0D2F74D5180B68F301D56C0AA"/>
    <w:rsid w:val="003D50D3"/>
  </w:style>
  <w:style w:type="paragraph" w:customStyle="1" w:styleId="252DF4F86D404C24986D9D3FEBEA2705">
    <w:name w:val="252DF4F86D404C24986D9D3FEBEA2705"/>
    <w:rsid w:val="003D50D3"/>
  </w:style>
  <w:style w:type="paragraph" w:customStyle="1" w:styleId="44B524744D9B47AB8DCBC29886F5E67F">
    <w:name w:val="44B524744D9B47AB8DCBC29886F5E67F"/>
    <w:rsid w:val="003D50D3"/>
  </w:style>
  <w:style w:type="paragraph" w:customStyle="1" w:styleId="0A14FFBF43A44E9296886A6F0EC7574B">
    <w:name w:val="0A14FFBF43A44E9296886A6F0EC7574B"/>
    <w:rsid w:val="003D50D3"/>
  </w:style>
  <w:style w:type="paragraph" w:customStyle="1" w:styleId="008F5B053D60405FBD8B4C09F559D236">
    <w:name w:val="008F5B053D60405FBD8B4C09F559D236"/>
    <w:rsid w:val="003D50D3"/>
  </w:style>
  <w:style w:type="paragraph" w:customStyle="1" w:styleId="1712534B18CD490ABBECDD5F335F6BFF">
    <w:name w:val="1712534B18CD490ABBECDD5F335F6BFF"/>
    <w:rsid w:val="003D50D3"/>
  </w:style>
  <w:style w:type="paragraph" w:customStyle="1" w:styleId="DDC5256B4C8A43508F7A25A08050C681">
    <w:name w:val="DDC5256B4C8A43508F7A25A08050C681"/>
    <w:rsid w:val="003D50D3"/>
  </w:style>
  <w:style w:type="paragraph" w:customStyle="1" w:styleId="4F2B09F99C9D47ADAC0B52524A8F2B65">
    <w:name w:val="4F2B09F99C9D47ADAC0B52524A8F2B65"/>
    <w:rsid w:val="003D50D3"/>
  </w:style>
  <w:style w:type="paragraph" w:customStyle="1" w:styleId="2F96A638578342A8A9F54F99623B1158">
    <w:name w:val="2F96A638578342A8A9F54F99623B1158"/>
    <w:rsid w:val="003D50D3"/>
  </w:style>
  <w:style w:type="paragraph" w:customStyle="1" w:styleId="2FCCB53529B4498DA53C3F91FFDCA592">
    <w:name w:val="2FCCB53529B4498DA53C3F91FFDCA592"/>
    <w:rsid w:val="003D50D3"/>
  </w:style>
  <w:style w:type="paragraph" w:customStyle="1" w:styleId="29FF5D7BF7434FDD8CBB57B943BEAF1E">
    <w:name w:val="29FF5D7BF7434FDD8CBB57B943BEAF1E"/>
    <w:rsid w:val="003D50D3"/>
  </w:style>
  <w:style w:type="paragraph" w:customStyle="1" w:styleId="24EC152503A74552BE19891EEFE73AE5">
    <w:name w:val="24EC152503A74552BE19891EEFE73AE5"/>
    <w:rsid w:val="003D50D3"/>
  </w:style>
  <w:style w:type="paragraph" w:customStyle="1" w:styleId="FF54D32F8F7E46BFADFD61F99C7757E9">
    <w:name w:val="FF54D32F8F7E46BFADFD61F99C7757E9"/>
    <w:rsid w:val="003D50D3"/>
  </w:style>
  <w:style w:type="paragraph" w:customStyle="1" w:styleId="15502F6DA8444AA095F9C35439DFCC23">
    <w:name w:val="15502F6DA8444AA095F9C35439DFCC23"/>
    <w:rsid w:val="003D50D3"/>
  </w:style>
  <w:style w:type="paragraph" w:customStyle="1" w:styleId="710B0B9BDC014ECC932546421B59BCC6">
    <w:name w:val="710B0B9BDC014ECC932546421B59BCC6"/>
    <w:rsid w:val="003D50D3"/>
  </w:style>
  <w:style w:type="paragraph" w:customStyle="1" w:styleId="DABF14C9388443588C4BBE4D538B1CB4">
    <w:name w:val="DABF14C9388443588C4BBE4D538B1CB4"/>
    <w:rsid w:val="003D50D3"/>
  </w:style>
  <w:style w:type="paragraph" w:customStyle="1" w:styleId="EB4CB7FECEC34B21BAF8DA98C1FE9510">
    <w:name w:val="EB4CB7FECEC34B21BAF8DA98C1FE9510"/>
    <w:rsid w:val="003D50D3"/>
  </w:style>
  <w:style w:type="paragraph" w:customStyle="1" w:styleId="1BB32F5698E0423CB0D375A1809BD1EB">
    <w:name w:val="1BB32F5698E0423CB0D375A1809BD1EB"/>
    <w:rsid w:val="003D50D3"/>
  </w:style>
  <w:style w:type="paragraph" w:customStyle="1" w:styleId="2036FF8D0189401CAA73FFCBE0A66DB5">
    <w:name w:val="2036FF8D0189401CAA73FFCBE0A66DB5"/>
    <w:rsid w:val="003D50D3"/>
  </w:style>
  <w:style w:type="paragraph" w:customStyle="1" w:styleId="1592C61AF2984D84BAAB1E50144EB2D8">
    <w:name w:val="1592C61AF2984D84BAAB1E50144EB2D8"/>
    <w:rsid w:val="003D50D3"/>
  </w:style>
  <w:style w:type="paragraph" w:customStyle="1" w:styleId="1566FA0D68084468A1B5751D7B9F1EEE">
    <w:name w:val="1566FA0D68084468A1B5751D7B9F1EEE"/>
    <w:rsid w:val="003D50D3"/>
  </w:style>
  <w:style w:type="paragraph" w:customStyle="1" w:styleId="CA782F08EB56460A870B2477CDBE9546">
    <w:name w:val="CA782F08EB56460A870B2477CDBE9546"/>
    <w:rsid w:val="003D50D3"/>
  </w:style>
  <w:style w:type="paragraph" w:customStyle="1" w:styleId="78110392BFFA412FB9EC5DDDC44A23B5">
    <w:name w:val="78110392BFFA412FB9EC5DDDC44A23B5"/>
    <w:rsid w:val="003D50D3"/>
  </w:style>
  <w:style w:type="paragraph" w:customStyle="1" w:styleId="078BD71B026B4885B9D0C0584A52BC56">
    <w:name w:val="078BD71B026B4885B9D0C0584A52BC56"/>
    <w:rsid w:val="003D50D3"/>
  </w:style>
  <w:style w:type="paragraph" w:customStyle="1" w:styleId="342A105773474B0F93C60B8C7A7AE8E2">
    <w:name w:val="342A105773474B0F93C60B8C7A7AE8E2"/>
    <w:rsid w:val="003D50D3"/>
  </w:style>
  <w:style w:type="paragraph" w:customStyle="1" w:styleId="6D96CF9549264185B230A2AAF263F692">
    <w:name w:val="6D96CF9549264185B230A2AAF263F692"/>
    <w:rsid w:val="003D50D3"/>
  </w:style>
  <w:style w:type="paragraph" w:customStyle="1" w:styleId="9DDEFF992B794739A36C0E979E0FEA40">
    <w:name w:val="9DDEFF992B794739A36C0E979E0FEA40"/>
    <w:rsid w:val="003D50D3"/>
  </w:style>
  <w:style w:type="paragraph" w:customStyle="1" w:styleId="443EE5AEDF0741699DAEC385B938BE1C">
    <w:name w:val="443EE5AEDF0741699DAEC385B938BE1C"/>
    <w:rsid w:val="003D50D3"/>
  </w:style>
  <w:style w:type="paragraph" w:customStyle="1" w:styleId="529431B6305E40EF8A6776FB2F0FD228">
    <w:name w:val="529431B6305E40EF8A6776FB2F0FD228"/>
    <w:rsid w:val="003D50D3"/>
  </w:style>
  <w:style w:type="paragraph" w:customStyle="1" w:styleId="8C1C2B504A704D30BC99D710BDBB60E4">
    <w:name w:val="8C1C2B504A704D30BC99D710BDBB60E4"/>
    <w:rsid w:val="003D50D3"/>
  </w:style>
  <w:style w:type="paragraph" w:customStyle="1" w:styleId="A83B51D67CD14B23917C6230526AEABE">
    <w:name w:val="A83B51D67CD14B23917C6230526AEABE"/>
    <w:rsid w:val="003D50D3"/>
  </w:style>
  <w:style w:type="paragraph" w:customStyle="1" w:styleId="9F01EC2E0AC441D8B7DA2B61236E0D34">
    <w:name w:val="9F01EC2E0AC441D8B7DA2B61236E0D34"/>
    <w:rsid w:val="003D50D3"/>
  </w:style>
  <w:style w:type="paragraph" w:customStyle="1" w:styleId="F965C87616A0410CB27C9549DAB0A177">
    <w:name w:val="F965C87616A0410CB27C9549DAB0A177"/>
    <w:rsid w:val="003D50D3"/>
  </w:style>
  <w:style w:type="paragraph" w:customStyle="1" w:styleId="E7C373E0723A4D838AEF099B1D8FB1EA">
    <w:name w:val="E7C373E0723A4D838AEF099B1D8FB1EA"/>
    <w:rsid w:val="003D50D3"/>
  </w:style>
  <w:style w:type="paragraph" w:customStyle="1" w:styleId="73016743BDF94E94A1BA400567880D25">
    <w:name w:val="73016743BDF94E94A1BA400567880D25"/>
    <w:rsid w:val="003D50D3"/>
  </w:style>
  <w:style w:type="paragraph" w:customStyle="1" w:styleId="C0B417FA542D4BEDAF238DF5C27B9C21">
    <w:name w:val="C0B417FA542D4BEDAF238DF5C27B9C21"/>
    <w:rsid w:val="003D50D3"/>
  </w:style>
  <w:style w:type="paragraph" w:customStyle="1" w:styleId="9EC00C3B28A74617A2787B28A4CF4581">
    <w:name w:val="9EC00C3B28A74617A2787B28A4CF4581"/>
    <w:rsid w:val="003D50D3"/>
  </w:style>
  <w:style w:type="paragraph" w:customStyle="1" w:styleId="BF9C31A799EC486CBA7A2B67D4326479">
    <w:name w:val="BF9C31A799EC486CBA7A2B67D4326479"/>
    <w:rsid w:val="003D50D3"/>
  </w:style>
  <w:style w:type="paragraph" w:customStyle="1" w:styleId="99FD1E1C248A40CA90F4D0275CE5BAF6">
    <w:name w:val="99FD1E1C248A40CA90F4D0275CE5BAF6"/>
    <w:rsid w:val="003D50D3"/>
  </w:style>
  <w:style w:type="paragraph" w:customStyle="1" w:styleId="151C9F08F6074D9283C6A1DC543777B5">
    <w:name w:val="151C9F08F6074D9283C6A1DC543777B5"/>
    <w:rsid w:val="003D50D3"/>
  </w:style>
  <w:style w:type="paragraph" w:customStyle="1" w:styleId="DD0C4EC1F9B4480CAE521F0810E75CA9">
    <w:name w:val="DD0C4EC1F9B4480CAE521F0810E75CA9"/>
    <w:rsid w:val="003D50D3"/>
  </w:style>
  <w:style w:type="paragraph" w:customStyle="1" w:styleId="2D99E48B5BD6425495C9BD3E7D9E0F50">
    <w:name w:val="2D99E48B5BD6425495C9BD3E7D9E0F50"/>
    <w:rsid w:val="003D50D3"/>
  </w:style>
  <w:style w:type="paragraph" w:customStyle="1" w:styleId="D55970A4844E45B7830D56C306C7BD48">
    <w:name w:val="D55970A4844E45B7830D56C306C7BD48"/>
    <w:rsid w:val="003D50D3"/>
  </w:style>
  <w:style w:type="paragraph" w:customStyle="1" w:styleId="E98C43C5DE9F45EC955E5C2B0C16729D">
    <w:name w:val="E98C43C5DE9F45EC955E5C2B0C16729D"/>
    <w:rsid w:val="003D50D3"/>
  </w:style>
  <w:style w:type="paragraph" w:customStyle="1" w:styleId="5291680CB9114583B708264F41468E07">
    <w:name w:val="5291680CB9114583B708264F41468E07"/>
    <w:rsid w:val="003D50D3"/>
  </w:style>
  <w:style w:type="paragraph" w:customStyle="1" w:styleId="D6A16F9DF82547309F68129DF230B887">
    <w:name w:val="D6A16F9DF82547309F68129DF230B887"/>
    <w:rsid w:val="003D50D3"/>
  </w:style>
  <w:style w:type="paragraph" w:customStyle="1" w:styleId="B21B478CE9FB4604B6163DE87C017668">
    <w:name w:val="B21B478CE9FB4604B6163DE87C017668"/>
    <w:rsid w:val="003D50D3"/>
  </w:style>
  <w:style w:type="paragraph" w:customStyle="1" w:styleId="A326FE1E85294EF8AFEFB65BDEA6AF66">
    <w:name w:val="A326FE1E85294EF8AFEFB65BDEA6AF66"/>
    <w:rsid w:val="003D50D3"/>
  </w:style>
  <w:style w:type="paragraph" w:customStyle="1" w:styleId="AE1DD771649042079888374D31D8E8CC">
    <w:name w:val="AE1DD771649042079888374D31D8E8CC"/>
    <w:rsid w:val="003D50D3"/>
  </w:style>
  <w:style w:type="paragraph" w:customStyle="1" w:styleId="8472D54014AE4E339563F1884AC2CBB5">
    <w:name w:val="8472D54014AE4E339563F1884AC2CBB5"/>
    <w:rsid w:val="003D50D3"/>
  </w:style>
  <w:style w:type="paragraph" w:customStyle="1" w:styleId="1163B3C869D04C768AD7B5E67967CD1D">
    <w:name w:val="1163B3C869D04C768AD7B5E67967CD1D"/>
    <w:rsid w:val="003D50D3"/>
  </w:style>
  <w:style w:type="paragraph" w:customStyle="1" w:styleId="8989D9DA10B447B58364D6825A547DEB">
    <w:name w:val="8989D9DA10B447B58364D6825A547DEB"/>
    <w:rsid w:val="003D50D3"/>
  </w:style>
  <w:style w:type="paragraph" w:customStyle="1" w:styleId="CCF7A34B8ED74DA29FFA344368842097">
    <w:name w:val="CCF7A34B8ED74DA29FFA344368842097"/>
    <w:rsid w:val="003D50D3"/>
  </w:style>
  <w:style w:type="paragraph" w:customStyle="1" w:styleId="0245A068D1184CEA88D74E0BE93A221C">
    <w:name w:val="0245A068D1184CEA88D74E0BE93A221C"/>
    <w:rsid w:val="003D50D3"/>
  </w:style>
  <w:style w:type="paragraph" w:customStyle="1" w:styleId="9060539F5C1A4E9F91BD8B173084D2B8">
    <w:name w:val="9060539F5C1A4E9F91BD8B173084D2B8"/>
    <w:rsid w:val="003D50D3"/>
  </w:style>
  <w:style w:type="paragraph" w:customStyle="1" w:styleId="A71E01CE66B144F98A2818E2A1878EA5">
    <w:name w:val="A71E01CE66B144F98A2818E2A1878EA5"/>
    <w:rsid w:val="003D50D3"/>
  </w:style>
  <w:style w:type="paragraph" w:customStyle="1" w:styleId="B231FEA185474C31BD211A01CB8F570C">
    <w:name w:val="B231FEA185474C31BD211A01CB8F570C"/>
    <w:rsid w:val="003D50D3"/>
  </w:style>
  <w:style w:type="paragraph" w:customStyle="1" w:styleId="346A996560AC457C82574A139DEE23CD">
    <w:name w:val="346A996560AC457C82574A139DEE23CD"/>
    <w:rsid w:val="003D50D3"/>
  </w:style>
  <w:style w:type="paragraph" w:customStyle="1" w:styleId="5AEBB291F5D14BE79E4387036AB30335">
    <w:name w:val="5AEBB291F5D14BE79E4387036AB30335"/>
    <w:rsid w:val="003D50D3"/>
  </w:style>
  <w:style w:type="paragraph" w:customStyle="1" w:styleId="30241C1648AC498B9F22141356992576">
    <w:name w:val="30241C1648AC498B9F22141356992576"/>
    <w:rsid w:val="003D50D3"/>
  </w:style>
  <w:style w:type="paragraph" w:customStyle="1" w:styleId="2AA65699DDC84F31A4B71CEDF3E93F75">
    <w:name w:val="2AA65699DDC84F31A4B71CEDF3E93F75"/>
    <w:rsid w:val="003D50D3"/>
  </w:style>
  <w:style w:type="paragraph" w:customStyle="1" w:styleId="42BBE612923C43BA8FC33F33A9DB04A5">
    <w:name w:val="42BBE612923C43BA8FC33F33A9DB04A5"/>
    <w:rsid w:val="003D50D3"/>
  </w:style>
  <w:style w:type="paragraph" w:customStyle="1" w:styleId="D03BEDA9A8514D1D8DC677EAA8F591C2">
    <w:name w:val="D03BEDA9A8514D1D8DC677EAA8F591C2"/>
    <w:rsid w:val="003D50D3"/>
  </w:style>
  <w:style w:type="paragraph" w:customStyle="1" w:styleId="682ADD64448042698613CEDAD3B2E76C">
    <w:name w:val="682ADD64448042698613CEDAD3B2E76C"/>
    <w:rsid w:val="003D50D3"/>
  </w:style>
  <w:style w:type="paragraph" w:customStyle="1" w:styleId="5BC8F43B84C9474983134A5FE6DDCC73">
    <w:name w:val="5BC8F43B84C9474983134A5FE6DDCC73"/>
    <w:rsid w:val="003D50D3"/>
  </w:style>
  <w:style w:type="paragraph" w:customStyle="1" w:styleId="9AB3D0FCAD12402A83F5D6CBB3900799">
    <w:name w:val="9AB3D0FCAD12402A83F5D6CBB3900799"/>
    <w:rsid w:val="003D50D3"/>
  </w:style>
  <w:style w:type="paragraph" w:customStyle="1" w:styleId="07F16635A52E4F76BB7B45073C929610">
    <w:name w:val="07F16635A52E4F76BB7B45073C929610"/>
    <w:rsid w:val="003D50D3"/>
  </w:style>
  <w:style w:type="paragraph" w:customStyle="1" w:styleId="3F60630F316E47EE813188B10357E99A">
    <w:name w:val="3F60630F316E47EE813188B10357E99A"/>
    <w:rsid w:val="003D50D3"/>
  </w:style>
  <w:style w:type="paragraph" w:customStyle="1" w:styleId="BF0FBB5EDB074235B07F4B4092F06908">
    <w:name w:val="BF0FBB5EDB074235B07F4B4092F06908"/>
    <w:rsid w:val="003D50D3"/>
  </w:style>
  <w:style w:type="paragraph" w:customStyle="1" w:styleId="405C2F1D04FE4B3E88C0046DDFFBF194">
    <w:name w:val="405C2F1D04FE4B3E88C0046DDFFBF194"/>
    <w:rsid w:val="003D50D3"/>
  </w:style>
  <w:style w:type="paragraph" w:customStyle="1" w:styleId="73964AC765274EBCB95A6E0D326233C5">
    <w:name w:val="73964AC765274EBCB95A6E0D326233C5"/>
    <w:rsid w:val="003D50D3"/>
  </w:style>
  <w:style w:type="paragraph" w:customStyle="1" w:styleId="6191DC0DC8BD471C9C5990666E337B04">
    <w:name w:val="6191DC0DC8BD471C9C5990666E337B04"/>
    <w:rsid w:val="003D50D3"/>
  </w:style>
  <w:style w:type="paragraph" w:customStyle="1" w:styleId="B52C1925E1D64BB3872D8BA02C79E0C3">
    <w:name w:val="B52C1925E1D64BB3872D8BA02C79E0C3"/>
    <w:rsid w:val="003D50D3"/>
  </w:style>
  <w:style w:type="paragraph" w:customStyle="1" w:styleId="2475EDD6C20F440998954E5296E86E75">
    <w:name w:val="2475EDD6C20F440998954E5296E86E75"/>
    <w:rsid w:val="003D50D3"/>
  </w:style>
  <w:style w:type="paragraph" w:customStyle="1" w:styleId="1DEA454FEC1F4C528D15533676C32BF1">
    <w:name w:val="1DEA454FEC1F4C528D15533676C32BF1"/>
    <w:rsid w:val="003D50D3"/>
  </w:style>
  <w:style w:type="paragraph" w:customStyle="1" w:styleId="528F10230324437399F87837BD186284">
    <w:name w:val="528F10230324437399F87837BD186284"/>
    <w:rsid w:val="003D50D3"/>
  </w:style>
  <w:style w:type="paragraph" w:customStyle="1" w:styleId="0A0B6B6C8B23489CA02954A3B3A85E78">
    <w:name w:val="0A0B6B6C8B23489CA02954A3B3A85E78"/>
    <w:rsid w:val="003D50D3"/>
  </w:style>
  <w:style w:type="paragraph" w:customStyle="1" w:styleId="35AE4DCDF74743668A60917C9D925D08">
    <w:name w:val="35AE4DCDF74743668A60917C9D925D08"/>
    <w:rsid w:val="003D50D3"/>
  </w:style>
  <w:style w:type="paragraph" w:customStyle="1" w:styleId="C575A3DD95304C78BAFE0ED529679D56">
    <w:name w:val="C575A3DD95304C78BAFE0ED529679D56"/>
    <w:rsid w:val="003D50D3"/>
  </w:style>
  <w:style w:type="paragraph" w:customStyle="1" w:styleId="F00D7012C64948EE84DD95859E523965">
    <w:name w:val="F00D7012C64948EE84DD95859E523965"/>
    <w:rsid w:val="003D50D3"/>
  </w:style>
  <w:style w:type="paragraph" w:customStyle="1" w:styleId="BF660D19EE894AB3AD1102292FE7670C">
    <w:name w:val="BF660D19EE894AB3AD1102292FE7670C"/>
    <w:rsid w:val="003D50D3"/>
  </w:style>
  <w:style w:type="paragraph" w:customStyle="1" w:styleId="486B493B8A63466AAD20352CAAFB18E0">
    <w:name w:val="486B493B8A63466AAD20352CAAFB18E0"/>
    <w:rsid w:val="003D50D3"/>
  </w:style>
  <w:style w:type="paragraph" w:customStyle="1" w:styleId="EF5AD3D441154527BBAB169C340FAC32">
    <w:name w:val="EF5AD3D441154527BBAB169C340FAC32"/>
    <w:rsid w:val="003D50D3"/>
  </w:style>
  <w:style w:type="paragraph" w:customStyle="1" w:styleId="B601C359E2624A638F8A549B372225AA">
    <w:name w:val="B601C359E2624A638F8A549B372225AA"/>
    <w:rsid w:val="003D50D3"/>
  </w:style>
  <w:style w:type="paragraph" w:customStyle="1" w:styleId="01861A0D9518479884DB97AFD7DBD088">
    <w:name w:val="01861A0D9518479884DB97AFD7DBD088"/>
    <w:rsid w:val="003D50D3"/>
  </w:style>
  <w:style w:type="paragraph" w:customStyle="1" w:styleId="68A1ABC0D4FA415EB6EF455AEF58DE9F">
    <w:name w:val="68A1ABC0D4FA415EB6EF455AEF58DE9F"/>
    <w:rsid w:val="003D50D3"/>
  </w:style>
  <w:style w:type="paragraph" w:customStyle="1" w:styleId="2D360B7D56534332B661AD093483B2D2">
    <w:name w:val="2D360B7D56534332B661AD093483B2D2"/>
    <w:rsid w:val="003D50D3"/>
  </w:style>
  <w:style w:type="paragraph" w:customStyle="1" w:styleId="2564D5F5C2F6417D9E177F80918F05A8">
    <w:name w:val="2564D5F5C2F6417D9E177F80918F05A8"/>
    <w:rsid w:val="003D50D3"/>
  </w:style>
  <w:style w:type="paragraph" w:customStyle="1" w:styleId="715221E262F74C3892DB428B7AD243A9">
    <w:name w:val="715221E262F74C3892DB428B7AD243A9"/>
    <w:rsid w:val="003D50D3"/>
  </w:style>
  <w:style w:type="paragraph" w:customStyle="1" w:styleId="919912606E144774A40DF9B25BA5E01B">
    <w:name w:val="919912606E144774A40DF9B25BA5E01B"/>
    <w:rsid w:val="003D50D3"/>
  </w:style>
  <w:style w:type="paragraph" w:customStyle="1" w:styleId="BD3ABCA201404999B00B3B28CD3D36E0">
    <w:name w:val="BD3ABCA201404999B00B3B28CD3D36E0"/>
    <w:rsid w:val="003D50D3"/>
  </w:style>
  <w:style w:type="paragraph" w:customStyle="1" w:styleId="680AD4C7A5184A97B003E4750271F91F">
    <w:name w:val="680AD4C7A5184A97B003E4750271F91F"/>
    <w:rsid w:val="003D50D3"/>
  </w:style>
  <w:style w:type="paragraph" w:customStyle="1" w:styleId="58B5A20DF7C84B5B8D26149BD5A3526D">
    <w:name w:val="58B5A20DF7C84B5B8D26149BD5A3526D"/>
    <w:rsid w:val="003D50D3"/>
  </w:style>
  <w:style w:type="paragraph" w:customStyle="1" w:styleId="7E9ED42B6AC44F07BC4E2CD178C3CFDA">
    <w:name w:val="7E9ED42B6AC44F07BC4E2CD178C3CFDA"/>
    <w:rsid w:val="003D50D3"/>
  </w:style>
  <w:style w:type="paragraph" w:customStyle="1" w:styleId="39410A1106C84A41803D17B0A2D25E42">
    <w:name w:val="39410A1106C84A41803D17B0A2D25E42"/>
    <w:rsid w:val="003D50D3"/>
  </w:style>
  <w:style w:type="paragraph" w:customStyle="1" w:styleId="51BCAA3E07C246A0B2E95DCD1940A2C3">
    <w:name w:val="51BCAA3E07C246A0B2E95DCD1940A2C3"/>
    <w:rsid w:val="003D50D3"/>
  </w:style>
  <w:style w:type="paragraph" w:customStyle="1" w:styleId="24DEE6695CCB4414AFB579B7D3193440">
    <w:name w:val="24DEE6695CCB4414AFB579B7D3193440"/>
    <w:rsid w:val="003D50D3"/>
  </w:style>
  <w:style w:type="paragraph" w:customStyle="1" w:styleId="37482C52A2E44B2A973766AD0D55079E">
    <w:name w:val="37482C52A2E44B2A973766AD0D55079E"/>
    <w:rsid w:val="003D50D3"/>
  </w:style>
  <w:style w:type="paragraph" w:customStyle="1" w:styleId="0B8C3D99C99B4BE487DD2742A7DBB3C1">
    <w:name w:val="0B8C3D99C99B4BE487DD2742A7DBB3C1"/>
    <w:rsid w:val="003D50D3"/>
  </w:style>
  <w:style w:type="paragraph" w:customStyle="1" w:styleId="D5721745EBD9484898565C591ACA359C">
    <w:name w:val="D5721745EBD9484898565C591ACA359C"/>
    <w:rsid w:val="003D50D3"/>
  </w:style>
  <w:style w:type="paragraph" w:customStyle="1" w:styleId="03DD132926D74A33B9009605A25D988F">
    <w:name w:val="03DD132926D74A33B9009605A25D988F"/>
    <w:rsid w:val="003D50D3"/>
  </w:style>
  <w:style w:type="paragraph" w:customStyle="1" w:styleId="544ED723F599489583932847FDC6A780">
    <w:name w:val="544ED723F599489583932847FDC6A780"/>
    <w:rsid w:val="003D50D3"/>
  </w:style>
  <w:style w:type="paragraph" w:customStyle="1" w:styleId="4FC378DE3D554216B6AEBF6D4E3C687F">
    <w:name w:val="4FC378DE3D554216B6AEBF6D4E3C687F"/>
    <w:rsid w:val="003D50D3"/>
  </w:style>
  <w:style w:type="paragraph" w:customStyle="1" w:styleId="7EC1CEF9EA724E01AB1DB6DC521DC63E">
    <w:name w:val="7EC1CEF9EA724E01AB1DB6DC521DC63E"/>
    <w:rsid w:val="003D50D3"/>
  </w:style>
  <w:style w:type="paragraph" w:customStyle="1" w:styleId="0B68CFEB6DB54CDDB1132ED58B31B624">
    <w:name w:val="0B68CFEB6DB54CDDB1132ED58B31B624"/>
    <w:rsid w:val="003D50D3"/>
  </w:style>
  <w:style w:type="paragraph" w:customStyle="1" w:styleId="5F4FFD37AAE845419818F113CD23AA47">
    <w:name w:val="5F4FFD37AAE845419818F113CD23AA47"/>
    <w:rsid w:val="003D50D3"/>
  </w:style>
  <w:style w:type="paragraph" w:customStyle="1" w:styleId="43B9825682094D98AA712DA4EAA0B3FC">
    <w:name w:val="43B9825682094D98AA712DA4EAA0B3FC"/>
    <w:rsid w:val="003D50D3"/>
  </w:style>
  <w:style w:type="paragraph" w:customStyle="1" w:styleId="D31DF9FA869A4A2596534E100EF1AB51">
    <w:name w:val="D31DF9FA869A4A2596534E100EF1AB51"/>
    <w:rsid w:val="003D50D3"/>
  </w:style>
  <w:style w:type="paragraph" w:customStyle="1" w:styleId="6610406CB2A144ACB7E801E1145A4267">
    <w:name w:val="6610406CB2A144ACB7E801E1145A4267"/>
    <w:rsid w:val="003D50D3"/>
  </w:style>
  <w:style w:type="paragraph" w:customStyle="1" w:styleId="0686673E66F241DEAC39BB4C6B25033B">
    <w:name w:val="0686673E66F241DEAC39BB4C6B25033B"/>
    <w:rsid w:val="003D50D3"/>
  </w:style>
  <w:style w:type="paragraph" w:customStyle="1" w:styleId="B13369A652D945B3A911866F0042E85E">
    <w:name w:val="B13369A652D945B3A911866F0042E85E"/>
    <w:rsid w:val="003D50D3"/>
  </w:style>
  <w:style w:type="paragraph" w:customStyle="1" w:styleId="F7B87E2DF81A4F77831A6872C0170CCC">
    <w:name w:val="F7B87E2DF81A4F77831A6872C0170CCC"/>
    <w:rsid w:val="003D50D3"/>
  </w:style>
  <w:style w:type="paragraph" w:customStyle="1" w:styleId="7AB1FF6CF41546EAAB06D8AEA48851B6">
    <w:name w:val="7AB1FF6CF41546EAAB06D8AEA48851B6"/>
    <w:rsid w:val="003D50D3"/>
  </w:style>
  <w:style w:type="paragraph" w:customStyle="1" w:styleId="5559D0538FDA45E4A04085BAF121057C">
    <w:name w:val="5559D0538FDA45E4A04085BAF121057C"/>
    <w:rsid w:val="003D50D3"/>
  </w:style>
  <w:style w:type="paragraph" w:customStyle="1" w:styleId="0F4747ABDCE94F92BC7AC6F848BA7FE3">
    <w:name w:val="0F4747ABDCE94F92BC7AC6F848BA7FE3"/>
    <w:rsid w:val="003D50D3"/>
  </w:style>
  <w:style w:type="paragraph" w:customStyle="1" w:styleId="43AE4876C9AB46D8977F5382BD96EFB5">
    <w:name w:val="43AE4876C9AB46D8977F5382BD96EFB5"/>
    <w:rsid w:val="003D50D3"/>
  </w:style>
  <w:style w:type="paragraph" w:customStyle="1" w:styleId="CA85C3CE012540D189326C474B677796">
    <w:name w:val="CA85C3CE012540D189326C474B677796"/>
    <w:rsid w:val="003D50D3"/>
  </w:style>
  <w:style w:type="paragraph" w:customStyle="1" w:styleId="10EDA3A30C154F69AA294E3682E2B9E9">
    <w:name w:val="10EDA3A30C154F69AA294E3682E2B9E9"/>
    <w:rsid w:val="003D50D3"/>
  </w:style>
  <w:style w:type="paragraph" w:customStyle="1" w:styleId="99E975CFD8434D36A8AD1B5256290042">
    <w:name w:val="99E975CFD8434D36A8AD1B5256290042"/>
    <w:rsid w:val="003D50D3"/>
  </w:style>
  <w:style w:type="paragraph" w:customStyle="1" w:styleId="47B9BBD11D124EECA74C48ED485E9211">
    <w:name w:val="47B9BBD11D124EECA74C48ED485E9211"/>
    <w:rsid w:val="003D50D3"/>
  </w:style>
  <w:style w:type="paragraph" w:customStyle="1" w:styleId="6E67696F292F4B5D87393FC9D363772F">
    <w:name w:val="6E67696F292F4B5D87393FC9D363772F"/>
    <w:rsid w:val="003D50D3"/>
  </w:style>
  <w:style w:type="paragraph" w:customStyle="1" w:styleId="33000CCCC869485F80942FA3EAD99E2F">
    <w:name w:val="33000CCCC869485F80942FA3EAD99E2F"/>
    <w:rsid w:val="003D50D3"/>
  </w:style>
  <w:style w:type="paragraph" w:customStyle="1" w:styleId="5FD49F8EFA3E46FF9911709FA938D6B3">
    <w:name w:val="5FD49F8EFA3E46FF9911709FA938D6B3"/>
    <w:rsid w:val="003D50D3"/>
  </w:style>
  <w:style w:type="paragraph" w:customStyle="1" w:styleId="5C81908AE7824D348C763748F34AD44D">
    <w:name w:val="5C81908AE7824D348C763748F34AD44D"/>
    <w:rsid w:val="003D50D3"/>
  </w:style>
  <w:style w:type="paragraph" w:customStyle="1" w:styleId="BDF2ADEDA3B34B86A2203B8A2470104B">
    <w:name w:val="BDF2ADEDA3B34B86A2203B8A2470104B"/>
    <w:rsid w:val="003D50D3"/>
  </w:style>
  <w:style w:type="paragraph" w:customStyle="1" w:styleId="2F975E79D8D74CE1BD61857C593FBA44">
    <w:name w:val="2F975E79D8D74CE1BD61857C593FBA44"/>
    <w:rsid w:val="003D50D3"/>
  </w:style>
  <w:style w:type="paragraph" w:customStyle="1" w:styleId="3A646258C17E4117AED826B788758876">
    <w:name w:val="3A646258C17E4117AED826B788758876"/>
    <w:rsid w:val="003D50D3"/>
  </w:style>
  <w:style w:type="paragraph" w:customStyle="1" w:styleId="7FDA367BBC814A26A08578932EBDDD00">
    <w:name w:val="7FDA367BBC814A26A08578932EBDDD00"/>
    <w:rsid w:val="003D50D3"/>
  </w:style>
  <w:style w:type="paragraph" w:customStyle="1" w:styleId="95599B482CA042E3801003005167106B">
    <w:name w:val="95599B482CA042E3801003005167106B"/>
    <w:rsid w:val="003D50D3"/>
  </w:style>
  <w:style w:type="paragraph" w:customStyle="1" w:styleId="3ABF0C8E0BBF44DF814A46331A75B39F">
    <w:name w:val="3ABF0C8E0BBF44DF814A46331A75B39F"/>
    <w:rsid w:val="003D50D3"/>
  </w:style>
  <w:style w:type="paragraph" w:customStyle="1" w:styleId="AF7C64AE815D489A9F3786521B423B22">
    <w:name w:val="AF7C64AE815D489A9F3786521B423B22"/>
    <w:rsid w:val="003D50D3"/>
  </w:style>
  <w:style w:type="paragraph" w:customStyle="1" w:styleId="7CB4ED384AC34168B3C368A9B948790E">
    <w:name w:val="7CB4ED384AC34168B3C368A9B948790E"/>
    <w:rsid w:val="003D50D3"/>
  </w:style>
  <w:style w:type="paragraph" w:customStyle="1" w:styleId="CAED2499110E4F0C936F92D1BEB59E60">
    <w:name w:val="CAED2499110E4F0C936F92D1BEB59E60"/>
    <w:rsid w:val="003D50D3"/>
  </w:style>
  <w:style w:type="paragraph" w:customStyle="1" w:styleId="D93EA8129FD141F694BC1E2F110D09FF">
    <w:name w:val="D93EA8129FD141F694BC1E2F110D09FF"/>
    <w:rsid w:val="003D50D3"/>
  </w:style>
  <w:style w:type="paragraph" w:customStyle="1" w:styleId="B38578EA4B7F45B28A07421180857303">
    <w:name w:val="B38578EA4B7F45B28A07421180857303"/>
    <w:rsid w:val="003D50D3"/>
  </w:style>
  <w:style w:type="paragraph" w:customStyle="1" w:styleId="84C1D0580DD346219E6B1F0E32022F21">
    <w:name w:val="84C1D0580DD346219E6B1F0E32022F21"/>
    <w:rsid w:val="003D50D3"/>
  </w:style>
  <w:style w:type="paragraph" w:customStyle="1" w:styleId="89EBD0285A3943E88A038A51D0309AD9">
    <w:name w:val="89EBD0285A3943E88A038A51D0309AD9"/>
    <w:rsid w:val="003D50D3"/>
  </w:style>
  <w:style w:type="paragraph" w:customStyle="1" w:styleId="D37E0EE6A151475FBCCE27E5F4C4CC5F">
    <w:name w:val="D37E0EE6A151475FBCCE27E5F4C4CC5F"/>
    <w:rsid w:val="003D50D3"/>
  </w:style>
  <w:style w:type="paragraph" w:customStyle="1" w:styleId="010B3E97DB344466A3AA5C64E8C66547">
    <w:name w:val="010B3E97DB344466A3AA5C64E8C66547"/>
    <w:rsid w:val="003D50D3"/>
  </w:style>
  <w:style w:type="paragraph" w:customStyle="1" w:styleId="15D02921B40F42438E2076D741913440">
    <w:name w:val="15D02921B40F42438E2076D741913440"/>
    <w:rsid w:val="003D50D3"/>
  </w:style>
  <w:style w:type="paragraph" w:customStyle="1" w:styleId="4897560DCCA444D6BA5404DE2014CFC2">
    <w:name w:val="4897560DCCA444D6BA5404DE2014CFC2"/>
    <w:rsid w:val="003D50D3"/>
  </w:style>
  <w:style w:type="paragraph" w:customStyle="1" w:styleId="CF7C3538106740129C1C0DEEF3D323DE">
    <w:name w:val="CF7C3538106740129C1C0DEEF3D323DE"/>
    <w:rsid w:val="003D50D3"/>
  </w:style>
  <w:style w:type="paragraph" w:customStyle="1" w:styleId="80A9978B41904B00B7ADB33E5DB3F327">
    <w:name w:val="80A9978B41904B00B7ADB33E5DB3F327"/>
    <w:rsid w:val="003D50D3"/>
  </w:style>
  <w:style w:type="paragraph" w:customStyle="1" w:styleId="EDC4DE23E38D4B36AD6EB3909723D65E">
    <w:name w:val="EDC4DE23E38D4B36AD6EB3909723D65E"/>
    <w:rsid w:val="003D50D3"/>
  </w:style>
  <w:style w:type="paragraph" w:customStyle="1" w:styleId="946F2314C05F40758BEA228F042F1041">
    <w:name w:val="946F2314C05F40758BEA228F042F1041"/>
    <w:rsid w:val="003D50D3"/>
  </w:style>
  <w:style w:type="paragraph" w:customStyle="1" w:styleId="A7C650726C2D429B8059A82E2E62C482">
    <w:name w:val="A7C650726C2D429B8059A82E2E62C482"/>
    <w:rsid w:val="003D50D3"/>
  </w:style>
  <w:style w:type="paragraph" w:customStyle="1" w:styleId="50169D65775E44F9A73F86E75A5A712F">
    <w:name w:val="50169D65775E44F9A73F86E75A5A712F"/>
    <w:rsid w:val="003D50D3"/>
  </w:style>
  <w:style w:type="paragraph" w:customStyle="1" w:styleId="5E4F4FD09614493AB40D89B35D709F3C">
    <w:name w:val="5E4F4FD09614493AB40D89B35D709F3C"/>
    <w:rsid w:val="003D50D3"/>
  </w:style>
  <w:style w:type="paragraph" w:customStyle="1" w:styleId="E7341F2B86624B73B255C53A94D913AD">
    <w:name w:val="E7341F2B86624B73B255C53A94D913AD"/>
    <w:rsid w:val="003D50D3"/>
  </w:style>
  <w:style w:type="paragraph" w:customStyle="1" w:styleId="E93EEA85441F4FC1B1E1724D02924688">
    <w:name w:val="E93EEA85441F4FC1B1E1724D02924688"/>
    <w:rsid w:val="003D50D3"/>
  </w:style>
  <w:style w:type="paragraph" w:customStyle="1" w:styleId="1E700E8E915345FE8E672442EF145F5A">
    <w:name w:val="1E700E8E915345FE8E672442EF145F5A"/>
    <w:rsid w:val="003D50D3"/>
  </w:style>
  <w:style w:type="paragraph" w:customStyle="1" w:styleId="B1030BB3B3D841E88AB83E86026DC662">
    <w:name w:val="B1030BB3B3D841E88AB83E86026DC662"/>
    <w:rsid w:val="003D50D3"/>
  </w:style>
  <w:style w:type="paragraph" w:customStyle="1" w:styleId="E33BC1ACCFD74884A9F6E67AE6F9EC10">
    <w:name w:val="E33BC1ACCFD74884A9F6E67AE6F9EC10"/>
    <w:rsid w:val="003D50D3"/>
  </w:style>
  <w:style w:type="paragraph" w:customStyle="1" w:styleId="CE1A9358BE1F4FA9AF23999CD0087DFB">
    <w:name w:val="CE1A9358BE1F4FA9AF23999CD0087DFB"/>
    <w:rsid w:val="003D50D3"/>
  </w:style>
  <w:style w:type="paragraph" w:customStyle="1" w:styleId="9AB06A86E21440C39F640C180FBE28E7">
    <w:name w:val="9AB06A86E21440C39F640C180FBE28E7"/>
    <w:rsid w:val="003D50D3"/>
  </w:style>
  <w:style w:type="paragraph" w:customStyle="1" w:styleId="609881A5A7F444939D7F18ECF74FB2CF">
    <w:name w:val="609881A5A7F444939D7F18ECF74FB2CF"/>
    <w:rsid w:val="003D50D3"/>
  </w:style>
  <w:style w:type="paragraph" w:customStyle="1" w:styleId="68652B53F5594130B621C217E2FFEBC0">
    <w:name w:val="68652B53F5594130B621C217E2FFEBC0"/>
    <w:rsid w:val="003D50D3"/>
  </w:style>
  <w:style w:type="paragraph" w:customStyle="1" w:styleId="8426C0B2B0CE4D82A8BE068429CE82D4">
    <w:name w:val="8426C0B2B0CE4D82A8BE068429CE82D4"/>
    <w:rsid w:val="003D50D3"/>
  </w:style>
  <w:style w:type="paragraph" w:customStyle="1" w:styleId="AC118CE21F7644AE9CB3CEBBAC47DA5A">
    <w:name w:val="AC118CE21F7644AE9CB3CEBBAC47DA5A"/>
    <w:rsid w:val="003D50D3"/>
  </w:style>
  <w:style w:type="paragraph" w:customStyle="1" w:styleId="171323857ADD43B6B36A58171E70C844">
    <w:name w:val="171323857ADD43B6B36A58171E70C844"/>
    <w:rsid w:val="003D50D3"/>
  </w:style>
  <w:style w:type="paragraph" w:customStyle="1" w:styleId="BA4B90558AD345B2B2C26FE1110B4BAA">
    <w:name w:val="BA4B90558AD345B2B2C26FE1110B4BAA"/>
    <w:rsid w:val="003D50D3"/>
  </w:style>
  <w:style w:type="paragraph" w:customStyle="1" w:styleId="1645C8F411B649F88CBE1A5B2DBE2DD6">
    <w:name w:val="1645C8F411B649F88CBE1A5B2DBE2DD6"/>
    <w:rsid w:val="003D50D3"/>
  </w:style>
  <w:style w:type="paragraph" w:customStyle="1" w:styleId="3070512CC5A543B5B76478A6684AF148">
    <w:name w:val="3070512CC5A543B5B76478A6684AF148"/>
    <w:rsid w:val="003D50D3"/>
  </w:style>
  <w:style w:type="paragraph" w:customStyle="1" w:styleId="150E27FC645344D28BAD5069C7EF2D23">
    <w:name w:val="150E27FC645344D28BAD5069C7EF2D23"/>
    <w:rsid w:val="003D50D3"/>
  </w:style>
  <w:style w:type="paragraph" w:customStyle="1" w:styleId="9AA8B0628626468D93E34083B8EE3C67">
    <w:name w:val="9AA8B0628626468D93E34083B8EE3C67"/>
    <w:rsid w:val="003D50D3"/>
  </w:style>
  <w:style w:type="paragraph" w:customStyle="1" w:styleId="3F56399F3DF24E24AA1A660FE3C185E8">
    <w:name w:val="3F56399F3DF24E24AA1A660FE3C185E8"/>
    <w:rsid w:val="003D50D3"/>
  </w:style>
  <w:style w:type="paragraph" w:customStyle="1" w:styleId="0F83B58FB52E408D8A5777A06019F8DE">
    <w:name w:val="0F83B58FB52E408D8A5777A06019F8DE"/>
    <w:rsid w:val="003D50D3"/>
  </w:style>
  <w:style w:type="paragraph" w:customStyle="1" w:styleId="B2D7C715B8E749FC98906BB6098CCDC8">
    <w:name w:val="B2D7C715B8E749FC98906BB6098CCDC8"/>
    <w:rsid w:val="003D50D3"/>
  </w:style>
  <w:style w:type="paragraph" w:customStyle="1" w:styleId="3551A2B52ACE46ED831BA71B405EEF4F">
    <w:name w:val="3551A2B52ACE46ED831BA71B405EEF4F"/>
    <w:rsid w:val="003D50D3"/>
  </w:style>
  <w:style w:type="paragraph" w:customStyle="1" w:styleId="F1B0BD97DBCC49B891A9DE3960E52DE3">
    <w:name w:val="F1B0BD97DBCC49B891A9DE3960E52DE3"/>
    <w:rsid w:val="003D50D3"/>
  </w:style>
  <w:style w:type="paragraph" w:customStyle="1" w:styleId="1BE07DF0412A4C89AAD1AE1CAF1893A1">
    <w:name w:val="1BE07DF0412A4C89AAD1AE1CAF1893A1"/>
    <w:rsid w:val="003D50D3"/>
  </w:style>
  <w:style w:type="paragraph" w:customStyle="1" w:styleId="EE6EC391883C41879D5E4CF4D23D4367">
    <w:name w:val="EE6EC391883C41879D5E4CF4D23D4367"/>
    <w:rsid w:val="003D50D3"/>
  </w:style>
  <w:style w:type="paragraph" w:customStyle="1" w:styleId="ACC44F169484430AB6C7F931C7B2D751">
    <w:name w:val="ACC44F169484430AB6C7F931C7B2D751"/>
    <w:rsid w:val="003D50D3"/>
  </w:style>
  <w:style w:type="paragraph" w:customStyle="1" w:styleId="3802254E67EF456B80D24268DA41DA03">
    <w:name w:val="3802254E67EF456B80D24268DA41DA03"/>
    <w:rsid w:val="003D50D3"/>
  </w:style>
  <w:style w:type="paragraph" w:customStyle="1" w:styleId="AF74EF81D89A47E2B2139EAB7DBD0B89">
    <w:name w:val="AF74EF81D89A47E2B2139EAB7DBD0B89"/>
    <w:rsid w:val="003D50D3"/>
  </w:style>
  <w:style w:type="paragraph" w:customStyle="1" w:styleId="CC1F33BD2BE64929AB829B0174DB3899">
    <w:name w:val="CC1F33BD2BE64929AB829B0174DB3899"/>
    <w:rsid w:val="003D50D3"/>
  </w:style>
  <w:style w:type="paragraph" w:customStyle="1" w:styleId="3A3F72A58511418182C836581CD95A42">
    <w:name w:val="3A3F72A58511418182C836581CD95A42"/>
    <w:rsid w:val="003D50D3"/>
  </w:style>
  <w:style w:type="paragraph" w:customStyle="1" w:styleId="8B592DC24E864220B29C65566BD80BF3">
    <w:name w:val="8B592DC24E864220B29C65566BD80BF3"/>
    <w:rsid w:val="003D50D3"/>
  </w:style>
  <w:style w:type="paragraph" w:customStyle="1" w:styleId="3DC1AA5582E64D84BEF6F1B61C5406EC">
    <w:name w:val="3DC1AA5582E64D84BEF6F1B61C5406EC"/>
    <w:rsid w:val="003D50D3"/>
  </w:style>
  <w:style w:type="paragraph" w:customStyle="1" w:styleId="290204D8453D485E984B787D44EA3EB5">
    <w:name w:val="290204D8453D485E984B787D44EA3EB5"/>
    <w:rsid w:val="003D50D3"/>
  </w:style>
  <w:style w:type="paragraph" w:customStyle="1" w:styleId="E373178117C14A94A2933C8EEB1A90F4">
    <w:name w:val="E373178117C14A94A2933C8EEB1A90F4"/>
    <w:rsid w:val="003D50D3"/>
  </w:style>
  <w:style w:type="paragraph" w:customStyle="1" w:styleId="58E73A5EE0B943E7B19D4DAA9ADFBA54">
    <w:name w:val="58E73A5EE0B943E7B19D4DAA9ADFBA54"/>
    <w:rsid w:val="003D50D3"/>
  </w:style>
  <w:style w:type="paragraph" w:customStyle="1" w:styleId="F0BB17C565934AE8B8F0375B63B2DBAC">
    <w:name w:val="F0BB17C565934AE8B8F0375B63B2DBAC"/>
    <w:rsid w:val="003D50D3"/>
  </w:style>
  <w:style w:type="paragraph" w:customStyle="1" w:styleId="0D7632C485044FF8A5B48BEEE55387C3">
    <w:name w:val="0D7632C485044FF8A5B48BEEE55387C3"/>
    <w:rsid w:val="003D50D3"/>
  </w:style>
  <w:style w:type="paragraph" w:customStyle="1" w:styleId="CBC1268C67BB474F837C2F9332C98E1E">
    <w:name w:val="CBC1268C67BB474F837C2F9332C98E1E"/>
    <w:rsid w:val="003D50D3"/>
  </w:style>
  <w:style w:type="paragraph" w:customStyle="1" w:styleId="F373628C133B4D38AAEA6A014CC33F37">
    <w:name w:val="F373628C133B4D38AAEA6A014CC33F37"/>
    <w:rsid w:val="003D50D3"/>
  </w:style>
  <w:style w:type="paragraph" w:customStyle="1" w:styleId="F0948D01C7584741A2D859A3B71AB84F">
    <w:name w:val="F0948D01C7584741A2D859A3B71AB84F"/>
    <w:rsid w:val="003D50D3"/>
  </w:style>
  <w:style w:type="paragraph" w:customStyle="1" w:styleId="0B68CB0AD633424084DCE67ABB1FBF8F">
    <w:name w:val="0B68CB0AD633424084DCE67ABB1FBF8F"/>
    <w:rsid w:val="003D50D3"/>
  </w:style>
  <w:style w:type="paragraph" w:customStyle="1" w:styleId="775AA2CCE3E04D798C283E248232159D">
    <w:name w:val="775AA2CCE3E04D798C283E248232159D"/>
    <w:rsid w:val="003D50D3"/>
  </w:style>
  <w:style w:type="paragraph" w:customStyle="1" w:styleId="8CA34474B9C3449DB023A7FD3A56F615">
    <w:name w:val="8CA34474B9C3449DB023A7FD3A56F615"/>
    <w:rsid w:val="003D50D3"/>
  </w:style>
  <w:style w:type="paragraph" w:customStyle="1" w:styleId="78853F09944942BD89026E83F725BD18">
    <w:name w:val="78853F09944942BD89026E83F725BD18"/>
    <w:rsid w:val="003D50D3"/>
  </w:style>
  <w:style w:type="paragraph" w:customStyle="1" w:styleId="C4B879B337BB42F6A378B6E32719A74D">
    <w:name w:val="C4B879B337BB42F6A378B6E32719A74D"/>
    <w:rsid w:val="003D50D3"/>
  </w:style>
  <w:style w:type="paragraph" w:customStyle="1" w:styleId="192869CB571D46BE8ECA586B0F3C922A">
    <w:name w:val="192869CB571D46BE8ECA586B0F3C922A"/>
    <w:rsid w:val="003D50D3"/>
  </w:style>
  <w:style w:type="paragraph" w:customStyle="1" w:styleId="8DDE241F011446D1AF3129F1277753B1">
    <w:name w:val="8DDE241F011446D1AF3129F1277753B1"/>
    <w:rsid w:val="003D50D3"/>
  </w:style>
  <w:style w:type="paragraph" w:customStyle="1" w:styleId="F142EF5FCE9D4E4582010BC508326E9D">
    <w:name w:val="F142EF5FCE9D4E4582010BC508326E9D"/>
    <w:rsid w:val="003D50D3"/>
  </w:style>
  <w:style w:type="paragraph" w:customStyle="1" w:styleId="AB589204173044D8A05939DFD8EDC3F1">
    <w:name w:val="AB589204173044D8A05939DFD8EDC3F1"/>
    <w:rsid w:val="003D50D3"/>
  </w:style>
  <w:style w:type="paragraph" w:customStyle="1" w:styleId="D26D5FCAE7E545F78F487F12903E69A3">
    <w:name w:val="D26D5FCAE7E545F78F487F12903E69A3"/>
    <w:rsid w:val="003D50D3"/>
  </w:style>
  <w:style w:type="paragraph" w:customStyle="1" w:styleId="2A957B0BF2A141738E50E901A2CFEAAE">
    <w:name w:val="2A957B0BF2A141738E50E901A2CFEAAE"/>
    <w:rsid w:val="003D50D3"/>
  </w:style>
  <w:style w:type="paragraph" w:customStyle="1" w:styleId="76A8585EE3874F389D7D218E5EFD7B10">
    <w:name w:val="76A8585EE3874F389D7D218E5EFD7B10"/>
    <w:rsid w:val="003D50D3"/>
  </w:style>
  <w:style w:type="paragraph" w:customStyle="1" w:styleId="0F5D40C567154A4CAB37DA3A9158B98B">
    <w:name w:val="0F5D40C567154A4CAB37DA3A9158B98B"/>
    <w:rsid w:val="003D50D3"/>
  </w:style>
  <w:style w:type="paragraph" w:customStyle="1" w:styleId="6A726647D8D4435FA541451FD8D6F20F">
    <w:name w:val="6A726647D8D4435FA541451FD8D6F20F"/>
    <w:rsid w:val="003D50D3"/>
  </w:style>
  <w:style w:type="paragraph" w:customStyle="1" w:styleId="5BA7163DF0EC4E23B46037B6B5EBD3A0">
    <w:name w:val="5BA7163DF0EC4E23B46037B6B5EBD3A0"/>
    <w:rsid w:val="003D50D3"/>
  </w:style>
  <w:style w:type="paragraph" w:customStyle="1" w:styleId="8C955A55A2E84306A48D1F2BD576558E">
    <w:name w:val="8C955A55A2E84306A48D1F2BD576558E"/>
    <w:rsid w:val="003D50D3"/>
  </w:style>
  <w:style w:type="paragraph" w:customStyle="1" w:styleId="6878195C03D34C93932B95785AADD91F">
    <w:name w:val="6878195C03D34C93932B95785AADD91F"/>
    <w:rsid w:val="003D50D3"/>
  </w:style>
  <w:style w:type="paragraph" w:customStyle="1" w:styleId="2DA7EFE70F594E78ADDED4268F90D1FF">
    <w:name w:val="2DA7EFE70F594E78ADDED4268F90D1FF"/>
    <w:rsid w:val="003D50D3"/>
  </w:style>
  <w:style w:type="paragraph" w:customStyle="1" w:styleId="D64E721F4EA643AD9EAE7019A9457EA1">
    <w:name w:val="D64E721F4EA643AD9EAE7019A9457EA1"/>
    <w:rsid w:val="00FC53B1"/>
  </w:style>
  <w:style w:type="paragraph" w:customStyle="1" w:styleId="690AB0BCA2DC4DFDAAC69ECCA5F37F0A">
    <w:name w:val="690AB0BCA2DC4DFDAAC69ECCA5F37F0A"/>
    <w:rsid w:val="00FC53B1"/>
  </w:style>
  <w:style w:type="paragraph" w:customStyle="1" w:styleId="BCDCBEE4B20F4671999B53302621E554">
    <w:name w:val="BCDCBEE4B20F4671999B53302621E554"/>
    <w:rsid w:val="00FC53B1"/>
  </w:style>
  <w:style w:type="paragraph" w:customStyle="1" w:styleId="14E93975F5C7460A8B198A2A6C5BD9E7">
    <w:name w:val="14E93975F5C7460A8B198A2A6C5BD9E7"/>
    <w:rsid w:val="00FC53B1"/>
  </w:style>
  <w:style w:type="paragraph" w:customStyle="1" w:styleId="D18BD2F58C324CEF80279567FB3739FF">
    <w:name w:val="D18BD2F58C324CEF80279567FB3739FF"/>
    <w:rsid w:val="00FC53B1"/>
  </w:style>
  <w:style w:type="paragraph" w:customStyle="1" w:styleId="BD5B6C8FE471444C9813EC60B603DDBE">
    <w:name w:val="BD5B6C8FE471444C9813EC60B603DDBE"/>
    <w:rsid w:val="00FC53B1"/>
  </w:style>
  <w:style w:type="paragraph" w:customStyle="1" w:styleId="C0DBBE327A6246ED9121E7768E9C8DB9">
    <w:name w:val="C0DBBE327A6246ED9121E7768E9C8DB9"/>
    <w:rsid w:val="00FC53B1"/>
  </w:style>
  <w:style w:type="paragraph" w:customStyle="1" w:styleId="85D40DB00199446FA95CCEDCEDEBED9C">
    <w:name w:val="85D40DB00199446FA95CCEDCEDEBED9C"/>
    <w:rsid w:val="00FC53B1"/>
  </w:style>
  <w:style w:type="paragraph" w:customStyle="1" w:styleId="8973F2560C534A7BBA849B8788C8D923">
    <w:name w:val="8973F2560C534A7BBA849B8788C8D923"/>
    <w:rsid w:val="00FC53B1"/>
  </w:style>
  <w:style w:type="paragraph" w:customStyle="1" w:styleId="5B218539E7EA431E828189D920B8F6A2">
    <w:name w:val="5B218539E7EA431E828189D920B8F6A2"/>
    <w:rsid w:val="00FC53B1"/>
  </w:style>
  <w:style w:type="paragraph" w:customStyle="1" w:styleId="220F459E8DA04FD28308AEAFED08B1B6">
    <w:name w:val="220F459E8DA04FD28308AEAFED08B1B6"/>
    <w:rsid w:val="00FC53B1"/>
  </w:style>
  <w:style w:type="paragraph" w:customStyle="1" w:styleId="76813144F50C4DE884CF6DB06728ACEA">
    <w:name w:val="76813144F50C4DE884CF6DB06728ACEA"/>
    <w:rsid w:val="00FC53B1"/>
  </w:style>
  <w:style w:type="paragraph" w:customStyle="1" w:styleId="87642A85282E403889CA51862D78842F">
    <w:name w:val="87642A85282E403889CA51862D78842F"/>
    <w:rsid w:val="00FC53B1"/>
  </w:style>
  <w:style w:type="paragraph" w:customStyle="1" w:styleId="1A1C8A1A83D8432182697B6983693D81">
    <w:name w:val="1A1C8A1A83D8432182697B6983693D81"/>
    <w:rsid w:val="00FC53B1"/>
  </w:style>
  <w:style w:type="paragraph" w:customStyle="1" w:styleId="6E2F4C2573AD408289398995DB3A0647">
    <w:name w:val="6E2F4C2573AD408289398995DB3A0647"/>
    <w:rsid w:val="00FC53B1"/>
  </w:style>
  <w:style w:type="paragraph" w:customStyle="1" w:styleId="0F42124E5DA5477EA82F7070F586D2D2">
    <w:name w:val="0F42124E5DA5477EA82F7070F586D2D2"/>
    <w:rsid w:val="00FC53B1"/>
  </w:style>
  <w:style w:type="paragraph" w:customStyle="1" w:styleId="0B0B7DC71A3C4517ABEA213F8DBC16AA">
    <w:name w:val="0B0B7DC71A3C4517ABEA213F8DBC16AA"/>
    <w:rsid w:val="00FC53B1"/>
  </w:style>
  <w:style w:type="paragraph" w:customStyle="1" w:styleId="D7C75264D42740548F6AC729CEF35C3E">
    <w:name w:val="D7C75264D42740548F6AC729CEF35C3E"/>
    <w:rsid w:val="00FC53B1"/>
  </w:style>
  <w:style w:type="paragraph" w:customStyle="1" w:styleId="ABEED3847FA044999C4FC8BDF9EB448F">
    <w:name w:val="ABEED3847FA044999C4FC8BDF9EB448F"/>
    <w:rsid w:val="00FC53B1"/>
  </w:style>
  <w:style w:type="paragraph" w:customStyle="1" w:styleId="8DF1350F414B4B0895DE93A3F932060F">
    <w:name w:val="8DF1350F414B4B0895DE93A3F932060F"/>
    <w:rsid w:val="00FC53B1"/>
  </w:style>
  <w:style w:type="paragraph" w:customStyle="1" w:styleId="C36BDB545D7F456C9B4724FD85D71832">
    <w:name w:val="C36BDB545D7F456C9B4724FD85D71832"/>
    <w:rsid w:val="00FC53B1"/>
  </w:style>
  <w:style w:type="paragraph" w:customStyle="1" w:styleId="81710103E8B247DA9872D1C83276A131">
    <w:name w:val="81710103E8B247DA9872D1C83276A131"/>
    <w:rsid w:val="00FC53B1"/>
  </w:style>
  <w:style w:type="paragraph" w:customStyle="1" w:styleId="ADE3A244000843629B1E86ABE93C658E">
    <w:name w:val="ADE3A244000843629B1E86ABE93C658E"/>
    <w:rsid w:val="00FC53B1"/>
  </w:style>
  <w:style w:type="paragraph" w:customStyle="1" w:styleId="70B91583A72D4F5EA14D5E5A4332FB5F">
    <w:name w:val="70B91583A72D4F5EA14D5E5A4332FB5F"/>
    <w:rsid w:val="00FC53B1"/>
  </w:style>
  <w:style w:type="paragraph" w:customStyle="1" w:styleId="67A144ED442B40D1936D5BF0C62EDCAD">
    <w:name w:val="67A144ED442B40D1936D5BF0C62EDCAD"/>
    <w:rsid w:val="00FC53B1"/>
  </w:style>
  <w:style w:type="paragraph" w:customStyle="1" w:styleId="30484447234B491C9676985EE1DC0A8A">
    <w:name w:val="30484447234B491C9676985EE1DC0A8A"/>
    <w:rsid w:val="00FC53B1"/>
  </w:style>
  <w:style w:type="paragraph" w:customStyle="1" w:styleId="7E460927D76B47C7AD9D76C45B9C35FF">
    <w:name w:val="7E460927D76B47C7AD9D76C45B9C35FF"/>
    <w:rsid w:val="00FC53B1"/>
  </w:style>
  <w:style w:type="paragraph" w:customStyle="1" w:styleId="8CF8156F13194E6F819D3D821C65F9AA">
    <w:name w:val="8CF8156F13194E6F819D3D821C65F9AA"/>
    <w:rsid w:val="00FC53B1"/>
  </w:style>
  <w:style w:type="paragraph" w:customStyle="1" w:styleId="5C0CB6E7D8E24BCABC397137F7D64649">
    <w:name w:val="5C0CB6E7D8E24BCABC397137F7D64649"/>
    <w:rsid w:val="00FC53B1"/>
  </w:style>
  <w:style w:type="paragraph" w:customStyle="1" w:styleId="4C81C14F012649BBB5BA8DF32339506E">
    <w:name w:val="4C81C14F012649BBB5BA8DF32339506E"/>
    <w:rsid w:val="00FC53B1"/>
  </w:style>
  <w:style w:type="paragraph" w:customStyle="1" w:styleId="8253D2F396FC4D8780178B7CA294B45A">
    <w:name w:val="8253D2F396FC4D8780178B7CA294B45A"/>
    <w:rsid w:val="00FC53B1"/>
  </w:style>
  <w:style w:type="paragraph" w:customStyle="1" w:styleId="244A8E7A40F74E23A4D93DE58C938F54">
    <w:name w:val="244A8E7A40F74E23A4D93DE58C938F54"/>
    <w:rsid w:val="00FC53B1"/>
  </w:style>
  <w:style w:type="paragraph" w:customStyle="1" w:styleId="4491C769681C4A7AA5ADAF95E665C055">
    <w:name w:val="4491C769681C4A7AA5ADAF95E665C055"/>
    <w:rsid w:val="00FC53B1"/>
  </w:style>
  <w:style w:type="paragraph" w:customStyle="1" w:styleId="C1CBE4DDDBBC4F119311F2B10520D2FD">
    <w:name w:val="C1CBE4DDDBBC4F119311F2B10520D2FD"/>
    <w:rsid w:val="00FC53B1"/>
  </w:style>
  <w:style w:type="paragraph" w:customStyle="1" w:styleId="2A8E0816D8AB435B9C91B2E7B5EBF67F">
    <w:name w:val="2A8E0816D8AB435B9C91B2E7B5EBF67F"/>
    <w:rsid w:val="00FC53B1"/>
  </w:style>
  <w:style w:type="paragraph" w:customStyle="1" w:styleId="95439193E0514AB59880E9984D4EE995">
    <w:name w:val="95439193E0514AB59880E9984D4EE995"/>
    <w:rsid w:val="00FC53B1"/>
  </w:style>
  <w:style w:type="paragraph" w:customStyle="1" w:styleId="46FA10B770524EB794A5FF7CECACF33B">
    <w:name w:val="46FA10B770524EB794A5FF7CECACF33B"/>
    <w:rsid w:val="00FC53B1"/>
  </w:style>
  <w:style w:type="paragraph" w:customStyle="1" w:styleId="9E2A2C639BF54F2B91C784F22AE9DF40">
    <w:name w:val="9E2A2C639BF54F2B91C784F22AE9DF40"/>
    <w:rsid w:val="00FC53B1"/>
  </w:style>
  <w:style w:type="paragraph" w:customStyle="1" w:styleId="20725736E8544B9AA969C4E7D2787B0D">
    <w:name w:val="20725736E8544B9AA969C4E7D2787B0D"/>
    <w:rsid w:val="00FC53B1"/>
  </w:style>
  <w:style w:type="paragraph" w:customStyle="1" w:styleId="88F716F6B0BC429DB626094925A30D80">
    <w:name w:val="88F716F6B0BC429DB626094925A30D80"/>
    <w:rsid w:val="00FC53B1"/>
  </w:style>
  <w:style w:type="paragraph" w:customStyle="1" w:styleId="6B31275999E84B208958DBBB3D3E2233">
    <w:name w:val="6B31275999E84B208958DBBB3D3E2233"/>
    <w:rsid w:val="00FC53B1"/>
  </w:style>
  <w:style w:type="paragraph" w:customStyle="1" w:styleId="4336B3397EAE4ED5AEB92907C000886B">
    <w:name w:val="4336B3397EAE4ED5AEB92907C000886B"/>
    <w:rsid w:val="00FC53B1"/>
  </w:style>
  <w:style w:type="paragraph" w:customStyle="1" w:styleId="DC90F50158B84FE58166FED27AB46CA3">
    <w:name w:val="DC90F50158B84FE58166FED27AB46CA3"/>
    <w:rsid w:val="00FC53B1"/>
  </w:style>
  <w:style w:type="paragraph" w:customStyle="1" w:styleId="9A7624C424514F80A967C20DF2BCEBCC">
    <w:name w:val="9A7624C424514F80A967C20DF2BCEBCC"/>
    <w:rsid w:val="00FC53B1"/>
  </w:style>
  <w:style w:type="paragraph" w:customStyle="1" w:styleId="70BB83CB29664EAD98B3EB2F94BFCCF2">
    <w:name w:val="70BB83CB29664EAD98B3EB2F94BFCCF2"/>
    <w:rsid w:val="00FC53B1"/>
  </w:style>
  <w:style w:type="paragraph" w:customStyle="1" w:styleId="2245E464889E47D89E28679FB1367656">
    <w:name w:val="2245E464889E47D89E28679FB1367656"/>
    <w:rsid w:val="00FC53B1"/>
  </w:style>
  <w:style w:type="paragraph" w:customStyle="1" w:styleId="7CC9990509984056AA1143BDBCFFBF5E">
    <w:name w:val="7CC9990509984056AA1143BDBCFFBF5E"/>
    <w:rsid w:val="00FC53B1"/>
  </w:style>
  <w:style w:type="paragraph" w:customStyle="1" w:styleId="8C9B28BB088E476BB4904CEC919BE1E9">
    <w:name w:val="8C9B28BB088E476BB4904CEC919BE1E9"/>
    <w:rsid w:val="00FC53B1"/>
  </w:style>
  <w:style w:type="paragraph" w:customStyle="1" w:styleId="CDC145A18D2F4070850AAB4E9F77A068">
    <w:name w:val="CDC145A18D2F4070850AAB4E9F77A068"/>
    <w:rsid w:val="00FC53B1"/>
  </w:style>
  <w:style w:type="paragraph" w:customStyle="1" w:styleId="30E4206FE47447D8A0DB5D65C75FAB2C">
    <w:name w:val="30E4206FE47447D8A0DB5D65C75FAB2C"/>
    <w:rsid w:val="00FC53B1"/>
  </w:style>
  <w:style w:type="paragraph" w:customStyle="1" w:styleId="E1B9AD85EBD24BAF8FADA08EA1A65315">
    <w:name w:val="E1B9AD85EBD24BAF8FADA08EA1A65315"/>
    <w:rsid w:val="00FC53B1"/>
  </w:style>
  <w:style w:type="paragraph" w:customStyle="1" w:styleId="F9BE124A0935428D99ED139BC15860CA">
    <w:name w:val="F9BE124A0935428D99ED139BC15860CA"/>
    <w:rsid w:val="00FC53B1"/>
  </w:style>
  <w:style w:type="paragraph" w:customStyle="1" w:styleId="7BE2F6D6089F43D1946345F7FC209712">
    <w:name w:val="7BE2F6D6089F43D1946345F7FC209712"/>
    <w:rsid w:val="00FC53B1"/>
  </w:style>
  <w:style w:type="paragraph" w:customStyle="1" w:styleId="46F28A6576274DB5924A51F716905551">
    <w:name w:val="46F28A6576274DB5924A51F716905551"/>
    <w:rsid w:val="00FC53B1"/>
  </w:style>
  <w:style w:type="paragraph" w:customStyle="1" w:styleId="298D85101C2E45CEA008CC4AAF305DDC">
    <w:name w:val="298D85101C2E45CEA008CC4AAF305DDC"/>
    <w:rsid w:val="00FC53B1"/>
  </w:style>
  <w:style w:type="paragraph" w:customStyle="1" w:styleId="644F8572C32F45DFA5C4ABEDB4265AE2">
    <w:name w:val="644F8572C32F45DFA5C4ABEDB4265AE2"/>
    <w:rsid w:val="00FC53B1"/>
  </w:style>
  <w:style w:type="paragraph" w:customStyle="1" w:styleId="FD1CA8843D964F31A4E8D175F7753BBB">
    <w:name w:val="FD1CA8843D964F31A4E8D175F7753BBB"/>
    <w:rsid w:val="00FC53B1"/>
  </w:style>
  <w:style w:type="paragraph" w:customStyle="1" w:styleId="C9BE0EC2DB5C4B32974978EAAD091D5D">
    <w:name w:val="C9BE0EC2DB5C4B32974978EAAD091D5D"/>
    <w:rsid w:val="00FC53B1"/>
  </w:style>
  <w:style w:type="paragraph" w:customStyle="1" w:styleId="1DB25AD9AE7D4F06B7A5C80F8EBA5C71">
    <w:name w:val="1DB25AD9AE7D4F06B7A5C80F8EBA5C71"/>
    <w:rsid w:val="00FC53B1"/>
  </w:style>
  <w:style w:type="paragraph" w:customStyle="1" w:styleId="C024696B32E446EF99ACA1EF694B9891">
    <w:name w:val="C024696B32E446EF99ACA1EF694B9891"/>
    <w:rsid w:val="00FC53B1"/>
  </w:style>
  <w:style w:type="paragraph" w:customStyle="1" w:styleId="7D338C1E6F5C4BB78D720F74D7B0D940">
    <w:name w:val="7D338C1E6F5C4BB78D720F74D7B0D940"/>
    <w:rsid w:val="00FC53B1"/>
  </w:style>
  <w:style w:type="paragraph" w:customStyle="1" w:styleId="65288869FFCF422CA64CB418568E13C0">
    <w:name w:val="65288869FFCF422CA64CB418568E13C0"/>
    <w:rsid w:val="00FC53B1"/>
  </w:style>
  <w:style w:type="paragraph" w:customStyle="1" w:styleId="6FA2188CDD80488EBD3ACB521AFFF698">
    <w:name w:val="6FA2188CDD80488EBD3ACB521AFFF698"/>
    <w:rsid w:val="00FC53B1"/>
  </w:style>
  <w:style w:type="paragraph" w:customStyle="1" w:styleId="E2475AF62D6149DD94A5659500E3963F">
    <w:name w:val="E2475AF62D6149DD94A5659500E3963F"/>
    <w:rsid w:val="00FC53B1"/>
  </w:style>
  <w:style w:type="paragraph" w:customStyle="1" w:styleId="1D9E47985ACA49379A33C267BE4373EC">
    <w:name w:val="1D9E47985ACA49379A33C267BE4373EC"/>
    <w:rsid w:val="00FC53B1"/>
  </w:style>
  <w:style w:type="paragraph" w:customStyle="1" w:styleId="1D3FBFB52D154C899B203997FBD02CBA">
    <w:name w:val="1D3FBFB52D154C899B203997FBD02CBA"/>
    <w:rsid w:val="00FC53B1"/>
  </w:style>
  <w:style w:type="paragraph" w:customStyle="1" w:styleId="716593F2A1784272AF0C3E7D40B67EB6">
    <w:name w:val="716593F2A1784272AF0C3E7D40B67EB6"/>
    <w:rsid w:val="00FC53B1"/>
  </w:style>
  <w:style w:type="paragraph" w:customStyle="1" w:styleId="12C98DEFE8054D37ACFFB98F35EF8E21">
    <w:name w:val="12C98DEFE8054D37ACFFB98F35EF8E21"/>
    <w:rsid w:val="00FC53B1"/>
  </w:style>
  <w:style w:type="paragraph" w:customStyle="1" w:styleId="CB42479F7D384FD581536FD6BD2AF83E">
    <w:name w:val="CB42479F7D384FD581536FD6BD2AF83E"/>
    <w:rsid w:val="00FC53B1"/>
  </w:style>
  <w:style w:type="paragraph" w:customStyle="1" w:styleId="58EE451EDB274A09AE46C7AE3AC54898">
    <w:name w:val="58EE451EDB274A09AE46C7AE3AC54898"/>
    <w:rsid w:val="00FC53B1"/>
  </w:style>
  <w:style w:type="paragraph" w:customStyle="1" w:styleId="C3111EF3C48C4953B07258F173889960">
    <w:name w:val="C3111EF3C48C4953B07258F173889960"/>
    <w:rsid w:val="00FC53B1"/>
  </w:style>
  <w:style w:type="paragraph" w:customStyle="1" w:styleId="1D82F84E29AF49D5AF4E61C54F843701">
    <w:name w:val="1D82F84E29AF49D5AF4E61C54F843701"/>
    <w:rsid w:val="00FC53B1"/>
  </w:style>
  <w:style w:type="paragraph" w:customStyle="1" w:styleId="C217CF4FE13146FA9A37FF35772BE7DC">
    <w:name w:val="C217CF4FE13146FA9A37FF35772BE7DC"/>
    <w:rsid w:val="00FC53B1"/>
  </w:style>
  <w:style w:type="paragraph" w:customStyle="1" w:styleId="E4A875995D14448C8F693EC65EED41FF">
    <w:name w:val="E4A875995D14448C8F693EC65EED41FF"/>
    <w:rsid w:val="00FC53B1"/>
  </w:style>
  <w:style w:type="paragraph" w:customStyle="1" w:styleId="0A4A6F341A9B4EFEAFF80C06F8130F1B">
    <w:name w:val="0A4A6F341A9B4EFEAFF80C06F8130F1B"/>
    <w:rsid w:val="00FC53B1"/>
  </w:style>
  <w:style w:type="paragraph" w:customStyle="1" w:styleId="D671A5E88BBB4924BC949842AB8773C7">
    <w:name w:val="D671A5E88BBB4924BC949842AB8773C7"/>
    <w:rsid w:val="00FC53B1"/>
  </w:style>
  <w:style w:type="paragraph" w:customStyle="1" w:styleId="4A055D1DCD284311B0CD60FF6029326C">
    <w:name w:val="4A055D1DCD284311B0CD60FF6029326C"/>
    <w:rsid w:val="00FC53B1"/>
  </w:style>
  <w:style w:type="paragraph" w:customStyle="1" w:styleId="48CCC3515504479AB6A8FE394384B32C">
    <w:name w:val="48CCC3515504479AB6A8FE394384B32C"/>
    <w:rsid w:val="00FC53B1"/>
  </w:style>
  <w:style w:type="paragraph" w:customStyle="1" w:styleId="83A85602B77E4801BD256056610F28EC">
    <w:name w:val="83A85602B77E4801BD256056610F28EC"/>
    <w:rsid w:val="00FC53B1"/>
  </w:style>
  <w:style w:type="paragraph" w:customStyle="1" w:styleId="94E336C94DF34D7C9ABC82F5FAB0E611">
    <w:name w:val="94E336C94DF34D7C9ABC82F5FAB0E611"/>
    <w:rsid w:val="00FC53B1"/>
  </w:style>
  <w:style w:type="paragraph" w:customStyle="1" w:styleId="F881904481BA407B895AA56D8406AE2D">
    <w:name w:val="F881904481BA407B895AA56D8406AE2D"/>
    <w:rsid w:val="00FC53B1"/>
  </w:style>
  <w:style w:type="paragraph" w:customStyle="1" w:styleId="82268704206A4B4EA9EC1A9AE85728F0">
    <w:name w:val="82268704206A4B4EA9EC1A9AE85728F0"/>
    <w:rsid w:val="00FC53B1"/>
  </w:style>
  <w:style w:type="paragraph" w:customStyle="1" w:styleId="D04740F477FC48C3BB5A8EB61C85EA17">
    <w:name w:val="D04740F477FC48C3BB5A8EB61C85EA17"/>
    <w:rsid w:val="00FC53B1"/>
  </w:style>
  <w:style w:type="paragraph" w:customStyle="1" w:styleId="D41C4C49E8DE4F26A1C86314E57E9598">
    <w:name w:val="D41C4C49E8DE4F26A1C86314E57E9598"/>
    <w:rsid w:val="00FC53B1"/>
  </w:style>
  <w:style w:type="paragraph" w:customStyle="1" w:styleId="7CD1FE401BCB4095B6EDBF12B1B86D72">
    <w:name w:val="7CD1FE401BCB4095B6EDBF12B1B86D72"/>
    <w:rsid w:val="00FC53B1"/>
  </w:style>
  <w:style w:type="paragraph" w:customStyle="1" w:styleId="38E904FC2C124B37B5E6DAE26D0E2407">
    <w:name w:val="38E904FC2C124B37B5E6DAE26D0E2407"/>
    <w:rsid w:val="00FC53B1"/>
  </w:style>
  <w:style w:type="paragraph" w:customStyle="1" w:styleId="F19A5229634A4666BDC2BC73F9297E75">
    <w:name w:val="F19A5229634A4666BDC2BC73F9297E75"/>
    <w:rsid w:val="00FC53B1"/>
  </w:style>
  <w:style w:type="paragraph" w:customStyle="1" w:styleId="4837DDB9403C462D9088E4307050DE7A">
    <w:name w:val="4837DDB9403C462D9088E4307050DE7A"/>
    <w:rsid w:val="00FC53B1"/>
  </w:style>
  <w:style w:type="paragraph" w:customStyle="1" w:styleId="C45E74D4F4EE4CF58255A51B7F60A42F">
    <w:name w:val="C45E74D4F4EE4CF58255A51B7F60A42F"/>
    <w:rsid w:val="00FC53B1"/>
  </w:style>
  <w:style w:type="paragraph" w:customStyle="1" w:styleId="AAFDE7CF89F44E9EA92DA73B38E61439">
    <w:name w:val="AAFDE7CF89F44E9EA92DA73B38E61439"/>
    <w:rsid w:val="00FC53B1"/>
  </w:style>
  <w:style w:type="paragraph" w:customStyle="1" w:styleId="4C1F1E95E8464D2D8FA7540EF1FBB460">
    <w:name w:val="4C1F1E95E8464D2D8FA7540EF1FBB460"/>
    <w:rsid w:val="00FC53B1"/>
  </w:style>
  <w:style w:type="paragraph" w:customStyle="1" w:styleId="884D79BFE0EA44B7AA379DA0552A70A9">
    <w:name w:val="884D79BFE0EA44B7AA379DA0552A70A9"/>
    <w:rsid w:val="00FC53B1"/>
  </w:style>
  <w:style w:type="paragraph" w:customStyle="1" w:styleId="63C9E8B050DA49989CEBBC435E8D4C32">
    <w:name w:val="63C9E8B050DA49989CEBBC435E8D4C32"/>
    <w:rsid w:val="00FC53B1"/>
  </w:style>
  <w:style w:type="paragraph" w:customStyle="1" w:styleId="64DFFB6ED3134BEEA9F63D4A41EB78CB">
    <w:name w:val="64DFFB6ED3134BEEA9F63D4A41EB78CB"/>
    <w:rsid w:val="00FC53B1"/>
  </w:style>
  <w:style w:type="paragraph" w:customStyle="1" w:styleId="6BB223762E9345F5932B9143D925B442">
    <w:name w:val="6BB223762E9345F5932B9143D925B442"/>
    <w:rsid w:val="00FC53B1"/>
  </w:style>
  <w:style w:type="paragraph" w:customStyle="1" w:styleId="E7595C4073A6471C86F3C478732428F3">
    <w:name w:val="E7595C4073A6471C86F3C478732428F3"/>
    <w:rsid w:val="00FC53B1"/>
  </w:style>
  <w:style w:type="paragraph" w:customStyle="1" w:styleId="37A766DD09D54A07BD4AA86AD375873B">
    <w:name w:val="37A766DD09D54A07BD4AA86AD375873B"/>
    <w:rsid w:val="00FC53B1"/>
  </w:style>
  <w:style w:type="paragraph" w:customStyle="1" w:styleId="C4221D8E5A30416B9D9D5226FE21A860">
    <w:name w:val="C4221D8E5A30416B9D9D5226FE21A860"/>
    <w:rsid w:val="00FC53B1"/>
  </w:style>
  <w:style w:type="paragraph" w:customStyle="1" w:styleId="1A7DF1A0E0C94D3388E0C2D3DA99E724">
    <w:name w:val="1A7DF1A0E0C94D3388E0C2D3DA99E724"/>
    <w:rsid w:val="00FC53B1"/>
  </w:style>
  <w:style w:type="paragraph" w:customStyle="1" w:styleId="C9E14FC4F2AF40679EBEC62D60A81709">
    <w:name w:val="C9E14FC4F2AF40679EBEC62D60A81709"/>
    <w:rsid w:val="00FC53B1"/>
  </w:style>
  <w:style w:type="paragraph" w:customStyle="1" w:styleId="97FB44B8176648BBB6EFD3092DD0F845">
    <w:name w:val="97FB44B8176648BBB6EFD3092DD0F845"/>
    <w:rsid w:val="00FC53B1"/>
  </w:style>
  <w:style w:type="paragraph" w:customStyle="1" w:styleId="D30049506FD44585847DE3887980994B">
    <w:name w:val="D30049506FD44585847DE3887980994B"/>
    <w:rsid w:val="00FC53B1"/>
  </w:style>
  <w:style w:type="paragraph" w:customStyle="1" w:styleId="EF001306B1B54992AF49A409B138C9DE">
    <w:name w:val="EF001306B1B54992AF49A409B138C9DE"/>
    <w:rsid w:val="00FC53B1"/>
  </w:style>
  <w:style w:type="paragraph" w:customStyle="1" w:styleId="116C5E3ABADF4B5CB2C8C861C49DE05B">
    <w:name w:val="116C5E3ABADF4B5CB2C8C861C49DE05B"/>
    <w:rsid w:val="00FC53B1"/>
  </w:style>
  <w:style w:type="paragraph" w:customStyle="1" w:styleId="B0C067018CEC43B880E9954BF8AB663E">
    <w:name w:val="B0C067018CEC43B880E9954BF8AB663E"/>
    <w:rsid w:val="00FC53B1"/>
  </w:style>
  <w:style w:type="paragraph" w:customStyle="1" w:styleId="6FD9F31939674DF7874A6C1D9BEE5190">
    <w:name w:val="6FD9F31939674DF7874A6C1D9BEE5190"/>
    <w:rsid w:val="00FC53B1"/>
  </w:style>
  <w:style w:type="paragraph" w:customStyle="1" w:styleId="5EC349CCF6314BDCB9F90A775DE32CED">
    <w:name w:val="5EC349CCF6314BDCB9F90A775DE32CED"/>
    <w:rsid w:val="00FC53B1"/>
  </w:style>
  <w:style w:type="paragraph" w:customStyle="1" w:styleId="D758DB32166A4840B0E77E1A8169838C">
    <w:name w:val="D758DB32166A4840B0E77E1A8169838C"/>
    <w:rsid w:val="00FC53B1"/>
  </w:style>
  <w:style w:type="paragraph" w:customStyle="1" w:styleId="A622A756DA8045BBA21CFB165516DA2F">
    <w:name w:val="A622A756DA8045BBA21CFB165516DA2F"/>
    <w:rsid w:val="00FC53B1"/>
  </w:style>
  <w:style w:type="paragraph" w:customStyle="1" w:styleId="AEC882AB279949EA9754E060ABD25C22">
    <w:name w:val="AEC882AB279949EA9754E060ABD25C22"/>
    <w:rsid w:val="00FC53B1"/>
  </w:style>
  <w:style w:type="paragraph" w:customStyle="1" w:styleId="38C23FCC55124FC597C6E9AC727DAC89">
    <w:name w:val="38C23FCC55124FC597C6E9AC727DAC89"/>
    <w:rsid w:val="00FC53B1"/>
  </w:style>
  <w:style w:type="paragraph" w:customStyle="1" w:styleId="75A227D530754BC8957AB3802B7C8E9A">
    <w:name w:val="75A227D530754BC8957AB3802B7C8E9A"/>
    <w:rsid w:val="00FC53B1"/>
  </w:style>
  <w:style w:type="paragraph" w:customStyle="1" w:styleId="C142E50FC28D4F189B550EB828275C7A">
    <w:name w:val="C142E50FC28D4F189B550EB828275C7A"/>
    <w:rsid w:val="00FC53B1"/>
  </w:style>
  <w:style w:type="paragraph" w:customStyle="1" w:styleId="1CB99C3E00E24E06AC3B8B3636064629">
    <w:name w:val="1CB99C3E00E24E06AC3B8B3636064629"/>
    <w:rsid w:val="00FC53B1"/>
  </w:style>
  <w:style w:type="paragraph" w:customStyle="1" w:styleId="ED9EA2AA0DC34B1BB9FCA140FC3F21FD">
    <w:name w:val="ED9EA2AA0DC34B1BB9FCA140FC3F21FD"/>
    <w:rsid w:val="00FC53B1"/>
  </w:style>
  <w:style w:type="paragraph" w:customStyle="1" w:styleId="959B87DC7A234A849B06FD270B6D5544">
    <w:name w:val="959B87DC7A234A849B06FD270B6D5544"/>
    <w:rsid w:val="00FC53B1"/>
  </w:style>
  <w:style w:type="paragraph" w:customStyle="1" w:styleId="2FC4495808714197AF9AE722FD38A764">
    <w:name w:val="2FC4495808714197AF9AE722FD38A764"/>
    <w:rsid w:val="00FC53B1"/>
  </w:style>
  <w:style w:type="paragraph" w:customStyle="1" w:styleId="2C9385C988214767BCDEDAE5A97C1E3E">
    <w:name w:val="2C9385C988214767BCDEDAE5A97C1E3E"/>
    <w:rsid w:val="00FC53B1"/>
  </w:style>
  <w:style w:type="paragraph" w:customStyle="1" w:styleId="67AC5790A73C4FC0BA7CD3669B22263D">
    <w:name w:val="67AC5790A73C4FC0BA7CD3669B22263D"/>
    <w:rsid w:val="00FC53B1"/>
  </w:style>
  <w:style w:type="paragraph" w:customStyle="1" w:styleId="CFBB78D9A419489297926CFADA247F11">
    <w:name w:val="CFBB78D9A419489297926CFADA247F11"/>
    <w:rsid w:val="00FC53B1"/>
  </w:style>
  <w:style w:type="paragraph" w:customStyle="1" w:styleId="A55CA7B663634714A1BDB92E868C942A">
    <w:name w:val="A55CA7B663634714A1BDB92E868C942A"/>
    <w:rsid w:val="00FC53B1"/>
  </w:style>
  <w:style w:type="paragraph" w:customStyle="1" w:styleId="1ED3558A69F445D2B1656502F4688539">
    <w:name w:val="1ED3558A69F445D2B1656502F4688539"/>
    <w:rsid w:val="00FC53B1"/>
  </w:style>
  <w:style w:type="paragraph" w:customStyle="1" w:styleId="93D1CA13C3D74F0BA24B4E1B4D8F154B">
    <w:name w:val="93D1CA13C3D74F0BA24B4E1B4D8F154B"/>
    <w:rsid w:val="00FC53B1"/>
  </w:style>
  <w:style w:type="paragraph" w:customStyle="1" w:styleId="529ED7B1F88F43579FBC873AC41F715A">
    <w:name w:val="529ED7B1F88F43579FBC873AC41F715A"/>
    <w:rsid w:val="00FC53B1"/>
  </w:style>
  <w:style w:type="paragraph" w:customStyle="1" w:styleId="32603E3621C8469A8E4B992F0F6287E4">
    <w:name w:val="32603E3621C8469A8E4B992F0F6287E4"/>
    <w:rsid w:val="00FC53B1"/>
  </w:style>
  <w:style w:type="paragraph" w:customStyle="1" w:styleId="A846FA4C03E24731B9174E8461F097A9">
    <w:name w:val="A846FA4C03E24731B9174E8461F097A9"/>
    <w:rsid w:val="00FC53B1"/>
  </w:style>
  <w:style w:type="paragraph" w:customStyle="1" w:styleId="C565823BC0C943708F3894C6809F3185">
    <w:name w:val="C565823BC0C943708F3894C6809F3185"/>
    <w:rsid w:val="00FC53B1"/>
  </w:style>
  <w:style w:type="paragraph" w:customStyle="1" w:styleId="13C64370B6D54481A1BB559867DDBE19">
    <w:name w:val="13C64370B6D54481A1BB559867DDBE19"/>
    <w:rsid w:val="00FC53B1"/>
  </w:style>
  <w:style w:type="paragraph" w:customStyle="1" w:styleId="7756B2912D0F45BDAABF0984718542DF">
    <w:name w:val="7756B2912D0F45BDAABF0984718542DF"/>
    <w:rsid w:val="00FC53B1"/>
  </w:style>
  <w:style w:type="paragraph" w:customStyle="1" w:styleId="BCF012E5362F4CD193AB32E8283DA3CE">
    <w:name w:val="BCF012E5362F4CD193AB32E8283DA3CE"/>
    <w:rsid w:val="00FC53B1"/>
  </w:style>
  <w:style w:type="paragraph" w:customStyle="1" w:styleId="CDF06479A839414092FC4984F8E8CECB">
    <w:name w:val="CDF06479A839414092FC4984F8E8CECB"/>
    <w:rsid w:val="00FC53B1"/>
  </w:style>
  <w:style w:type="paragraph" w:customStyle="1" w:styleId="98B98DF3B63F41C08633CBBC757895FB">
    <w:name w:val="98B98DF3B63F41C08633CBBC757895FB"/>
    <w:rsid w:val="00FC53B1"/>
  </w:style>
  <w:style w:type="paragraph" w:customStyle="1" w:styleId="D5B1D3BD873444CA86F9C16F91988BCA">
    <w:name w:val="D5B1D3BD873444CA86F9C16F91988BCA"/>
    <w:rsid w:val="00FC53B1"/>
  </w:style>
  <w:style w:type="paragraph" w:customStyle="1" w:styleId="02F1657B47EF4E4B8C8BDC3E9E2F76FF">
    <w:name w:val="02F1657B47EF4E4B8C8BDC3E9E2F76FF"/>
    <w:rsid w:val="00FC53B1"/>
  </w:style>
  <w:style w:type="paragraph" w:customStyle="1" w:styleId="3171A214AFD741B09FDE17CC1FA56B36">
    <w:name w:val="3171A214AFD741B09FDE17CC1FA56B36"/>
    <w:rsid w:val="00FC53B1"/>
  </w:style>
  <w:style w:type="paragraph" w:customStyle="1" w:styleId="9711A9730DA346EDBF11CC37049F7E7E">
    <w:name w:val="9711A9730DA346EDBF11CC37049F7E7E"/>
    <w:rsid w:val="00FC53B1"/>
  </w:style>
  <w:style w:type="paragraph" w:customStyle="1" w:styleId="D842D894CE954FDCB175B50059CFCAE1">
    <w:name w:val="D842D894CE954FDCB175B50059CFCAE1"/>
    <w:rsid w:val="00FC53B1"/>
  </w:style>
  <w:style w:type="paragraph" w:customStyle="1" w:styleId="BCF86D3C585D4BDEB97FBA878352F960">
    <w:name w:val="BCF86D3C585D4BDEB97FBA878352F960"/>
    <w:rsid w:val="00FC53B1"/>
  </w:style>
  <w:style w:type="paragraph" w:customStyle="1" w:styleId="CC18CDBE51364C6B8EF40D7ACF3AA210">
    <w:name w:val="CC18CDBE51364C6B8EF40D7ACF3AA210"/>
    <w:rsid w:val="00FC53B1"/>
  </w:style>
  <w:style w:type="paragraph" w:customStyle="1" w:styleId="05F3E7A5BAD9405C945EED00482714FD">
    <w:name w:val="05F3E7A5BAD9405C945EED00482714FD"/>
    <w:rsid w:val="00FC53B1"/>
  </w:style>
  <w:style w:type="paragraph" w:customStyle="1" w:styleId="7704EAA7BA5F4656B75085EADE423545">
    <w:name w:val="7704EAA7BA5F4656B75085EADE423545"/>
    <w:rsid w:val="00FC53B1"/>
  </w:style>
  <w:style w:type="paragraph" w:customStyle="1" w:styleId="23941F35D07349B29C2F3275939F7119">
    <w:name w:val="23941F35D07349B29C2F3275939F7119"/>
    <w:rsid w:val="00FC53B1"/>
  </w:style>
  <w:style w:type="paragraph" w:customStyle="1" w:styleId="17C2AEFC660B421FB9E373BA33B25679">
    <w:name w:val="17C2AEFC660B421FB9E373BA33B25679"/>
    <w:rsid w:val="00FC53B1"/>
  </w:style>
  <w:style w:type="paragraph" w:customStyle="1" w:styleId="0211BE93F5F245AC9F13C7312EEBC91B">
    <w:name w:val="0211BE93F5F245AC9F13C7312EEBC91B"/>
    <w:rsid w:val="00FC53B1"/>
  </w:style>
  <w:style w:type="paragraph" w:customStyle="1" w:styleId="6467E200DFDB41C1A615FE3C8429A513">
    <w:name w:val="6467E200DFDB41C1A615FE3C8429A513"/>
    <w:rsid w:val="00FC53B1"/>
  </w:style>
  <w:style w:type="paragraph" w:customStyle="1" w:styleId="F59466E9D78D4ABABBD08B7463F659B5">
    <w:name w:val="F59466E9D78D4ABABBD08B7463F659B5"/>
    <w:rsid w:val="00FC53B1"/>
  </w:style>
  <w:style w:type="paragraph" w:customStyle="1" w:styleId="6E375FF6F9384D97BD2A2DF6A94A3304">
    <w:name w:val="6E375FF6F9384D97BD2A2DF6A94A3304"/>
    <w:rsid w:val="00FC53B1"/>
  </w:style>
  <w:style w:type="paragraph" w:customStyle="1" w:styleId="25381D1048BE45A68AC5F6B65204FF25">
    <w:name w:val="25381D1048BE45A68AC5F6B65204FF25"/>
    <w:rsid w:val="00FC53B1"/>
  </w:style>
  <w:style w:type="paragraph" w:customStyle="1" w:styleId="B133991A918F49EFA6153B6BFBFCA1F3">
    <w:name w:val="B133991A918F49EFA6153B6BFBFCA1F3"/>
    <w:rsid w:val="00FC53B1"/>
  </w:style>
  <w:style w:type="paragraph" w:customStyle="1" w:styleId="C1F757F5F8134F9CAB035F8DA4B2E70B">
    <w:name w:val="C1F757F5F8134F9CAB035F8DA4B2E70B"/>
    <w:rsid w:val="00FC53B1"/>
  </w:style>
  <w:style w:type="paragraph" w:customStyle="1" w:styleId="4F3D8F65A14C41828C9C4BC5CE9FF795">
    <w:name w:val="4F3D8F65A14C41828C9C4BC5CE9FF795"/>
    <w:rsid w:val="00FC53B1"/>
  </w:style>
  <w:style w:type="paragraph" w:customStyle="1" w:styleId="39149C43D78B4AF591C2BAEA6A904EB9">
    <w:name w:val="39149C43D78B4AF591C2BAEA6A904EB9"/>
    <w:rsid w:val="00FC53B1"/>
  </w:style>
  <w:style w:type="paragraph" w:customStyle="1" w:styleId="FD4DEF6FB53D4261BE2B6CFD948C8ABE">
    <w:name w:val="FD4DEF6FB53D4261BE2B6CFD948C8ABE"/>
    <w:rsid w:val="00FC53B1"/>
  </w:style>
  <w:style w:type="paragraph" w:customStyle="1" w:styleId="9D204A5064BC43088BCE585748136016">
    <w:name w:val="9D204A5064BC43088BCE585748136016"/>
    <w:rsid w:val="00FC53B1"/>
  </w:style>
  <w:style w:type="paragraph" w:customStyle="1" w:styleId="73060AFE50BE4B55BC50595281657926">
    <w:name w:val="73060AFE50BE4B55BC50595281657926"/>
    <w:rsid w:val="00FC53B1"/>
  </w:style>
  <w:style w:type="paragraph" w:customStyle="1" w:styleId="B7016C2FF13B43079DFD515B24409C1F">
    <w:name w:val="B7016C2FF13B43079DFD515B24409C1F"/>
    <w:rsid w:val="00FC53B1"/>
  </w:style>
  <w:style w:type="paragraph" w:customStyle="1" w:styleId="C1C7D94B11EC4AE291F432A7C3D4BCB7">
    <w:name w:val="C1C7D94B11EC4AE291F432A7C3D4BCB7"/>
    <w:rsid w:val="00FC53B1"/>
  </w:style>
  <w:style w:type="paragraph" w:customStyle="1" w:styleId="58D6BB96EAC4491EB5A121D2578F04D3">
    <w:name w:val="58D6BB96EAC4491EB5A121D2578F04D3"/>
    <w:rsid w:val="00FC53B1"/>
  </w:style>
  <w:style w:type="paragraph" w:customStyle="1" w:styleId="0DFEECD5D5804D94AD207FE23745CBD9">
    <w:name w:val="0DFEECD5D5804D94AD207FE23745CBD9"/>
    <w:rsid w:val="00FC53B1"/>
  </w:style>
  <w:style w:type="paragraph" w:customStyle="1" w:styleId="75963EBA8F81428AA8398F05261FE07E">
    <w:name w:val="75963EBA8F81428AA8398F05261FE07E"/>
    <w:rsid w:val="00FC53B1"/>
  </w:style>
  <w:style w:type="paragraph" w:customStyle="1" w:styleId="084C42F00FFD47BDABE94CEFD39595B3">
    <w:name w:val="084C42F00FFD47BDABE94CEFD39595B3"/>
    <w:rsid w:val="00FC53B1"/>
  </w:style>
  <w:style w:type="paragraph" w:customStyle="1" w:styleId="83EDBA1D2FC7494C8E9896A17A47944B">
    <w:name w:val="83EDBA1D2FC7494C8E9896A17A47944B"/>
    <w:rsid w:val="00FC53B1"/>
  </w:style>
  <w:style w:type="paragraph" w:customStyle="1" w:styleId="F2197D5C8E2842B2A662FB6DBC26A60A">
    <w:name w:val="F2197D5C8E2842B2A662FB6DBC26A60A"/>
    <w:rsid w:val="00FC53B1"/>
  </w:style>
  <w:style w:type="paragraph" w:customStyle="1" w:styleId="ABA8457FA8BC41EFBACB3A0DD6D7ADAA">
    <w:name w:val="ABA8457FA8BC41EFBACB3A0DD6D7ADAA"/>
    <w:rsid w:val="00FC53B1"/>
  </w:style>
  <w:style w:type="paragraph" w:customStyle="1" w:styleId="54FEF35FC937431EADD9F239926DF4F2">
    <w:name w:val="54FEF35FC937431EADD9F239926DF4F2"/>
    <w:rsid w:val="00FC53B1"/>
  </w:style>
  <w:style w:type="paragraph" w:customStyle="1" w:styleId="EC0CC635560E421DA3CDBA38950E0FE5">
    <w:name w:val="EC0CC635560E421DA3CDBA38950E0FE5"/>
    <w:rsid w:val="00FC53B1"/>
  </w:style>
  <w:style w:type="paragraph" w:customStyle="1" w:styleId="D6823E09D9714578AE050908AC1D46F4">
    <w:name w:val="D6823E09D9714578AE050908AC1D46F4"/>
    <w:rsid w:val="00FC53B1"/>
  </w:style>
  <w:style w:type="paragraph" w:customStyle="1" w:styleId="56AA087E82C94919B58F65D3B1A663F7">
    <w:name w:val="56AA087E82C94919B58F65D3B1A663F7"/>
    <w:rsid w:val="00FC53B1"/>
  </w:style>
  <w:style w:type="paragraph" w:customStyle="1" w:styleId="10F041F778324B37A0377FA4D3AEBC00">
    <w:name w:val="10F041F778324B37A0377FA4D3AEBC00"/>
    <w:rsid w:val="00FC53B1"/>
  </w:style>
  <w:style w:type="paragraph" w:customStyle="1" w:styleId="1CE5ED46EC2C46279E1E7963C92910EA">
    <w:name w:val="1CE5ED46EC2C46279E1E7963C92910EA"/>
    <w:rsid w:val="00FC53B1"/>
  </w:style>
  <w:style w:type="paragraph" w:customStyle="1" w:styleId="2F56C11684F447E297758A5E156D1B04">
    <w:name w:val="2F56C11684F447E297758A5E156D1B04"/>
    <w:rsid w:val="00FC53B1"/>
  </w:style>
  <w:style w:type="paragraph" w:customStyle="1" w:styleId="164C47A510554D50A5AC075A246537D3">
    <w:name w:val="164C47A510554D50A5AC075A246537D3"/>
    <w:rsid w:val="00FC53B1"/>
  </w:style>
  <w:style w:type="paragraph" w:customStyle="1" w:styleId="A30A6A7930184B8A85F2FB0DCC2D9D05">
    <w:name w:val="A30A6A7930184B8A85F2FB0DCC2D9D05"/>
    <w:rsid w:val="00FC53B1"/>
  </w:style>
  <w:style w:type="paragraph" w:customStyle="1" w:styleId="E0A41AB60E7944F1970A5053E150BA74">
    <w:name w:val="E0A41AB60E7944F1970A5053E150BA74"/>
    <w:rsid w:val="00FC53B1"/>
  </w:style>
  <w:style w:type="paragraph" w:customStyle="1" w:styleId="9EBA2D47ED75400DA646FA0C5D1ECA4F">
    <w:name w:val="9EBA2D47ED75400DA646FA0C5D1ECA4F"/>
    <w:rsid w:val="00FC53B1"/>
  </w:style>
  <w:style w:type="paragraph" w:customStyle="1" w:styleId="0A0C6757E20C413F98FCA4D1A308F6F9">
    <w:name w:val="0A0C6757E20C413F98FCA4D1A308F6F9"/>
    <w:rsid w:val="00FC53B1"/>
  </w:style>
  <w:style w:type="paragraph" w:customStyle="1" w:styleId="6CA6F26E56FD476BB434B8CA48F23857">
    <w:name w:val="6CA6F26E56FD476BB434B8CA48F23857"/>
    <w:rsid w:val="00FC53B1"/>
  </w:style>
  <w:style w:type="paragraph" w:customStyle="1" w:styleId="2985FD41F00E4091AD55DB243415C981">
    <w:name w:val="2985FD41F00E4091AD55DB243415C981"/>
    <w:rsid w:val="00FC53B1"/>
  </w:style>
  <w:style w:type="paragraph" w:customStyle="1" w:styleId="669351D8E5D944888B03FD51035715E2">
    <w:name w:val="669351D8E5D944888B03FD51035715E2"/>
    <w:rsid w:val="00FC53B1"/>
  </w:style>
  <w:style w:type="paragraph" w:customStyle="1" w:styleId="141E0AD5B7294E78A6C85E0CF9ADF53F">
    <w:name w:val="141E0AD5B7294E78A6C85E0CF9ADF53F"/>
    <w:rsid w:val="00FC53B1"/>
  </w:style>
  <w:style w:type="paragraph" w:customStyle="1" w:styleId="A8D373045DC3447CA94D373AD446FB8C">
    <w:name w:val="A8D373045DC3447CA94D373AD446FB8C"/>
    <w:rsid w:val="00FC53B1"/>
  </w:style>
  <w:style w:type="paragraph" w:customStyle="1" w:styleId="0E0008FCC006459BB91C44E74001C5D4">
    <w:name w:val="0E0008FCC006459BB91C44E74001C5D4"/>
    <w:rsid w:val="00FC53B1"/>
  </w:style>
  <w:style w:type="paragraph" w:customStyle="1" w:styleId="BC8D0D8902694A979855C5A135D677C2">
    <w:name w:val="BC8D0D8902694A979855C5A135D677C2"/>
    <w:rsid w:val="00FC53B1"/>
  </w:style>
  <w:style w:type="paragraph" w:customStyle="1" w:styleId="8D8B2AAE074F4B488C3043C67EE7A6A4">
    <w:name w:val="8D8B2AAE074F4B488C3043C67EE7A6A4"/>
    <w:rsid w:val="00FC53B1"/>
  </w:style>
  <w:style w:type="paragraph" w:customStyle="1" w:styleId="7E499144CA60448086727191A68D4EE5">
    <w:name w:val="7E499144CA60448086727191A68D4EE5"/>
    <w:rsid w:val="00FC53B1"/>
  </w:style>
  <w:style w:type="paragraph" w:customStyle="1" w:styleId="E07A05CFCB9644D2A4087CEB9F3063CA">
    <w:name w:val="E07A05CFCB9644D2A4087CEB9F3063CA"/>
    <w:rsid w:val="00FC53B1"/>
  </w:style>
  <w:style w:type="paragraph" w:customStyle="1" w:styleId="E17582D2D0DE4C29914DB0988B42ECEF">
    <w:name w:val="E17582D2D0DE4C29914DB0988B42ECEF"/>
    <w:rsid w:val="00FC53B1"/>
  </w:style>
  <w:style w:type="paragraph" w:customStyle="1" w:styleId="8642F11D8C604F8A90551E40583AB567">
    <w:name w:val="8642F11D8C604F8A90551E40583AB567"/>
    <w:rsid w:val="00FC53B1"/>
  </w:style>
  <w:style w:type="paragraph" w:customStyle="1" w:styleId="AEA3FA327126495CBEBA51B1315EC655">
    <w:name w:val="AEA3FA327126495CBEBA51B1315EC655"/>
    <w:rsid w:val="00FC53B1"/>
  </w:style>
  <w:style w:type="paragraph" w:customStyle="1" w:styleId="EF409009EB62467DB5AC84593F337BA5">
    <w:name w:val="EF409009EB62467DB5AC84593F337BA5"/>
    <w:rsid w:val="00FC53B1"/>
  </w:style>
  <w:style w:type="paragraph" w:customStyle="1" w:styleId="14A787E4A9E641529363367F884EEB69">
    <w:name w:val="14A787E4A9E641529363367F884EEB69"/>
    <w:rsid w:val="00FC53B1"/>
  </w:style>
  <w:style w:type="paragraph" w:customStyle="1" w:styleId="D1FB9694C61543B295548C503B75D39E">
    <w:name w:val="D1FB9694C61543B295548C503B75D39E"/>
    <w:rsid w:val="00FC53B1"/>
  </w:style>
  <w:style w:type="paragraph" w:customStyle="1" w:styleId="519DA53A328E46C08CDC12A8323ADE62">
    <w:name w:val="519DA53A328E46C08CDC12A8323ADE62"/>
    <w:rsid w:val="00FC53B1"/>
  </w:style>
  <w:style w:type="paragraph" w:customStyle="1" w:styleId="47627278AE1A4316877CEC0FECE0A5E6">
    <w:name w:val="47627278AE1A4316877CEC0FECE0A5E6"/>
    <w:rsid w:val="00FC53B1"/>
  </w:style>
  <w:style w:type="paragraph" w:customStyle="1" w:styleId="AD02BA4099C44A9DBBCAA2C881917470">
    <w:name w:val="AD02BA4099C44A9DBBCAA2C881917470"/>
    <w:rsid w:val="00FC53B1"/>
  </w:style>
  <w:style w:type="paragraph" w:customStyle="1" w:styleId="97C1253E651B4294AE21C9EC4B6A3471">
    <w:name w:val="97C1253E651B4294AE21C9EC4B6A3471"/>
    <w:rsid w:val="00FC53B1"/>
  </w:style>
  <w:style w:type="paragraph" w:customStyle="1" w:styleId="F6D3A6B59E1644AFBA745D87FDBDEBDB">
    <w:name w:val="F6D3A6B59E1644AFBA745D87FDBDEBDB"/>
    <w:rsid w:val="00FC53B1"/>
  </w:style>
  <w:style w:type="paragraph" w:customStyle="1" w:styleId="403A668ADFB6471787FAADACFBB17CA9">
    <w:name w:val="403A668ADFB6471787FAADACFBB17CA9"/>
    <w:rsid w:val="00FC53B1"/>
  </w:style>
  <w:style w:type="paragraph" w:customStyle="1" w:styleId="8BDCA5D73B3F4A6BA6C054B1120DE11E">
    <w:name w:val="8BDCA5D73B3F4A6BA6C054B1120DE11E"/>
    <w:rsid w:val="00FC53B1"/>
  </w:style>
  <w:style w:type="paragraph" w:customStyle="1" w:styleId="C530A045D13B428ABFAB36B22E2169ED">
    <w:name w:val="C530A045D13B428ABFAB36B22E2169ED"/>
    <w:rsid w:val="00FC53B1"/>
  </w:style>
  <w:style w:type="paragraph" w:customStyle="1" w:styleId="6DE8A570EC2A412F94F352AA9B4DE72A">
    <w:name w:val="6DE8A570EC2A412F94F352AA9B4DE72A"/>
    <w:rsid w:val="00FC53B1"/>
  </w:style>
  <w:style w:type="paragraph" w:customStyle="1" w:styleId="DBA8CFF185CE4B238432A3297EDFF700">
    <w:name w:val="DBA8CFF185CE4B238432A3297EDFF700"/>
    <w:rsid w:val="00FC53B1"/>
  </w:style>
  <w:style w:type="paragraph" w:customStyle="1" w:styleId="03B5BEF42D6B47C4BA7D38B5479F9BA0">
    <w:name w:val="03B5BEF42D6B47C4BA7D38B5479F9BA0"/>
    <w:rsid w:val="00FC53B1"/>
  </w:style>
  <w:style w:type="paragraph" w:customStyle="1" w:styleId="2DB4763A7B3B42D5897652A9C45EF75D">
    <w:name w:val="2DB4763A7B3B42D5897652A9C45EF75D"/>
    <w:rsid w:val="00FC53B1"/>
  </w:style>
  <w:style w:type="paragraph" w:customStyle="1" w:styleId="D560768F8C3D45498E7D4CF3E220E7D8">
    <w:name w:val="D560768F8C3D45498E7D4CF3E220E7D8"/>
    <w:rsid w:val="00FC53B1"/>
  </w:style>
  <w:style w:type="paragraph" w:customStyle="1" w:styleId="54E424C6D02D4B38B9E5406D31DC1CC1">
    <w:name w:val="54E424C6D02D4B38B9E5406D31DC1CC1"/>
    <w:rsid w:val="00FC53B1"/>
  </w:style>
  <w:style w:type="paragraph" w:customStyle="1" w:styleId="994B6D2E1BB34D819F88A263C8108688">
    <w:name w:val="994B6D2E1BB34D819F88A263C8108688"/>
    <w:rsid w:val="00FC53B1"/>
  </w:style>
  <w:style w:type="paragraph" w:customStyle="1" w:styleId="58E73FD50C5E4EF694A2D0B74F28A8E6">
    <w:name w:val="58E73FD50C5E4EF694A2D0B74F28A8E6"/>
    <w:rsid w:val="00FC53B1"/>
  </w:style>
  <w:style w:type="paragraph" w:customStyle="1" w:styleId="FE2457EEF1374DA386615EAE647CD6AA">
    <w:name w:val="FE2457EEF1374DA386615EAE647CD6AA"/>
    <w:rsid w:val="00FC53B1"/>
  </w:style>
  <w:style w:type="paragraph" w:customStyle="1" w:styleId="A3A11AC8AEC14038947DD8B1B76DFDFE">
    <w:name w:val="A3A11AC8AEC14038947DD8B1B76DFDFE"/>
    <w:rsid w:val="00FC53B1"/>
  </w:style>
  <w:style w:type="paragraph" w:customStyle="1" w:styleId="02A1BE1AAD9D4E869DCA3CDC284312DF">
    <w:name w:val="02A1BE1AAD9D4E869DCA3CDC284312DF"/>
    <w:rsid w:val="00FC53B1"/>
  </w:style>
  <w:style w:type="paragraph" w:customStyle="1" w:styleId="6C941A64A4644428A74C651EE375A5FF">
    <w:name w:val="6C941A64A4644428A74C651EE375A5FF"/>
    <w:rsid w:val="00FC53B1"/>
  </w:style>
  <w:style w:type="paragraph" w:customStyle="1" w:styleId="39B7FA09D85F4040A628BD9D636CD8E8">
    <w:name w:val="39B7FA09D85F4040A628BD9D636CD8E8"/>
    <w:rsid w:val="00FC53B1"/>
  </w:style>
  <w:style w:type="paragraph" w:customStyle="1" w:styleId="286185B6E2CE492289DA835FDD28B569">
    <w:name w:val="286185B6E2CE492289DA835FDD28B569"/>
    <w:rsid w:val="00FC53B1"/>
  </w:style>
  <w:style w:type="paragraph" w:customStyle="1" w:styleId="892314204BE04A9FA52F2774970C38CB">
    <w:name w:val="892314204BE04A9FA52F2774970C38CB"/>
    <w:rsid w:val="00FC53B1"/>
  </w:style>
  <w:style w:type="paragraph" w:customStyle="1" w:styleId="70DC543A42034FD1A7EEAB4430B98EDE">
    <w:name w:val="70DC543A42034FD1A7EEAB4430B98EDE"/>
    <w:rsid w:val="00FC53B1"/>
  </w:style>
  <w:style w:type="paragraph" w:customStyle="1" w:styleId="278CCEDF81D94651A9F6585B9A5DC264">
    <w:name w:val="278CCEDF81D94651A9F6585B9A5DC264"/>
    <w:rsid w:val="00FC53B1"/>
  </w:style>
  <w:style w:type="paragraph" w:customStyle="1" w:styleId="0E7A07582D2B43FEB3D8FC480E92A4C3">
    <w:name w:val="0E7A07582D2B43FEB3D8FC480E92A4C3"/>
    <w:rsid w:val="00FC53B1"/>
  </w:style>
  <w:style w:type="paragraph" w:customStyle="1" w:styleId="98C575A6803940B293DE1BA6703375FB">
    <w:name w:val="98C575A6803940B293DE1BA6703375FB"/>
    <w:rsid w:val="00FC53B1"/>
  </w:style>
  <w:style w:type="paragraph" w:customStyle="1" w:styleId="F3BBAA7433B2463BB29A28870E415F40">
    <w:name w:val="F3BBAA7433B2463BB29A28870E415F40"/>
    <w:rsid w:val="00FC53B1"/>
  </w:style>
  <w:style w:type="paragraph" w:customStyle="1" w:styleId="BC0F4820FE8D4845B4DC2C914EEDC55F">
    <w:name w:val="BC0F4820FE8D4845B4DC2C914EEDC55F"/>
    <w:rsid w:val="00FC53B1"/>
  </w:style>
  <w:style w:type="paragraph" w:customStyle="1" w:styleId="80CE8D4CDEAD441BA2092A0D1CD32DF7">
    <w:name w:val="80CE8D4CDEAD441BA2092A0D1CD32DF7"/>
    <w:rsid w:val="00FC53B1"/>
  </w:style>
  <w:style w:type="paragraph" w:customStyle="1" w:styleId="3215AF7B9B1F491EBB216816EADDE987">
    <w:name w:val="3215AF7B9B1F491EBB216816EADDE987"/>
    <w:rsid w:val="00FC53B1"/>
  </w:style>
  <w:style w:type="paragraph" w:customStyle="1" w:styleId="AEEF921571CD460882C916BFCFEC62EC">
    <w:name w:val="AEEF921571CD460882C916BFCFEC62EC"/>
    <w:rsid w:val="00FC53B1"/>
  </w:style>
  <w:style w:type="paragraph" w:customStyle="1" w:styleId="A8622371C31545F3A62475A3C9DC0C02">
    <w:name w:val="A8622371C31545F3A62475A3C9DC0C02"/>
    <w:rsid w:val="00FC53B1"/>
  </w:style>
  <w:style w:type="paragraph" w:customStyle="1" w:styleId="338C979BCBDF44E78D505CF98203F142">
    <w:name w:val="338C979BCBDF44E78D505CF98203F142"/>
    <w:rsid w:val="00FC53B1"/>
  </w:style>
  <w:style w:type="paragraph" w:customStyle="1" w:styleId="24C6792C66C241C4A0F482CB080B22D2">
    <w:name w:val="24C6792C66C241C4A0F482CB080B22D2"/>
    <w:rsid w:val="00FC53B1"/>
  </w:style>
  <w:style w:type="paragraph" w:customStyle="1" w:styleId="DF5E5AC83EE04839BB11868C3C389CBE">
    <w:name w:val="DF5E5AC83EE04839BB11868C3C389CBE"/>
    <w:rsid w:val="00FC53B1"/>
  </w:style>
  <w:style w:type="paragraph" w:customStyle="1" w:styleId="14E4890026EA4C86BDBF3E229F1CB655">
    <w:name w:val="14E4890026EA4C86BDBF3E229F1CB655"/>
    <w:rsid w:val="00FC53B1"/>
  </w:style>
  <w:style w:type="paragraph" w:customStyle="1" w:styleId="780CF3DBEFB34306B027E323BEC765FF">
    <w:name w:val="780CF3DBEFB34306B027E323BEC765FF"/>
    <w:rsid w:val="00FC53B1"/>
  </w:style>
  <w:style w:type="paragraph" w:customStyle="1" w:styleId="D2FDB4E7D78A44319C9754FC5978DECB">
    <w:name w:val="D2FDB4E7D78A44319C9754FC5978DECB"/>
    <w:rsid w:val="00FC53B1"/>
  </w:style>
  <w:style w:type="paragraph" w:customStyle="1" w:styleId="6CDF18982F7D401AB34DA1A359E21E4F">
    <w:name w:val="6CDF18982F7D401AB34DA1A359E21E4F"/>
    <w:rsid w:val="00FC53B1"/>
  </w:style>
  <w:style w:type="paragraph" w:customStyle="1" w:styleId="BD07C151FC39471585C899C8127CCFC5">
    <w:name w:val="BD07C151FC39471585C899C8127CCFC5"/>
    <w:rsid w:val="00FC53B1"/>
  </w:style>
  <w:style w:type="paragraph" w:customStyle="1" w:styleId="73D4B719F946461A9DEED45E1CB45306">
    <w:name w:val="73D4B719F946461A9DEED45E1CB45306"/>
    <w:rsid w:val="00FC53B1"/>
  </w:style>
  <w:style w:type="paragraph" w:customStyle="1" w:styleId="D32DF697A9074B47986E207D375745C5">
    <w:name w:val="D32DF697A9074B47986E207D375745C5"/>
    <w:rsid w:val="00FC53B1"/>
  </w:style>
  <w:style w:type="paragraph" w:customStyle="1" w:styleId="201E4DB338A94B4AAD03C9A55387A17B">
    <w:name w:val="201E4DB338A94B4AAD03C9A55387A17B"/>
    <w:rsid w:val="00FC53B1"/>
  </w:style>
  <w:style w:type="paragraph" w:customStyle="1" w:styleId="EC4B24C27DF04EBEA2C1EBF93B9974B3">
    <w:name w:val="EC4B24C27DF04EBEA2C1EBF93B9974B3"/>
    <w:rsid w:val="00FC53B1"/>
  </w:style>
  <w:style w:type="paragraph" w:customStyle="1" w:styleId="EF9FC6F613104EFA9BE1F44BDD677B7F">
    <w:name w:val="EF9FC6F613104EFA9BE1F44BDD677B7F"/>
    <w:rsid w:val="00FC53B1"/>
  </w:style>
  <w:style w:type="paragraph" w:customStyle="1" w:styleId="F0BA92935ACE4106AFE66A699303E4EA">
    <w:name w:val="F0BA92935ACE4106AFE66A699303E4EA"/>
    <w:rsid w:val="00FC53B1"/>
  </w:style>
  <w:style w:type="paragraph" w:customStyle="1" w:styleId="4597A3C9A86D4DE2BCD3533A8DB657DC">
    <w:name w:val="4597A3C9A86D4DE2BCD3533A8DB657DC"/>
    <w:rsid w:val="00FC53B1"/>
  </w:style>
  <w:style w:type="paragraph" w:customStyle="1" w:styleId="4FC6994B4A32434BA9717E2530C32EA1">
    <w:name w:val="4FC6994B4A32434BA9717E2530C32EA1"/>
    <w:rsid w:val="00FC53B1"/>
  </w:style>
  <w:style w:type="paragraph" w:customStyle="1" w:styleId="130F02A2936048CCA63DAC5CB2FAF827">
    <w:name w:val="130F02A2936048CCA63DAC5CB2FAF827"/>
    <w:rsid w:val="00FC53B1"/>
  </w:style>
  <w:style w:type="paragraph" w:customStyle="1" w:styleId="B3D841ED370842268DDEE5FB9AEF1390">
    <w:name w:val="B3D841ED370842268DDEE5FB9AEF1390"/>
    <w:rsid w:val="00FC53B1"/>
  </w:style>
  <w:style w:type="paragraph" w:customStyle="1" w:styleId="2F78BEBB5D3E49BEB524C87244D0CBDF">
    <w:name w:val="2F78BEBB5D3E49BEB524C87244D0CBDF"/>
    <w:rsid w:val="00FC53B1"/>
  </w:style>
  <w:style w:type="paragraph" w:customStyle="1" w:styleId="207CA93E00954E5090578FBF6FC20F16">
    <w:name w:val="207CA93E00954E5090578FBF6FC20F16"/>
    <w:rsid w:val="00FC53B1"/>
  </w:style>
  <w:style w:type="paragraph" w:customStyle="1" w:styleId="2323E2CF1C724A6CAC945B1E25E95123">
    <w:name w:val="2323E2CF1C724A6CAC945B1E25E95123"/>
    <w:rsid w:val="00FC53B1"/>
  </w:style>
  <w:style w:type="paragraph" w:customStyle="1" w:styleId="6D9676FD2A344672B566DB3FF5C6AB5D">
    <w:name w:val="6D9676FD2A344672B566DB3FF5C6AB5D"/>
    <w:rsid w:val="00FC53B1"/>
  </w:style>
  <w:style w:type="paragraph" w:customStyle="1" w:styleId="9A2F518033AE4081AAB005F85C61B4CF">
    <w:name w:val="9A2F518033AE4081AAB005F85C61B4CF"/>
    <w:rsid w:val="00FC53B1"/>
  </w:style>
  <w:style w:type="paragraph" w:customStyle="1" w:styleId="D4FF8E526F2E4FFC8ACF2F2608B040A9">
    <w:name w:val="D4FF8E526F2E4FFC8ACF2F2608B040A9"/>
    <w:rsid w:val="00FC53B1"/>
  </w:style>
  <w:style w:type="paragraph" w:customStyle="1" w:styleId="DE7AE9D113874420B21CE02923EB7072">
    <w:name w:val="DE7AE9D113874420B21CE02923EB7072"/>
    <w:rsid w:val="00FC53B1"/>
  </w:style>
  <w:style w:type="paragraph" w:customStyle="1" w:styleId="B16D3589868A449C8F44FEE33CA9B8A4">
    <w:name w:val="B16D3589868A449C8F44FEE33CA9B8A4"/>
    <w:rsid w:val="00FC53B1"/>
  </w:style>
  <w:style w:type="paragraph" w:customStyle="1" w:styleId="1D0B7930668F44A9AB24BCCCEBD7D7AE">
    <w:name w:val="1D0B7930668F44A9AB24BCCCEBD7D7AE"/>
    <w:rsid w:val="00FC53B1"/>
  </w:style>
  <w:style w:type="paragraph" w:customStyle="1" w:styleId="87EB3E6DAF5143B392BE7FAD8C7459B5">
    <w:name w:val="87EB3E6DAF5143B392BE7FAD8C7459B5"/>
    <w:rsid w:val="00FC53B1"/>
  </w:style>
  <w:style w:type="paragraph" w:customStyle="1" w:styleId="B21676FECB954C619452958722AB7EBC">
    <w:name w:val="B21676FECB954C619452958722AB7EBC"/>
    <w:rsid w:val="00FC53B1"/>
  </w:style>
  <w:style w:type="paragraph" w:customStyle="1" w:styleId="4FF0D2B3AF4A4F3FA9D76FBB23B927DF">
    <w:name w:val="4FF0D2B3AF4A4F3FA9D76FBB23B927DF"/>
    <w:rsid w:val="00FC53B1"/>
  </w:style>
  <w:style w:type="paragraph" w:customStyle="1" w:styleId="FA5A3E2E8C9540C9A57A8B7356FD74C7">
    <w:name w:val="FA5A3E2E8C9540C9A57A8B7356FD74C7"/>
    <w:rsid w:val="00FC53B1"/>
  </w:style>
  <w:style w:type="paragraph" w:customStyle="1" w:styleId="C4D1B8014A974334A69FA398546F5DB3">
    <w:name w:val="C4D1B8014A974334A69FA398546F5DB3"/>
    <w:rsid w:val="00FC53B1"/>
  </w:style>
  <w:style w:type="paragraph" w:customStyle="1" w:styleId="3D66B39F5F3F45648147485F3C040462">
    <w:name w:val="3D66B39F5F3F45648147485F3C040462"/>
    <w:rsid w:val="00FC53B1"/>
  </w:style>
  <w:style w:type="paragraph" w:customStyle="1" w:styleId="D20C580307F34A53A203D31DBC2406BD">
    <w:name w:val="D20C580307F34A53A203D31DBC2406BD"/>
    <w:rsid w:val="00FC53B1"/>
  </w:style>
  <w:style w:type="paragraph" w:customStyle="1" w:styleId="1644FC9DBCA1476F8A6763F413FD2A84">
    <w:name w:val="1644FC9DBCA1476F8A6763F413FD2A84"/>
    <w:rsid w:val="00FC53B1"/>
  </w:style>
  <w:style w:type="paragraph" w:customStyle="1" w:styleId="AF8557C47E064AC0B0341DDAE069C9AC">
    <w:name w:val="AF8557C47E064AC0B0341DDAE069C9AC"/>
    <w:rsid w:val="00FC53B1"/>
  </w:style>
  <w:style w:type="paragraph" w:customStyle="1" w:styleId="ACA4C1CDF69443D39C49F3663593D7CE">
    <w:name w:val="ACA4C1CDF69443D39C49F3663593D7CE"/>
    <w:rsid w:val="00FC53B1"/>
  </w:style>
  <w:style w:type="paragraph" w:customStyle="1" w:styleId="2BC44AB935D443359BA47895B79741B4">
    <w:name w:val="2BC44AB935D443359BA47895B79741B4"/>
    <w:rsid w:val="00FC53B1"/>
  </w:style>
  <w:style w:type="paragraph" w:customStyle="1" w:styleId="E7B2C9A1EAF04742BA4C25A14E8A15BB">
    <w:name w:val="E7B2C9A1EAF04742BA4C25A14E8A15BB"/>
    <w:rsid w:val="00FC53B1"/>
  </w:style>
  <w:style w:type="paragraph" w:customStyle="1" w:styleId="3FBB894E865C4C55B1EF402C1627F7C4">
    <w:name w:val="3FBB894E865C4C55B1EF402C1627F7C4"/>
    <w:rsid w:val="00FC53B1"/>
  </w:style>
  <w:style w:type="paragraph" w:customStyle="1" w:styleId="342C4A252C40479C86C8EFDC189F1EE5">
    <w:name w:val="342C4A252C40479C86C8EFDC189F1EE5"/>
    <w:rsid w:val="00FC53B1"/>
  </w:style>
  <w:style w:type="paragraph" w:customStyle="1" w:styleId="C6901951590545DE85422B0AC61C0CEF">
    <w:name w:val="C6901951590545DE85422B0AC61C0CEF"/>
    <w:rsid w:val="00FC53B1"/>
  </w:style>
  <w:style w:type="paragraph" w:customStyle="1" w:styleId="B0EEA2A7EC9F4CBA9FBFBC26556D942D">
    <w:name w:val="B0EEA2A7EC9F4CBA9FBFBC26556D942D"/>
    <w:rsid w:val="00FC53B1"/>
  </w:style>
  <w:style w:type="paragraph" w:customStyle="1" w:styleId="88C088A14A7646E2AA06C105AAAECC30">
    <w:name w:val="88C088A14A7646E2AA06C105AAAECC30"/>
    <w:rsid w:val="00FC53B1"/>
  </w:style>
  <w:style w:type="paragraph" w:customStyle="1" w:styleId="5DFAC1EB57844AA9A632830FB3B96771">
    <w:name w:val="5DFAC1EB57844AA9A632830FB3B96771"/>
    <w:rsid w:val="00FC53B1"/>
  </w:style>
  <w:style w:type="paragraph" w:customStyle="1" w:styleId="3D24B193129F4477B9F9D4EB8F3F6021">
    <w:name w:val="3D24B193129F4477B9F9D4EB8F3F6021"/>
    <w:rsid w:val="00FC53B1"/>
  </w:style>
  <w:style w:type="paragraph" w:customStyle="1" w:styleId="9C4AF31D36EA46F19803AA6A8CD0E246">
    <w:name w:val="9C4AF31D36EA46F19803AA6A8CD0E246"/>
    <w:rsid w:val="00FC53B1"/>
  </w:style>
  <w:style w:type="paragraph" w:customStyle="1" w:styleId="8E31B9501F5145A2946926688A974CA8">
    <w:name w:val="8E31B9501F5145A2946926688A974CA8"/>
    <w:rsid w:val="00FC53B1"/>
  </w:style>
  <w:style w:type="paragraph" w:customStyle="1" w:styleId="1231B0BD047C41BA821041D555628EEE">
    <w:name w:val="1231B0BD047C41BA821041D555628EEE"/>
    <w:rsid w:val="00FC53B1"/>
  </w:style>
  <w:style w:type="paragraph" w:customStyle="1" w:styleId="AC21CBBBE1BC42CBBD2065D4BC676CE5">
    <w:name w:val="AC21CBBBE1BC42CBBD2065D4BC676CE5"/>
    <w:rsid w:val="00FC53B1"/>
  </w:style>
  <w:style w:type="paragraph" w:customStyle="1" w:styleId="21C8E7C263D242BB8AA101C1D90CD4F5">
    <w:name w:val="21C8E7C263D242BB8AA101C1D90CD4F5"/>
    <w:rsid w:val="00FC53B1"/>
  </w:style>
  <w:style w:type="paragraph" w:customStyle="1" w:styleId="850D6037C9264C7F93431B4E95621D24">
    <w:name w:val="850D6037C9264C7F93431B4E95621D24"/>
    <w:rsid w:val="00FC53B1"/>
  </w:style>
  <w:style w:type="paragraph" w:customStyle="1" w:styleId="7AF2A653FED44A3AA9CF4D88D3369A20">
    <w:name w:val="7AF2A653FED44A3AA9CF4D88D3369A20"/>
    <w:rsid w:val="00FC53B1"/>
  </w:style>
  <w:style w:type="paragraph" w:customStyle="1" w:styleId="580C4CB5168040F7A76E8958DCC23C90">
    <w:name w:val="580C4CB5168040F7A76E8958DCC23C90"/>
    <w:rsid w:val="00FC53B1"/>
  </w:style>
  <w:style w:type="paragraph" w:customStyle="1" w:styleId="B05728ACF0764FDD9AEEB51266E36F52">
    <w:name w:val="B05728ACF0764FDD9AEEB51266E36F52"/>
    <w:rsid w:val="00FC53B1"/>
  </w:style>
  <w:style w:type="paragraph" w:customStyle="1" w:styleId="B6C26B88A1544D769484BF5A8CCE5095">
    <w:name w:val="B6C26B88A1544D769484BF5A8CCE5095"/>
    <w:rsid w:val="00FC53B1"/>
  </w:style>
  <w:style w:type="paragraph" w:customStyle="1" w:styleId="F17DB13E09A44C0D8FBE4FEAFA721C07">
    <w:name w:val="F17DB13E09A44C0D8FBE4FEAFA721C07"/>
    <w:rsid w:val="00FC53B1"/>
  </w:style>
  <w:style w:type="paragraph" w:customStyle="1" w:styleId="2EF713952AF24824ACE63F6E69E65397">
    <w:name w:val="2EF713952AF24824ACE63F6E69E65397"/>
    <w:rsid w:val="00FC53B1"/>
  </w:style>
  <w:style w:type="paragraph" w:customStyle="1" w:styleId="83413A07729B4988B0B08A2E39EB2527">
    <w:name w:val="83413A07729B4988B0B08A2E39EB2527"/>
    <w:rsid w:val="00FC53B1"/>
  </w:style>
  <w:style w:type="paragraph" w:customStyle="1" w:styleId="52F194D11D084E518AFF148BC1FE93A8">
    <w:name w:val="52F194D11D084E518AFF148BC1FE93A8"/>
    <w:rsid w:val="00FC53B1"/>
  </w:style>
  <w:style w:type="paragraph" w:customStyle="1" w:styleId="D533035FDEA84777B4B49CA20A839205">
    <w:name w:val="D533035FDEA84777B4B49CA20A839205"/>
    <w:rsid w:val="00FC53B1"/>
  </w:style>
  <w:style w:type="paragraph" w:customStyle="1" w:styleId="F45DA06A6F1F4C7B83D9E67C625E484F">
    <w:name w:val="F45DA06A6F1F4C7B83D9E67C625E484F"/>
    <w:rsid w:val="00FC53B1"/>
  </w:style>
  <w:style w:type="paragraph" w:customStyle="1" w:styleId="E3AC3F9286AA4C718FBB66C059F8015F">
    <w:name w:val="E3AC3F9286AA4C718FBB66C059F8015F"/>
    <w:rsid w:val="00FC53B1"/>
  </w:style>
  <w:style w:type="paragraph" w:customStyle="1" w:styleId="ED1D74117199467FAD5E03906E641673">
    <w:name w:val="ED1D74117199467FAD5E03906E641673"/>
    <w:rsid w:val="00FC53B1"/>
  </w:style>
  <w:style w:type="paragraph" w:customStyle="1" w:styleId="234F34C6C9E1412890F6C4C2FA62590C">
    <w:name w:val="234F34C6C9E1412890F6C4C2FA62590C"/>
    <w:rsid w:val="00FC53B1"/>
  </w:style>
  <w:style w:type="paragraph" w:customStyle="1" w:styleId="1C981EFEBB644DE396BE971EBA6F26AB">
    <w:name w:val="1C981EFEBB644DE396BE971EBA6F26AB"/>
    <w:rsid w:val="00FC53B1"/>
  </w:style>
  <w:style w:type="paragraph" w:customStyle="1" w:styleId="67865F51A07148688AAD1D08723EA0C8">
    <w:name w:val="67865F51A07148688AAD1D08723EA0C8"/>
    <w:rsid w:val="00FC53B1"/>
  </w:style>
  <w:style w:type="paragraph" w:customStyle="1" w:styleId="2BB47ABA15704E2C92BFEECC06A8BE00">
    <w:name w:val="2BB47ABA15704E2C92BFEECC06A8BE00"/>
    <w:rsid w:val="00FC53B1"/>
  </w:style>
  <w:style w:type="paragraph" w:customStyle="1" w:styleId="3B8AFC2E9E2143839320EE397855962E">
    <w:name w:val="3B8AFC2E9E2143839320EE397855962E"/>
    <w:rsid w:val="00FC53B1"/>
  </w:style>
  <w:style w:type="paragraph" w:customStyle="1" w:styleId="39283691D5F04139AB423DD65AD5C758">
    <w:name w:val="39283691D5F04139AB423DD65AD5C758"/>
    <w:rsid w:val="00FC53B1"/>
  </w:style>
  <w:style w:type="paragraph" w:customStyle="1" w:styleId="9AE11AEB65754A729BA36561F05772A1">
    <w:name w:val="9AE11AEB65754A729BA36561F05772A1"/>
    <w:rsid w:val="00FC53B1"/>
  </w:style>
  <w:style w:type="paragraph" w:customStyle="1" w:styleId="D580D97F7BCD4F819D788E7989600709">
    <w:name w:val="D580D97F7BCD4F819D788E7989600709"/>
    <w:rsid w:val="00FC53B1"/>
  </w:style>
  <w:style w:type="paragraph" w:customStyle="1" w:styleId="3897C04FC3F548E9AC5A86CC4339A4B4">
    <w:name w:val="3897C04FC3F548E9AC5A86CC4339A4B4"/>
    <w:rsid w:val="00FC53B1"/>
  </w:style>
  <w:style w:type="paragraph" w:customStyle="1" w:styleId="5B165EA741044D84AE0F901B3F0E70FC">
    <w:name w:val="5B165EA741044D84AE0F901B3F0E70FC"/>
    <w:rsid w:val="00FC53B1"/>
  </w:style>
  <w:style w:type="paragraph" w:customStyle="1" w:styleId="44CB4C0E2AB5496B966B31E4E82355A3">
    <w:name w:val="44CB4C0E2AB5496B966B31E4E82355A3"/>
    <w:rsid w:val="00FC53B1"/>
  </w:style>
  <w:style w:type="paragraph" w:customStyle="1" w:styleId="DFB32419F3DF4D07B958A7DAC4890231">
    <w:name w:val="DFB32419F3DF4D07B958A7DAC4890231"/>
    <w:rsid w:val="00FC53B1"/>
  </w:style>
  <w:style w:type="paragraph" w:customStyle="1" w:styleId="34D0042F05BE4A759A342881A30A1722">
    <w:name w:val="34D0042F05BE4A759A342881A30A1722"/>
    <w:rsid w:val="00FC53B1"/>
  </w:style>
  <w:style w:type="paragraph" w:customStyle="1" w:styleId="8A60018C26AB44CE8F3F30A17DDD3CD8">
    <w:name w:val="8A60018C26AB44CE8F3F30A17DDD3CD8"/>
    <w:rsid w:val="00FC53B1"/>
  </w:style>
  <w:style w:type="paragraph" w:customStyle="1" w:styleId="C69CB8B1697E46D1A273A6BDA63BE394">
    <w:name w:val="C69CB8B1697E46D1A273A6BDA63BE394"/>
    <w:rsid w:val="00FC53B1"/>
  </w:style>
  <w:style w:type="paragraph" w:customStyle="1" w:styleId="3F54ABF1165D4499A3A0BD6ADB96E423">
    <w:name w:val="3F54ABF1165D4499A3A0BD6ADB96E423"/>
    <w:rsid w:val="00FC53B1"/>
  </w:style>
  <w:style w:type="paragraph" w:customStyle="1" w:styleId="B304B732E5204055ACA6FAB19805DB37">
    <w:name w:val="B304B732E5204055ACA6FAB19805DB37"/>
    <w:rsid w:val="00FC53B1"/>
  </w:style>
  <w:style w:type="paragraph" w:customStyle="1" w:styleId="6ABFB8070691451A838A892FE4B6A8EB">
    <w:name w:val="6ABFB8070691451A838A892FE4B6A8EB"/>
    <w:rsid w:val="00FC53B1"/>
  </w:style>
  <w:style w:type="paragraph" w:customStyle="1" w:styleId="18AE4CCCC9B44A0DA9EE98DFC0100977">
    <w:name w:val="18AE4CCCC9B44A0DA9EE98DFC0100977"/>
    <w:rsid w:val="00FC53B1"/>
  </w:style>
  <w:style w:type="paragraph" w:customStyle="1" w:styleId="3081FDCCF9B24880A63A7EC2AA011D92">
    <w:name w:val="3081FDCCF9B24880A63A7EC2AA011D92"/>
    <w:rsid w:val="00FC53B1"/>
  </w:style>
  <w:style w:type="paragraph" w:customStyle="1" w:styleId="2CCA9039AAAC40F69D613CF5F3F32292">
    <w:name w:val="2CCA9039AAAC40F69D613CF5F3F32292"/>
    <w:rsid w:val="00FC53B1"/>
  </w:style>
  <w:style w:type="paragraph" w:customStyle="1" w:styleId="B05C7B8EAD9A49778A22B09FF707DFA0">
    <w:name w:val="B05C7B8EAD9A49778A22B09FF707DFA0"/>
    <w:rsid w:val="00FC53B1"/>
  </w:style>
  <w:style w:type="paragraph" w:customStyle="1" w:styleId="A2346C9C401941D990F2C136AACEF81C">
    <w:name w:val="A2346C9C401941D990F2C136AACEF81C"/>
    <w:rsid w:val="00FC53B1"/>
  </w:style>
  <w:style w:type="paragraph" w:customStyle="1" w:styleId="2A1F2DF50E7D4E3FB2CC84308054C116">
    <w:name w:val="2A1F2DF50E7D4E3FB2CC84308054C116"/>
    <w:rsid w:val="00FC53B1"/>
  </w:style>
  <w:style w:type="paragraph" w:customStyle="1" w:styleId="9B8404FB29774222911138013F57086C">
    <w:name w:val="9B8404FB29774222911138013F57086C"/>
    <w:rsid w:val="00FC53B1"/>
  </w:style>
  <w:style w:type="paragraph" w:customStyle="1" w:styleId="A2C179EC6A2841E28A70C2FEFEFD666C">
    <w:name w:val="A2C179EC6A2841E28A70C2FEFEFD666C"/>
    <w:rsid w:val="00FC53B1"/>
  </w:style>
  <w:style w:type="paragraph" w:customStyle="1" w:styleId="D4C1A36610C14D30A3CE7BB7295B9BB7">
    <w:name w:val="D4C1A36610C14D30A3CE7BB7295B9BB7"/>
    <w:rsid w:val="00FC53B1"/>
  </w:style>
  <w:style w:type="paragraph" w:customStyle="1" w:styleId="79370D345FE146B6A062CA1B2CE69D3F">
    <w:name w:val="79370D345FE146B6A062CA1B2CE69D3F"/>
    <w:rsid w:val="00FC53B1"/>
  </w:style>
  <w:style w:type="paragraph" w:customStyle="1" w:styleId="F0CBC7B2FFB746CC94C213D194C8A1E7">
    <w:name w:val="F0CBC7B2FFB746CC94C213D194C8A1E7"/>
    <w:rsid w:val="00FC53B1"/>
  </w:style>
  <w:style w:type="paragraph" w:customStyle="1" w:styleId="5B8EB7B398424441B0E67F4B853A503F">
    <w:name w:val="5B8EB7B398424441B0E67F4B853A503F"/>
    <w:rsid w:val="00FC53B1"/>
  </w:style>
  <w:style w:type="paragraph" w:customStyle="1" w:styleId="C1320AD11B7543FEBD4E32B5F49E7A37">
    <w:name w:val="C1320AD11B7543FEBD4E32B5F49E7A37"/>
    <w:rsid w:val="00FC53B1"/>
  </w:style>
  <w:style w:type="paragraph" w:customStyle="1" w:styleId="26688DD53BB3402BA766879CC34DA3F3">
    <w:name w:val="26688DD53BB3402BA766879CC34DA3F3"/>
    <w:rsid w:val="00FC53B1"/>
  </w:style>
  <w:style w:type="paragraph" w:customStyle="1" w:styleId="6993DD33CDD5403A82AAD0247382101C">
    <w:name w:val="6993DD33CDD5403A82AAD0247382101C"/>
    <w:rsid w:val="00FC53B1"/>
  </w:style>
  <w:style w:type="paragraph" w:customStyle="1" w:styleId="ABE839560D5F413D842D60BC8FACB9AC">
    <w:name w:val="ABE839560D5F413D842D60BC8FACB9AC"/>
    <w:rsid w:val="00FC53B1"/>
  </w:style>
  <w:style w:type="paragraph" w:customStyle="1" w:styleId="E67587C6CD1C478086A1F7CBDD029C02">
    <w:name w:val="E67587C6CD1C478086A1F7CBDD029C02"/>
    <w:rsid w:val="00FC53B1"/>
  </w:style>
  <w:style w:type="paragraph" w:customStyle="1" w:styleId="D4F1BF7BDF94477AA8904C2FF7B04ED2">
    <w:name w:val="D4F1BF7BDF94477AA8904C2FF7B04ED2"/>
    <w:rsid w:val="00FC53B1"/>
  </w:style>
  <w:style w:type="paragraph" w:customStyle="1" w:styleId="7C16CE66C9C74D69837066BF56160C8E">
    <w:name w:val="7C16CE66C9C74D69837066BF56160C8E"/>
    <w:rsid w:val="00FC53B1"/>
  </w:style>
  <w:style w:type="paragraph" w:customStyle="1" w:styleId="A2CD5D0BA30B4AEBADB564AD85DF7F8D">
    <w:name w:val="A2CD5D0BA30B4AEBADB564AD85DF7F8D"/>
    <w:rsid w:val="00FC53B1"/>
  </w:style>
  <w:style w:type="paragraph" w:customStyle="1" w:styleId="4F1EEFB96FD24EF0B352227B4CEA6E4B">
    <w:name w:val="4F1EEFB96FD24EF0B352227B4CEA6E4B"/>
    <w:rsid w:val="00FC53B1"/>
  </w:style>
  <w:style w:type="paragraph" w:customStyle="1" w:styleId="3690A9D885B84E7AB334DF0C14EF0555">
    <w:name w:val="3690A9D885B84E7AB334DF0C14EF0555"/>
    <w:rsid w:val="00FC53B1"/>
  </w:style>
  <w:style w:type="paragraph" w:customStyle="1" w:styleId="43A482C72DCF4C55A4D7666BA44597B5">
    <w:name w:val="43A482C72DCF4C55A4D7666BA44597B5"/>
    <w:rsid w:val="00FC53B1"/>
  </w:style>
  <w:style w:type="paragraph" w:customStyle="1" w:styleId="B1679CA244324EA6A33E0FFAF5B93DD8">
    <w:name w:val="B1679CA244324EA6A33E0FFAF5B93DD8"/>
    <w:rsid w:val="00FC53B1"/>
  </w:style>
  <w:style w:type="paragraph" w:customStyle="1" w:styleId="33579BED3293490ABACAB3FD141A4979">
    <w:name w:val="33579BED3293490ABACAB3FD141A4979"/>
    <w:rsid w:val="00FC53B1"/>
  </w:style>
  <w:style w:type="paragraph" w:customStyle="1" w:styleId="856BA8372EEB4E859DB9AB68FA50E962">
    <w:name w:val="856BA8372EEB4E859DB9AB68FA50E962"/>
    <w:rsid w:val="00FC53B1"/>
  </w:style>
  <w:style w:type="paragraph" w:customStyle="1" w:styleId="5895D07D7ADD4FB3AFCF73B2F88D4CB0">
    <w:name w:val="5895D07D7ADD4FB3AFCF73B2F88D4CB0"/>
    <w:rsid w:val="00FC53B1"/>
  </w:style>
  <w:style w:type="paragraph" w:customStyle="1" w:styleId="AAF164DDC3D84CA39388129EE4FBB7FF">
    <w:name w:val="AAF164DDC3D84CA39388129EE4FBB7FF"/>
    <w:rsid w:val="00FC53B1"/>
  </w:style>
  <w:style w:type="paragraph" w:customStyle="1" w:styleId="1BCC160C81E546E18E0DF49E6024C523">
    <w:name w:val="1BCC160C81E546E18E0DF49E6024C523"/>
    <w:rsid w:val="00FC53B1"/>
  </w:style>
  <w:style w:type="paragraph" w:customStyle="1" w:styleId="F1D8B202E42F4488A1553AAC88D92D08">
    <w:name w:val="F1D8B202E42F4488A1553AAC88D92D08"/>
    <w:rsid w:val="00FC53B1"/>
  </w:style>
  <w:style w:type="paragraph" w:customStyle="1" w:styleId="D20711A9CD814785987A1463EEA1F024">
    <w:name w:val="D20711A9CD814785987A1463EEA1F024"/>
    <w:rsid w:val="00FC53B1"/>
  </w:style>
  <w:style w:type="paragraph" w:customStyle="1" w:styleId="BC504DABE0AA44939654603E997594B3">
    <w:name w:val="BC504DABE0AA44939654603E997594B3"/>
    <w:rsid w:val="00FC53B1"/>
  </w:style>
  <w:style w:type="paragraph" w:customStyle="1" w:styleId="683C8676540447A0AA41F3082A66FDAC">
    <w:name w:val="683C8676540447A0AA41F3082A66FDAC"/>
    <w:rsid w:val="00FC53B1"/>
  </w:style>
  <w:style w:type="paragraph" w:customStyle="1" w:styleId="5725B64415D2488E82BBF5B98A43C288">
    <w:name w:val="5725B64415D2488E82BBF5B98A43C288"/>
    <w:rsid w:val="00FC53B1"/>
  </w:style>
  <w:style w:type="paragraph" w:customStyle="1" w:styleId="72CBAB35703D42328F2D96BF30ACD3AE">
    <w:name w:val="72CBAB35703D42328F2D96BF30ACD3AE"/>
    <w:rsid w:val="00FC53B1"/>
  </w:style>
  <w:style w:type="paragraph" w:customStyle="1" w:styleId="29B1036806D64D9CA899CE5C302884DF">
    <w:name w:val="29B1036806D64D9CA899CE5C302884DF"/>
    <w:rsid w:val="00FC53B1"/>
  </w:style>
  <w:style w:type="paragraph" w:customStyle="1" w:styleId="3A3DB08CA7E54498BBE76B2F428F5B5A">
    <w:name w:val="3A3DB08CA7E54498BBE76B2F428F5B5A"/>
    <w:rsid w:val="00FC53B1"/>
  </w:style>
  <w:style w:type="paragraph" w:customStyle="1" w:styleId="32F73CF9DA594758A84C11E8D434F6CC">
    <w:name w:val="32F73CF9DA594758A84C11E8D434F6CC"/>
    <w:rsid w:val="00FC53B1"/>
  </w:style>
  <w:style w:type="paragraph" w:customStyle="1" w:styleId="290D3D9E2F9A426088422D6FAD6AFE03">
    <w:name w:val="290D3D9E2F9A426088422D6FAD6AFE03"/>
    <w:rsid w:val="00FC53B1"/>
  </w:style>
  <w:style w:type="paragraph" w:customStyle="1" w:styleId="73F74582A18148B09400E0FFCBC60497">
    <w:name w:val="73F74582A18148B09400E0FFCBC60497"/>
    <w:rsid w:val="00FC53B1"/>
  </w:style>
  <w:style w:type="paragraph" w:customStyle="1" w:styleId="8B182A98556342D9A7529FFEAE59B79F">
    <w:name w:val="8B182A98556342D9A7529FFEAE59B79F"/>
    <w:rsid w:val="00FC53B1"/>
  </w:style>
  <w:style w:type="paragraph" w:customStyle="1" w:styleId="B55102225FF346FD8437C07112139DD2">
    <w:name w:val="B55102225FF346FD8437C07112139DD2"/>
    <w:rsid w:val="00FC53B1"/>
  </w:style>
  <w:style w:type="paragraph" w:customStyle="1" w:styleId="0615BCB4C4384F15BC36E1D79117E89B">
    <w:name w:val="0615BCB4C4384F15BC36E1D79117E89B"/>
    <w:rsid w:val="00FC53B1"/>
  </w:style>
  <w:style w:type="paragraph" w:customStyle="1" w:styleId="82C1975DB3C045978703AC6D3716837D">
    <w:name w:val="82C1975DB3C045978703AC6D3716837D"/>
    <w:rsid w:val="00FC53B1"/>
  </w:style>
  <w:style w:type="paragraph" w:customStyle="1" w:styleId="F81C3B573B7D4BF1AB89CB4CB9FA0D85">
    <w:name w:val="F81C3B573B7D4BF1AB89CB4CB9FA0D85"/>
    <w:rsid w:val="00FC53B1"/>
  </w:style>
  <w:style w:type="paragraph" w:customStyle="1" w:styleId="D8BEFA9EE9C942E3B653A53851F82BE4">
    <w:name w:val="D8BEFA9EE9C942E3B653A53851F82BE4"/>
    <w:rsid w:val="00FC53B1"/>
  </w:style>
  <w:style w:type="paragraph" w:customStyle="1" w:styleId="DDFC04EE2C4645E697408A222809E77A">
    <w:name w:val="DDFC04EE2C4645E697408A222809E77A"/>
    <w:rsid w:val="00FC53B1"/>
  </w:style>
  <w:style w:type="paragraph" w:customStyle="1" w:styleId="0F9324CC685F4B7F84F04CCE9DA9DBAF">
    <w:name w:val="0F9324CC685F4B7F84F04CCE9DA9DBAF"/>
    <w:rsid w:val="00FC53B1"/>
  </w:style>
  <w:style w:type="paragraph" w:customStyle="1" w:styleId="055C51B0C3EC4D2AB28CDADC23E9E07B">
    <w:name w:val="055C51B0C3EC4D2AB28CDADC23E9E07B"/>
    <w:rsid w:val="00FC53B1"/>
  </w:style>
  <w:style w:type="paragraph" w:customStyle="1" w:styleId="A749FC7913834BFF9C07675515859545">
    <w:name w:val="A749FC7913834BFF9C07675515859545"/>
    <w:rsid w:val="00FC53B1"/>
  </w:style>
  <w:style w:type="paragraph" w:customStyle="1" w:styleId="FD217F21A92344D1B136FC76DC3B513D">
    <w:name w:val="FD217F21A92344D1B136FC76DC3B513D"/>
    <w:rsid w:val="00FC53B1"/>
  </w:style>
  <w:style w:type="paragraph" w:customStyle="1" w:styleId="1A8B8C1121C848068B2B466A82F56213">
    <w:name w:val="1A8B8C1121C848068B2B466A82F56213"/>
    <w:rsid w:val="00FC53B1"/>
  </w:style>
  <w:style w:type="paragraph" w:customStyle="1" w:styleId="E37F711C63E8421C902A03021338CF7B">
    <w:name w:val="E37F711C63E8421C902A03021338CF7B"/>
    <w:rsid w:val="00FC53B1"/>
  </w:style>
  <w:style w:type="paragraph" w:customStyle="1" w:styleId="306EAF75E6BF43E2BEA25E0237429B91">
    <w:name w:val="306EAF75E6BF43E2BEA25E0237429B91"/>
    <w:rsid w:val="00FC53B1"/>
  </w:style>
  <w:style w:type="paragraph" w:customStyle="1" w:styleId="9D0BC68D88024FA2BAB577D70ECC4514">
    <w:name w:val="9D0BC68D88024FA2BAB577D70ECC4514"/>
    <w:rsid w:val="00FC53B1"/>
  </w:style>
  <w:style w:type="paragraph" w:customStyle="1" w:styleId="390FBA2622F2405396ED4853F2E15479">
    <w:name w:val="390FBA2622F2405396ED4853F2E15479"/>
    <w:rsid w:val="00FC53B1"/>
  </w:style>
  <w:style w:type="paragraph" w:customStyle="1" w:styleId="254A4D8AF86C4423B7C5DFD2FD32386E">
    <w:name w:val="254A4D8AF86C4423B7C5DFD2FD32386E"/>
    <w:rsid w:val="00FC53B1"/>
  </w:style>
  <w:style w:type="paragraph" w:customStyle="1" w:styleId="942C05DBFE5A4FCFB469BE2C04CDD0BD">
    <w:name w:val="942C05DBFE5A4FCFB469BE2C04CDD0BD"/>
    <w:rsid w:val="00FC53B1"/>
  </w:style>
  <w:style w:type="paragraph" w:customStyle="1" w:styleId="2F497057FCD046CE98BA2CE1F6FCDF6A">
    <w:name w:val="2F497057FCD046CE98BA2CE1F6FCDF6A"/>
    <w:rsid w:val="00FC53B1"/>
  </w:style>
  <w:style w:type="paragraph" w:customStyle="1" w:styleId="3AD8345253A64FD8896568B2578B7767">
    <w:name w:val="3AD8345253A64FD8896568B2578B7767"/>
    <w:rsid w:val="00FC53B1"/>
  </w:style>
  <w:style w:type="paragraph" w:customStyle="1" w:styleId="7F16BCEF9BA246EAB4C15A5F658DEF13">
    <w:name w:val="7F16BCEF9BA246EAB4C15A5F658DEF13"/>
    <w:rsid w:val="00FC53B1"/>
  </w:style>
  <w:style w:type="paragraph" w:customStyle="1" w:styleId="4D650BEB623049758D44F99BE0667D7C">
    <w:name w:val="4D650BEB623049758D44F99BE0667D7C"/>
    <w:rsid w:val="00FC53B1"/>
  </w:style>
  <w:style w:type="paragraph" w:customStyle="1" w:styleId="9B60A9356DC1432BB31DA9640E30EA85">
    <w:name w:val="9B60A9356DC1432BB31DA9640E30EA85"/>
    <w:rsid w:val="00FC53B1"/>
  </w:style>
  <w:style w:type="paragraph" w:customStyle="1" w:styleId="3C167DA18E184609B835423E98A2CF40">
    <w:name w:val="3C167DA18E184609B835423E98A2CF40"/>
    <w:rsid w:val="00FC53B1"/>
  </w:style>
  <w:style w:type="paragraph" w:customStyle="1" w:styleId="0FDB4EEE13A143C2916F8CDE95AAC64A">
    <w:name w:val="0FDB4EEE13A143C2916F8CDE95AAC64A"/>
    <w:rsid w:val="00FC53B1"/>
  </w:style>
  <w:style w:type="paragraph" w:customStyle="1" w:styleId="E9742AE46322404E8B863B2C1EA15084">
    <w:name w:val="E9742AE46322404E8B863B2C1EA15084"/>
    <w:rsid w:val="00FC53B1"/>
  </w:style>
  <w:style w:type="paragraph" w:customStyle="1" w:styleId="14DEEE4521724DF0993016AAF061522F">
    <w:name w:val="14DEEE4521724DF0993016AAF061522F"/>
    <w:rsid w:val="00FC53B1"/>
  </w:style>
  <w:style w:type="paragraph" w:customStyle="1" w:styleId="63C311207B2140CD99010C92E8740929">
    <w:name w:val="63C311207B2140CD99010C92E8740929"/>
    <w:rsid w:val="00FC53B1"/>
  </w:style>
  <w:style w:type="paragraph" w:customStyle="1" w:styleId="90EF0BCD7CD944A09E35CF01C5C7312D">
    <w:name w:val="90EF0BCD7CD944A09E35CF01C5C7312D"/>
    <w:rsid w:val="00FC53B1"/>
  </w:style>
  <w:style w:type="paragraph" w:customStyle="1" w:styleId="0D327CDB342D4CB8A8486D9AE60D1053">
    <w:name w:val="0D327CDB342D4CB8A8486D9AE60D1053"/>
    <w:rsid w:val="00FC53B1"/>
  </w:style>
  <w:style w:type="paragraph" w:customStyle="1" w:styleId="9C9F1761C9554D37903790E43CAB7B20">
    <w:name w:val="9C9F1761C9554D37903790E43CAB7B20"/>
    <w:rsid w:val="00FC53B1"/>
  </w:style>
  <w:style w:type="paragraph" w:customStyle="1" w:styleId="C6E44FC875F34BC09C85AC37CFA85FD3">
    <w:name w:val="C6E44FC875F34BC09C85AC37CFA85FD3"/>
    <w:rsid w:val="00FC53B1"/>
  </w:style>
  <w:style w:type="paragraph" w:customStyle="1" w:styleId="2F9A7977EC3149759E7812717F9F10BA">
    <w:name w:val="2F9A7977EC3149759E7812717F9F10BA"/>
    <w:rsid w:val="00FC53B1"/>
  </w:style>
  <w:style w:type="paragraph" w:customStyle="1" w:styleId="29158BCEAB744BBE8C4C143A1C0B7F2A">
    <w:name w:val="29158BCEAB744BBE8C4C143A1C0B7F2A"/>
    <w:rsid w:val="00FC53B1"/>
  </w:style>
  <w:style w:type="paragraph" w:customStyle="1" w:styleId="ACFC1C175B744D7CA0E77D96797B80EC">
    <w:name w:val="ACFC1C175B744D7CA0E77D96797B80EC"/>
    <w:rsid w:val="00FE0C33"/>
  </w:style>
  <w:style w:type="paragraph" w:customStyle="1" w:styleId="F45F8B57EB274C0FB76BCADE99F09829">
    <w:name w:val="F45F8B57EB274C0FB76BCADE99F09829"/>
    <w:rsid w:val="00FE0C33"/>
  </w:style>
  <w:style w:type="paragraph" w:customStyle="1" w:styleId="EAC1D7C3406847FAB3221DF0D6AA61BF">
    <w:name w:val="EAC1D7C3406847FAB3221DF0D6AA61BF"/>
    <w:rsid w:val="00FE0C33"/>
  </w:style>
  <w:style w:type="paragraph" w:customStyle="1" w:styleId="11E2182B52CA4770B7D20AA9171AFA1F">
    <w:name w:val="11E2182B52CA4770B7D20AA9171AFA1F"/>
    <w:rsid w:val="00FE0C33"/>
  </w:style>
  <w:style w:type="paragraph" w:customStyle="1" w:styleId="D40C95D2381142B590A8B4651942BA77">
    <w:name w:val="D40C95D2381142B590A8B4651942BA77"/>
    <w:rsid w:val="00FE0C33"/>
  </w:style>
  <w:style w:type="paragraph" w:customStyle="1" w:styleId="1DE575A089664A669430ABA872886629">
    <w:name w:val="1DE575A089664A669430ABA872886629"/>
    <w:rsid w:val="00FE0C33"/>
  </w:style>
  <w:style w:type="paragraph" w:customStyle="1" w:styleId="FF29463BEFFA4838BB905BD9C283F834">
    <w:name w:val="FF29463BEFFA4838BB905BD9C283F834"/>
    <w:rsid w:val="00FE0C33"/>
  </w:style>
  <w:style w:type="paragraph" w:customStyle="1" w:styleId="FEED804D7EAB43278935D08FB5707980">
    <w:name w:val="FEED804D7EAB43278935D08FB5707980"/>
    <w:rsid w:val="00FE0C33"/>
  </w:style>
  <w:style w:type="paragraph" w:customStyle="1" w:styleId="2D9158E24C314AC084CE8D4A54EA33E7">
    <w:name w:val="2D9158E24C314AC084CE8D4A54EA33E7"/>
    <w:rsid w:val="00FE0C33"/>
  </w:style>
  <w:style w:type="paragraph" w:customStyle="1" w:styleId="935D7A00289C45AB82F17BB04425413A">
    <w:name w:val="935D7A00289C45AB82F17BB04425413A"/>
    <w:rsid w:val="00FE0C33"/>
  </w:style>
  <w:style w:type="paragraph" w:customStyle="1" w:styleId="CAEFFEB787CE4F3CBDE2FAB7049ABA2F">
    <w:name w:val="CAEFFEB787CE4F3CBDE2FAB7049ABA2F"/>
    <w:rsid w:val="00FE0C33"/>
  </w:style>
  <w:style w:type="paragraph" w:customStyle="1" w:styleId="3CD39E65779A49C58D493B7D67389B80">
    <w:name w:val="3CD39E65779A49C58D493B7D67389B80"/>
    <w:rsid w:val="00FE0C33"/>
  </w:style>
  <w:style w:type="paragraph" w:customStyle="1" w:styleId="B4AA3EB948CB44AB8C8905B8E5EE25DA">
    <w:name w:val="B4AA3EB948CB44AB8C8905B8E5EE25DA"/>
    <w:rsid w:val="00FE0C33"/>
  </w:style>
  <w:style w:type="paragraph" w:customStyle="1" w:styleId="FAD87AA31F834D96BC7CA72A8EDAE4BA">
    <w:name w:val="FAD87AA31F834D96BC7CA72A8EDAE4BA"/>
    <w:rsid w:val="00FE0C33"/>
  </w:style>
  <w:style w:type="paragraph" w:customStyle="1" w:styleId="30F72D785C714A1E9DD96C39D036EDB3">
    <w:name w:val="30F72D785C714A1E9DD96C39D036EDB3"/>
    <w:rsid w:val="00FE0C33"/>
  </w:style>
  <w:style w:type="paragraph" w:customStyle="1" w:styleId="0E16F5B379B64CACBD0D4C6FCC4274E2">
    <w:name w:val="0E16F5B379B64CACBD0D4C6FCC4274E2"/>
    <w:rsid w:val="00FE0C33"/>
  </w:style>
  <w:style w:type="paragraph" w:customStyle="1" w:styleId="8DCB4835121B496394CE795447895EC2">
    <w:name w:val="8DCB4835121B496394CE795447895EC2"/>
    <w:rsid w:val="00FE0C33"/>
  </w:style>
  <w:style w:type="paragraph" w:customStyle="1" w:styleId="926DA3E195174482B9B36F6A380FAA7B">
    <w:name w:val="926DA3E195174482B9B36F6A380FAA7B"/>
    <w:rsid w:val="00FE0C33"/>
  </w:style>
  <w:style w:type="paragraph" w:customStyle="1" w:styleId="E573BC18766047609179ECFE3800EF0F">
    <w:name w:val="E573BC18766047609179ECFE3800EF0F"/>
    <w:rsid w:val="00FE0C33"/>
  </w:style>
  <w:style w:type="paragraph" w:customStyle="1" w:styleId="7B6241961C71470D874B614B25573C40">
    <w:name w:val="7B6241961C71470D874B614B25573C40"/>
    <w:rsid w:val="00FE0C33"/>
  </w:style>
  <w:style w:type="paragraph" w:customStyle="1" w:styleId="F8B20C2E1432424CADAAAE4E91C3FD24">
    <w:name w:val="F8B20C2E1432424CADAAAE4E91C3FD24"/>
    <w:rsid w:val="00FE0C33"/>
  </w:style>
  <w:style w:type="paragraph" w:customStyle="1" w:styleId="03C09D93F8944943B3EF3655DDCAC1AC">
    <w:name w:val="03C09D93F8944943B3EF3655DDCAC1AC"/>
    <w:rsid w:val="00FE0C33"/>
  </w:style>
  <w:style w:type="paragraph" w:customStyle="1" w:styleId="0FF8002F3A07446BB7B7AE73664597B4">
    <w:name w:val="0FF8002F3A07446BB7B7AE73664597B4"/>
    <w:rsid w:val="00FE0C33"/>
  </w:style>
  <w:style w:type="paragraph" w:customStyle="1" w:styleId="D2D252C5B4E64DABB961113AF0116928">
    <w:name w:val="D2D252C5B4E64DABB961113AF0116928"/>
    <w:rsid w:val="00FE0C33"/>
  </w:style>
  <w:style w:type="paragraph" w:customStyle="1" w:styleId="C653AB376A214784B34E46C332544BA8">
    <w:name w:val="C653AB376A214784B34E46C332544BA8"/>
    <w:rsid w:val="00FE0C33"/>
  </w:style>
  <w:style w:type="paragraph" w:customStyle="1" w:styleId="D360D460BB8A454CBFF3F627D0FFC3F7">
    <w:name w:val="D360D460BB8A454CBFF3F627D0FFC3F7"/>
    <w:rsid w:val="00FE0C33"/>
  </w:style>
  <w:style w:type="paragraph" w:customStyle="1" w:styleId="622B559CB31343A8B45CFF3E2C3F8AF8">
    <w:name w:val="622B559CB31343A8B45CFF3E2C3F8AF8"/>
    <w:rsid w:val="00FE0C33"/>
  </w:style>
  <w:style w:type="paragraph" w:customStyle="1" w:styleId="EE8DDD55B45A4932B3F21A7C6EE97FB4">
    <w:name w:val="EE8DDD55B45A4932B3F21A7C6EE97FB4"/>
    <w:rsid w:val="00FE0C33"/>
  </w:style>
  <w:style w:type="paragraph" w:customStyle="1" w:styleId="88A0816C8094499DACD27C1E5446CA44">
    <w:name w:val="88A0816C8094499DACD27C1E5446CA44"/>
    <w:rsid w:val="00FE0C33"/>
  </w:style>
  <w:style w:type="paragraph" w:customStyle="1" w:styleId="2610FBD95260483EBEE429423AA9B52F">
    <w:name w:val="2610FBD95260483EBEE429423AA9B52F"/>
    <w:rsid w:val="00FE0C33"/>
  </w:style>
  <w:style w:type="paragraph" w:customStyle="1" w:styleId="EE4AE0B3160F415AA9E7A4B2AC90FDAF">
    <w:name w:val="EE4AE0B3160F415AA9E7A4B2AC90FDAF"/>
    <w:rsid w:val="00FE0C33"/>
  </w:style>
  <w:style w:type="paragraph" w:customStyle="1" w:styleId="993AFC3FE694445CB6E08151A817677C">
    <w:name w:val="993AFC3FE694445CB6E08151A817677C"/>
    <w:rsid w:val="00FE0C33"/>
  </w:style>
  <w:style w:type="paragraph" w:customStyle="1" w:styleId="DCE9262F30A5492FA95742FACFC3EF25">
    <w:name w:val="DCE9262F30A5492FA95742FACFC3EF25"/>
    <w:rsid w:val="00FE0C33"/>
  </w:style>
  <w:style w:type="paragraph" w:customStyle="1" w:styleId="1DCADDA684714BDEBB4BAC38B0DF78F8">
    <w:name w:val="1DCADDA684714BDEBB4BAC38B0DF78F8"/>
    <w:rsid w:val="00FE0C33"/>
  </w:style>
  <w:style w:type="paragraph" w:customStyle="1" w:styleId="9007D1A1CCD5457A9B132F7BD5F3B9CE">
    <w:name w:val="9007D1A1CCD5457A9B132F7BD5F3B9CE"/>
    <w:rsid w:val="00FE0C33"/>
  </w:style>
  <w:style w:type="paragraph" w:customStyle="1" w:styleId="B5CC7D5DEEBD4EA7862AFAC66F14B87F">
    <w:name w:val="B5CC7D5DEEBD4EA7862AFAC66F14B87F"/>
    <w:rsid w:val="00FE0C33"/>
  </w:style>
  <w:style w:type="paragraph" w:customStyle="1" w:styleId="9F5B3F19C0CE46079DEAF4D59DD5E4D7">
    <w:name w:val="9F5B3F19C0CE46079DEAF4D59DD5E4D7"/>
    <w:rsid w:val="00FE0C33"/>
  </w:style>
  <w:style w:type="paragraph" w:customStyle="1" w:styleId="E44DDA19E2864905B38512BD8F5AADA8">
    <w:name w:val="E44DDA19E2864905B38512BD8F5AADA8"/>
    <w:rsid w:val="00FE0C33"/>
  </w:style>
  <w:style w:type="paragraph" w:customStyle="1" w:styleId="5FD6544645FE4B13B5F32F0306B60920">
    <w:name w:val="5FD6544645FE4B13B5F32F0306B60920"/>
    <w:rsid w:val="00FE0C33"/>
  </w:style>
  <w:style w:type="paragraph" w:customStyle="1" w:styleId="96D6E3E999654A8F9D64DFE6552848A5">
    <w:name w:val="96D6E3E999654A8F9D64DFE6552848A5"/>
    <w:rsid w:val="00FE0C33"/>
  </w:style>
  <w:style w:type="paragraph" w:customStyle="1" w:styleId="5F8F7121F2034002881E0FD0A1A85296">
    <w:name w:val="5F8F7121F2034002881E0FD0A1A85296"/>
    <w:rsid w:val="00FE0C33"/>
  </w:style>
  <w:style w:type="paragraph" w:customStyle="1" w:styleId="09649F37D7434C4186BB79A3A34921AD">
    <w:name w:val="09649F37D7434C4186BB79A3A34921AD"/>
    <w:rsid w:val="00FE0C33"/>
  </w:style>
  <w:style w:type="paragraph" w:customStyle="1" w:styleId="9F7DC7C62C3F4F13BDAEA895CD3A6D1F">
    <w:name w:val="9F7DC7C62C3F4F13BDAEA895CD3A6D1F"/>
    <w:rsid w:val="00FE0C33"/>
  </w:style>
  <w:style w:type="paragraph" w:customStyle="1" w:styleId="0BF01EF58DA8407DB8E07CB226B559AA">
    <w:name w:val="0BF01EF58DA8407DB8E07CB226B559AA"/>
    <w:rsid w:val="00FE0C33"/>
  </w:style>
  <w:style w:type="paragraph" w:customStyle="1" w:styleId="E09E4210BEB344B9B3AF134941E9D07D">
    <w:name w:val="E09E4210BEB344B9B3AF134941E9D07D"/>
    <w:rsid w:val="00FE0C33"/>
  </w:style>
  <w:style w:type="paragraph" w:customStyle="1" w:styleId="6F73A9647A744799A19C9C6DC2179F4B">
    <w:name w:val="6F73A9647A744799A19C9C6DC2179F4B"/>
    <w:rsid w:val="00FE0C33"/>
  </w:style>
  <w:style w:type="paragraph" w:customStyle="1" w:styleId="E402A8D64EA34459A14234B2103652FB">
    <w:name w:val="E402A8D64EA34459A14234B2103652FB"/>
    <w:rsid w:val="00FE0C33"/>
  </w:style>
  <w:style w:type="paragraph" w:customStyle="1" w:styleId="372B81387EBD4A7C8EB650F3551DD0E9">
    <w:name w:val="372B81387EBD4A7C8EB650F3551DD0E9"/>
    <w:rsid w:val="00FE0C33"/>
  </w:style>
  <w:style w:type="paragraph" w:customStyle="1" w:styleId="4A847E1DB6F241738318F4EE7605A63F">
    <w:name w:val="4A847E1DB6F241738318F4EE7605A63F"/>
    <w:rsid w:val="00FE0C33"/>
  </w:style>
  <w:style w:type="paragraph" w:customStyle="1" w:styleId="86AAB287E8D84A37BC8042E8519DE2F1">
    <w:name w:val="86AAB287E8D84A37BC8042E8519DE2F1"/>
    <w:rsid w:val="00FE0C33"/>
  </w:style>
  <w:style w:type="paragraph" w:customStyle="1" w:styleId="C32260E2C45C48A780614759773187EB">
    <w:name w:val="C32260E2C45C48A780614759773187EB"/>
    <w:rsid w:val="00FE0C33"/>
  </w:style>
  <w:style w:type="paragraph" w:customStyle="1" w:styleId="F335D03A814942F2933270739573E520">
    <w:name w:val="F335D03A814942F2933270739573E520"/>
    <w:rsid w:val="00FE0C33"/>
  </w:style>
  <w:style w:type="paragraph" w:customStyle="1" w:styleId="7365255DFF00422083BE8394AF1A4D34">
    <w:name w:val="7365255DFF00422083BE8394AF1A4D34"/>
    <w:rsid w:val="00FE0C33"/>
  </w:style>
  <w:style w:type="paragraph" w:customStyle="1" w:styleId="896A741708824F9A8FA184A441C539C3">
    <w:name w:val="896A741708824F9A8FA184A441C539C3"/>
    <w:rsid w:val="00FE0C33"/>
  </w:style>
  <w:style w:type="paragraph" w:customStyle="1" w:styleId="FE93E8BFA43C4DC29063FFAC7C18575B">
    <w:name w:val="FE93E8BFA43C4DC29063FFAC7C18575B"/>
    <w:rsid w:val="00FE0C33"/>
  </w:style>
  <w:style w:type="paragraph" w:customStyle="1" w:styleId="D95FC5A602854F99AE1F53E17F0B57C9">
    <w:name w:val="D95FC5A602854F99AE1F53E17F0B57C9"/>
    <w:rsid w:val="00FE0C33"/>
  </w:style>
  <w:style w:type="paragraph" w:customStyle="1" w:styleId="03B7ABE7E16240099A980798292228FF">
    <w:name w:val="03B7ABE7E16240099A980798292228FF"/>
    <w:rsid w:val="00FE0C33"/>
  </w:style>
  <w:style w:type="paragraph" w:customStyle="1" w:styleId="A7E9F936796F4B9CB16EABB1C410E7A0">
    <w:name w:val="A7E9F936796F4B9CB16EABB1C410E7A0"/>
    <w:rsid w:val="00FE0C33"/>
  </w:style>
  <w:style w:type="paragraph" w:customStyle="1" w:styleId="139D22BBA86D4EADB5CD8B71A14D5575">
    <w:name w:val="139D22BBA86D4EADB5CD8B71A14D5575"/>
    <w:rsid w:val="00FE0C33"/>
  </w:style>
  <w:style w:type="paragraph" w:customStyle="1" w:styleId="66139E6AE8F945ED8EFBEA98ABAE142C">
    <w:name w:val="66139E6AE8F945ED8EFBEA98ABAE142C"/>
    <w:rsid w:val="00FE0C33"/>
  </w:style>
  <w:style w:type="paragraph" w:customStyle="1" w:styleId="F42252DE37264B999C9E29F804CAAA7A">
    <w:name w:val="F42252DE37264B999C9E29F804CAAA7A"/>
    <w:rsid w:val="00FE0C33"/>
  </w:style>
  <w:style w:type="paragraph" w:customStyle="1" w:styleId="D99B88B8784B499980F7DA1315A94ADD">
    <w:name w:val="D99B88B8784B499980F7DA1315A94ADD"/>
    <w:rsid w:val="00FE0C33"/>
  </w:style>
  <w:style w:type="paragraph" w:customStyle="1" w:styleId="9DB153F5693B4846B438420C5307DD4D">
    <w:name w:val="9DB153F5693B4846B438420C5307DD4D"/>
    <w:rsid w:val="00FE0C33"/>
  </w:style>
  <w:style w:type="paragraph" w:customStyle="1" w:styleId="0885D120D7F04A29828F9ADF6B028244">
    <w:name w:val="0885D120D7F04A29828F9ADF6B028244"/>
    <w:rsid w:val="00FE0C33"/>
  </w:style>
  <w:style w:type="paragraph" w:customStyle="1" w:styleId="1FBEE00CD8224FD3BA5D66EAB31CADE9">
    <w:name w:val="1FBEE00CD8224FD3BA5D66EAB31CADE9"/>
    <w:rsid w:val="00FE0C33"/>
  </w:style>
  <w:style w:type="paragraph" w:customStyle="1" w:styleId="512CC656450A4250AACBF0DC60AA1376">
    <w:name w:val="512CC656450A4250AACBF0DC60AA1376"/>
    <w:rsid w:val="00FE0C33"/>
  </w:style>
  <w:style w:type="paragraph" w:customStyle="1" w:styleId="57B4328CF62D45C1B7038DD2E41F8F87">
    <w:name w:val="57B4328CF62D45C1B7038DD2E41F8F87"/>
    <w:rsid w:val="00FE0C33"/>
  </w:style>
  <w:style w:type="paragraph" w:customStyle="1" w:styleId="FEF7541FD28043DCB44C12EA394F74FE">
    <w:name w:val="FEF7541FD28043DCB44C12EA394F74FE"/>
    <w:rsid w:val="00FE0C33"/>
  </w:style>
  <w:style w:type="paragraph" w:customStyle="1" w:styleId="14FA17F498334A2690CF6D65D9B8F895">
    <w:name w:val="14FA17F498334A2690CF6D65D9B8F895"/>
    <w:rsid w:val="00FE0C33"/>
  </w:style>
  <w:style w:type="paragraph" w:customStyle="1" w:styleId="35E775F5E045486A8E722D648B15033F">
    <w:name w:val="35E775F5E045486A8E722D648B15033F"/>
    <w:rsid w:val="00FE0C33"/>
  </w:style>
  <w:style w:type="paragraph" w:customStyle="1" w:styleId="26F86C6D1F8541D98B3732F57F59A05C">
    <w:name w:val="26F86C6D1F8541D98B3732F57F59A05C"/>
    <w:rsid w:val="00FE0C33"/>
  </w:style>
  <w:style w:type="paragraph" w:customStyle="1" w:styleId="E75469C43E8149508DF1173EB2FBAD54">
    <w:name w:val="E75469C43E8149508DF1173EB2FBAD54"/>
    <w:rsid w:val="00FE0C33"/>
  </w:style>
  <w:style w:type="paragraph" w:customStyle="1" w:styleId="8D8E39C9ECB04230B2EEA0F3CB6253C4">
    <w:name w:val="8D8E39C9ECB04230B2EEA0F3CB6253C4"/>
    <w:rsid w:val="00FE0C33"/>
  </w:style>
  <w:style w:type="paragraph" w:customStyle="1" w:styleId="20C03A534D2944A2BAF79709E2B938E1">
    <w:name w:val="20C03A534D2944A2BAF79709E2B938E1"/>
    <w:rsid w:val="00FE0C33"/>
  </w:style>
  <w:style w:type="paragraph" w:customStyle="1" w:styleId="87F0BC633810446587748E068A77185F">
    <w:name w:val="87F0BC633810446587748E068A77185F"/>
    <w:rsid w:val="00FE0C33"/>
  </w:style>
  <w:style w:type="paragraph" w:customStyle="1" w:styleId="43B4627A62F246E5926A6217C4B286F5">
    <w:name w:val="43B4627A62F246E5926A6217C4B286F5"/>
    <w:rsid w:val="00FE0C33"/>
  </w:style>
  <w:style w:type="paragraph" w:customStyle="1" w:styleId="55084801DB6B4294AF77E9500ACFA46A">
    <w:name w:val="55084801DB6B4294AF77E9500ACFA46A"/>
    <w:rsid w:val="00FE0C33"/>
  </w:style>
  <w:style w:type="paragraph" w:customStyle="1" w:styleId="5CCFC0F6814144A1A961FF582C4DB6F4">
    <w:name w:val="5CCFC0F6814144A1A961FF582C4DB6F4"/>
    <w:rsid w:val="00FE0C33"/>
  </w:style>
  <w:style w:type="paragraph" w:customStyle="1" w:styleId="20225111C5B24894875E2A8F1800D530">
    <w:name w:val="20225111C5B24894875E2A8F1800D530"/>
    <w:rsid w:val="00FE0C33"/>
  </w:style>
  <w:style w:type="paragraph" w:customStyle="1" w:styleId="A663F4204673454EA5E8601DF70D3B03">
    <w:name w:val="A663F4204673454EA5E8601DF70D3B03"/>
    <w:rsid w:val="00FE0C33"/>
  </w:style>
  <w:style w:type="paragraph" w:customStyle="1" w:styleId="28A39ACA3F5C489A953DECA0B28688D3">
    <w:name w:val="28A39ACA3F5C489A953DECA0B28688D3"/>
    <w:rsid w:val="00FE0C33"/>
  </w:style>
  <w:style w:type="paragraph" w:customStyle="1" w:styleId="C6F6F4A9978244DDAC69C0258E323BC3">
    <w:name w:val="C6F6F4A9978244DDAC69C0258E323BC3"/>
    <w:rsid w:val="00FE0C33"/>
  </w:style>
  <w:style w:type="paragraph" w:customStyle="1" w:styleId="E7314C6DE9844E01AA8F11F7187143AB">
    <w:name w:val="E7314C6DE9844E01AA8F11F7187143AB"/>
    <w:rsid w:val="00FE0C33"/>
  </w:style>
  <w:style w:type="paragraph" w:customStyle="1" w:styleId="14205D4DC021487484B5CC9386F36C35">
    <w:name w:val="14205D4DC021487484B5CC9386F36C35"/>
    <w:rsid w:val="00FE0C33"/>
  </w:style>
  <w:style w:type="paragraph" w:customStyle="1" w:styleId="74F8D45EC9284619B6DAEE99757E1DC7">
    <w:name w:val="74F8D45EC9284619B6DAEE99757E1DC7"/>
    <w:rsid w:val="00FE0C33"/>
  </w:style>
  <w:style w:type="paragraph" w:customStyle="1" w:styleId="CD8050DFD8EA4DB597C4496943489909">
    <w:name w:val="CD8050DFD8EA4DB597C4496943489909"/>
    <w:rsid w:val="00FE0C33"/>
  </w:style>
  <w:style w:type="paragraph" w:customStyle="1" w:styleId="FF3679E8B1424AB6B84402DCC70EA3DF">
    <w:name w:val="FF3679E8B1424AB6B84402DCC70EA3DF"/>
    <w:rsid w:val="00FE0C33"/>
  </w:style>
  <w:style w:type="paragraph" w:customStyle="1" w:styleId="4AFD6F0B458343B388FF0CCFE3028102">
    <w:name w:val="4AFD6F0B458343B388FF0CCFE3028102"/>
    <w:rsid w:val="00FE0C33"/>
  </w:style>
  <w:style w:type="paragraph" w:customStyle="1" w:styleId="B399F364395C460AB8AAAD21A2B3A357">
    <w:name w:val="B399F364395C460AB8AAAD21A2B3A357"/>
    <w:rsid w:val="00FE0C33"/>
  </w:style>
  <w:style w:type="paragraph" w:customStyle="1" w:styleId="2B2A42181E5348549CBD07C0B924763F">
    <w:name w:val="2B2A42181E5348549CBD07C0B924763F"/>
    <w:rsid w:val="00FE0C33"/>
  </w:style>
  <w:style w:type="paragraph" w:customStyle="1" w:styleId="B977A31CFCAB454FBEB799A1FEC4A158">
    <w:name w:val="B977A31CFCAB454FBEB799A1FEC4A158"/>
    <w:rsid w:val="00FE0C33"/>
  </w:style>
  <w:style w:type="paragraph" w:customStyle="1" w:styleId="47EAC1819BFF43469FDCF5DFCFCE637C">
    <w:name w:val="47EAC1819BFF43469FDCF5DFCFCE637C"/>
    <w:rsid w:val="00FE0C33"/>
  </w:style>
  <w:style w:type="paragraph" w:customStyle="1" w:styleId="C84E4823EB0042C6AB7ACE5A0783F6C3">
    <w:name w:val="C84E4823EB0042C6AB7ACE5A0783F6C3"/>
    <w:rsid w:val="00FE0C33"/>
  </w:style>
  <w:style w:type="paragraph" w:customStyle="1" w:styleId="A2E47C81C0CB4E4489D4276E1C65277A">
    <w:name w:val="A2E47C81C0CB4E4489D4276E1C65277A"/>
    <w:rsid w:val="00FE0C33"/>
  </w:style>
  <w:style w:type="paragraph" w:customStyle="1" w:styleId="CBFB1540804E4508AB90631003351533">
    <w:name w:val="CBFB1540804E4508AB90631003351533"/>
    <w:rsid w:val="00FE0C33"/>
  </w:style>
  <w:style w:type="paragraph" w:customStyle="1" w:styleId="3D5412E48B7C4EA4B8EBDA97CAD2C6BE">
    <w:name w:val="3D5412E48B7C4EA4B8EBDA97CAD2C6BE"/>
    <w:rsid w:val="00FE0C33"/>
  </w:style>
  <w:style w:type="paragraph" w:customStyle="1" w:styleId="1CF5D3C323B24E95BB7806BFBCFB6222">
    <w:name w:val="1CF5D3C323B24E95BB7806BFBCFB6222"/>
    <w:rsid w:val="00FE0C33"/>
  </w:style>
  <w:style w:type="paragraph" w:customStyle="1" w:styleId="300A45C461CB49308A658A72B8280761">
    <w:name w:val="300A45C461CB49308A658A72B8280761"/>
    <w:rsid w:val="00FE0C33"/>
  </w:style>
  <w:style w:type="paragraph" w:customStyle="1" w:styleId="F43D9FBDC6A34D0BB3AB70B23D17805E">
    <w:name w:val="F43D9FBDC6A34D0BB3AB70B23D17805E"/>
    <w:rsid w:val="00FE0C33"/>
  </w:style>
  <w:style w:type="paragraph" w:customStyle="1" w:styleId="D3A14DC90D8840B787E06313F8C735E0">
    <w:name w:val="D3A14DC90D8840B787E06313F8C735E0"/>
    <w:rsid w:val="00FE0C33"/>
  </w:style>
  <w:style w:type="paragraph" w:customStyle="1" w:styleId="B2A3D948312A4AC4954BB243DCCACA06">
    <w:name w:val="B2A3D948312A4AC4954BB243DCCACA06"/>
    <w:rsid w:val="00FE0C33"/>
  </w:style>
  <w:style w:type="paragraph" w:customStyle="1" w:styleId="4A2D8787EEB7443E99D8C84905309FD1">
    <w:name w:val="4A2D8787EEB7443E99D8C84905309FD1"/>
    <w:rsid w:val="00FE0C33"/>
  </w:style>
  <w:style w:type="paragraph" w:customStyle="1" w:styleId="188153AE8D8B451C868A55B3EF77007B">
    <w:name w:val="188153AE8D8B451C868A55B3EF77007B"/>
    <w:rsid w:val="00FE0C33"/>
  </w:style>
  <w:style w:type="paragraph" w:customStyle="1" w:styleId="63359A9BB46447918AC8D0A96B4F4ECD">
    <w:name w:val="63359A9BB46447918AC8D0A96B4F4ECD"/>
    <w:rsid w:val="00FE0C33"/>
  </w:style>
  <w:style w:type="paragraph" w:customStyle="1" w:styleId="56968B79ADEB4B88A44790E347EE5062">
    <w:name w:val="56968B79ADEB4B88A44790E347EE5062"/>
    <w:rsid w:val="00FE0C33"/>
  </w:style>
  <w:style w:type="paragraph" w:customStyle="1" w:styleId="59B27DC456594392AAAE3D597D1F7F05">
    <w:name w:val="59B27DC456594392AAAE3D597D1F7F05"/>
    <w:rsid w:val="00FE0C33"/>
  </w:style>
  <w:style w:type="paragraph" w:customStyle="1" w:styleId="A44E31F809DE4F90851EB7D30C1ABE36">
    <w:name w:val="A44E31F809DE4F90851EB7D30C1ABE36"/>
    <w:rsid w:val="00FE0C33"/>
  </w:style>
  <w:style w:type="paragraph" w:customStyle="1" w:styleId="DC11E7D4DDC74D38AE10A2D7A446724B">
    <w:name w:val="DC11E7D4DDC74D38AE10A2D7A446724B"/>
    <w:rsid w:val="00FE0C33"/>
  </w:style>
  <w:style w:type="paragraph" w:customStyle="1" w:styleId="C423E80D07574E608CB1A6F803C8412A">
    <w:name w:val="C423E80D07574E608CB1A6F803C8412A"/>
    <w:rsid w:val="00FE0C33"/>
  </w:style>
  <w:style w:type="paragraph" w:customStyle="1" w:styleId="E0E97948823643C5B9BE7DC8EB7CECE3">
    <w:name w:val="E0E97948823643C5B9BE7DC8EB7CECE3"/>
    <w:rsid w:val="00FE0C33"/>
  </w:style>
  <w:style w:type="paragraph" w:customStyle="1" w:styleId="D8DD69CBEAE847DAB6AB7F93F7BBEE80">
    <w:name w:val="D8DD69CBEAE847DAB6AB7F93F7BBEE80"/>
    <w:rsid w:val="00FE0C33"/>
  </w:style>
  <w:style w:type="paragraph" w:customStyle="1" w:styleId="7E0CC1158F13456BBC3A5911FD46C3E1">
    <w:name w:val="7E0CC1158F13456BBC3A5911FD46C3E1"/>
    <w:rsid w:val="00FE0C33"/>
  </w:style>
  <w:style w:type="paragraph" w:customStyle="1" w:styleId="D713B969DFE549089FC9FA0A1BD243FB">
    <w:name w:val="D713B969DFE549089FC9FA0A1BD243FB"/>
    <w:rsid w:val="00FE0C33"/>
  </w:style>
  <w:style w:type="paragraph" w:customStyle="1" w:styleId="10F3D4E316EA4410900F5598963B539F">
    <w:name w:val="10F3D4E316EA4410900F5598963B539F"/>
    <w:rsid w:val="00FE0C33"/>
  </w:style>
  <w:style w:type="paragraph" w:customStyle="1" w:styleId="198B30A89D7F4505AEE117ED6293FCA0">
    <w:name w:val="198B30A89D7F4505AEE117ED6293FCA0"/>
    <w:rsid w:val="00FE0C33"/>
  </w:style>
  <w:style w:type="paragraph" w:customStyle="1" w:styleId="9F35C877A76F4C2EBBA68F593E9DD46E">
    <w:name w:val="9F35C877A76F4C2EBBA68F593E9DD46E"/>
    <w:rsid w:val="00FE0C33"/>
  </w:style>
  <w:style w:type="paragraph" w:customStyle="1" w:styleId="EFB8D03C19ED48BEA866763778114BD6">
    <w:name w:val="EFB8D03C19ED48BEA866763778114BD6"/>
    <w:rsid w:val="00FE0C33"/>
  </w:style>
  <w:style w:type="paragraph" w:customStyle="1" w:styleId="5A196C8509D44DD39A89A18824069243">
    <w:name w:val="5A196C8509D44DD39A89A18824069243"/>
    <w:rsid w:val="00FE0C33"/>
  </w:style>
  <w:style w:type="paragraph" w:customStyle="1" w:styleId="77383486841C41779472FBD7CAEBD3AC">
    <w:name w:val="77383486841C41779472FBD7CAEBD3AC"/>
    <w:rsid w:val="00FE0C33"/>
  </w:style>
  <w:style w:type="paragraph" w:customStyle="1" w:styleId="F3FE1A0573314A7E9E580D6A862AE90A">
    <w:name w:val="F3FE1A0573314A7E9E580D6A862AE90A"/>
    <w:rsid w:val="00FE0C33"/>
  </w:style>
  <w:style w:type="paragraph" w:customStyle="1" w:styleId="B85DC5A6BFAF4C5BA6EC1009233D40A4">
    <w:name w:val="B85DC5A6BFAF4C5BA6EC1009233D40A4"/>
    <w:rsid w:val="00FE0C33"/>
  </w:style>
  <w:style w:type="paragraph" w:customStyle="1" w:styleId="54A59EDEFDCD4AFC8917DAD870E69F76">
    <w:name w:val="54A59EDEFDCD4AFC8917DAD870E69F76"/>
    <w:rsid w:val="00FE0C33"/>
  </w:style>
  <w:style w:type="paragraph" w:customStyle="1" w:styleId="BAD8BA218D614AA6A68C85A20EB25FB9">
    <w:name w:val="BAD8BA218D614AA6A68C85A20EB25FB9"/>
    <w:rsid w:val="00FE0C33"/>
  </w:style>
  <w:style w:type="paragraph" w:customStyle="1" w:styleId="C05F0F16BFDF416D903AF8821C14009F">
    <w:name w:val="C05F0F16BFDF416D903AF8821C14009F"/>
    <w:rsid w:val="00FE0C33"/>
  </w:style>
  <w:style w:type="paragraph" w:customStyle="1" w:styleId="18463DB23C1F4AF3B369FF3A73B82A83">
    <w:name w:val="18463DB23C1F4AF3B369FF3A73B82A83"/>
    <w:rsid w:val="00FE0C33"/>
  </w:style>
  <w:style w:type="paragraph" w:customStyle="1" w:styleId="DE49FBA022234EC48D0058E7D618F9A2">
    <w:name w:val="DE49FBA022234EC48D0058E7D618F9A2"/>
    <w:rsid w:val="00FE0C33"/>
  </w:style>
  <w:style w:type="paragraph" w:customStyle="1" w:styleId="44754F42DD064B3FBFECF174BED3C919">
    <w:name w:val="44754F42DD064B3FBFECF174BED3C919"/>
    <w:rsid w:val="00FE0C33"/>
  </w:style>
  <w:style w:type="paragraph" w:customStyle="1" w:styleId="620D1ADCCD4D4B1A87877F5BA798F762">
    <w:name w:val="620D1ADCCD4D4B1A87877F5BA798F762"/>
    <w:rsid w:val="00FE0C33"/>
  </w:style>
  <w:style w:type="paragraph" w:customStyle="1" w:styleId="69BEE307C972463093091A11D1E0D871">
    <w:name w:val="69BEE307C972463093091A11D1E0D871"/>
    <w:rsid w:val="00FE0C33"/>
  </w:style>
  <w:style w:type="paragraph" w:customStyle="1" w:styleId="E542BB36708E46A888DB64DCDFEC1E7E">
    <w:name w:val="E542BB36708E46A888DB64DCDFEC1E7E"/>
    <w:rsid w:val="00FE0C33"/>
  </w:style>
  <w:style w:type="paragraph" w:customStyle="1" w:styleId="17E4F808B3CD4731BE8FB6BE3C04057F">
    <w:name w:val="17E4F808B3CD4731BE8FB6BE3C04057F"/>
    <w:rsid w:val="00FE0C33"/>
  </w:style>
  <w:style w:type="paragraph" w:customStyle="1" w:styleId="1AEEEAA311034B9597AFECB8028AFF05">
    <w:name w:val="1AEEEAA311034B9597AFECB8028AFF05"/>
    <w:rsid w:val="00FE0C33"/>
  </w:style>
  <w:style w:type="paragraph" w:customStyle="1" w:styleId="39F18769DC924C949C3EB4415F1A761B">
    <w:name w:val="39F18769DC924C949C3EB4415F1A761B"/>
    <w:rsid w:val="00FE0C33"/>
  </w:style>
  <w:style w:type="paragraph" w:customStyle="1" w:styleId="256442450A524682AEF6B795584483FD">
    <w:name w:val="256442450A524682AEF6B795584483FD"/>
    <w:rsid w:val="00FE0C33"/>
  </w:style>
  <w:style w:type="paragraph" w:customStyle="1" w:styleId="E3636A06643C464C858C402695DCEE2C">
    <w:name w:val="E3636A06643C464C858C402695DCEE2C"/>
    <w:rsid w:val="00FE0C33"/>
  </w:style>
  <w:style w:type="paragraph" w:customStyle="1" w:styleId="05006E475F1847828D09C11478350A8D">
    <w:name w:val="05006E475F1847828D09C11478350A8D"/>
    <w:rsid w:val="00FE0C33"/>
  </w:style>
  <w:style w:type="paragraph" w:customStyle="1" w:styleId="1F3E8668B4FF4133BEA3E14D61C5F360">
    <w:name w:val="1F3E8668B4FF4133BEA3E14D61C5F360"/>
    <w:rsid w:val="00FE0C33"/>
  </w:style>
  <w:style w:type="paragraph" w:customStyle="1" w:styleId="3E8227EEE5B04F849553B0F9D4FDC4ED">
    <w:name w:val="3E8227EEE5B04F849553B0F9D4FDC4ED"/>
    <w:rsid w:val="00FE0C33"/>
  </w:style>
  <w:style w:type="paragraph" w:customStyle="1" w:styleId="6E8260514DEE4BB78E85D9B853F7F0CF">
    <w:name w:val="6E8260514DEE4BB78E85D9B853F7F0CF"/>
    <w:rsid w:val="00FE0C33"/>
  </w:style>
  <w:style w:type="paragraph" w:customStyle="1" w:styleId="A924409AA0A047589A78F7F1A2F7D28E">
    <w:name w:val="A924409AA0A047589A78F7F1A2F7D28E"/>
    <w:rsid w:val="00FE0C33"/>
  </w:style>
  <w:style w:type="paragraph" w:customStyle="1" w:styleId="5608314A35294DEF82A060BA3FBEA6B6">
    <w:name w:val="5608314A35294DEF82A060BA3FBEA6B6"/>
    <w:rsid w:val="00FE0C33"/>
  </w:style>
  <w:style w:type="paragraph" w:customStyle="1" w:styleId="44930B01BA6645D7997B6BB4BD4E2FA6">
    <w:name w:val="44930B01BA6645D7997B6BB4BD4E2FA6"/>
    <w:rsid w:val="00FE0C33"/>
  </w:style>
  <w:style w:type="paragraph" w:customStyle="1" w:styleId="D474B5F7472B497BA359162D7ADE99F0">
    <w:name w:val="D474B5F7472B497BA359162D7ADE99F0"/>
    <w:rsid w:val="00FE0C33"/>
  </w:style>
  <w:style w:type="paragraph" w:customStyle="1" w:styleId="20EF675BB6214594983A39B3BEE41FD0">
    <w:name w:val="20EF675BB6214594983A39B3BEE41FD0"/>
    <w:rsid w:val="00FE0C33"/>
  </w:style>
  <w:style w:type="paragraph" w:customStyle="1" w:styleId="8E4852F6F39C4B7094879757F66DB7E7">
    <w:name w:val="8E4852F6F39C4B7094879757F66DB7E7"/>
    <w:rsid w:val="00FE0C33"/>
  </w:style>
  <w:style w:type="paragraph" w:customStyle="1" w:styleId="D4C19D0A802C4499B3725ECB2D2BF2F1">
    <w:name w:val="D4C19D0A802C4499B3725ECB2D2BF2F1"/>
    <w:rsid w:val="00FE0C33"/>
  </w:style>
  <w:style w:type="paragraph" w:customStyle="1" w:styleId="88A094926A464988BBB58D523A57AC21">
    <w:name w:val="88A094926A464988BBB58D523A57AC21"/>
    <w:rsid w:val="00FE0C33"/>
  </w:style>
  <w:style w:type="paragraph" w:customStyle="1" w:styleId="E042E74447AF4D85B5FBA27ED3505EFA">
    <w:name w:val="E042E74447AF4D85B5FBA27ED3505EFA"/>
    <w:rsid w:val="00FE0C33"/>
  </w:style>
  <w:style w:type="paragraph" w:customStyle="1" w:styleId="87E07F5ACD4843EF9B95DD769FD18023">
    <w:name w:val="87E07F5ACD4843EF9B95DD769FD18023"/>
    <w:rsid w:val="00FE0C33"/>
  </w:style>
  <w:style w:type="paragraph" w:customStyle="1" w:styleId="4DE924AF657340848E2479B80D7F24CB">
    <w:name w:val="4DE924AF657340848E2479B80D7F24CB"/>
    <w:rsid w:val="00FE0C33"/>
  </w:style>
  <w:style w:type="paragraph" w:customStyle="1" w:styleId="FCA09FA0EC544BE4BBB44063C6FFC0B8">
    <w:name w:val="FCA09FA0EC544BE4BBB44063C6FFC0B8"/>
    <w:rsid w:val="00FE0C33"/>
  </w:style>
  <w:style w:type="paragraph" w:customStyle="1" w:styleId="DD893821F14A455EBE3D0D095EE6C43E">
    <w:name w:val="DD893821F14A455EBE3D0D095EE6C43E"/>
    <w:rsid w:val="00FE0C33"/>
  </w:style>
  <w:style w:type="paragraph" w:customStyle="1" w:styleId="0CEE3423A62E453080E9FE403C39030B">
    <w:name w:val="0CEE3423A62E453080E9FE403C39030B"/>
    <w:rsid w:val="00FE0C33"/>
  </w:style>
  <w:style w:type="paragraph" w:customStyle="1" w:styleId="6534635CF342434E8E2897EA3A92A8A2">
    <w:name w:val="6534635CF342434E8E2897EA3A92A8A2"/>
    <w:rsid w:val="00FE0C33"/>
  </w:style>
  <w:style w:type="paragraph" w:customStyle="1" w:styleId="1DE287F4A5AC4876A64DA77111CED2BC">
    <w:name w:val="1DE287F4A5AC4876A64DA77111CED2BC"/>
    <w:rsid w:val="00FE0C33"/>
  </w:style>
  <w:style w:type="paragraph" w:customStyle="1" w:styleId="5D2EEF150C6D4915BC9F91FA7E76BDF5">
    <w:name w:val="5D2EEF150C6D4915BC9F91FA7E76BDF5"/>
    <w:rsid w:val="00FE0C33"/>
  </w:style>
  <w:style w:type="paragraph" w:customStyle="1" w:styleId="0657237437F54BC4B5CA7FA554635359">
    <w:name w:val="0657237437F54BC4B5CA7FA554635359"/>
    <w:rsid w:val="00FE0C33"/>
  </w:style>
  <w:style w:type="paragraph" w:customStyle="1" w:styleId="6A174B3D03D9497D85AE000276818D29">
    <w:name w:val="6A174B3D03D9497D85AE000276818D29"/>
    <w:rsid w:val="00FE0C33"/>
  </w:style>
  <w:style w:type="paragraph" w:customStyle="1" w:styleId="E80B5824749D4798B6E59120918742C4">
    <w:name w:val="E80B5824749D4798B6E59120918742C4"/>
    <w:rsid w:val="00FE0C33"/>
  </w:style>
  <w:style w:type="paragraph" w:customStyle="1" w:styleId="ECE2F513DA5A4048AC8E4FFB352BC828">
    <w:name w:val="ECE2F513DA5A4048AC8E4FFB352BC828"/>
    <w:rsid w:val="00FE0C33"/>
  </w:style>
  <w:style w:type="paragraph" w:customStyle="1" w:styleId="5509CC1FD3A543B2B75F9DCE64779222">
    <w:name w:val="5509CC1FD3A543B2B75F9DCE64779222"/>
    <w:rsid w:val="00FE0C33"/>
  </w:style>
  <w:style w:type="paragraph" w:customStyle="1" w:styleId="D6DA3A0A18F948C09DE07CA86912AA0D">
    <w:name w:val="D6DA3A0A18F948C09DE07CA86912AA0D"/>
    <w:rsid w:val="00FE0C33"/>
  </w:style>
  <w:style w:type="paragraph" w:customStyle="1" w:styleId="DCDDA2FA3F9A4543B330B9EFA8D28322">
    <w:name w:val="DCDDA2FA3F9A4543B330B9EFA8D28322"/>
    <w:rsid w:val="00FE0C33"/>
  </w:style>
  <w:style w:type="paragraph" w:customStyle="1" w:styleId="5DB3260C74414D398063DEE23E2E4C6D">
    <w:name w:val="5DB3260C74414D398063DEE23E2E4C6D"/>
    <w:rsid w:val="00FE0C33"/>
  </w:style>
  <w:style w:type="paragraph" w:customStyle="1" w:styleId="C113B90501B04C0197EEECD9F7D13E1F">
    <w:name w:val="C113B90501B04C0197EEECD9F7D13E1F"/>
    <w:rsid w:val="00FE0C33"/>
  </w:style>
  <w:style w:type="paragraph" w:customStyle="1" w:styleId="3F07C99F196C456A95F792C0E2A0ACBF">
    <w:name w:val="3F07C99F196C456A95F792C0E2A0ACBF"/>
    <w:rsid w:val="00FE0C33"/>
  </w:style>
  <w:style w:type="paragraph" w:customStyle="1" w:styleId="19EC0C4CC8D948FA917E41E701B74999">
    <w:name w:val="19EC0C4CC8D948FA917E41E701B74999"/>
    <w:rsid w:val="00FE0C33"/>
  </w:style>
  <w:style w:type="paragraph" w:customStyle="1" w:styleId="2C60E3115BED476CA9F17E408A1E4BBC">
    <w:name w:val="2C60E3115BED476CA9F17E408A1E4BBC"/>
    <w:rsid w:val="00FE0C33"/>
  </w:style>
  <w:style w:type="paragraph" w:customStyle="1" w:styleId="F24ACC34FB144A86B1A8CC964DD6F63C">
    <w:name w:val="F24ACC34FB144A86B1A8CC964DD6F63C"/>
    <w:rsid w:val="00FE0C33"/>
  </w:style>
  <w:style w:type="paragraph" w:customStyle="1" w:styleId="20D2DB7AC9EF4B7A9C930FCFBCD9B462">
    <w:name w:val="20D2DB7AC9EF4B7A9C930FCFBCD9B462"/>
    <w:rsid w:val="00FE0C33"/>
  </w:style>
  <w:style w:type="paragraph" w:customStyle="1" w:styleId="2905444ED03E48B79384F7099554B5AD">
    <w:name w:val="2905444ED03E48B79384F7099554B5AD"/>
    <w:rsid w:val="00FE0C33"/>
  </w:style>
  <w:style w:type="paragraph" w:customStyle="1" w:styleId="6245F1A31C3D4C9190E455019A6FB047">
    <w:name w:val="6245F1A31C3D4C9190E455019A6FB047"/>
    <w:rsid w:val="00FE0C33"/>
  </w:style>
  <w:style w:type="paragraph" w:customStyle="1" w:styleId="C1DB68F9EAD5467484659C17D47ED210">
    <w:name w:val="C1DB68F9EAD5467484659C17D47ED210"/>
    <w:rsid w:val="00FE0C33"/>
  </w:style>
  <w:style w:type="paragraph" w:customStyle="1" w:styleId="9A351F413DB34AD1AA37100BE2978B53">
    <w:name w:val="9A351F413DB34AD1AA37100BE2978B53"/>
    <w:rsid w:val="00FE0C33"/>
  </w:style>
  <w:style w:type="paragraph" w:customStyle="1" w:styleId="FC5AB95254564FF8870DBCB2D7EDB6EF">
    <w:name w:val="FC5AB95254564FF8870DBCB2D7EDB6EF"/>
    <w:rsid w:val="00FE0C33"/>
  </w:style>
  <w:style w:type="paragraph" w:customStyle="1" w:styleId="927F17E7D4374FB4A14E507BC430340A">
    <w:name w:val="927F17E7D4374FB4A14E507BC430340A"/>
    <w:rsid w:val="00FE0C33"/>
  </w:style>
  <w:style w:type="paragraph" w:customStyle="1" w:styleId="C8A53082CA4142B79886B3E7B7DA5897">
    <w:name w:val="C8A53082CA4142B79886B3E7B7DA5897"/>
    <w:rsid w:val="00FE0C33"/>
  </w:style>
  <w:style w:type="paragraph" w:customStyle="1" w:styleId="2FB80CF3AD534E7B86DD48CBBE0634B4">
    <w:name w:val="2FB80CF3AD534E7B86DD48CBBE0634B4"/>
    <w:rsid w:val="00FE0C33"/>
  </w:style>
  <w:style w:type="paragraph" w:customStyle="1" w:styleId="FD19CD2B0F61472986C2DBB69C4F3E3D">
    <w:name w:val="FD19CD2B0F61472986C2DBB69C4F3E3D"/>
    <w:rsid w:val="00FE0C33"/>
  </w:style>
  <w:style w:type="paragraph" w:customStyle="1" w:styleId="A8A9BDC2ABC947F28AD5386889FF69D3">
    <w:name w:val="A8A9BDC2ABC947F28AD5386889FF69D3"/>
    <w:rsid w:val="00FE0C33"/>
  </w:style>
  <w:style w:type="paragraph" w:customStyle="1" w:styleId="0418F84B251440BDAF06E443305140CB">
    <w:name w:val="0418F84B251440BDAF06E443305140CB"/>
    <w:rsid w:val="00FE0C33"/>
  </w:style>
  <w:style w:type="paragraph" w:customStyle="1" w:styleId="3BAECDBE1E8C4B12839305132FAB718E">
    <w:name w:val="3BAECDBE1E8C4B12839305132FAB718E"/>
    <w:rsid w:val="00FE0C33"/>
  </w:style>
  <w:style w:type="paragraph" w:customStyle="1" w:styleId="E5DDE4F4249547F49149A4A289E0FBAE">
    <w:name w:val="E5DDE4F4249547F49149A4A289E0FBAE"/>
    <w:rsid w:val="00FE0C33"/>
  </w:style>
  <w:style w:type="paragraph" w:customStyle="1" w:styleId="D6E8A615DAF147159386C60EB3B41187">
    <w:name w:val="D6E8A615DAF147159386C60EB3B41187"/>
    <w:rsid w:val="00FE0C33"/>
  </w:style>
  <w:style w:type="paragraph" w:customStyle="1" w:styleId="DD314C43451B4900BE25922C2DA6484C">
    <w:name w:val="DD314C43451B4900BE25922C2DA6484C"/>
    <w:rsid w:val="00FE0C33"/>
  </w:style>
  <w:style w:type="paragraph" w:customStyle="1" w:styleId="3392ABB50A3D434D8A7DA1C501E84E77">
    <w:name w:val="3392ABB50A3D434D8A7DA1C501E84E77"/>
    <w:rsid w:val="00FE0C33"/>
  </w:style>
  <w:style w:type="paragraph" w:customStyle="1" w:styleId="CD5D324D20A240BDAEC4B66CD49B4D09">
    <w:name w:val="CD5D324D20A240BDAEC4B66CD49B4D09"/>
    <w:rsid w:val="00FE0C33"/>
  </w:style>
  <w:style w:type="paragraph" w:customStyle="1" w:styleId="BA3AD6BB291D49FEACA22613037DDB12">
    <w:name w:val="BA3AD6BB291D49FEACA22613037DDB12"/>
    <w:rsid w:val="00FE0C33"/>
  </w:style>
  <w:style w:type="paragraph" w:customStyle="1" w:styleId="760F4F1111944D1485C012FEBC61F10B">
    <w:name w:val="760F4F1111944D1485C012FEBC61F10B"/>
    <w:rsid w:val="00FE0C33"/>
  </w:style>
  <w:style w:type="paragraph" w:customStyle="1" w:styleId="A220E2AF7CE44BAEB68394C28DBD23A4">
    <w:name w:val="A220E2AF7CE44BAEB68394C28DBD23A4"/>
    <w:rsid w:val="00FE0C33"/>
  </w:style>
  <w:style w:type="paragraph" w:customStyle="1" w:styleId="B4EB4DFE8FE34E098CBF16C43497E276">
    <w:name w:val="B4EB4DFE8FE34E098CBF16C43497E276"/>
    <w:rsid w:val="00FE0C33"/>
  </w:style>
  <w:style w:type="paragraph" w:customStyle="1" w:styleId="E8F41BBD746E4C60A6293F65A773111E">
    <w:name w:val="E8F41BBD746E4C60A6293F65A773111E"/>
    <w:rsid w:val="00FE0C33"/>
  </w:style>
  <w:style w:type="paragraph" w:customStyle="1" w:styleId="7E78F5370ADF4E65B3EDC97C72D2EF0B">
    <w:name w:val="7E78F5370ADF4E65B3EDC97C72D2EF0B"/>
    <w:rsid w:val="00FE0C33"/>
  </w:style>
  <w:style w:type="paragraph" w:customStyle="1" w:styleId="BC8EF11CE05D474B987D027B6BC44965">
    <w:name w:val="BC8EF11CE05D474B987D027B6BC44965"/>
    <w:rsid w:val="00FE0C33"/>
  </w:style>
  <w:style w:type="paragraph" w:customStyle="1" w:styleId="22FFEFB40F784F789769D78C3E37F4B4">
    <w:name w:val="22FFEFB40F784F789769D78C3E37F4B4"/>
    <w:rsid w:val="00FE0C33"/>
  </w:style>
  <w:style w:type="paragraph" w:customStyle="1" w:styleId="B6F7ADBCE8714809A4CF5FAFA2D1C705">
    <w:name w:val="B6F7ADBCE8714809A4CF5FAFA2D1C705"/>
    <w:rsid w:val="00FE0C33"/>
  </w:style>
  <w:style w:type="paragraph" w:customStyle="1" w:styleId="2A4A991F5B3A4D349B19E7A5F5411880">
    <w:name w:val="2A4A991F5B3A4D349B19E7A5F5411880"/>
    <w:rsid w:val="00FE0C33"/>
  </w:style>
  <w:style w:type="paragraph" w:customStyle="1" w:styleId="76DC51F9B6FF49E0B731E294A34AE825">
    <w:name w:val="76DC51F9B6FF49E0B731E294A34AE825"/>
    <w:rsid w:val="00FE0C33"/>
  </w:style>
  <w:style w:type="paragraph" w:customStyle="1" w:styleId="36445E0F3D504A13BFF864C29EA3817E">
    <w:name w:val="36445E0F3D504A13BFF864C29EA3817E"/>
    <w:rsid w:val="00FE0C33"/>
  </w:style>
  <w:style w:type="paragraph" w:customStyle="1" w:styleId="F0ECC1FD4C1D483CA6999E2CEDA5B2FA">
    <w:name w:val="F0ECC1FD4C1D483CA6999E2CEDA5B2FA"/>
    <w:rsid w:val="00FE0C33"/>
  </w:style>
  <w:style w:type="paragraph" w:customStyle="1" w:styleId="08CA317AFB1B4AAE91F567082782D452">
    <w:name w:val="08CA317AFB1B4AAE91F567082782D452"/>
    <w:rsid w:val="00FE0C33"/>
  </w:style>
  <w:style w:type="paragraph" w:customStyle="1" w:styleId="8B42F42DBB63432E932168826404DE7B">
    <w:name w:val="8B42F42DBB63432E932168826404DE7B"/>
    <w:rsid w:val="00FE0C33"/>
  </w:style>
  <w:style w:type="paragraph" w:customStyle="1" w:styleId="FC8F6AC4232C4C7E8ACCE4B39EA8E031">
    <w:name w:val="FC8F6AC4232C4C7E8ACCE4B39EA8E031"/>
    <w:rsid w:val="00FE0C33"/>
  </w:style>
  <w:style w:type="paragraph" w:customStyle="1" w:styleId="8CE8ED2B70294EC1AAD5EC87BB5447E6">
    <w:name w:val="8CE8ED2B70294EC1AAD5EC87BB5447E6"/>
    <w:rsid w:val="00FE0C33"/>
  </w:style>
  <w:style w:type="paragraph" w:customStyle="1" w:styleId="5512126E43304928B18437A6A7CFABF1">
    <w:name w:val="5512126E43304928B18437A6A7CFABF1"/>
    <w:rsid w:val="00FE0C33"/>
  </w:style>
  <w:style w:type="paragraph" w:customStyle="1" w:styleId="043F78E8F4554EEA84B15032E7D97D8C">
    <w:name w:val="043F78E8F4554EEA84B15032E7D97D8C"/>
    <w:rsid w:val="00FE0C33"/>
  </w:style>
  <w:style w:type="paragraph" w:customStyle="1" w:styleId="7C64E47979214E49AC1958B15FBCA0D1">
    <w:name w:val="7C64E47979214E49AC1958B15FBCA0D1"/>
    <w:rsid w:val="00FE0C33"/>
  </w:style>
  <w:style w:type="paragraph" w:customStyle="1" w:styleId="DFFF2EB0795145A98922CEA0627C51C2">
    <w:name w:val="DFFF2EB0795145A98922CEA0627C51C2"/>
    <w:rsid w:val="00FE0C33"/>
  </w:style>
  <w:style w:type="paragraph" w:customStyle="1" w:styleId="312B1DC5AE9B4C1D882252166ABAEAD8">
    <w:name w:val="312B1DC5AE9B4C1D882252166ABAEAD8"/>
    <w:rsid w:val="00FE0C33"/>
  </w:style>
  <w:style w:type="paragraph" w:customStyle="1" w:styleId="048A5BC1463045B692A04AF700880F0C">
    <w:name w:val="048A5BC1463045B692A04AF700880F0C"/>
    <w:rsid w:val="00FE0C33"/>
  </w:style>
  <w:style w:type="paragraph" w:customStyle="1" w:styleId="6B2CC1323BF640ACB8E8673C5AAB5219">
    <w:name w:val="6B2CC1323BF640ACB8E8673C5AAB5219"/>
    <w:rsid w:val="00FE0C33"/>
  </w:style>
  <w:style w:type="paragraph" w:customStyle="1" w:styleId="3ED7EB14224F4DDCA3CC366A0EFA5699">
    <w:name w:val="3ED7EB14224F4DDCA3CC366A0EFA5699"/>
    <w:rsid w:val="00FE0C33"/>
  </w:style>
  <w:style w:type="paragraph" w:customStyle="1" w:styleId="C4AB6AA9C99148B5859A8019A2F73B7B">
    <w:name w:val="C4AB6AA9C99148B5859A8019A2F73B7B"/>
    <w:rsid w:val="00FE0C33"/>
  </w:style>
  <w:style w:type="paragraph" w:customStyle="1" w:styleId="03406A40C58A44BDBE551998526A5006">
    <w:name w:val="03406A40C58A44BDBE551998526A5006"/>
    <w:rsid w:val="00FE0C33"/>
  </w:style>
  <w:style w:type="paragraph" w:customStyle="1" w:styleId="E49F7B98FD3E4CA2953567E7CC93F436">
    <w:name w:val="E49F7B98FD3E4CA2953567E7CC93F436"/>
    <w:rsid w:val="00FE0C33"/>
  </w:style>
  <w:style w:type="paragraph" w:customStyle="1" w:styleId="15F9A528E5AE4E95855A4B94943E430C">
    <w:name w:val="15F9A528E5AE4E95855A4B94943E430C"/>
    <w:rsid w:val="00FE0C33"/>
  </w:style>
  <w:style w:type="paragraph" w:customStyle="1" w:styleId="3228A7518F06421D87503393BE945F86">
    <w:name w:val="3228A7518F06421D87503393BE945F86"/>
    <w:rsid w:val="00FE0C33"/>
  </w:style>
  <w:style w:type="paragraph" w:customStyle="1" w:styleId="926E01F545BC4955BD9EDD9C40447754">
    <w:name w:val="926E01F545BC4955BD9EDD9C40447754"/>
    <w:rsid w:val="00FE0C33"/>
  </w:style>
  <w:style w:type="paragraph" w:customStyle="1" w:styleId="1AF76087B1BB4F5D944C031513300D0A">
    <w:name w:val="1AF76087B1BB4F5D944C031513300D0A"/>
    <w:rsid w:val="00FE0C33"/>
  </w:style>
  <w:style w:type="paragraph" w:customStyle="1" w:styleId="DCB84DFDCEA54ADCBF6176B9213F271D">
    <w:name w:val="DCB84DFDCEA54ADCBF6176B9213F271D"/>
    <w:rsid w:val="00FE0C33"/>
  </w:style>
  <w:style w:type="paragraph" w:customStyle="1" w:styleId="7EE6829582DB4CE5B06D86AD14C874E6">
    <w:name w:val="7EE6829582DB4CE5B06D86AD14C874E6"/>
    <w:rsid w:val="00FE0C33"/>
  </w:style>
  <w:style w:type="paragraph" w:customStyle="1" w:styleId="57C77CFE41B74BAE95334BE8593C9F7B">
    <w:name w:val="57C77CFE41B74BAE95334BE8593C9F7B"/>
    <w:rsid w:val="00FE0C33"/>
  </w:style>
  <w:style w:type="paragraph" w:customStyle="1" w:styleId="3345358222664620B66924FA29DB8C48">
    <w:name w:val="3345358222664620B66924FA29DB8C48"/>
    <w:rsid w:val="00FE0C33"/>
  </w:style>
  <w:style w:type="paragraph" w:customStyle="1" w:styleId="43CCE96B66A84AA396808E222ED6E6A9">
    <w:name w:val="43CCE96B66A84AA396808E222ED6E6A9"/>
    <w:rsid w:val="00FE0C33"/>
  </w:style>
  <w:style w:type="paragraph" w:customStyle="1" w:styleId="B345C5496467456A9DA0D22DBE94CD8D">
    <w:name w:val="B345C5496467456A9DA0D22DBE94CD8D"/>
    <w:rsid w:val="00FE0C33"/>
  </w:style>
  <w:style w:type="paragraph" w:customStyle="1" w:styleId="6C67D7D6E3EA4AC58104630855343358">
    <w:name w:val="6C67D7D6E3EA4AC58104630855343358"/>
    <w:rsid w:val="00FE0C33"/>
  </w:style>
  <w:style w:type="paragraph" w:customStyle="1" w:styleId="427966A3B2514D028343DCE628BEF797">
    <w:name w:val="427966A3B2514D028343DCE628BEF797"/>
    <w:rsid w:val="00FE0C33"/>
  </w:style>
  <w:style w:type="paragraph" w:customStyle="1" w:styleId="5B43966A310F444AA15A4FB378397C32">
    <w:name w:val="5B43966A310F444AA15A4FB378397C32"/>
    <w:rsid w:val="00FE0C33"/>
  </w:style>
  <w:style w:type="paragraph" w:customStyle="1" w:styleId="109A4B9E31D745DCABEF10555DE1C006">
    <w:name w:val="109A4B9E31D745DCABEF10555DE1C006"/>
    <w:rsid w:val="00FE0C33"/>
  </w:style>
  <w:style w:type="paragraph" w:customStyle="1" w:styleId="19006681FE0A4320AA45302F2CA7BB16">
    <w:name w:val="19006681FE0A4320AA45302F2CA7BB16"/>
    <w:rsid w:val="00FE0C33"/>
  </w:style>
  <w:style w:type="paragraph" w:customStyle="1" w:styleId="ACEBC3D14CDB4C0AA56B2BCA8541EC0B">
    <w:name w:val="ACEBC3D14CDB4C0AA56B2BCA8541EC0B"/>
    <w:rsid w:val="00FE0C33"/>
  </w:style>
  <w:style w:type="paragraph" w:customStyle="1" w:styleId="E25BC0DB1F5F40B0BC84041AF9F7E447">
    <w:name w:val="E25BC0DB1F5F40B0BC84041AF9F7E447"/>
    <w:rsid w:val="00FE0C33"/>
  </w:style>
  <w:style w:type="paragraph" w:customStyle="1" w:styleId="78B04F5F6BF747EBB6943C8575F47EDA">
    <w:name w:val="78B04F5F6BF747EBB6943C8575F47EDA"/>
    <w:rsid w:val="00FE0C33"/>
  </w:style>
  <w:style w:type="paragraph" w:customStyle="1" w:styleId="FC4C4CD21F59439AA4A791B314CA3868">
    <w:name w:val="FC4C4CD21F59439AA4A791B314CA3868"/>
    <w:rsid w:val="00FE0C33"/>
  </w:style>
  <w:style w:type="paragraph" w:customStyle="1" w:styleId="4E57D8CEF4F3484391F14FA56C076423">
    <w:name w:val="4E57D8CEF4F3484391F14FA56C076423"/>
    <w:rsid w:val="00FE0C33"/>
  </w:style>
  <w:style w:type="paragraph" w:customStyle="1" w:styleId="5A9CD3A5C9FE4ABCB03FC68AF067BD4F">
    <w:name w:val="5A9CD3A5C9FE4ABCB03FC68AF067BD4F"/>
    <w:rsid w:val="00FE0C33"/>
  </w:style>
  <w:style w:type="paragraph" w:customStyle="1" w:styleId="76892F3A8D9640EDAEBB6B85C670B25F">
    <w:name w:val="76892F3A8D9640EDAEBB6B85C670B25F"/>
    <w:rsid w:val="00FE0C33"/>
  </w:style>
  <w:style w:type="paragraph" w:customStyle="1" w:styleId="E5C7BFA6262042D4B4D8C03954E49954">
    <w:name w:val="E5C7BFA6262042D4B4D8C03954E49954"/>
    <w:rsid w:val="00FE0C33"/>
  </w:style>
  <w:style w:type="paragraph" w:customStyle="1" w:styleId="CA79146999FA4B188E01DD228E8E9413">
    <w:name w:val="CA79146999FA4B188E01DD228E8E9413"/>
    <w:rsid w:val="00FE0C33"/>
  </w:style>
  <w:style w:type="paragraph" w:customStyle="1" w:styleId="F4BB97CD3F984FCA9557523F170F2671">
    <w:name w:val="F4BB97CD3F984FCA9557523F170F2671"/>
    <w:rsid w:val="00FE0C33"/>
  </w:style>
  <w:style w:type="paragraph" w:customStyle="1" w:styleId="201A511B6F8143F8B2BDEAB4CCF69336">
    <w:name w:val="201A511B6F8143F8B2BDEAB4CCF69336"/>
    <w:rsid w:val="00FE0C33"/>
  </w:style>
  <w:style w:type="paragraph" w:customStyle="1" w:styleId="BC28BE3245234B26A5EA8E91E795D813">
    <w:name w:val="BC28BE3245234B26A5EA8E91E795D813"/>
    <w:rsid w:val="00FE0C33"/>
  </w:style>
  <w:style w:type="paragraph" w:customStyle="1" w:styleId="6CB094F09278448FBF265C015879CD9C">
    <w:name w:val="6CB094F09278448FBF265C015879CD9C"/>
    <w:rsid w:val="00FE0C33"/>
  </w:style>
  <w:style w:type="paragraph" w:customStyle="1" w:styleId="68250588129C4E618C83ADA3304B51B5">
    <w:name w:val="68250588129C4E618C83ADA3304B51B5"/>
    <w:rsid w:val="00FE0C33"/>
  </w:style>
  <w:style w:type="paragraph" w:customStyle="1" w:styleId="1309E64EE06E424EB26995391B44F00A">
    <w:name w:val="1309E64EE06E424EB26995391B44F00A"/>
    <w:rsid w:val="00FE0C33"/>
  </w:style>
  <w:style w:type="paragraph" w:customStyle="1" w:styleId="A82589BDA8BC41DABCA5FBB5F83B950A">
    <w:name w:val="A82589BDA8BC41DABCA5FBB5F83B950A"/>
    <w:rsid w:val="00FE0C33"/>
  </w:style>
  <w:style w:type="paragraph" w:customStyle="1" w:styleId="4F4C3947B9044BD18D9E13521815CEF7">
    <w:name w:val="4F4C3947B9044BD18D9E13521815CEF7"/>
    <w:rsid w:val="00FE0C33"/>
  </w:style>
  <w:style w:type="paragraph" w:customStyle="1" w:styleId="85CDE566A1024B1787EC6E17DA57D979">
    <w:name w:val="85CDE566A1024B1787EC6E17DA57D979"/>
    <w:rsid w:val="00FE0C33"/>
  </w:style>
  <w:style w:type="paragraph" w:customStyle="1" w:styleId="A2FFCE4A0D2C4CC89438AC535DF78E52">
    <w:name w:val="A2FFCE4A0D2C4CC89438AC535DF78E52"/>
    <w:rsid w:val="00FE0C33"/>
  </w:style>
  <w:style w:type="paragraph" w:customStyle="1" w:styleId="EBB9B1B16F534EDAB528C4356090E7E8">
    <w:name w:val="EBB9B1B16F534EDAB528C4356090E7E8"/>
    <w:rsid w:val="00FE0C33"/>
  </w:style>
  <w:style w:type="paragraph" w:customStyle="1" w:styleId="11C261262DE74C6D9C3B7BC6AFC937A5">
    <w:name w:val="11C261262DE74C6D9C3B7BC6AFC937A5"/>
    <w:rsid w:val="00FE0C33"/>
  </w:style>
  <w:style w:type="paragraph" w:customStyle="1" w:styleId="90FF0DA8EB524519AEFFA6ED44F47525">
    <w:name w:val="90FF0DA8EB524519AEFFA6ED44F47525"/>
    <w:rsid w:val="00FE0C33"/>
  </w:style>
  <w:style w:type="paragraph" w:customStyle="1" w:styleId="969DFA792829486D9ED59A1555A18800">
    <w:name w:val="969DFA792829486D9ED59A1555A18800"/>
    <w:rsid w:val="00FE0C33"/>
  </w:style>
  <w:style w:type="paragraph" w:customStyle="1" w:styleId="D10220AE77A74EAEA1413AEE1B83EDEA">
    <w:name w:val="D10220AE77A74EAEA1413AEE1B83EDEA"/>
    <w:rsid w:val="00FE0C33"/>
  </w:style>
  <w:style w:type="paragraph" w:customStyle="1" w:styleId="D13C363AD11B4EC2B9C13A4E7DA1C33F">
    <w:name w:val="D13C363AD11B4EC2B9C13A4E7DA1C33F"/>
    <w:rsid w:val="00FE0C33"/>
  </w:style>
  <w:style w:type="paragraph" w:customStyle="1" w:styleId="C02603AAB7574F249B6C8AE295942222">
    <w:name w:val="C02603AAB7574F249B6C8AE295942222"/>
    <w:rsid w:val="00FE0C33"/>
  </w:style>
  <w:style w:type="paragraph" w:customStyle="1" w:styleId="59E4CAB7CDFE48FF81E5B2CA5FD9EB15">
    <w:name w:val="59E4CAB7CDFE48FF81E5B2CA5FD9EB15"/>
    <w:rsid w:val="00FE0C33"/>
  </w:style>
  <w:style w:type="paragraph" w:customStyle="1" w:styleId="671A06D7F2964319954F5A757A938CF9">
    <w:name w:val="671A06D7F2964319954F5A757A938CF9"/>
    <w:rsid w:val="00FE0C33"/>
  </w:style>
  <w:style w:type="paragraph" w:customStyle="1" w:styleId="180FB6C173ED4A70B285CAF9600099D3">
    <w:name w:val="180FB6C173ED4A70B285CAF9600099D3"/>
    <w:rsid w:val="00FE0C33"/>
  </w:style>
  <w:style w:type="paragraph" w:customStyle="1" w:styleId="1B93397737A54F43B27DE9E1CFBF3C86">
    <w:name w:val="1B93397737A54F43B27DE9E1CFBF3C86"/>
    <w:rsid w:val="00FE0C33"/>
  </w:style>
  <w:style w:type="paragraph" w:customStyle="1" w:styleId="E70C3271CEE949B8A9B7FFD7FC960CB7">
    <w:name w:val="E70C3271CEE949B8A9B7FFD7FC960CB7"/>
    <w:rsid w:val="00FE0C33"/>
  </w:style>
  <w:style w:type="paragraph" w:customStyle="1" w:styleId="E0141ED8491E43D8BE3BFF0967FE9377">
    <w:name w:val="E0141ED8491E43D8BE3BFF0967FE9377"/>
    <w:rsid w:val="00FE0C33"/>
  </w:style>
  <w:style w:type="paragraph" w:customStyle="1" w:styleId="5B09B553BDA64857B62E24223FBB49FD">
    <w:name w:val="5B09B553BDA64857B62E24223FBB49FD"/>
    <w:rsid w:val="00FE0C33"/>
  </w:style>
  <w:style w:type="paragraph" w:customStyle="1" w:styleId="FA98C82055754F9CB8101C5BFB4903AE">
    <w:name w:val="FA98C82055754F9CB8101C5BFB4903AE"/>
    <w:rsid w:val="00FE0C33"/>
  </w:style>
  <w:style w:type="paragraph" w:customStyle="1" w:styleId="472253CA6EC4470BBFB878BC6713E3C4">
    <w:name w:val="472253CA6EC4470BBFB878BC6713E3C4"/>
    <w:rsid w:val="00FE0C33"/>
  </w:style>
  <w:style w:type="paragraph" w:customStyle="1" w:styleId="03021714936E45ACBC2AFE30E18A450D">
    <w:name w:val="03021714936E45ACBC2AFE30E18A450D"/>
    <w:rsid w:val="00FE0C33"/>
  </w:style>
  <w:style w:type="paragraph" w:customStyle="1" w:styleId="843DF3C740524B4CBF185A4E4506794B">
    <w:name w:val="843DF3C740524B4CBF185A4E4506794B"/>
    <w:rsid w:val="00FE0C33"/>
  </w:style>
  <w:style w:type="paragraph" w:customStyle="1" w:styleId="F7E669BA7066468B8A0EA78B0364B7D5">
    <w:name w:val="F7E669BA7066468B8A0EA78B0364B7D5"/>
    <w:rsid w:val="00FE0C33"/>
  </w:style>
  <w:style w:type="paragraph" w:customStyle="1" w:styleId="5F6EF9BCDBF6445AB566CD1D1F91C490">
    <w:name w:val="5F6EF9BCDBF6445AB566CD1D1F91C490"/>
    <w:rsid w:val="00FE0C33"/>
  </w:style>
  <w:style w:type="paragraph" w:customStyle="1" w:styleId="3AE0690985A54E1387E0FAECDE9D0464">
    <w:name w:val="3AE0690985A54E1387E0FAECDE9D0464"/>
    <w:rsid w:val="00FE0C33"/>
  </w:style>
  <w:style w:type="paragraph" w:customStyle="1" w:styleId="B63740A5BBAA47E498F32A2478020CE1">
    <w:name w:val="B63740A5BBAA47E498F32A2478020CE1"/>
    <w:rsid w:val="00FE0C33"/>
  </w:style>
  <w:style w:type="paragraph" w:customStyle="1" w:styleId="FC20F71343F9464E9DC2824AC35381A5">
    <w:name w:val="FC20F71343F9464E9DC2824AC35381A5"/>
    <w:rsid w:val="00FE0C33"/>
  </w:style>
  <w:style w:type="paragraph" w:customStyle="1" w:styleId="EDEAA0E579574C699FBB91EAEA339879">
    <w:name w:val="EDEAA0E579574C699FBB91EAEA339879"/>
    <w:rsid w:val="00FE0C33"/>
  </w:style>
  <w:style w:type="paragraph" w:customStyle="1" w:styleId="3A60E3DE8E2A49F28DFEE7B005823747">
    <w:name w:val="3A60E3DE8E2A49F28DFEE7B005823747"/>
    <w:rsid w:val="00FE0C33"/>
  </w:style>
  <w:style w:type="paragraph" w:customStyle="1" w:styleId="BC8E07276C3D4DB59C641FB54E3B6B67">
    <w:name w:val="BC8E07276C3D4DB59C641FB54E3B6B67"/>
    <w:rsid w:val="00FE0C33"/>
  </w:style>
  <w:style w:type="paragraph" w:customStyle="1" w:styleId="10100FA3368F4AD5863826F2BA87DC9C">
    <w:name w:val="10100FA3368F4AD5863826F2BA87DC9C"/>
    <w:rsid w:val="00FE0C33"/>
  </w:style>
  <w:style w:type="paragraph" w:customStyle="1" w:styleId="B93D9CBA7F2E4958BAFF4013FCD6CB07">
    <w:name w:val="B93D9CBA7F2E4958BAFF4013FCD6CB07"/>
    <w:rsid w:val="00FE0C33"/>
  </w:style>
  <w:style w:type="paragraph" w:customStyle="1" w:styleId="406D978B650B47D5B4E9AF8EE4CCE99D">
    <w:name w:val="406D978B650B47D5B4E9AF8EE4CCE99D"/>
    <w:rsid w:val="00FE0C33"/>
  </w:style>
  <w:style w:type="paragraph" w:customStyle="1" w:styleId="7219E6A980F04E20B5E2A9EF11776F35">
    <w:name w:val="7219E6A980F04E20B5E2A9EF11776F35"/>
    <w:rsid w:val="00FE0C33"/>
  </w:style>
  <w:style w:type="paragraph" w:customStyle="1" w:styleId="DA73F12EC1BA43D1B7F2EC0A2C6AA1C8">
    <w:name w:val="DA73F12EC1BA43D1B7F2EC0A2C6AA1C8"/>
    <w:rsid w:val="00FE0C33"/>
  </w:style>
  <w:style w:type="paragraph" w:customStyle="1" w:styleId="677494C0D895484F9FFD28B17769835E">
    <w:name w:val="677494C0D895484F9FFD28B17769835E"/>
    <w:rsid w:val="00FE0C33"/>
  </w:style>
  <w:style w:type="paragraph" w:customStyle="1" w:styleId="71EB557EDFBE4579B313A30E1B7642DB">
    <w:name w:val="71EB557EDFBE4579B313A30E1B7642DB"/>
    <w:rsid w:val="00FE0C33"/>
  </w:style>
  <w:style w:type="paragraph" w:customStyle="1" w:styleId="BC4825F1D23B4B999C984A39FF8E9BA9">
    <w:name w:val="BC4825F1D23B4B999C984A39FF8E9BA9"/>
    <w:rsid w:val="00FE0C33"/>
  </w:style>
  <w:style w:type="paragraph" w:customStyle="1" w:styleId="294D9EEC405846E9B625ED4105D54C48">
    <w:name w:val="294D9EEC405846E9B625ED4105D54C48"/>
    <w:rsid w:val="00FE0C33"/>
  </w:style>
  <w:style w:type="paragraph" w:customStyle="1" w:styleId="594DDD75B5EA4934BCFFB2161E076AC2">
    <w:name w:val="594DDD75B5EA4934BCFFB2161E076AC2"/>
    <w:rsid w:val="00FE0C33"/>
  </w:style>
  <w:style w:type="paragraph" w:customStyle="1" w:styleId="B0726A283F3243428D17396979E62B54">
    <w:name w:val="B0726A283F3243428D17396979E62B54"/>
    <w:rsid w:val="00FE0C33"/>
  </w:style>
  <w:style w:type="paragraph" w:customStyle="1" w:styleId="EB4ADD78A49D46D49D1E96E6E54167BA">
    <w:name w:val="EB4ADD78A49D46D49D1E96E6E54167BA"/>
    <w:rsid w:val="00FE0C33"/>
  </w:style>
  <w:style w:type="paragraph" w:customStyle="1" w:styleId="D11D2867F0A94829A43F50188B238418">
    <w:name w:val="D11D2867F0A94829A43F50188B238418"/>
    <w:rsid w:val="00FE0C33"/>
  </w:style>
  <w:style w:type="paragraph" w:customStyle="1" w:styleId="465546608078474FA316B857B8B50593">
    <w:name w:val="465546608078474FA316B857B8B50593"/>
    <w:rsid w:val="00FE0C33"/>
  </w:style>
  <w:style w:type="paragraph" w:customStyle="1" w:styleId="F5352242EC964C3C8C57D4B6EF0F30F8">
    <w:name w:val="F5352242EC964C3C8C57D4B6EF0F30F8"/>
    <w:rsid w:val="00FE0C33"/>
  </w:style>
  <w:style w:type="paragraph" w:customStyle="1" w:styleId="FD3F98FDC7FA413FA7056575D5BD83EE">
    <w:name w:val="FD3F98FDC7FA413FA7056575D5BD83EE"/>
    <w:rsid w:val="00FE0C33"/>
  </w:style>
  <w:style w:type="paragraph" w:customStyle="1" w:styleId="A57B6C43FC24438299845E8A4472A1FD">
    <w:name w:val="A57B6C43FC24438299845E8A4472A1FD"/>
    <w:rsid w:val="00FE0C33"/>
  </w:style>
  <w:style w:type="paragraph" w:customStyle="1" w:styleId="A8E9CE69AEEB42AD885CB97D58C3D150">
    <w:name w:val="A8E9CE69AEEB42AD885CB97D58C3D150"/>
    <w:rsid w:val="00FE0C33"/>
  </w:style>
  <w:style w:type="paragraph" w:customStyle="1" w:styleId="37760E046A51446FB4A50CC987028F22">
    <w:name w:val="37760E046A51446FB4A50CC987028F22"/>
    <w:rsid w:val="00FE0C33"/>
  </w:style>
  <w:style w:type="paragraph" w:customStyle="1" w:styleId="39EC311F8117408B808E6DFCA7DECEA4">
    <w:name w:val="39EC311F8117408B808E6DFCA7DECEA4"/>
    <w:rsid w:val="00FE0C33"/>
  </w:style>
  <w:style w:type="paragraph" w:customStyle="1" w:styleId="484CE93B523B414EB20A5DDF28B26401">
    <w:name w:val="484CE93B523B414EB20A5DDF28B26401"/>
    <w:rsid w:val="00FE0C33"/>
  </w:style>
  <w:style w:type="paragraph" w:customStyle="1" w:styleId="FE079EF248694F3FB63802AC690C08A4">
    <w:name w:val="FE079EF248694F3FB63802AC690C08A4"/>
    <w:rsid w:val="00FE0C33"/>
  </w:style>
  <w:style w:type="paragraph" w:customStyle="1" w:styleId="045DFE0B0270423298D589FA6A3DDD05">
    <w:name w:val="045DFE0B0270423298D589FA6A3DDD05"/>
    <w:rsid w:val="00FE0C33"/>
  </w:style>
  <w:style w:type="paragraph" w:customStyle="1" w:styleId="2E9890AD38DF4A828BAC1ED89A23D7C1">
    <w:name w:val="2E9890AD38DF4A828BAC1ED89A23D7C1"/>
    <w:rsid w:val="00FE0C33"/>
  </w:style>
  <w:style w:type="paragraph" w:customStyle="1" w:styleId="229A4ABA1580461589959CA4186CC758">
    <w:name w:val="229A4ABA1580461589959CA4186CC758"/>
    <w:rsid w:val="00FE0C33"/>
  </w:style>
  <w:style w:type="paragraph" w:customStyle="1" w:styleId="EE96FD1811574277808503B3721B9BBA">
    <w:name w:val="EE96FD1811574277808503B3721B9BBA"/>
    <w:rsid w:val="00FE0C33"/>
  </w:style>
  <w:style w:type="paragraph" w:customStyle="1" w:styleId="9018BF9FDE9B40F68D50055336FF3545">
    <w:name w:val="9018BF9FDE9B40F68D50055336FF3545"/>
    <w:rsid w:val="00FE0C33"/>
  </w:style>
  <w:style w:type="paragraph" w:customStyle="1" w:styleId="450ECC80835845C188BEEAF55E71768A">
    <w:name w:val="450ECC80835845C188BEEAF55E71768A"/>
    <w:rsid w:val="00FE0C33"/>
  </w:style>
  <w:style w:type="paragraph" w:customStyle="1" w:styleId="4A6BC56DF11D4816ACCCEFDAD3A84F01">
    <w:name w:val="4A6BC56DF11D4816ACCCEFDAD3A84F01"/>
    <w:rsid w:val="00FE0C33"/>
  </w:style>
  <w:style w:type="paragraph" w:customStyle="1" w:styleId="4F7A72999A4944A48CD145E4B20B3230">
    <w:name w:val="4F7A72999A4944A48CD145E4B20B3230"/>
    <w:rsid w:val="00FE0C33"/>
  </w:style>
  <w:style w:type="paragraph" w:customStyle="1" w:styleId="51CBF3E1095A4BF6A6F5BF6D1772328B">
    <w:name w:val="51CBF3E1095A4BF6A6F5BF6D1772328B"/>
    <w:rsid w:val="00FE0C33"/>
  </w:style>
  <w:style w:type="paragraph" w:customStyle="1" w:styleId="BF8517F04EA84A168176BE6DF092BE41">
    <w:name w:val="BF8517F04EA84A168176BE6DF092BE41"/>
    <w:rsid w:val="00FE0C33"/>
  </w:style>
  <w:style w:type="paragraph" w:customStyle="1" w:styleId="1D800B44CD954FC883124F35BBCFC4E2">
    <w:name w:val="1D800B44CD954FC883124F35BBCFC4E2"/>
    <w:rsid w:val="00FE0C33"/>
  </w:style>
  <w:style w:type="paragraph" w:customStyle="1" w:styleId="A4344DB9AACF4636A9F747219C55001A">
    <w:name w:val="A4344DB9AACF4636A9F747219C55001A"/>
    <w:rsid w:val="00FE0C33"/>
  </w:style>
  <w:style w:type="paragraph" w:customStyle="1" w:styleId="EF17AC561BBD48C2BFD85BFB0F2EFEB8">
    <w:name w:val="EF17AC561BBD48C2BFD85BFB0F2EFEB8"/>
    <w:rsid w:val="00FE0C33"/>
  </w:style>
  <w:style w:type="paragraph" w:customStyle="1" w:styleId="FF3C7DD2914F4B7E915F3F1653C9BF6B">
    <w:name w:val="FF3C7DD2914F4B7E915F3F1653C9BF6B"/>
    <w:rsid w:val="00FE0C33"/>
  </w:style>
  <w:style w:type="paragraph" w:customStyle="1" w:styleId="01DE4776B69A4160975910860CB4F603">
    <w:name w:val="01DE4776B69A4160975910860CB4F603"/>
    <w:rsid w:val="00FE0C33"/>
  </w:style>
  <w:style w:type="paragraph" w:customStyle="1" w:styleId="64A4FD38EAE34B85AA02E0A0DD3CBB33">
    <w:name w:val="64A4FD38EAE34B85AA02E0A0DD3CBB33"/>
    <w:rsid w:val="00FE0C33"/>
  </w:style>
  <w:style w:type="paragraph" w:customStyle="1" w:styleId="BF9710FCE8474B3A97C755940993E017">
    <w:name w:val="BF9710FCE8474B3A97C755940993E017"/>
    <w:rsid w:val="00FE0C33"/>
  </w:style>
  <w:style w:type="paragraph" w:customStyle="1" w:styleId="696B2A970AD44BC696B0E621F372FDA7">
    <w:name w:val="696B2A970AD44BC696B0E621F372FDA7"/>
    <w:rsid w:val="00FE0C33"/>
  </w:style>
  <w:style w:type="paragraph" w:customStyle="1" w:styleId="00E75E846CAC4CD983D772F842E3CBB5">
    <w:name w:val="00E75E846CAC4CD983D772F842E3CBB5"/>
    <w:rsid w:val="00FE0C33"/>
  </w:style>
  <w:style w:type="paragraph" w:customStyle="1" w:styleId="D55FEFF21BCA458DA052CC23A7A45E3E">
    <w:name w:val="D55FEFF21BCA458DA052CC23A7A45E3E"/>
    <w:rsid w:val="00FE0C33"/>
  </w:style>
  <w:style w:type="paragraph" w:customStyle="1" w:styleId="80AB35B465A947A7AEC395983301EEBA">
    <w:name w:val="80AB35B465A947A7AEC395983301EEBA"/>
    <w:rsid w:val="00FE0C33"/>
  </w:style>
  <w:style w:type="paragraph" w:customStyle="1" w:styleId="07B593A01BCC4A71B6834DE78BB50DA2">
    <w:name w:val="07B593A01BCC4A71B6834DE78BB50DA2"/>
    <w:rsid w:val="00FE0C33"/>
  </w:style>
  <w:style w:type="paragraph" w:customStyle="1" w:styleId="D3EFAD62742C4E669572A8F9285BA169">
    <w:name w:val="D3EFAD62742C4E669572A8F9285BA169"/>
    <w:rsid w:val="00FE0C33"/>
  </w:style>
  <w:style w:type="paragraph" w:customStyle="1" w:styleId="A9BADECF806A42D383F94908BC2ACC4F">
    <w:name w:val="A9BADECF806A42D383F94908BC2ACC4F"/>
    <w:rsid w:val="00FE0C33"/>
  </w:style>
  <w:style w:type="paragraph" w:customStyle="1" w:styleId="D2D75C98A92F4D4EB5552DE00DBBC5A7">
    <w:name w:val="D2D75C98A92F4D4EB5552DE00DBBC5A7"/>
    <w:rsid w:val="00FE0C33"/>
  </w:style>
  <w:style w:type="paragraph" w:customStyle="1" w:styleId="8E88307A4C0E4C5DB8460BB5A7D68C16">
    <w:name w:val="8E88307A4C0E4C5DB8460BB5A7D68C16"/>
    <w:rsid w:val="00FE0C33"/>
  </w:style>
  <w:style w:type="paragraph" w:customStyle="1" w:styleId="3DF68EC0B3744EEA9728C9F7984A6EA9">
    <w:name w:val="3DF68EC0B3744EEA9728C9F7984A6EA9"/>
    <w:rsid w:val="00FE0C33"/>
  </w:style>
  <w:style w:type="paragraph" w:customStyle="1" w:styleId="DAAB558923B4416EA3E277802DBD3120">
    <w:name w:val="DAAB558923B4416EA3E277802DBD3120"/>
    <w:rsid w:val="00FE0C33"/>
  </w:style>
  <w:style w:type="paragraph" w:customStyle="1" w:styleId="0186975CA6374E49875911FBE170DB16">
    <w:name w:val="0186975CA6374E49875911FBE170DB16"/>
    <w:rsid w:val="00FE0C33"/>
  </w:style>
  <w:style w:type="paragraph" w:customStyle="1" w:styleId="30B70C290FE24421AE55BB591C60A598">
    <w:name w:val="30B70C290FE24421AE55BB591C60A598"/>
    <w:rsid w:val="00FE0C33"/>
  </w:style>
  <w:style w:type="paragraph" w:customStyle="1" w:styleId="632B18A44F2943D3B31583142765EF59">
    <w:name w:val="632B18A44F2943D3B31583142765EF59"/>
    <w:rsid w:val="00FE0C33"/>
  </w:style>
  <w:style w:type="paragraph" w:customStyle="1" w:styleId="93722134DCA64D9CA7DCF842E279DA4D">
    <w:name w:val="93722134DCA64D9CA7DCF842E279DA4D"/>
    <w:rsid w:val="00FE0C33"/>
  </w:style>
  <w:style w:type="paragraph" w:customStyle="1" w:styleId="7BD79FC197E049DCB2845B9D5079B73B">
    <w:name w:val="7BD79FC197E049DCB2845B9D5079B73B"/>
    <w:rsid w:val="00FE0C33"/>
  </w:style>
  <w:style w:type="paragraph" w:customStyle="1" w:styleId="6C675E729DB844ABAA1C0BEB75D546BA">
    <w:name w:val="6C675E729DB844ABAA1C0BEB75D546BA"/>
    <w:rsid w:val="00FE0C33"/>
  </w:style>
  <w:style w:type="paragraph" w:customStyle="1" w:styleId="768C13343FF745EC9992C26FAAE18ECC">
    <w:name w:val="768C13343FF745EC9992C26FAAE18ECC"/>
    <w:rsid w:val="00FE0C33"/>
  </w:style>
  <w:style w:type="paragraph" w:customStyle="1" w:styleId="B1E9800E31D84C8FA85F07E8A14AD6B7">
    <w:name w:val="B1E9800E31D84C8FA85F07E8A14AD6B7"/>
    <w:rsid w:val="00FE0C33"/>
  </w:style>
  <w:style w:type="paragraph" w:customStyle="1" w:styleId="BA4E9B79BA8641A29CCD5C77AD67F2A4">
    <w:name w:val="BA4E9B79BA8641A29CCD5C77AD67F2A4"/>
    <w:rsid w:val="00FE0C33"/>
  </w:style>
  <w:style w:type="paragraph" w:customStyle="1" w:styleId="32F8A13C0690465A81F85DEEFE371BD5">
    <w:name w:val="32F8A13C0690465A81F85DEEFE371BD5"/>
    <w:rsid w:val="00FE0C33"/>
  </w:style>
  <w:style w:type="paragraph" w:customStyle="1" w:styleId="59125BC160A64969805DA87B49E11692">
    <w:name w:val="59125BC160A64969805DA87B49E11692"/>
    <w:rsid w:val="00FE0C33"/>
  </w:style>
  <w:style w:type="paragraph" w:customStyle="1" w:styleId="7DA2A473A8214EFFBA6F78B2873524E8">
    <w:name w:val="7DA2A473A8214EFFBA6F78B2873524E8"/>
    <w:rsid w:val="00FE0C33"/>
  </w:style>
  <w:style w:type="paragraph" w:customStyle="1" w:styleId="1960F6EF6FC84CA29EE6431B4AFFEE31">
    <w:name w:val="1960F6EF6FC84CA29EE6431B4AFFEE31"/>
    <w:rsid w:val="00FE0C33"/>
  </w:style>
  <w:style w:type="paragraph" w:customStyle="1" w:styleId="2F0CC465AD4E4374B6F6188BCBC57300">
    <w:name w:val="2F0CC465AD4E4374B6F6188BCBC57300"/>
    <w:rsid w:val="00FE0C33"/>
  </w:style>
  <w:style w:type="paragraph" w:customStyle="1" w:styleId="2128CF5C44E64CC491850BB002C98FDD">
    <w:name w:val="2128CF5C44E64CC491850BB002C98FDD"/>
    <w:rsid w:val="00FE0C33"/>
  </w:style>
  <w:style w:type="paragraph" w:customStyle="1" w:styleId="798D5547872F427D90A17375A625A740">
    <w:name w:val="798D5547872F427D90A17375A625A740"/>
    <w:rsid w:val="00FE0C33"/>
  </w:style>
  <w:style w:type="paragraph" w:customStyle="1" w:styleId="2D27E9C384864C7599D9AB53E882394A">
    <w:name w:val="2D27E9C384864C7599D9AB53E882394A"/>
    <w:rsid w:val="00FE0C33"/>
  </w:style>
  <w:style w:type="paragraph" w:customStyle="1" w:styleId="F75E1A20F7A14347897DA008CFB191C5">
    <w:name w:val="F75E1A20F7A14347897DA008CFB191C5"/>
    <w:rsid w:val="00FE0C33"/>
  </w:style>
  <w:style w:type="paragraph" w:customStyle="1" w:styleId="061DEF02A20C44C1BA03A5129F860545">
    <w:name w:val="061DEF02A20C44C1BA03A5129F860545"/>
    <w:rsid w:val="00FE0C33"/>
  </w:style>
  <w:style w:type="paragraph" w:customStyle="1" w:styleId="96E4B1DD9D0546CFAA867EB7B2D2051E">
    <w:name w:val="96E4B1DD9D0546CFAA867EB7B2D2051E"/>
    <w:rsid w:val="00FE0C33"/>
  </w:style>
  <w:style w:type="paragraph" w:customStyle="1" w:styleId="FDBECE41A5DB45CC9963CDBD61EE45FD">
    <w:name w:val="FDBECE41A5DB45CC9963CDBD61EE45FD"/>
    <w:rsid w:val="00FE0C33"/>
  </w:style>
  <w:style w:type="paragraph" w:customStyle="1" w:styleId="3346DFD5526F4ACA9080CA2C1D6C47B0">
    <w:name w:val="3346DFD5526F4ACA9080CA2C1D6C47B0"/>
    <w:rsid w:val="00FE0C33"/>
  </w:style>
  <w:style w:type="paragraph" w:customStyle="1" w:styleId="37F139C74EF04F99B9C72C4743D1F285">
    <w:name w:val="37F139C74EF04F99B9C72C4743D1F285"/>
    <w:rsid w:val="00FE0C33"/>
  </w:style>
  <w:style w:type="paragraph" w:customStyle="1" w:styleId="AFE04149C8864BF49D71046E21865689">
    <w:name w:val="AFE04149C8864BF49D71046E21865689"/>
    <w:rsid w:val="00FE0C33"/>
  </w:style>
  <w:style w:type="paragraph" w:customStyle="1" w:styleId="1AFFEDAF8FF44C5A8C7428518DD5314C">
    <w:name w:val="1AFFEDAF8FF44C5A8C7428518DD5314C"/>
    <w:rsid w:val="00FE0C33"/>
  </w:style>
  <w:style w:type="paragraph" w:customStyle="1" w:styleId="FF9BAFC3A21C4BE5A051CA536223A6A1">
    <w:name w:val="FF9BAFC3A21C4BE5A051CA536223A6A1"/>
    <w:rsid w:val="00FE0C33"/>
  </w:style>
  <w:style w:type="paragraph" w:customStyle="1" w:styleId="F9377EBFBCB647B5A0CEF44CAF79A3DC">
    <w:name w:val="F9377EBFBCB647B5A0CEF44CAF79A3DC"/>
    <w:rsid w:val="00FE0C33"/>
  </w:style>
  <w:style w:type="paragraph" w:customStyle="1" w:styleId="60632698D27C4F7797FFE296CEA231CB">
    <w:name w:val="60632698D27C4F7797FFE296CEA231CB"/>
    <w:rsid w:val="00FE0C33"/>
  </w:style>
  <w:style w:type="paragraph" w:customStyle="1" w:styleId="3549DA4F83C44837BEE0D4AAB872C6F3">
    <w:name w:val="3549DA4F83C44837BEE0D4AAB872C6F3"/>
    <w:rsid w:val="00FE0C33"/>
  </w:style>
  <w:style w:type="paragraph" w:customStyle="1" w:styleId="0E266258F781482D9192333E9258DCEF">
    <w:name w:val="0E266258F781482D9192333E9258DCEF"/>
    <w:rsid w:val="00FE0C33"/>
  </w:style>
  <w:style w:type="paragraph" w:customStyle="1" w:styleId="0F9DD7F6740944328DAA5EA62CAA2863">
    <w:name w:val="0F9DD7F6740944328DAA5EA62CAA2863"/>
    <w:rsid w:val="00FE0C33"/>
  </w:style>
  <w:style w:type="paragraph" w:customStyle="1" w:styleId="F552E7FF9D0C453DA3B187B81C294D63">
    <w:name w:val="F552E7FF9D0C453DA3B187B81C294D63"/>
    <w:rsid w:val="00FE0C33"/>
  </w:style>
  <w:style w:type="paragraph" w:customStyle="1" w:styleId="354B666E91024BA9839A1DEB61D52F46">
    <w:name w:val="354B666E91024BA9839A1DEB61D52F46"/>
    <w:rsid w:val="00FE0C33"/>
  </w:style>
  <w:style w:type="paragraph" w:customStyle="1" w:styleId="0824250FA6744293A453BA8BC75B4FB4">
    <w:name w:val="0824250FA6744293A453BA8BC75B4FB4"/>
    <w:rsid w:val="00FE0C33"/>
  </w:style>
  <w:style w:type="paragraph" w:customStyle="1" w:styleId="E23889A2E5524DB2904C443D7B33FCDE">
    <w:name w:val="E23889A2E5524DB2904C443D7B33FCDE"/>
    <w:rsid w:val="00FE0C33"/>
  </w:style>
  <w:style w:type="paragraph" w:customStyle="1" w:styleId="1AF1FF68186941BE9275159E5DBFA569">
    <w:name w:val="1AF1FF68186941BE9275159E5DBFA569"/>
    <w:rsid w:val="00FE0C33"/>
  </w:style>
  <w:style w:type="paragraph" w:customStyle="1" w:styleId="4B86A392B8E843648A880043CBA57C16">
    <w:name w:val="4B86A392B8E843648A880043CBA57C16"/>
    <w:rsid w:val="00FE0C33"/>
  </w:style>
  <w:style w:type="paragraph" w:customStyle="1" w:styleId="C938D2CF7D37488B91E67E970C9E0518">
    <w:name w:val="C938D2CF7D37488B91E67E970C9E0518"/>
    <w:rsid w:val="00FE0C33"/>
  </w:style>
  <w:style w:type="paragraph" w:customStyle="1" w:styleId="8506ECBE8DBB403F939A859A3A7266FB">
    <w:name w:val="8506ECBE8DBB403F939A859A3A7266FB"/>
    <w:rsid w:val="00FE0C33"/>
  </w:style>
  <w:style w:type="paragraph" w:customStyle="1" w:styleId="2D3ECB26D1F94CABB8BA4AE9D492A01F">
    <w:name w:val="2D3ECB26D1F94CABB8BA4AE9D492A01F"/>
    <w:rsid w:val="00FE0C33"/>
  </w:style>
  <w:style w:type="paragraph" w:customStyle="1" w:styleId="346E4FD4AEB743C9A98892162C2342E6">
    <w:name w:val="346E4FD4AEB743C9A98892162C2342E6"/>
    <w:rsid w:val="00FE0C33"/>
  </w:style>
  <w:style w:type="paragraph" w:customStyle="1" w:styleId="0E4B8386836F4B388E13423DF6448585">
    <w:name w:val="0E4B8386836F4B388E13423DF6448585"/>
    <w:rsid w:val="00FE0C33"/>
  </w:style>
  <w:style w:type="paragraph" w:customStyle="1" w:styleId="11CDEDF84FCC4DA899981757BD485EF1">
    <w:name w:val="11CDEDF84FCC4DA899981757BD485EF1"/>
    <w:rsid w:val="00FE0C33"/>
  </w:style>
  <w:style w:type="paragraph" w:customStyle="1" w:styleId="79BA18A64B5B4FD68EBFD93C2B26BEC3">
    <w:name w:val="79BA18A64B5B4FD68EBFD93C2B26BEC3"/>
    <w:rsid w:val="00FE0C33"/>
  </w:style>
  <w:style w:type="paragraph" w:customStyle="1" w:styleId="52BB231C73F6495FBADBDE93CA0A52ED">
    <w:name w:val="52BB231C73F6495FBADBDE93CA0A52ED"/>
    <w:rsid w:val="00FE0C33"/>
  </w:style>
  <w:style w:type="paragraph" w:customStyle="1" w:styleId="CC9A707D3AC24F1CAFAA89864C69E199">
    <w:name w:val="CC9A707D3AC24F1CAFAA89864C69E199"/>
    <w:rsid w:val="00FE0C33"/>
  </w:style>
  <w:style w:type="paragraph" w:customStyle="1" w:styleId="0AFF950676D24544B8611AF042209E65">
    <w:name w:val="0AFF950676D24544B8611AF042209E65"/>
    <w:rsid w:val="00FE0C33"/>
  </w:style>
  <w:style w:type="paragraph" w:customStyle="1" w:styleId="E4617A1302E14BEA8F64D40A93761563">
    <w:name w:val="E4617A1302E14BEA8F64D40A93761563"/>
    <w:rsid w:val="00FE0C33"/>
  </w:style>
  <w:style w:type="paragraph" w:customStyle="1" w:styleId="EC6DCA58480B4618BF0A123275DA14FD">
    <w:name w:val="EC6DCA58480B4618BF0A123275DA14FD"/>
    <w:rsid w:val="00FE0C33"/>
  </w:style>
  <w:style w:type="paragraph" w:customStyle="1" w:styleId="730570D50F5347F7A58B8952F0886CFE">
    <w:name w:val="730570D50F5347F7A58B8952F0886CFE"/>
    <w:rsid w:val="00FE0C33"/>
  </w:style>
  <w:style w:type="paragraph" w:customStyle="1" w:styleId="64F88B340D6F4B9490ED967395FDD3F4">
    <w:name w:val="64F88B340D6F4B9490ED967395FDD3F4"/>
    <w:rsid w:val="00FE0C33"/>
  </w:style>
  <w:style w:type="paragraph" w:customStyle="1" w:styleId="4E1441FECB0743BE810FAFCAF0B51D1A">
    <w:name w:val="4E1441FECB0743BE810FAFCAF0B51D1A"/>
    <w:rsid w:val="00FE0C33"/>
  </w:style>
  <w:style w:type="paragraph" w:customStyle="1" w:styleId="D94798C1E55045B5A53950A94856605C">
    <w:name w:val="D94798C1E55045B5A53950A94856605C"/>
    <w:rsid w:val="00FE0C33"/>
  </w:style>
  <w:style w:type="paragraph" w:customStyle="1" w:styleId="39E678F74534402690343C148E6200ED">
    <w:name w:val="39E678F74534402690343C148E6200ED"/>
    <w:rsid w:val="00FE0C33"/>
  </w:style>
  <w:style w:type="paragraph" w:customStyle="1" w:styleId="52EB0F819EC6468F9BC14F22548098C2">
    <w:name w:val="52EB0F819EC6468F9BC14F22548098C2"/>
    <w:rsid w:val="00FE0C33"/>
  </w:style>
  <w:style w:type="paragraph" w:customStyle="1" w:styleId="A565DB47676647C2BA6CF3D9CE683146">
    <w:name w:val="A565DB47676647C2BA6CF3D9CE683146"/>
    <w:rsid w:val="00FE0C33"/>
  </w:style>
  <w:style w:type="paragraph" w:customStyle="1" w:styleId="C821A1F1B79D4DD7B4FBED88430EE7E9">
    <w:name w:val="C821A1F1B79D4DD7B4FBED88430EE7E9"/>
    <w:rsid w:val="00FE0C33"/>
  </w:style>
  <w:style w:type="paragraph" w:customStyle="1" w:styleId="687B085A39FA4AB0B12D697B2714347B">
    <w:name w:val="687B085A39FA4AB0B12D697B2714347B"/>
    <w:rsid w:val="00FE0C33"/>
  </w:style>
  <w:style w:type="paragraph" w:customStyle="1" w:styleId="E20D47B34D1A49818B2FAD5C4230BD61">
    <w:name w:val="E20D47B34D1A49818B2FAD5C4230BD61"/>
    <w:rsid w:val="00FE0C33"/>
  </w:style>
  <w:style w:type="paragraph" w:customStyle="1" w:styleId="6150ABCB693B47C1A639DA208682DBF1">
    <w:name w:val="6150ABCB693B47C1A639DA208682DBF1"/>
    <w:rsid w:val="00FE0C33"/>
  </w:style>
  <w:style w:type="paragraph" w:customStyle="1" w:styleId="B4B55C8C3DB4406CBDB3A54C346816C7">
    <w:name w:val="B4B55C8C3DB4406CBDB3A54C346816C7"/>
    <w:rsid w:val="00FE0C33"/>
  </w:style>
  <w:style w:type="paragraph" w:customStyle="1" w:styleId="A2239437B95841D4B83FD04A9F59AD70">
    <w:name w:val="A2239437B95841D4B83FD04A9F59AD70"/>
    <w:rsid w:val="00FE0C33"/>
  </w:style>
  <w:style w:type="paragraph" w:customStyle="1" w:styleId="D7310560F99A4F87A0383D7FCCDBA435">
    <w:name w:val="D7310560F99A4F87A0383D7FCCDBA435"/>
    <w:rsid w:val="00FE0C33"/>
  </w:style>
  <w:style w:type="paragraph" w:customStyle="1" w:styleId="8B518C8A73D74F5DBD252DC1C666C8F1">
    <w:name w:val="8B518C8A73D74F5DBD252DC1C666C8F1"/>
    <w:rsid w:val="00FE0C33"/>
  </w:style>
  <w:style w:type="paragraph" w:customStyle="1" w:styleId="142C408D3CC34B99A34F8E5CEDA31AD1">
    <w:name w:val="142C408D3CC34B99A34F8E5CEDA31AD1"/>
    <w:rsid w:val="00FE0C33"/>
  </w:style>
  <w:style w:type="paragraph" w:customStyle="1" w:styleId="38150BD9D6DE4269B47274DACDEE950E">
    <w:name w:val="38150BD9D6DE4269B47274DACDEE950E"/>
    <w:rsid w:val="00FE0C33"/>
  </w:style>
  <w:style w:type="paragraph" w:customStyle="1" w:styleId="83CF47EA77E0451CB068EF5E2BD16B8C">
    <w:name w:val="83CF47EA77E0451CB068EF5E2BD16B8C"/>
    <w:rsid w:val="00FE0C33"/>
  </w:style>
  <w:style w:type="paragraph" w:customStyle="1" w:styleId="8B127058A91B4FD7BF06E5D4AD8EBF14">
    <w:name w:val="8B127058A91B4FD7BF06E5D4AD8EBF14"/>
    <w:rsid w:val="00FE0C33"/>
  </w:style>
  <w:style w:type="paragraph" w:customStyle="1" w:styleId="9BE688A6A5B74B0C936F1D892085B02B">
    <w:name w:val="9BE688A6A5B74B0C936F1D892085B02B"/>
    <w:rsid w:val="00FE0C33"/>
  </w:style>
  <w:style w:type="paragraph" w:customStyle="1" w:styleId="2AAA33ED79764A4AA27CFB5E7ECA4FDB">
    <w:name w:val="2AAA33ED79764A4AA27CFB5E7ECA4FDB"/>
    <w:rsid w:val="00FE0C33"/>
  </w:style>
  <w:style w:type="paragraph" w:customStyle="1" w:styleId="1B3723A774F64B82AE6CBBB4FD8AD272">
    <w:name w:val="1B3723A774F64B82AE6CBBB4FD8AD272"/>
    <w:rsid w:val="00FE0C33"/>
  </w:style>
  <w:style w:type="paragraph" w:customStyle="1" w:styleId="F5EB5E82715A46DF91783E33EF6AE5F5">
    <w:name w:val="F5EB5E82715A46DF91783E33EF6AE5F5"/>
    <w:rsid w:val="00FE0C33"/>
  </w:style>
  <w:style w:type="paragraph" w:customStyle="1" w:styleId="A802C0E0857243A19B0BE7A85F47920B">
    <w:name w:val="A802C0E0857243A19B0BE7A85F47920B"/>
    <w:rsid w:val="00FE0C33"/>
  </w:style>
  <w:style w:type="paragraph" w:customStyle="1" w:styleId="A8809279D2A44C388BB92D4B0305AB90">
    <w:name w:val="A8809279D2A44C388BB92D4B0305AB90"/>
    <w:rsid w:val="00FE0C33"/>
  </w:style>
  <w:style w:type="paragraph" w:customStyle="1" w:styleId="CE83B2496A324011B4EAB46220B3B711">
    <w:name w:val="CE83B2496A324011B4EAB46220B3B711"/>
    <w:rsid w:val="00FE0C33"/>
  </w:style>
  <w:style w:type="paragraph" w:customStyle="1" w:styleId="03739D51BA2A48CDA6E9DC0FE3435CE0">
    <w:name w:val="03739D51BA2A48CDA6E9DC0FE3435CE0"/>
    <w:rsid w:val="00FE0C33"/>
  </w:style>
  <w:style w:type="paragraph" w:customStyle="1" w:styleId="A708C4C785534B0D95643DD9CAFDF269">
    <w:name w:val="A708C4C785534B0D95643DD9CAFDF269"/>
    <w:rsid w:val="00FE0C33"/>
  </w:style>
  <w:style w:type="paragraph" w:customStyle="1" w:styleId="5BC562FB76F145D097B872C6FF3F508A">
    <w:name w:val="5BC562FB76F145D097B872C6FF3F508A"/>
    <w:rsid w:val="00FE0C33"/>
  </w:style>
  <w:style w:type="paragraph" w:customStyle="1" w:styleId="AA3C01513DE0446AAC0E3E1BBCEB1B6D">
    <w:name w:val="AA3C01513DE0446AAC0E3E1BBCEB1B6D"/>
    <w:rsid w:val="00FE0C33"/>
  </w:style>
  <w:style w:type="paragraph" w:customStyle="1" w:styleId="59D339456F9B46758717B068280CF536">
    <w:name w:val="59D339456F9B46758717B068280CF536"/>
    <w:rsid w:val="00FE0C33"/>
  </w:style>
  <w:style w:type="paragraph" w:customStyle="1" w:styleId="D48069DA4A374AD597B7FF8F73A3F3C0">
    <w:name w:val="D48069DA4A374AD597B7FF8F73A3F3C0"/>
    <w:rsid w:val="00FE0C33"/>
  </w:style>
  <w:style w:type="paragraph" w:customStyle="1" w:styleId="F525DCC2F3CA42BFA5248840B4761E7A">
    <w:name w:val="F525DCC2F3CA42BFA5248840B4761E7A"/>
    <w:rsid w:val="00FE0C33"/>
  </w:style>
  <w:style w:type="paragraph" w:customStyle="1" w:styleId="B3C5F7666EEE43DE84FBB254180F1CAD">
    <w:name w:val="B3C5F7666EEE43DE84FBB254180F1CAD"/>
    <w:rsid w:val="00FE0C33"/>
  </w:style>
  <w:style w:type="paragraph" w:customStyle="1" w:styleId="E54E33CDFC784C0DA2511A927612F508">
    <w:name w:val="E54E33CDFC784C0DA2511A927612F508"/>
    <w:rsid w:val="00FE0C33"/>
  </w:style>
  <w:style w:type="paragraph" w:customStyle="1" w:styleId="DF5B8939B83E4DE49C091500000F92C0">
    <w:name w:val="DF5B8939B83E4DE49C091500000F92C0"/>
    <w:rsid w:val="00FE0C33"/>
  </w:style>
  <w:style w:type="paragraph" w:customStyle="1" w:styleId="1671845249E647FFB68B135417260316">
    <w:name w:val="1671845249E647FFB68B135417260316"/>
    <w:rsid w:val="00FE0C33"/>
  </w:style>
  <w:style w:type="paragraph" w:customStyle="1" w:styleId="2F274AB1725D4B558F9A305044DB419D">
    <w:name w:val="2F274AB1725D4B558F9A305044DB419D"/>
    <w:rsid w:val="00FE0C33"/>
  </w:style>
  <w:style w:type="paragraph" w:customStyle="1" w:styleId="7116A8E700304AA7A9BCB4DC73C917FD">
    <w:name w:val="7116A8E700304AA7A9BCB4DC73C917FD"/>
    <w:rsid w:val="00FE0C33"/>
  </w:style>
  <w:style w:type="paragraph" w:customStyle="1" w:styleId="9B84809813FC49A0AA4CCEA51C5A1AA9">
    <w:name w:val="9B84809813FC49A0AA4CCEA51C5A1AA9"/>
    <w:rsid w:val="00FE0C33"/>
  </w:style>
  <w:style w:type="paragraph" w:customStyle="1" w:styleId="A26CE47B45A3429F8F110400C15B649A">
    <w:name w:val="A26CE47B45A3429F8F110400C15B649A"/>
    <w:rsid w:val="00FE0C33"/>
  </w:style>
  <w:style w:type="paragraph" w:customStyle="1" w:styleId="0D0E1EA135BC4853B11BA08ACA82A282">
    <w:name w:val="0D0E1EA135BC4853B11BA08ACA82A282"/>
    <w:rsid w:val="00FE0C33"/>
  </w:style>
  <w:style w:type="paragraph" w:customStyle="1" w:styleId="CFBB98AAFB724E7695498043E69164E1">
    <w:name w:val="CFBB98AAFB724E7695498043E69164E1"/>
    <w:rsid w:val="00FE0C33"/>
  </w:style>
  <w:style w:type="paragraph" w:customStyle="1" w:styleId="98248DD38A9D4322AC1EC6149FBE2A98">
    <w:name w:val="98248DD38A9D4322AC1EC6149FBE2A98"/>
    <w:rsid w:val="00FE0C33"/>
  </w:style>
  <w:style w:type="paragraph" w:customStyle="1" w:styleId="1BF7F677A5AE41259FB25AD8CAFEF89A">
    <w:name w:val="1BF7F677A5AE41259FB25AD8CAFEF89A"/>
    <w:rsid w:val="00FE0C33"/>
  </w:style>
  <w:style w:type="paragraph" w:customStyle="1" w:styleId="D63EE428C07A4135BED001CF758036CA">
    <w:name w:val="D63EE428C07A4135BED001CF758036CA"/>
    <w:rsid w:val="00FE0C33"/>
  </w:style>
  <w:style w:type="paragraph" w:customStyle="1" w:styleId="C4530FAD3392440EA1792CF37F2E9641">
    <w:name w:val="C4530FAD3392440EA1792CF37F2E9641"/>
    <w:rsid w:val="00FE0C33"/>
  </w:style>
  <w:style w:type="paragraph" w:customStyle="1" w:styleId="0096390C76DC4910A2AAD41E1C806899">
    <w:name w:val="0096390C76DC4910A2AAD41E1C806899"/>
    <w:rsid w:val="00FE0C33"/>
  </w:style>
  <w:style w:type="paragraph" w:customStyle="1" w:styleId="4D5AEC6F453F448CB68408B0739F1B67">
    <w:name w:val="4D5AEC6F453F448CB68408B0739F1B67"/>
    <w:rsid w:val="00FE0C33"/>
  </w:style>
  <w:style w:type="paragraph" w:customStyle="1" w:styleId="A250B17EDC47407782085AD62B34F1E5">
    <w:name w:val="A250B17EDC47407782085AD62B34F1E5"/>
    <w:rsid w:val="00FE0C33"/>
  </w:style>
  <w:style w:type="paragraph" w:customStyle="1" w:styleId="E8AB0AA9AFB442B3835B412D31AA034B">
    <w:name w:val="E8AB0AA9AFB442B3835B412D31AA034B"/>
    <w:rsid w:val="00FE0C33"/>
  </w:style>
  <w:style w:type="paragraph" w:customStyle="1" w:styleId="3007BB89D8F24A3C9FCEF764CE8ACC6D">
    <w:name w:val="3007BB89D8F24A3C9FCEF764CE8ACC6D"/>
    <w:rsid w:val="00FE0C33"/>
  </w:style>
  <w:style w:type="paragraph" w:customStyle="1" w:styleId="030D289D92CB496EBDE41F3CF803C5D0">
    <w:name w:val="030D289D92CB496EBDE41F3CF803C5D0"/>
    <w:rsid w:val="00FE0C33"/>
  </w:style>
  <w:style w:type="paragraph" w:customStyle="1" w:styleId="7B1E202112C34A8BBE7948393D4AF389">
    <w:name w:val="7B1E202112C34A8BBE7948393D4AF389"/>
    <w:rsid w:val="00FE0C33"/>
  </w:style>
  <w:style w:type="paragraph" w:customStyle="1" w:styleId="986D3F28AB7E423AB946D4DFDB1289CA">
    <w:name w:val="986D3F28AB7E423AB946D4DFDB1289CA"/>
    <w:rsid w:val="00FE0C33"/>
  </w:style>
  <w:style w:type="paragraph" w:customStyle="1" w:styleId="7C707D0DF0E248D4833F02C3225535C9">
    <w:name w:val="7C707D0DF0E248D4833F02C3225535C9"/>
    <w:rsid w:val="00FE0C33"/>
  </w:style>
  <w:style w:type="paragraph" w:customStyle="1" w:styleId="F6FDFC429E744E03B87F45DF78B924FD">
    <w:name w:val="F6FDFC429E744E03B87F45DF78B924FD"/>
    <w:rsid w:val="00FE0C33"/>
  </w:style>
  <w:style w:type="paragraph" w:customStyle="1" w:styleId="A8BDF22F4571439FA01D60FBCBCE73F6">
    <w:name w:val="A8BDF22F4571439FA01D60FBCBCE73F6"/>
    <w:rsid w:val="00FE0C33"/>
  </w:style>
  <w:style w:type="paragraph" w:customStyle="1" w:styleId="122F6D66B9414678BE7C5D1C6E010518">
    <w:name w:val="122F6D66B9414678BE7C5D1C6E010518"/>
    <w:rsid w:val="00C54401"/>
  </w:style>
  <w:style w:type="paragraph" w:customStyle="1" w:styleId="84A1249CFABF4DF3B2D45017AFAE36BC">
    <w:name w:val="84A1249CFABF4DF3B2D45017AFAE36BC"/>
    <w:rsid w:val="00C54401"/>
  </w:style>
  <w:style w:type="paragraph" w:customStyle="1" w:styleId="D21F1161E1EC4E108165FABF17E55628">
    <w:name w:val="D21F1161E1EC4E108165FABF17E55628"/>
    <w:rsid w:val="00C54401"/>
  </w:style>
  <w:style w:type="paragraph" w:customStyle="1" w:styleId="0783B63F78F841CF807D05D9C8AA34F9">
    <w:name w:val="0783B63F78F841CF807D05D9C8AA34F9"/>
    <w:rsid w:val="00C54401"/>
  </w:style>
  <w:style w:type="paragraph" w:customStyle="1" w:styleId="AE9743DC17EC4300A51173135E34E2E5">
    <w:name w:val="AE9743DC17EC4300A51173135E34E2E5"/>
    <w:rsid w:val="00C54401"/>
  </w:style>
  <w:style w:type="paragraph" w:customStyle="1" w:styleId="478698956C9E4271B1747B4A70866B08">
    <w:name w:val="478698956C9E4271B1747B4A70866B08"/>
    <w:rsid w:val="00C54401"/>
  </w:style>
  <w:style w:type="paragraph" w:customStyle="1" w:styleId="04F8BA239B2147E3B8E2E99859DF798F">
    <w:name w:val="04F8BA239B2147E3B8E2E99859DF798F"/>
    <w:rsid w:val="00C54401"/>
  </w:style>
  <w:style w:type="paragraph" w:customStyle="1" w:styleId="B93C1332CB3747CF9C081834D612D7ED">
    <w:name w:val="B93C1332CB3747CF9C081834D612D7ED"/>
    <w:rsid w:val="00C54401"/>
  </w:style>
  <w:style w:type="paragraph" w:customStyle="1" w:styleId="EEB8CEEFC168469985643464E6B7AB64">
    <w:name w:val="EEB8CEEFC168469985643464E6B7AB64"/>
    <w:rsid w:val="00C54401"/>
  </w:style>
  <w:style w:type="paragraph" w:customStyle="1" w:styleId="C1E65343D96D410EB991B485347619D6">
    <w:name w:val="C1E65343D96D410EB991B485347619D6"/>
    <w:rsid w:val="00C54401"/>
  </w:style>
  <w:style w:type="paragraph" w:customStyle="1" w:styleId="B964BABE17D24FA79DA01EA593526C71">
    <w:name w:val="B964BABE17D24FA79DA01EA593526C71"/>
    <w:rsid w:val="00C54401"/>
  </w:style>
  <w:style w:type="paragraph" w:customStyle="1" w:styleId="DA060640B82046F2ABD767490CC33E5F">
    <w:name w:val="DA060640B82046F2ABD767490CC33E5F"/>
    <w:rsid w:val="00C54401"/>
  </w:style>
  <w:style w:type="paragraph" w:customStyle="1" w:styleId="10485E5D942941048096A7CF806616DD">
    <w:name w:val="10485E5D942941048096A7CF806616DD"/>
    <w:rsid w:val="00C54401"/>
  </w:style>
  <w:style w:type="paragraph" w:customStyle="1" w:styleId="1BDFF4BB72C94FFDB39167DD08F127EE">
    <w:name w:val="1BDFF4BB72C94FFDB39167DD08F127EE"/>
    <w:rsid w:val="00C54401"/>
  </w:style>
  <w:style w:type="paragraph" w:customStyle="1" w:styleId="163C9B7593D941ECB745699DD84F841C">
    <w:name w:val="163C9B7593D941ECB745699DD84F841C"/>
    <w:rsid w:val="00C54401"/>
  </w:style>
  <w:style w:type="paragraph" w:customStyle="1" w:styleId="362E02003F4B47C3982AE6C016D60260">
    <w:name w:val="362E02003F4B47C3982AE6C016D60260"/>
    <w:rsid w:val="00C54401"/>
  </w:style>
  <w:style w:type="paragraph" w:customStyle="1" w:styleId="5848CBCAA7704B2F8B884C4398E0245E">
    <w:name w:val="5848CBCAA7704B2F8B884C4398E0245E"/>
    <w:rsid w:val="00C54401"/>
  </w:style>
  <w:style w:type="paragraph" w:customStyle="1" w:styleId="479683A00FE543D5821BEC74E01435C7">
    <w:name w:val="479683A00FE543D5821BEC74E01435C7"/>
    <w:rsid w:val="00C54401"/>
  </w:style>
  <w:style w:type="paragraph" w:customStyle="1" w:styleId="53CDD0FA303E4E60A5886AF068DF5A01">
    <w:name w:val="53CDD0FA303E4E60A5886AF068DF5A01"/>
    <w:rsid w:val="00C54401"/>
  </w:style>
  <w:style w:type="paragraph" w:customStyle="1" w:styleId="C25570D7E02047E995390DC3204C34CC">
    <w:name w:val="C25570D7E02047E995390DC3204C34CC"/>
    <w:rsid w:val="00C54401"/>
  </w:style>
  <w:style w:type="paragraph" w:customStyle="1" w:styleId="C136497F25BD4A38ADB813E28E52618A">
    <w:name w:val="C136497F25BD4A38ADB813E28E52618A"/>
    <w:rsid w:val="00C54401"/>
  </w:style>
  <w:style w:type="paragraph" w:customStyle="1" w:styleId="9EF930F677BA4C03B19BD7A56875065D">
    <w:name w:val="9EF930F677BA4C03B19BD7A56875065D"/>
    <w:rsid w:val="00C54401"/>
  </w:style>
  <w:style w:type="paragraph" w:customStyle="1" w:styleId="BF3439E2C23345F780E9C14603FF1358">
    <w:name w:val="BF3439E2C23345F780E9C14603FF1358"/>
    <w:rsid w:val="00C54401"/>
  </w:style>
  <w:style w:type="paragraph" w:customStyle="1" w:styleId="2138055BD85D4427B34CA4C0B5A584E0">
    <w:name w:val="2138055BD85D4427B34CA4C0B5A584E0"/>
    <w:rsid w:val="00C54401"/>
  </w:style>
  <w:style w:type="paragraph" w:customStyle="1" w:styleId="6D58265C39504A509ADCAD76D0D0EFE2">
    <w:name w:val="6D58265C39504A509ADCAD76D0D0EFE2"/>
    <w:rsid w:val="00C54401"/>
  </w:style>
  <w:style w:type="paragraph" w:customStyle="1" w:styleId="EED153DEA92F406BB6934254FE9947AB">
    <w:name w:val="EED153DEA92F406BB6934254FE9947AB"/>
    <w:rsid w:val="00C54401"/>
  </w:style>
  <w:style w:type="paragraph" w:customStyle="1" w:styleId="F4E9B0278F994DA0B73AE20A008FF448">
    <w:name w:val="F4E9B0278F994DA0B73AE20A008FF448"/>
    <w:rsid w:val="00C54401"/>
  </w:style>
  <w:style w:type="paragraph" w:customStyle="1" w:styleId="90C6EB7F7A444D1E927E5708AB962001">
    <w:name w:val="90C6EB7F7A444D1E927E5708AB962001"/>
    <w:rsid w:val="00C54401"/>
  </w:style>
  <w:style w:type="paragraph" w:customStyle="1" w:styleId="28CF043E0D7147509FF29C5A5058C052">
    <w:name w:val="28CF043E0D7147509FF29C5A5058C052"/>
    <w:rsid w:val="00C54401"/>
  </w:style>
  <w:style w:type="paragraph" w:customStyle="1" w:styleId="20B38A653E3743CC9ABAFCEDD1B16D6F">
    <w:name w:val="20B38A653E3743CC9ABAFCEDD1B16D6F"/>
    <w:rsid w:val="00C54401"/>
  </w:style>
  <w:style w:type="paragraph" w:customStyle="1" w:styleId="8FFE8EEBDBD44C5BA60C1CB1ED62041F">
    <w:name w:val="8FFE8EEBDBD44C5BA60C1CB1ED62041F"/>
    <w:rsid w:val="00C54401"/>
  </w:style>
  <w:style w:type="paragraph" w:customStyle="1" w:styleId="B05578079BC34CAAB8F3CC5D41E84A6C">
    <w:name w:val="B05578079BC34CAAB8F3CC5D41E84A6C"/>
    <w:rsid w:val="00C54401"/>
  </w:style>
  <w:style w:type="paragraph" w:customStyle="1" w:styleId="9D89A58895084AE69D86102723E6C802">
    <w:name w:val="9D89A58895084AE69D86102723E6C802"/>
    <w:rsid w:val="00C54401"/>
  </w:style>
  <w:style w:type="paragraph" w:customStyle="1" w:styleId="DAAEBDF3D71446A1BEA6427942FDFEAA">
    <w:name w:val="DAAEBDF3D71446A1BEA6427942FDFEAA"/>
    <w:rsid w:val="00C54401"/>
  </w:style>
  <w:style w:type="paragraph" w:customStyle="1" w:styleId="5CCD1473B0354FCC9BD29628248077B3">
    <w:name w:val="5CCD1473B0354FCC9BD29628248077B3"/>
    <w:rsid w:val="00C54401"/>
  </w:style>
  <w:style w:type="paragraph" w:customStyle="1" w:styleId="596FB6C9BB1848F98F9A6F7F71018CEF">
    <w:name w:val="596FB6C9BB1848F98F9A6F7F71018CEF"/>
    <w:rsid w:val="00C54401"/>
  </w:style>
  <w:style w:type="paragraph" w:customStyle="1" w:styleId="5F6968AFCEDC479C9DFA191D565A6204">
    <w:name w:val="5F6968AFCEDC479C9DFA191D565A6204"/>
    <w:rsid w:val="00C54401"/>
  </w:style>
  <w:style w:type="paragraph" w:customStyle="1" w:styleId="0D9D4936E97E4884BE0328452617AF36">
    <w:name w:val="0D9D4936E97E4884BE0328452617AF36"/>
    <w:rsid w:val="00C54401"/>
  </w:style>
  <w:style w:type="paragraph" w:customStyle="1" w:styleId="B08BAF11B79D4A4CB6DCE35F4E8722F9">
    <w:name w:val="B08BAF11B79D4A4CB6DCE35F4E8722F9"/>
    <w:rsid w:val="00C54401"/>
  </w:style>
  <w:style w:type="paragraph" w:customStyle="1" w:styleId="F9C35A94983047A58DF300DC47611E4D">
    <w:name w:val="F9C35A94983047A58DF300DC47611E4D"/>
    <w:rsid w:val="00C54401"/>
  </w:style>
  <w:style w:type="paragraph" w:customStyle="1" w:styleId="15F1CA4005994D5DAD3173D0EB9D77D4">
    <w:name w:val="15F1CA4005994D5DAD3173D0EB9D77D4"/>
    <w:rsid w:val="00C54401"/>
  </w:style>
  <w:style w:type="paragraph" w:customStyle="1" w:styleId="339F3B0A09424972871E10818443B557">
    <w:name w:val="339F3B0A09424972871E10818443B557"/>
    <w:rsid w:val="00C54401"/>
  </w:style>
  <w:style w:type="paragraph" w:customStyle="1" w:styleId="F75B2B8E558B4ACBACEC354EC2101031">
    <w:name w:val="F75B2B8E558B4ACBACEC354EC2101031"/>
    <w:rsid w:val="00C54401"/>
  </w:style>
  <w:style w:type="paragraph" w:customStyle="1" w:styleId="7CE41845ECCC4241BBCF0DA9BB7DFB4B">
    <w:name w:val="7CE41845ECCC4241BBCF0DA9BB7DFB4B"/>
    <w:rsid w:val="00C54401"/>
  </w:style>
  <w:style w:type="paragraph" w:customStyle="1" w:styleId="1E09C428687B4CD7A1E66BF4DB781123">
    <w:name w:val="1E09C428687B4CD7A1E66BF4DB781123"/>
    <w:rsid w:val="00C54401"/>
  </w:style>
  <w:style w:type="paragraph" w:customStyle="1" w:styleId="406C751C08974B6CBA7C53CB66E06365">
    <w:name w:val="406C751C08974B6CBA7C53CB66E06365"/>
    <w:rsid w:val="00C54401"/>
  </w:style>
  <w:style w:type="paragraph" w:customStyle="1" w:styleId="7914F090F4C341FE8F004E65DA8B2F5D">
    <w:name w:val="7914F090F4C341FE8F004E65DA8B2F5D"/>
    <w:rsid w:val="00C54401"/>
  </w:style>
  <w:style w:type="paragraph" w:customStyle="1" w:styleId="0F72F44FC33040F6B6A725C256BE2B7D">
    <w:name w:val="0F72F44FC33040F6B6A725C256BE2B7D"/>
    <w:rsid w:val="00C54401"/>
  </w:style>
  <w:style w:type="paragraph" w:customStyle="1" w:styleId="88501CD5B5614AE2B3206E6F861CF705">
    <w:name w:val="88501CD5B5614AE2B3206E6F861CF705"/>
    <w:rsid w:val="00C54401"/>
  </w:style>
  <w:style w:type="paragraph" w:customStyle="1" w:styleId="6F7B72E7948048468EE59D678D331A43">
    <w:name w:val="6F7B72E7948048468EE59D678D331A43"/>
    <w:rsid w:val="00C54401"/>
  </w:style>
  <w:style w:type="paragraph" w:customStyle="1" w:styleId="B5B58FECA38D4EFD90A8FEFFFFD1FAF6">
    <w:name w:val="B5B58FECA38D4EFD90A8FEFFFFD1FAF6"/>
    <w:rsid w:val="00C54401"/>
  </w:style>
  <w:style w:type="paragraph" w:customStyle="1" w:styleId="DF0B12B2F1394039BB0AE8E2F7F70D4B">
    <w:name w:val="DF0B12B2F1394039BB0AE8E2F7F70D4B"/>
    <w:rsid w:val="00C54401"/>
  </w:style>
  <w:style w:type="paragraph" w:customStyle="1" w:styleId="B4C4035546994173BE6DE80C1E168E83">
    <w:name w:val="B4C4035546994173BE6DE80C1E168E83"/>
    <w:rsid w:val="00C54401"/>
  </w:style>
  <w:style w:type="paragraph" w:customStyle="1" w:styleId="5D9B13111D7D4790AAE89F10B8640129">
    <w:name w:val="5D9B13111D7D4790AAE89F10B8640129"/>
    <w:rsid w:val="00C54401"/>
  </w:style>
  <w:style w:type="paragraph" w:customStyle="1" w:styleId="24902A80A571450CB6320CB37838ACD3">
    <w:name w:val="24902A80A571450CB6320CB37838ACD3"/>
    <w:rsid w:val="00C54401"/>
  </w:style>
  <w:style w:type="paragraph" w:customStyle="1" w:styleId="C8E33ED4CB074F3CA03DDD479FCDBE60">
    <w:name w:val="C8E33ED4CB074F3CA03DDD479FCDBE60"/>
    <w:rsid w:val="00C54401"/>
  </w:style>
  <w:style w:type="paragraph" w:customStyle="1" w:styleId="EFABF19F93164BBDA471D77EBDAB02EA">
    <w:name w:val="EFABF19F93164BBDA471D77EBDAB02EA"/>
    <w:rsid w:val="00C54401"/>
  </w:style>
  <w:style w:type="paragraph" w:customStyle="1" w:styleId="CE7C8670229D4609A2FEFBF48BBE101B">
    <w:name w:val="CE7C8670229D4609A2FEFBF48BBE101B"/>
    <w:rsid w:val="00C54401"/>
  </w:style>
  <w:style w:type="paragraph" w:customStyle="1" w:styleId="0C1C83F4ECBF4A4F8A8F84127ABD47F7">
    <w:name w:val="0C1C83F4ECBF4A4F8A8F84127ABD47F7"/>
    <w:rsid w:val="00C54401"/>
  </w:style>
  <w:style w:type="paragraph" w:customStyle="1" w:styleId="35847563FFC5464C8723B1D6223DD82B">
    <w:name w:val="35847563FFC5464C8723B1D6223DD82B"/>
    <w:rsid w:val="00C54401"/>
  </w:style>
  <w:style w:type="paragraph" w:customStyle="1" w:styleId="F7E2C0085D5D44919AE540A57EE38547">
    <w:name w:val="F7E2C0085D5D44919AE540A57EE38547"/>
    <w:rsid w:val="00C54401"/>
  </w:style>
  <w:style w:type="paragraph" w:customStyle="1" w:styleId="1804F4E0557549F889830E58F76E25B5">
    <w:name w:val="1804F4E0557549F889830E58F76E25B5"/>
    <w:rsid w:val="00C54401"/>
  </w:style>
  <w:style w:type="paragraph" w:customStyle="1" w:styleId="381335E1B4B14FF7BB2CC3EB3CAA99C8">
    <w:name w:val="381335E1B4B14FF7BB2CC3EB3CAA99C8"/>
    <w:rsid w:val="00C54401"/>
  </w:style>
  <w:style w:type="paragraph" w:customStyle="1" w:styleId="0FE7B1E03FDB462B9A74C40093D0A18D">
    <w:name w:val="0FE7B1E03FDB462B9A74C40093D0A18D"/>
    <w:rsid w:val="00C54401"/>
  </w:style>
  <w:style w:type="paragraph" w:customStyle="1" w:styleId="65C46C5FDA314055B6BC52764883C8BB">
    <w:name w:val="65C46C5FDA314055B6BC52764883C8BB"/>
    <w:rsid w:val="00C54401"/>
  </w:style>
  <w:style w:type="paragraph" w:customStyle="1" w:styleId="A3E9A4ADE40845F5B3A1C1DDC80E4450">
    <w:name w:val="A3E9A4ADE40845F5B3A1C1DDC80E4450"/>
    <w:rsid w:val="00C54401"/>
  </w:style>
  <w:style w:type="paragraph" w:customStyle="1" w:styleId="2C680DFE08BE454680BFC62871D414A2">
    <w:name w:val="2C680DFE08BE454680BFC62871D414A2"/>
    <w:rsid w:val="00C54401"/>
  </w:style>
  <w:style w:type="paragraph" w:customStyle="1" w:styleId="AE97605622794F90AD56CF09DEC8A2CB">
    <w:name w:val="AE97605622794F90AD56CF09DEC8A2CB"/>
    <w:rsid w:val="00C54401"/>
  </w:style>
  <w:style w:type="paragraph" w:customStyle="1" w:styleId="AE74F483C04246D8995AC1ABF57C7578">
    <w:name w:val="AE74F483C04246D8995AC1ABF57C7578"/>
    <w:rsid w:val="00C54401"/>
  </w:style>
  <w:style w:type="paragraph" w:customStyle="1" w:styleId="576866DE81504F08AC4AAE35D625E6FA">
    <w:name w:val="576866DE81504F08AC4AAE35D625E6FA"/>
    <w:rsid w:val="00C54401"/>
  </w:style>
  <w:style w:type="paragraph" w:customStyle="1" w:styleId="5C666D2B458B4B019D3EAB79A1B9F5A9">
    <w:name w:val="5C666D2B458B4B019D3EAB79A1B9F5A9"/>
    <w:rsid w:val="00C54401"/>
  </w:style>
  <w:style w:type="paragraph" w:customStyle="1" w:styleId="03440FD204834799BAD238DCC4AB5C85">
    <w:name w:val="03440FD204834799BAD238DCC4AB5C85"/>
    <w:rsid w:val="00C54401"/>
  </w:style>
  <w:style w:type="paragraph" w:customStyle="1" w:styleId="96BCD359CB39468A92FEE00B9E156855">
    <w:name w:val="96BCD359CB39468A92FEE00B9E156855"/>
    <w:rsid w:val="00C54401"/>
  </w:style>
  <w:style w:type="paragraph" w:customStyle="1" w:styleId="1C36FE7AEE6A422A92C3E5AC218B7D18">
    <w:name w:val="1C36FE7AEE6A422A92C3E5AC218B7D18"/>
    <w:rsid w:val="00C54401"/>
  </w:style>
  <w:style w:type="paragraph" w:customStyle="1" w:styleId="096293A78FF648E1A71A4C782015246E">
    <w:name w:val="096293A78FF648E1A71A4C782015246E"/>
    <w:rsid w:val="00C54401"/>
  </w:style>
  <w:style w:type="paragraph" w:customStyle="1" w:styleId="39435EEA79234F64ABEFD82996DD3412">
    <w:name w:val="39435EEA79234F64ABEFD82996DD3412"/>
    <w:rsid w:val="00C54401"/>
  </w:style>
  <w:style w:type="paragraph" w:customStyle="1" w:styleId="CB3199439627492ABE2CF131BDB0BD49">
    <w:name w:val="CB3199439627492ABE2CF131BDB0BD49"/>
    <w:rsid w:val="00C54401"/>
  </w:style>
  <w:style w:type="paragraph" w:customStyle="1" w:styleId="160E5CBEB4404565AEA24C8FEFEB2FD8">
    <w:name w:val="160E5CBEB4404565AEA24C8FEFEB2FD8"/>
    <w:rsid w:val="00C54401"/>
  </w:style>
  <w:style w:type="paragraph" w:customStyle="1" w:styleId="606DC39C937D42209294B0CB8310F9D7">
    <w:name w:val="606DC39C937D42209294B0CB8310F9D7"/>
    <w:rsid w:val="00C54401"/>
  </w:style>
  <w:style w:type="paragraph" w:customStyle="1" w:styleId="5AD62213DCD94A8AAA676C8359EDDD9A">
    <w:name w:val="5AD62213DCD94A8AAA676C8359EDDD9A"/>
    <w:rsid w:val="00C54401"/>
  </w:style>
  <w:style w:type="paragraph" w:customStyle="1" w:styleId="DF87CEFDE45D4C9F8E487B5548BF31F6">
    <w:name w:val="DF87CEFDE45D4C9F8E487B5548BF31F6"/>
    <w:rsid w:val="00C54401"/>
  </w:style>
  <w:style w:type="paragraph" w:customStyle="1" w:styleId="50516211FCB94F4E898CB3463602B52F">
    <w:name w:val="50516211FCB94F4E898CB3463602B52F"/>
    <w:rsid w:val="00C54401"/>
  </w:style>
  <w:style w:type="paragraph" w:customStyle="1" w:styleId="31BB16D091AF422AAF367C8B896A9E21">
    <w:name w:val="31BB16D091AF422AAF367C8B896A9E21"/>
    <w:rsid w:val="00C54401"/>
  </w:style>
  <w:style w:type="paragraph" w:customStyle="1" w:styleId="32DD434214FA42788C78028E7737CEAF">
    <w:name w:val="32DD434214FA42788C78028E7737CEAF"/>
    <w:rsid w:val="00C54401"/>
  </w:style>
  <w:style w:type="paragraph" w:customStyle="1" w:styleId="FF290ABAADA9494C9CA1523A446FDB1E">
    <w:name w:val="FF290ABAADA9494C9CA1523A446FDB1E"/>
    <w:rsid w:val="005343A8"/>
  </w:style>
  <w:style w:type="paragraph" w:customStyle="1" w:styleId="CC4BD46EA38E40C1A362946959D437D3">
    <w:name w:val="CC4BD46EA38E40C1A362946959D437D3"/>
    <w:rsid w:val="00EB01BE"/>
  </w:style>
  <w:style w:type="paragraph" w:customStyle="1" w:styleId="14BC377294DE4FA8850894FB174D4B33">
    <w:name w:val="14BC377294DE4FA8850894FB174D4B33"/>
    <w:rsid w:val="00EB01BE"/>
  </w:style>
  <w:style w:type="paragraph" w:customStyle="1" w:styleId="4C31CB2F943E4BC889A12B7461B5391A">
    <w:name w:val="4C31CB2F943E4BC889A12B7461B5391A"/>
    <w:rsid w:val="00EB01BE"/>
  </w:style>
  <w:style w:type="paragraph" w:customStyle="1" w:styleId="7B5A7F2DDF734EF2B5D5570273CEE8B5">
    <w:name w:val="7B5A7F2DDF734EF2B5D5570273CEE8B5"/>
    <w:rsid w:val="00EB01BE"/>
  </w:style>
  <w:style w:type="paragraph" w:customStyle="1" w:styleId="202D86F9F5A849E69C3BACEC582C56A7">
    <w:name w:val="202D86F9F5A849E69C3BACEC582C56A7"/>
    <w:rsid w:val="00EB01BE"/>
  </w:style>
  <w:style w:type="paragraph" w:customStyle="1" w:styleId="1ABCA1864ADC4EDEA49E4A844C00F67F">
    <w:name w:val="1ABCA1864ADC4EDEA49E4A844C00F67F"/>
    <w:rsid w:val="00EB01BE"/>
  </w:style>
  <w:style w:type="paragraph" w:customStyle="1" w:styleId="0CE0793DCDC8459A90E0F7C55C9D25CA">
    <w:name w:val="0CE0793DCDC8459A90E0F7C55C9D25CA"/>
    <w:rsid w:val="00EB01BE"/>
  </w:style>
  <w:style w:type="paragraph" w:customStyle="1" w:styleId="5BFB238807B949E3A6A3A9F6E639871C">
    <w:name w:val="5BFB238807B949E3A6A3A9F6E639871C"/>
    <w:rsid w:val="00EB01BE"/>
  </w:style>
  <w:style w:type="paragraph" w:customStyle="1" w:styleId="8DF4D17B22F446ACBCDBE3E4F4C67A0C">
    <w:name w:val="8DF4D17B22F446ACBCDBE3E4F4C67A0C"/>
    <w:rsid w:val="00EB01BE"/>
  </w:style>
  <w:style w:type="paragraph" w:customStyle="1" w:styleId="E4F861ED86E84727AE2B4BFACD4644E9">
    <w:name w:val="E4F861ED86E84727AE2B4BFACD4644E9"/>
    <w:rsid w:val="00EB01BE"/>
  </w:style>
  <w:style w:type="paragraph" w:customStyle="1" w:styleId="4DB6F9C1B2904BC9B163752A1F18AE7C">
    <w:name w:val="4DB6F9C1B2904BC9B163752A1F18AE7C"/>
    <w:rsid w:val="00EB01BE"/>
  </w:style>
  <w:style w:type="paragraph" w:customStyle="1" w:styleId="821E9607A15A4B2CBB2F6AC5B5D5FEBD">
    <w:name w:val="821E9607A15A4B2CBB2F6AC5B5D5FEBD"/>
    <w:rsid w:val="00EB01BE"/>
  </w:style>
  <w:style w:type="paragraph" w:customStyle="1" w:styleId="653D76B7D9F84B0089F7DB77FA3D7EC7">
    <w:name w:val="653D76B7D9F84B0089F7DB77FA3D7EC7"/>
    <w:rsid w:val="00EB01BE"/>
  </w:style>
  <w:style w:type="paragraph" w:customStyle="1" w:styleId="6D8463A75059420D95CC5465EA09331F">
    <w:name w:val="6D8463A75059420D95CC5465EA09331F"/>
    <w:rsid w:val="00EB01BE"/>
  </w:style>
  <w:style w:type="paragraph" w:customStyle="1" w:styleId="43A980D963C347C1B6DF0258F65C132E">
    <w:name w:val="43A980D963C347C1B6DF0258F65C132E"/>
    <w:rsid w:val="00EB01BE"/>
  </w:style>
  <w:style w:type="paragraph" w:customStyle="1" w:styleId="8925E717307D484A9AB98411ECB349FA">
    <w:name w:val="8925E717307D484A9AB98411ECB349FA"/>
    <w:rsid w:val="00EB01BE"/>
  </w:style>
  <w:style w:type="paragraph" w:customStyle="1" w:styleId="2D83A2EDFC7043DEB37B19064382BD17">
    <w:name w:val="2D83A2EDFC7043DEB37B19064382BD17"/>
    <w:rsid w:val="00EB01BE"/>
  </w:style>
  <w:style w:type="paragraph" w:customStyle="1" w:styleId="DC49ADA3491A4411913B27DF5864B741">
    <w:name w:val="DC49ADA3491A4411913B27DF5864B741"/>
    <w:rsid w:val="00EB01BE"/>
  </w:style>
  <w:style w:type="paragraph" w:customStyle="1" w:styleId="04AC58E58F444C4D9503B5ACA391C436">
    <w:name w:val="04AC58E58F444C4D9503B5ACA391C436"/>
    <w:rsid w:val="00EB01BE"/>
  </w:style>
  <w:style w:type="paragraph" w:customStyle="1" w:styleId="4829BA3C401840C1BF27CD9F4163CF10">
    <w:name w:val="4829BA3C401840C1BF27CD9F4163CF10"/>
    <w:rsid w:val="00EB01BE"/>
  </w:style>
  <w:style w:type="paragraph" w:customStyle="1" w:styleId="C095C30A860145F985A1381C9D6335F2">
    <w:name w:val="C095C30A860145F985A1381C9D6335F2"/>
    <w:rsid w:val="00EB01BE"/>
  </w:style>
  <w:style w:type="paragraph" w:customStyle="1" w:styleId="F7724ACFCBEE4EC7B8A67B65BB14BC20">
    <w:name w:val="F7724ACFCBEE4EC7B8A67B65BB14BC20"/>
    <w:rsid w:val="00EB01BE"/>
  </w:style>
  <w:style w:type="paragraph" w:customStyle="1" w:styleId="A3C1198C100E4A238CA501DD1BF924E2">
    <w:name w:val="A3C1198C100E4A238CA501DD1BF924E2"/>
    <w:rsid w:val="00EB01BE"/>
  </w:style>
  <w:style w:type="paragraph" w:customStyle="1" w:styleId="EB959B49EA3542A18CED9283EAB61AD4">
    <w:name w:val="EB959B49EA3542A18CED9283EAB61AD4"/>
    <w:rsid w:val="00EB01BE"/>
  </w:style>
  <w:style w:type="paragraph" w:customStyle="1" w:styleId="1FEF26DB26234ACA927716A3F53F9F5B">
    <w:name w:val="1FEF26DB26234ACA927716A3F53F9F5B"/>
    <w:rsid w:val="00EB01BE"/>
  </w:style>
  <w:style w:type="paragraph" w:customStyle="1" w:styleId="59DBAD5412BE49B8925AA85AD710AD32">
    <w:name w:val="59DBAD5412BE49B8925AA85AD710AD32"/>
    <w:rsid w:val="00EB01BE"/>
  </w:style>
  <w:style w:type="paragraph" w:customStyle="1" w:styleId="460F5D658D0F4977BE1BAAA9B4D3C742">
    <w:name w:val="460F5D658D0F4977BE1BAAA9B4D3C742"/>
    <w:rsid w:val="00EB01BE"/>
  </w:style>
  <w:style w:type="paragraph" w:customStyle="1" w:styleId="2D616827A8E2438B97E32263151216A1">
    <w:name w:val="2D616827A8E2438B97E32263151216A1"/>
    <w:rsid w:val="00EB01BE"/>
  </w:style>
  <w:style w:type="paragraph" w:customStyle="1" w:styleId="26560D5B8A3E450D87330258D5DF5F64">
    <w:name w:val="26560D5B8A3E450D87330258D5DF5F64"/>
    <w:rsid w:val="00EB01BE"/>
  </w:style>
  <w:style w:type="paragraph" w:customStyle="1" w:styleId="4DF7DC5562FF4A268B5E5DF554121871">
    <w:name w:val="4DF7DC5562FF4A268B5E5DF554121871"/>
    <w:rsid w:val="00EB01BE"/>
  </w:style>
  <w:style w:type="paragraph" w:customStyle="1" w:styleId="29FB9C6ACF574043BD68792F33E14FF4">
    <w:name w:val="29FB9C6ACF574043BD68792F33E14FF4"/>
    <w:rsid w:val="00EB01BE"/>
  </w:style>
  <w:style w:type="paragraph" w:customStyle="1" w:styleId="F8CFBC72912C4714893B2221EC476E7B">
    <w:name w:val="F8CFBC72912C4714893B2221EC476E7B"/>
    <w:rsid w:val="00EB01BE"/>
  </w:style>
  <w:style w:type="paragraph" w:customStyle="1" w:styleId="1730030706164417825A4D5B64BD2B16">
    <w:name w:val="1730030706164417825A4D5B64BD2B16"/>
    <w:rsid w:val="00EB01BE"/>
  </w:style>
  <w:style w:type="paragraph" w:customStyle="1" w:styleId="B3CF470B5E2E4681A8F7DAAC886FD91A">
    <w:name w:val="B3CF470B5E2E4681A8F7DAAC886FD91A"/>
    <w:rsid w:val="00EB01BE"/>
  </w:style>
  <w:style w:type="paragraph" w:customStyle="1" w:styleId="3469A2A1E884437DB55F44E2EDB44E5B">
    <w:name w:val="3469A2A1E884437DB55F44E2EDB44E5B"/>
    <w:rsid w:val="00EB01BE"/>
  </w:style>
  <w:style w:type="paragraph" w:customStyle="1" w:styleId="00C4ED4D22C14A12BAB117E045AE2C98">
    <w:name w:val="00C4ED4D22C14A12BAB117E045AE2C98"/>
    <w:rsid w:val="00EB01BE"/>
  </w:style>
  <w:style w:type="paragraph" w:customStyle="1" w:styleId="78CF759A9DED483484193B81FF95C8A8">
    <w:name w:val="78CF759A9DED483484193B81FF95C8A8"/>
    <w:rsid w:val="00EB01BE"/>
  </w:style>
  <w:style w:type="paragraph" w:customStyle="1" w:styleId="758B79ED940541B09312AA29831D025A">
    <w:name w:val="758B79ED940541B09312AA29831D025A"/>
    <w:rsid w:val="00EB01BE"/>
  </w:style>
  <w:style w:type="paragraph" w:customStyle="1" w:styleId="8A13496F15D64359A61F536453D3CB5D">
    <w:name w:val="8A13496F15D64359A61F536453D3CB5D"/>
    <w:rsid w:val="00EB01BE"/>
  </w:style>
  <w:style w:type="paragraph" w:customStyle="1" w:styleId="02097EC69B704ACC9E32A94E0EEEAD80">
    <w:name w:val="02097EC69B704ACC9E32A94E0EEEAD80"/>
    <w:rsid w:val="00EB01BE"/>
  </w:style>
  <w:style w:type="paragraph" w:customStyle="1" w:styleId="A44CA5962CA34D98AC9D7F8A375B9630">
    <w:name w:val="A44CA5962CA34D98AC9D7F8A375B9630"/>
    <w:rsid w:val="00EB01BE"/>
  </w:style>
  <w:style w:type="paragraph" w:customStyle="1" w:styleId="7CDE7884E0144BA993675EAFABD192B6">
    <w:name w:val="7CDE7884E0144BA993675EAFABD192B6"/>
    <w:rsid w:val="00EB01BE"/>
  </w:style>
  <w:style w:type="paragraph" w:customStyle="1" w:styleId="D6162E704E56473A86BC92359C0AB3D2">
    <w:name w:val="D6162E704E56473A86BC92359C0AB3D2"/>
    <w:rsid w:val="00EB01BE"/>
  </w:style>
  <w:style w:type="paragraph" w:customStyle="1" w:styleId="26A5B5C159CC4BD39EA1BB36C302E508">
    <w:name w:val="26A5B5C159CC4BD39EA1BB36C302E508"/>
    <w:rsid w:val="00EB01BE"/>
  </w:style>
  <w:style w:type="paragraph" w:customStyle="1" w:styleId="CB5B72EE9E8C43EFAD86F49144578800">
    <w:name w:val="CB5B72EE9E8C43EFAD86F49144578800"/>
    <w:rsid w:val="00EB01BE"/>
  </w:style>
  <w:style w:type="paragraph" w:customStyle="1" w:styleId="F55BC7E006594002BFE62EDA92422FBD">
    <w:name w:val="F55BC7E006594002BFE62EDA92422FBD"/>
    <w:rsid w:val="00EB01BE"/>
  </w:style>
  <w:style w:type="paragraph" w:customStyle="1" w:styleId="DB5AD36AF00944F5ABF02B65FB1E23B0">
    <w:name w:val="DB5AD36AF00944F5ABF02B65FB1E23B0"/>
    <w:rsid w:val="00EB01BE"/>
  </w:style>
  <w:style w:type="paragraph" w:customStyle="1" w:styleId="8FC6BBFCFEBC40FDA8A085BF9447B6AC">
    <w:name w:val="8FC6BBFCFEBC40FDA8A085BF9447B6AC"/>
    <w:rsid w:val="00EB01BE"/>
  </w:style>
  <w:style w:type="paragraph" w:customStyle="1" w:styleId="45804F0B59BD4B6B9522F0E94F4BF800">
    <w:name w:val="45804F0B59BD4B6B9522F0E94F4BF800"/>
    <w:rsid w:val="00EB01BE"/>
  </w:style>
  <w:style w:type="paragraph" w:customStyle="1" w:styleId="F17BC26025DE48FDB0C756037AF37D0A">
    <w:name w:val="F17BC26025DE48FDB0C756037AF37D0A"/>
    <w:rsid w:val="00EB01BE"/>
  </w:style>
  <w:style w:type="paragraph" w:customStyle="1" w:styleId="08FB5ADE559146F6AAD56CAB64F211F0">
    <w:name w:val="08FB5ADE559146F6AAD56CAB64F211F0"/>
    <w:rsid w:val="00EB01BE"/>
  </w:style>
  <w:style w:type="paragraph" w:customStyle="1" w:styleId="488B4731F45B4585A848DE38BE652858">
    <w:name w:val="488B4731F45B4585A848DE38BE652858"/>
    <w:rsid w:val="00EB01BE"/>
  </w:style>
  <w:style w:type="paragraph" w:customStyle="1" w:styleId="E1F30DD8CE4347E6BED00DF7E015B8B7">
    <w:name w:val="E1F30DD8CE4347E6BED00DF7E015B8B7"/>
    <w:rsid w:val="00EB01BE"/>
  </w:style>
  <w:style w:type="paragraph" w:customStyle="1" w:styleId="34802B7120D347048C40A868F2165D49">
    <w:name w:val="34802B7120D347048C40A868F2165D49"/>
    <w:rsid w:val="00EB01BE"/>
  </w:style>
  <w:style w:type="paragraph" w:customStyle="1" w:styleId="E0AEE21E06AC4691849C7D488D52899B">
    <w:name w:val="E0AEE21E06AC4691849C7D488D52899B"/>
    <w:rsid w:val="00EB01BE"/>
  </w:style>
  <w:style w:type="paragraph" w:customStyle="1" w:styleId="6AB6F11EFAA545FAB7CDAE855F530DE4">
    <w:name w:val="6AB6F11EFAA545FAB7CDAE855F530DE4"/>
    <w:rsid w:val="00EB01BE"/>
  </w:style>
  <w:style w:type="paragraph" w:customStyle="1" w:styleId="2F9B410756574916BB507B67A279FB3D">
    <w:name w:val="2F9B410756574916BB507B67A279FB3D"/>
    <w:rsid w:val="00EB01BE"/>
  </w:style>
  <w:style w:type="paragraph" w:customStyle="1" w:styleId="DF63955F002B4F7E9B7D44742D92EF10">
    <w:name w:val="DF63955F002B4F7E9B7D44742D92EF10"/>
    <w:rsid w:val="00EB01BE"/>
  </w:style>
  <w:style w:type="paragraph" w:customStyle="1" w:styleId="A9AAB6D7ACB745FAB297D4A125CD96FD">
    <w:name w:val="A9AAB6D7ACB745FAB297D4A125CD96FD"/>
    <w:rsid w:val="00EB01BE"/>
  </w:style>
  <w:style w:type="paragraph" w:customStyle="1" w:styleId="CC738D71A52F486984041FE96A37F7A7">
    <w:name w:val="CC738D71A52F486984041FE96A37F7A7"/>
    <w:rsid w:val="00EB01BE"/>
  </w:style>
  <w:style w:type="paragraph" w:customStyle="1" w:styleId="07A4EB37820D45C283162226A7D14008">
    <w:name w:val="07A4EB37820D45C283162226A7D14008"/>
    <w:rsid w:val="00EB01BE"/>
  </w:style>
  <w:style w:type="paragraph" w:customStyle="1" w:styleId="FAE7486224394189A8596AED9FF66918">
    <w:name w:val="FAE7486224394189A8596AED9FF66918"/>
    <w:rsid w:val="00EB01BE"/>
  </w:style>
  <w:style w:type="paragraph" w:customStyle="1" w:styleId="4A4369484EA046FDB1AAB5129AD45202">
    <w:name w:val="4A4369484EA046FDB1AAB5129AD45202"/>
    <w:rsid w:val="00EB01BE"/>
  </w:style>
  <w:style w:type="paragraph" w:customStyle="1" w:styleId="BEA0FD4AAE164C6DB3EEB5BADCE13152">
    <w:name w:val="BEA0FD4AAE164C6DB3EEB5BADCE13152"/>
    <w:rsid w:val="00EB01BE"/>
  </w:style>
  <w:style w:type="paragraph" w:customStyle="1" w:styleId="F45BF09CFB874280B4B5124D81455656">
    <w:name w:val="F45BF09CFB874280B4B5124D81455656"/>
    <w:rsid w:val="00EB01BE"/>
  </w:style>
  <w:style w:type="paragraph" w:customStyle="1" w:styleId="0AAD66D6EF5A4BDE815482C5796A4110">
    <w:name w:val="0AAD66D6EF5A4BDE815482C5796A4110"/>
    <w:rsid w:val="00EB01BE"/>
  </w:style>
  <w:style w:type="paragraph" w:customStyle="1" w:styleId="F1D0A3319C4B43C3A1828B9AAEC947CD">
    <w:name w:val="F1D0A3319C4B43C3A1828B9AAEC947CD"/>
    <w:rsid w:val="00EB01BE"/>
  </w:style>
  <w:style w:type="paragraph" w:customStyle="1" w:styleId="BA8D30DB4ECC4B118986E640B1D488E9">
    <w:name w:val="BA8D30DB4ECC4B118986E640B1D488E9"/>
    <w:rsid w:val="00EB01BE"/>
  </w:style>
  <w:style w:type="paragraph" w:customStyle="1" w:styleId="85C361281463478BB1BA2A073C1E4F13">
    <w:name w:val="85C361281463478BB1BA2A073C1E4F13"/>
    <w:rsid w:val="00EB01BE"/>
  </w:style>
  <w:style w:type="paragraph" w:customStyle="1" w:styleId="1555E1E2A5C8463680040645835D028A">
    <w:name w:val="1555E1E2A5C8463680040645835D028A"/>
    <w:rsid w:val="00EB01BE"/>
  </w:style>
  <w:style w:type="paragraph" w:customStyle="1" w:styleId="8247C7575E0E4E0C8C5C4573053786BC">
    <w:name w:val="8247C7575E0E4E0C8C5C4573053786BC"/>
    <w:rsid w:val="00EB01BE"/>
  </w:style>
  <w:style w:type="paragraph" w:customStyle="1" w:styleId="F12B513C8A734395A5E872A40867E950">
    <w:name w:val="F12B513C8A734395A5E872A40867E950"/>
    <w:rsid w:val="00EB01BE"/>
  </w:style>
  <w:style w:type="paragraph" w:customStyle="1" w:styleId="0004D1819B4A4558BBF21D78FE127077">
    <w:name w:val="0004D1819B4A4558BBF21D78FE127077"/>
    <w:rsid w:val="00EB01BE"/>
  </w:style>
  <w:style w:type="paragraph" w:customStyle="1" w:styleId="24BE142E3E3042E89B906DB4F126C20C">
    <w:name w:val="24BE142E3E3042E89B906DB4F126C20C"/>
    <w:rsid w:val="00EB01BE"/>
  </w:style>
  <w:style w:type="paragraph" w:customStyle="1" w:styleId="AC9B9D104D6240A09C71D2DBFB772FFC">
    <w:name w:val="AC9B9D104D6240A09C71D2DBFB772FFC"/>
    <w:rsid w:val="00EB01BE"/>
  </w:style>
  <w:style w:type="paragraph" w:customStyle="1" w:styleId="5E7ECCEF5BCB4CD28A669327A3357AE3">
    <w:name w:val="5E7ECCEF5BCB4CD28A669327A3357AE3"/>
    <w:rsid w:val="00EB01BE"/>
  </w:style>
  <w:style w:type="paragraph" w:customStyle="1" w:styleId="6B6351E5D9B6408BBCC216CF90567090">
    <w:name w:val="6B6351E5D9B6408BBCC216CF90567090"/>
    <w:rsid w:val="00EB01BE"/>
  </w:style>
  <w:style w:type="paragraph" w:customStyle="1" w:styleId="B44272950B0F45C4A914FED1CA7A8CFD">
    <w:name w:val="B44272950B0F45C4A914FED1CA7A8CFD"/>
    <w:rsid w:val="00EB01BE"/>
  </w:style>
  <w:style w:type="paragraph" w:customStyle="1" w:styleId="CA44D558FA134CF08A67A4D32AA31C8A">
    <w:name w:val="CA44D558FA134CF08A67A4D32AA31C8A"/>
    <w:rsid w:val="00EB01BE"/>
  </w:style>
  <w:style w:type="paragraph" w:customStyle="1" w:styleId="3A648F71147A4C4B9595CC7BBCC0B7CA">
    <w:name w:val="3A648F71147A4C4B9595CC7BBCC0B7CA"/>
    <w:rsid w:val="00EB01BE"/>
  </w:style>
  <w:style w:type="paragraph" w:customStyle="1" w:styleId="A658AE9BB5E04C02817FE761AB416379">
    <w:name w:val="A658AE9BB5E04C02817FE761AB416379"/>
    <w:rsid w:val="00EB01BE"/>
  </w:style>
  <w:style w:type="paragraph" w:customStyle="1" w:styleId="E5C566D2641A4BD2A5BBD1E5C787A9AB">
    <w:name w:val="E5C566D2641A4BD2A5BBD1E5C787A9AB"/>
    <w:rsid w:val="00EB01BE"/>
  </w:style>
  <w:style w:type="paragraph" w:customStyle="1" w:styleId="6FED6561B2C44527893516D7BC7E60F1">
    <w:name w:val="6FED6561B2C44527893516D7BC7E60F1"/>
    <w:rsid w:val="00EB0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2DC09-C4A7-4E47-88C9-5D90045F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Kurzmitteilung FLVW.dotx</Template>
  <TotalTime>0</TotalTime>
  <Pages>2</Pages>
  <Words>484</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FLVW Kreis Lippstadt, Werner Ruhose,</vt:lpstr>
    </vt:vector>
  </TitlesOfParts>
  <Company>privat</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FLVW Kreis Lippstadt, Werner Ruhose,</dc:title>
  <dc:creator>Harald</dc:creator>
  <cp:lastModifiedBy>hermann</cp:lastModifiedBy>
  <cp:revision>2</cp:revision>
  <cp:lastPrinted>2014-02-16T11:11:00Z</cp:lastPrinted>
  <dcterms:created xsi:type="dcterms:W3CDTF">2017-07-20T09:31:00Z</dcterms:created>
  <dcterms:modified xsi:type="dcterms:W3CDTF">2017-07-20T09:31:00Z</dcterms:modified>
</cp:coreProperties>
</file>