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28" w:type="dxa"/>
        <w:tblLayout w:type="fixed"/>
        <w:tblLook w:val="01E0" w:firstRow="1" w:lastRow="1" w:firstColumn="1" w:lastColumn="1" w:noHBand="0" w:noVBand="0"/>
      </w:tblPr>
      <w:tblGrid>
        <w:gridCol w:w="643"/>
        <w:gridCol w:w="46"/>
        <w:gridCol w:w="121"/>
        <w:gridCol w:w="362"/>
        <w:gridCol w:w="6"/>
        <w:gridCol w:w="199"/>
        <w:gridCol w:w="351"/>
        <w:gridCol w:w="67"/>
        <w:gridCol w:w="283"/>
        <w:gridCol w:w="72"/>
        <w:gridCol w:w="128"/>
        <w:gridCol w:w="517"/>
        <w:gridCol w:w="34"/>
        <w:gridCol w:w="506"/>
        <w:gridCol w:w="44"/>
        <w:gridCol w:w="117"/>
        <w:gridCol w:w="379"/>
        <w:gridCol w:w="55"/>
        <w:gridCol w:w="267"/>
        <w:gridCol w:w="223"/>
        <w:gridCol w:w="60"/>
        <w:gridCol w:w="418"/>
        <w:gridCol w:w="66"/>
        <w:gridCol w:w="67"/>
        <w:gridCol w:w="159"/>
        <w:gridCol w:w="129"/>
        <w:gridCol w:w="185"/>
        <w:gridCol w:w="77"/>
        <w:gridCol w:w="19"/>
        <w:gridCol w:w="194"/>
        <w:gridCol w:w="235"/>
        <w:gridCol w:w="103"/>
        <w:gridCol w:w="169"/>
        <w:gridCol w:w="382"/>
        <w:gridCol w:w="324"/>
        <w:gridCol w:w="236"/>
        <w:gridCol w:w="169"/>
        <w:gridCol w:w="299"/>
        <w:gridCol w:w="112"/>
        <w:gridCol w:w="124"/>
        <w:gridCol w:w="236"/>
        <w:gridCol w:w="229"/>
        <w:gridCol w:w="700"/>
        <w:gridCol w:w="108"/>
        <w:gridCol w:w="593"/>
        <w:gridCol w:w="38"/>
        <w:gridCol w:w="877"/>
      </w:tblGrid>
      <w:tr w:rsidR="00CE0C88" w14:paraId="1D8D0F83" w14:textId="77777777">
        <w:trPr>
          <w:trHeight w:val="20"/>
        </w:trPr>
        <w:tc>
          <w:tcPr>
            <w:tcW w:w="10728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D9AF1" w14:textId="77777777" w:rsidR="00CE0C88" w:rsidRPr="00B514A2" w:rsidRDefault="00CE0C88" w:rsidP="00CE0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514A2">
              <w:rPr>
                <w:rFonts w:ascii="Arial" w:hAnsi="Arial" w:cs="Arial"/>
                <w:b/>
                <w:bCs/>
                <w:sz w:val="32"/>
                <w:szCs w:val="32"/>
              </w:rPr>
              <w:t>AN T R AG</w:t>
            </w:r>
          </w:p>
          <w:p w14:paraId="568DEB69" w14:textId="77777777" w:rsidR="00CE0C88" w:rsidRPr="00B514A2" w:rsidRDefault="00CE0C88" w:rsidP="00CE0C88">
            <w:pPr>
              <w:jc w:val="center"/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  <w:bCs/>
              </w:rPr>
              <w:t>auf Genehmigung eines Hallen-/Feldturniers</w:t>
            </w:r>
          </w:p>
        </w:tc>
      </w:tr>
      <w:tr w:rsidR="00CE0C88" w14:paraId="548DCC4D" w14:textId="77777777">
        <w:trPr>
          <w:trHeight w:val="609"/>
        </w:trPr>
        <w:tc>
          <w:tcPr>
            <w:tcW w:w="17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98CB70" w14:textId="77777777" w:rsidR="00CE0C88" w:rsidRPr="00B514A2" w:rsidRDefault="00CE0C88" w:rsidP="00CE0C88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An den</w:t>
            </w:r>
          </w:p>
        </w:tc>
        <w:tc>
          <w:tcPr>
            <w:tcW w:w="8929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16007" w14:textId="77777777" w:rsidR="00CE0C88" w:rsidRPr="00B514A2" w:rsidRDefault="00B514A2" w:rsidP="00B51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B514A2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CE0C88" w14:paraId="5974572E" w14:textId="77777777">
        <w:trPr>
          <w:trHeight w:val="317"/>
        </w:trPr>
        <w:tc>
          <w:tcPr>
            <w:tcW w:w="107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E3850E" w14:textId="77777777" w:rsidR="00CE0C88" w:rsidRPr="00B514A2" w:rsidRDefault="00CE0C88" w:rsidP="00CE0C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14A2">
              <w:rPr>
                <w:rFonts w:ascii="Arial" w:hAnsi="Arial" w:cs="Arial"/>
                <w:b/>
                <w:sz w:val="16"/>
                <w:szCs w:val="16"/>
              </w:rPr>
              <w:t>2-fache Ausfertigung (je 1 Exemplar an den K J O bzw. an den Schiedsrichter-Sachbearbeiter zur Anforderung von Schiedsrichtern)</w:t>
            </w:r>
          </w:p>
        </w:tc>
      </w:tr>
      <w:tr w:rsidR="00CE0C88" w14:paraId="16A2EE3E" w14:textId="77777777">
        <w:trPr>
          <w:trHeight w:val="905"/>
        </w:trPr>
        <w:tc>
          <w:tcPr>
            <w:tcW w:w="21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416B88" w14:textId="77777777" w:rsidR="00CE0C88" w:rsidRPr="00B514A2" w:rsidRDefault="00CE0C88" w:rsidP="00CE0C88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  <w:sz w:val="22"/>
                <w:szCs w:val="22"/>
              </w:rPr>
              <w:t>Absender:</w:t>
            </w:r>
          </w:p>
        </w:tc>
        <w:tc>
          <w:tcPr>
            <w:tcW w:w="38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728DB" w14:textId="77777777" w:rsidR="00CE0C88" w:rsidRPr="00FF7B4F" w:rsidRDefault="00FF7B4F" w:rsidP="00CE0C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FF7B4F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73B57" w14:textId="77777777" w:rsidR="00CE0C88" w:rsidRPr="00B514A2" w:rsidRDefault="00CE0C88" w:rsidP="00CE0C88">
            <w:pPr>
              <w:rPr>
                <w:rFonts w:ascii="Arial" w:hAnsi="Arial" w:cs="Arial"/>
                <w:b/>
              </w:rPr>
            </w:pPr>
            <w:proofErr w:type="spellStart"/>
            <w:r w:rsidRPr="00B514A2">
              <w:rPr>
                <w:rFonts w:ascii="Arial" w:hAnsi="Arial" w:cs="Arial"/>
                <w:b/>
                <w:sz w:val="22"/>
                <w:szCs w:val="22"/>
              </w:rPr>
              <w:t>Absende-Datum</w:t>
            </w:r>
            <w:proofErr w:type="spellEnd"/>
            <w:r w:rsidRPr="00B514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C5418" w14:textId="77777777" w:rsidR="00CE0C88" w:rsidRPr="00B514A2" w:rsidRDefault="00CE0C88" w:rsidP="00CE0C88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="00035645">
              <w:rPr>
                <w:rFonts w:ascii="Arial" w:hAnsi="Arial" w:cs="Arial"/>
                <w:b/>
              </w:rPr>
              <w:t> </w:t>
            </w:r>
            <w:r w:rsidR="00035645">
              <w:rPr>
                <w:rFonts w:ascii="Arial" w:hAnsi="Arial" w:cs="Arial"/>
                <w:b/>
              </w:rPr>
              <w:t> </w:t>
            </w:r>
            <w:r w:rsidR="00035645">
              <w:rPr>
                <w:rFonts w:ascii="Arial" w:hAnsi="Arial" w:cs="Arial"/>
                <w:b/>
              </w:rPr>
              <w:t> </w:t>
            </w:r>
            <w:r w:rsidR="00035645">
              <w:rPr>
                <w:rFonts w:ascii="Arial" w:hAnsi="Arial" w:cs="Arial"/>
                <w:b/>
              </w:rPr>
              <w:t> </w:t>
            </w:r>
            <w:r w:rsidR="00035645">
              <w:rPr>
                <w:rFonts w:ascii="Arial" w:hAnsi="Arial" w:cs="Arial"/>
                <w:b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85C55" w14:paraId="15C1FDE4" w14:textId="77777777">
        <w:trPr>
          <w:trHeight w:val="565"/>
        </w:trPr>
        <w:tc>
          <w:tcPr>
            <w:tcW w:w="21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9A8BFB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  <w:sz w:val="22"/>
                <w:szCs w:val="22"/>
              </w:rPr>
              <w:t>Der Sportverein</w:t>
            </w:r>
          </w:p>
        </w:tc>
        <w:tc>
          <w:tcPr>
            <w:tcW w:w="857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8CC49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="00580AB7"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85C55" w14:paraId="785CFB10" w14:textId="77777777">
        <w:trPr>
          <w:trHeight w:val="531"/>
        </w:trPr>
        <w:tc>
          <w:tcPr>
            <w:tcW w:w="2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35C07C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857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638C6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="00580AB7"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F41448" w14:paraId="28BCAB62" w14:textId="77777777">
        <w:trPr>
          <w:trHeight w:val="61"/>
        </w:trPr>
        <w:tc>
          <w:tcPr>
            <w:tcW w:w="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188DD3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57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5989E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85C55" w14:paraId="3FAC437A" w14:textId="77777777">
        <w:trPr>
          <w:trHeight w:val="455"/>
        </w:trPr>
        <w:tc>
          <w:tcPr>
            <w:tcW w:w="579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079B1A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Helvetica" w:hAnsi="Helvetica" w:cs="Helvetica"/>
                <w:b/>
                <w:sz w:val="22"/>
                <w:szCs w:val="22"/>
              </w:rPr>
              <w:t>beantragt die Genehmigung eines Hallen-/Feldturniers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D61FBE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8C9A0F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FF09B7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248A45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D95C46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B5AFCA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525A15C" w14:textId="77777777" w:rsidR="00C85C55" w:rsidRPr="00B514A2" w:rsidRDefault="00C85C55" w:rsidP="00C85C55">
            <w:pPr>
              <w:rPr>
                <w:rFonts w:ascii="Arial" w:hAnsi="Arial" w:cs="Arial"/>
                <w:b/>
              </w:rPr>
            </w:pPr>
          </w:p>
        </w:tc>
      </w:tr>
      <w:tr w:rsidR="00580AB7" w14:paraId="00D5C1A8" w14:textId="77777777">
        <w:trPr>
          <w:trHeight w:val="539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A57F4E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für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1A0F6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8DE1A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A-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D5206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0B46E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B-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6AA5E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="00AF23B4" w:rsidRPr="00035645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299C9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C-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25A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57AD5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D-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62C34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A6CCE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E-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CF13A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F2878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F-Junioren</w:t>
            </w:r>
          </w:p>
        </w:tc>
        <w:tc>
          <w:tcPr>
            <w:tcW w:w="254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F05ABC" w14:textId="77777777" w:rsidR="00580AB7" w:rsidRPr="00B514A2" w:rsidRDefault="00580AB7" w:rsidP="00580AB7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Junioren-Mannschaften</w:t>
            </w:r>
          </w:p>
        </w:tc>
      </w:tr>
      <w:tr w:rsidR="00AF23B4" w14:paraId="0156C07D" w14:textId="77777777">
        <w:trPr>
          <w:trHeight w:val="323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72F7F7" w14:textId="77777777" w:rsidR="00AF23B4" w:rsidRPr="00B514A2" w:rsidRDefault="00AF23B4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F7F79" w14:textId="77777777" w:rsidR="00AF23B4" w:rsidRPr="00B514A2" w:rsidRDefault="00AF23B4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6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A0189" w14:textId="77777777" w:rsidR="00AF23B4" w:rsidRPr="00B514A2" w:rsidRDefault="00AF23B4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G-Junioren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9CC48" w14:textId="77777777" w:rsidR="00AF23B4" w:rsidRPr="00B514A2" w:rsidRDefault="00AF23B4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</w:p>
        </w:tc>
        <w:bookmarkEnd w:id="12"/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ED0B5" w14:textId="77777777" w:rsidR="00AF23B4" w:rsidRPr="00B514A2" w:rsidRDefault="00AF23B4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B-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6E9F" w14:textId="77777777" w:rsidR="00AF23B4" w:rsidRPr="00B514A2" w:rsidRDefault="00AF23B4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</w:p>
        </w:tc>
        <w:bookmarkEnd w:id="13"/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58C74" w14:textId="77777777" w:rsidR="00AF23B4" w:rsidRPr="00B514A2" w:rsidRDefault="00AF23B4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C-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9E495" w14:textId="77777777" w:rsidR="00AF23B4" w:rsidRPr="00B514A2" w:rsidRDefault="00AF23B4" w:rsidP="00035645">
            <w:pPr>
              <w:jc w:val="center"/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</w:p>
        </w:tc>
        <w:bookmarkEnd w:id="14"/>
        <w:tc>
          <w:tcPr>
            <w:tcW w:w="19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2E292" w14:textId="77777777" w:rsidR="00AF23B4" w:rsidRPr="00B514A2" w:rsidRDefault="00AF23B4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D-Juniorinnen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AEEF5" w14:textId="77777777" w:rsidR="00AF23B4" w:rsidRPr="00B514A2" w:rsidRDefault="00AF23B4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ABDE068" w14:textId="77777777" w:rsidR="00AF23B4" w:rsidRPr="00B514A2" w:rsidRDefault="00AF23B4" w:rsidP="00C85C55">
            <w:pPr>
              <w:rPr>
                <w:rFonts w:ascii="Arial" w:hAnsi="Arial" w:cs="Arial"/>
                <w:b/>
              </w:rPr>
            </w:pPr>
          </w:p>
        </w:tc>
      </w:tr>
      <w:tr w:rsidR="00580AB7" w14:paraId="371EAF33" w14:textId="77777777">
        <w:trPr>
          <w:trHeight w:val="539"/>
        </w:trPr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23328E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43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765CC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9445D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6400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92106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4D8E5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18A74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96600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ACA04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14E840" w14:textId="77777777" w:rsidR="00580AB7" w:rsidRPr="00B514A2" w:rsidRDefault="00580AB7" w:rsidP="00C85C55">
            <w:pPr>
              <w:rPr>
                <w:rFonts w:ascii="Arial" w:hAnsi="Arial" w:cs="Arial"/>
                <w:b/>
              </w:rPr>
            </w:pPr>
          </w:p>
        </w:tc>
      </w:tr>
      <w:tr w:rsidR="00E0674F" w:rsidRPr="00E0674F" w14:paraId="4CD5EACC" w14:textId="77777777">
        <w:trPr>
          <w:trHeight w:val="61"/>
        </w:trPr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340A1A" w14:textId="77777777" w:rsidR="00E0674F" w:rsidRPr="00B514A2" w:rsidRDefault="00E0674F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4415D" w14:textId="77777777" w:rsidR="00E0674F" w:rsidRPr="00B514A2" w:rsidRDefault="00E0674F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C7648" w14:textId="77777777" w:rsidR="00E0674F" w:rsidRPr="00B514A2" w:rsidRDefault="00E0674F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29EC4" w14:textId="77777777" w:rsidR="00E0674F" w:rsidRPr="00B514A2" w:rsidRDefault="00E0674F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1B3A6" w14:textId="77777777" w:rsidR="00E0674F" w:rsidRPr="00B514A2" w:rsidRDefault="00E0674F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5B71B" w14:textId="77777777" w:rsidR="00E0674F" w:rsidRPr="00B514A2" w:rsidRDefault="00E0674F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FE4B71" w14:textId="77777777" w:rsidR="00E0674F" w:rsidRPr="00B514A2" w:rsidRDefault="00E0674F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11694" w14:textId="77777777" w:rsidR="00E0674F" w:rsidRPr="00B514A2" w:rsidRDefault="00E0674F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BEE27" w14:textId="77777777" w:rsidR="00E0674F" w:rsidRPr="00B514A2" w:rsidRDefault="00E0674F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C2576" w14:textId="77777777" w:rsidR="00E0674F" w:rsidRPr="00B514A2" w:rsidRDefault="00E0674F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41448" w:rsidRPr="00E0674F" w14:paraId="29F31360" w14:textId="77777777">
        <w:trPr>
          <w:trHeight w:val="61"/>
        </w:trPr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9D6029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EECBF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D2BC9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59409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D0B31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31C2F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D188F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3E57E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7C773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B54DB" w14:textId="77777777" w:rsidR="00F41448" w:rsidRPr="00B514A2" w:rsidRDefault="00F41448" w:rsidP="00C85C5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0674F" w:rsidRPr="00F41448" w14:paraId="2C89ACD6" w14:textId="77777777">
        <w:trPr>
          <w:trHeight w:val="644"/>
        </w:trPr>
        <w:tc>
          <w:tcPr>
            <w:tcW w:w="10728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3B1E18" w14:textId="77777777" w:rsidR="00E0674F" w:rsidRPr="00B514A2" w:rsidRDefault="00E0674F" w:rsidP="00F41448">
            <w:pPr>
              <w:autoSpaceDE w:val="0"/>
              <w:autoSpaceDN w:val="0"/>
              <w:adjustRightInd w:val="0"/>
              <w:ind w:right="-139"/>
              <w:rPr>
                <w:rFonts w:ascii="Arial" w:hAnsi="Arial" w:cs="Arial"/>
                <w:b/>
                <w:sz w:val="22"/>
                <w:szCs w:val="22"/>
              </w:rPr>
            </w:pPr>
            <w:r w:rsidRPr="00B514A2">
              <w:rPr>
                <w:rFonts w:ascii="Arial" w:hAnsi="Arial" w:cs="Arial"/>
                <w:b/>
                <w:sz w:val="22"/>
                <w:szCs w:val="22"/>
              </w:rPr>
              <w:t>Die benötigten Unterlagen (Turnierbestimmungen und Turnierplan) für die Genehmigung haben wir</w:t>
            </w:r>
          </w:p>
          <w:p w14:paraId="0FFE5EDB" w14:textId="77777777" w:rsidR="00E0674F" w:rsidRPr="00B514A2" w:rsidRDefault="00E0674F" w:rsidP="00E06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4A2">
              <w:rPr>
                <w:rFonts w:ascii="Arial" w:hAnsi="Arial" w:cs="Arial"/>
                <w:b/>
                <w:sz w:val="22"/>
                <w:szCs w:val="22"/>
              </w:rPr>
              <w:t>diesem Schreiben beigefügt und bitten, nach Durchsicht, um Genehmigung unseres Turniers.</w:t>
            </w:r>
          </w:p>
        </w:tc>
      </w:tr>
      <w:tr w:rsidR="00E4047C" w:rsidRPr="00F41448" w14:paraId="10826952" w14:textId="77777777">
        <w:trPr>
          <w:trHeight w:val="717"/>
        </w:trPr>
        <w:tc>
          <w:tcPr>
            <w:tcW w:w="1072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46D7" w14:textId="77777777" w:rsidR="00E4047C" w:rsidRPr="00B514A2" w:rsidRDefault="00E4047C" w:rsidP="00E4047C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  <w:sz w:val="22"/>
                <w:szCs w:val="22"/>
              </w:rPr>
              <w:t xml:space="preserve">Schiedsrichter Anforderungen mit gültigem Turnierplan, sind für die Altersgruppen </w:t>
            </w:r>
            <w:r w:rsidR="00F41448" w:rsidRPr="00B514A2">
              <w:rPr>
                <w:rFonts w:ascii="Arial" w:hAnsi="Arial" w:cs="Arial"/>
                <w:b/>
                <w:sz w:val="22"/>
                <w:szCs w:val="22"/>
              </w:rPr>
              <w:t>A- bis C-Junioren, 14 Tage vorm Turnier beim VKSA einzureichen.</w:t>
            </w:r>
          </w:p>
        </w:tc>
      </w:tr>
      <w:tr w:rsidR="00F41448" w14:paraId="3D3DC0E7" w14:textId="77777777">
        <w:trPr>
          <w:trHeight w:val="71"/>
        </w:trPr>
        <w:tc>
          <w:tcPr>
            <w:tcW w:w="1072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FA4" w14:textId="77777777" w:rsidR="00F41448" w:rsidRPr="00B514A2" w:rsidRDefault="00F414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23B8F" w14:paraId="6A419C30" w14:textId="77777777">
        <w:trPr>
          <w:trHeight w:val="5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1E2E2C" w14:textId="77777777" w:rsidR="00D23B8F" w:rsidRPr="00B514A2" w:rsidRDefault="00D23B8F" w:rsidP="00D23B8F">
            <w:pPr>
              <w:jc w:val="center"/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0037" w:type="dxa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DDEFB3" w14:textId="77777777" w:rsidR="00D23B8F" w:rsidRPr="00B514A2" w:rsidRDefault="00D23B8F" w:rsidP="00D23B8F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  <w:sz w:val="22"/>
                <w:szCs w:val="22"/>
              </w:rPr>
              <w:t>Die Einhaltung der 4 Wochenfrist für die Genehmigung zu unserem Turnier wurde eingehalten</w:t>
            </w:r>
          </w:p>
        </w:tc>
      </w:tr>
      <w:tr w:rsidR="00D23B8F" w14:paraId="2E490179" w14:textId="77777777">
        <w:trPr>
          <w:trHeight w:val="541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1C882" w14:textId="77777777" w:rsidR="00D23B8F" w:rsidRPr="00B514A2" w:rsidRDefault="00D23B8F" w:rsidP="00D23B8F">
            <w:pPr>
              <w:jc w:val="center"/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Pr="00B514A2">
              <w:rPr>
                <w:rFonts w:ascii="Arial" w:hAnsi="Arial" w:cs="Arial"/>
                <w:b/>
              </w:rPr>
              <w:instrText xml:space="preserve"> FORMCHECKBOX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10037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4612B9" w14:textId="77777777" w:rsidR="00D23B8F" w:rsidRPr="00B514A2" w:rsidRDefault="00D23B8F" w:rsidP="00D23B8F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  <w:sz w:val="22"/>
                <w:szCs w:val="22"/>
              </w:rPr>
              <w:t>Die Einhaltung der 4 Wochenfrist für die Genehmigung zu unserem Turnier konnte aus unten angeführten organisatorischen Gründen nicht ganz eingehalten werden.</w:t>
            </w:r>
          </w:p>
        </w:tc>
      </w:tr>
      <w:tr w:rsidR="00E47BB5" w14:paraId="1F7CE238" w14:textId="77777777">
        <w:trPr>
          <w:trHeight w:val="411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CA56A0" w14:textId="77777777" w:rsidR="00E47BB5" w:rsidRPr="00B514A2" w:rsidRDefault="00E47BB5" w:rsidP="00E47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7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9FF89" w14:textId="77777777" w:rsidR="00E47BB5" w:rsidRPr="00B514A2" w:rsidRDefault="00E47BB5" w:rsidP="00E47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4A2">
              <w:rPr>
                <w:rFonts w:ascii="Arial" w:hAnsi="Arial" w:cs="Arial"/>
                <w:b/>
                <w:sz w:val="22"/>
                <w:szCs w:val="22"/>
              </w:rPr>
              <w:t xml:space="preserve">Begründung: </w:t>
            </w: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="00B514A2"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E47BB5" w14:paraId="51F86594" w14:textId="77777777">
        <w:trPr>
          <w:trHeight w:val="412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FF41B5" w14:textId="77777777" w:rsidR="00E47BB5" w:rsidRPr="00B514A2" w:rsidRDefault="00E47BB5" w:rsidP="00E47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87B8C" w14:textId="77777777" w:rsidR="00E47BB5" w:rsidRPr="00B514A2" w:rsidRDefault="00E47BB5" w:rsidP="00E47BB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="00B514A2"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E47BB5" w14:paraId="599EB495" w14:textId="77777777">
        <w:trPr>
          <w:trHeight w:val="411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5DAFB0" w14:textId="77777777" w:rsidR="00E47BB5" w:rsidRPr="00B514A2" w:rsidRDefault="00E47BB5" w:rsidP="00E47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9D35F" w14:textId="77777777" w:rsidR="00E47BB5" w:rsidRPr="00B514A2" w:rsidRDefault="00E47BB5" w:rsidP="00E47BB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  <w:tr w:rsidR="00E47BB5" w14:paraId="618296A2" w14:textId="77777777">
        <w:trPr>
          <w:trHeight w:val="412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82A680" w14:textId="77777777" w:rsidR="00E47BB5" w:rsidRPr="00B514A2" w:rsidRDefault="00E47BB5" w:rsidP="00E47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A4556" w14:textId="77777777" w:rsidR="00E47BB5" w:rsidRPr="00B514A2" w:rsidRDefault="00E47BB5" w:rsidP="00E47BB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="00B514A2"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C85C55" w:rsidRPr="00457171" w14:paraId="39335596" w14:textId="77777777">
        <w:trPr>
          <w:trHeight w:val="2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9AD00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EC545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2D3F7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A73C8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8C3AE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7C625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974C6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1A92B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3BD45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0FA6C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3F2E6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A5087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FFEF7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54538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D26B9" w14:textId="77777777" w:rsidR="00CE0C88" w:rsidRPr="00B514A2" w:rsidRDefault="00CE0C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57171" w14:paraId="6D22CA52" w14:textId="77777777">
        <w:trPr>
          <w:trHeight w:val="579"/>
        </w:trPr>
        <w:tc>
          <w:tcPr>
            <w:tcW w:w="1072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25D3" w14:textId="77777777" w:rsidR="00457171" w:rsidRPr="00B514A2" w:rsidRDefault="00457171" w:rsidP="00457171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  <w:sz w:val="22"/>
                <w:szCs w:val="22"/>
              </w:rPr>
              <w:t xml:space="preserve">Uns ist bekannt, </w:t>
            </w:r>
            <w:proofErr w:type="spellStart"/>
            <w:r w:rsidRPr="00B514A2">
              <w:rPr>
                <w:rFonts w:ascii="Arial" w:hAnsi="Arial" w:cs="Arial"/>
                <w:b/>
                <w:sz w:val="22"/>
                <w:szCs w:val="22"/>
              </w:rPr>
              <w:t>daß</w:t>
            </w:r>
            <w:proofErr w:type="spellEnd"/>
            <w:r w:rsidRPr="00B514A2">
              <w:rPr>
                <w:rFonts w:ascii="Arial" w:hAnsi="Arial" w:cs="Arial"/>
                <w:b/>
                <w:sz w:val="22"/>
                <w:szCs w:val="22"/>
              </w:rPr>
              <w:t xml:space="preserve"> wir mit einer Genehmigungsverweigerung rechnen müssen, falls wir den Meldetermin (4 Wochen vor Turnierbeginn) nicht einhalten können.</w:t>
            </w:r>
          </w:p>
        </w:tc>
      </w:tr>
      <w:tr w:rsidR="00457171" w14:paraId="3653D356" w14:textId="77777777">
        <w:trPr>
          <w:trHeight w:val="2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88E3E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5DFD4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892CB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45A3A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62CCE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1841F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67653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6188E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8E796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943D3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BE9CA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4D933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D6C2B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B8429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A113B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57171" w14:paraId="11FAAB6A" w14:textId="77777777">
        <w:trPr>
          <w:trHeight w:val="489"/>
        </w:trPr>
        <w:tc>
          <w:tcPr>
            <w:tcW w:w="2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DF47FC" w14:textId="77777777" w:rsidR="00457171" w:rsidRPr="00B514A2" w:rsidRDefault="00457171" w:rsidP="00457171">
            <w:pPr>
              <w:jc w:val="right"/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22"/>
            <w:r w:rsidRPr="00B514A2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D95BCC" w14:textId="77777777" w:rsidR="00457171" w:rsidRPr="00B514A2" w:rsidRDefault="00457171" w:rsidP="00457171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den</w:t>
            </w:r>
          </w:p>
        </w:tc>
        <w:tc>
          <w:tcPr>
            <w:tcW w:w="2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A3855E" w14:textId="77777777" w:rsidR="00457171" w:rsidRPr="00B514A2" w:rsidRDefault="00457171" w:rsidP="00457171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="00B514A2"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401BF8" w14:textId="77777777" w:rsidR="00457171" w:rsidRPr="00B514A2" w:rsidRDefault="00457171" w:rsidP="004571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DFB78" w14:textId="77777777" w:rsidR="00457171" w:rsidRPr="00B514A2" w:rsidRDefault="00457171" w:rsidP="004571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250688" w14:textId="77777777" w:rsidR="00457171" w:rsidRPr="00B514A2" w:rsidRDefault="00457171" w:rsidP="004571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786460" w14:textId="77777777" w:rsidR="00457171" w:rsidRPr="00B514A2" w:rsidRDefault="00457171" w:rsidP="004571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AF8FF7" w14:textId="77777777" w:rsidR="00457171" w:rsidRPr="00B514A2" w:rsidRDefault="00457171" w:rsidP="004571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32CF72" w14:textId="77777777" w:rsidR="00457171" w:rsidRPr="00B514A2" w:rsidRDefault="00457171" w:rsidP="004571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4D24A6" w14:textId="77777777" w:rsidR="00457171" w:rsidRPr="00B514A2" w:rsidRDefault="00457171" w:rsidP="00457171">
            <w:pPr>
              <w:rPr>
                <w:rFonts w:ascii="Arial" w:hAnsi="Arial" w:cs="Arial"/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F83E525" w14:textId="77777777" w:rsidR="00457171" w:rsidRPr="00B514A2" w:rsidRDefault="00457171" w:rsidP="00457171">
            <w:pPr>
              <w:rPr>
                <w:rFonts w:ascii="Arial" w:hAnsi="Arial" w:cs="Arial"/>
                <w:b/>
              </w:rPr>
            </w:pPr>
          </w:p>
        </w:tc>
      </w:tr>
      <w:tr w:rsidR="00AA4A65" w14:paraId="75D05892" w14:textId="77777777">
        <w:trPr>
          <w:trHeight w:val="848"/>
        </w:trPr>
        <w:tc>
          <w:tcPr>
            <w:tcW w:w="107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8EB55B" w14:textId="77777777" w:rsidR="00AA4A65" w:rsidRPr="00B514A2" w:rsidRDefault="00AA4A65" w:rsidP="00AA4A65">
            <w:pPr>
              <w:rPr>
                <w:rFonts w:ascii="Arial" w:hAnsi="Arial" w:cs="Arial"/>
                <w:b/>
              </w:rPr>
            </w:pPr>
          </w:p>
        </w:tc>
      </w:tr>
      <w:tr w:rsidR="00AA4A65" w14:paraId="1A8D35B0" w14:textId="77777777">
        <w:trPr>
          <w:trHeight w:val="20"/>
        </w:trPr>
        <w:tc>
          <w:tcPr>
            <w:tcW w:w="1072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C430" w14:textId="77777777" w:rsidR="00AA4A65" w:rsidRPr="00B514A2" w:rsidRDefault="00AA4A6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Helvetica" w:hAnsi="Helvetica" w:cs="Helvetica"/>
                <w:b/>
                <w:sz w:val="18"/>
                <w:szCs w:val="18"/>
              </w:rPr>
              <w:t xml:space="preserve">Rechtsverbindliche </w:t>
            </w:r>
            <w:proofErr w:type="spellStart"/>
            <w:r w:rsidRPr="00B514A2">
              <w:rPr>
                <w:rFonts w:ascii="Helvetica" w:hAnsi="Helvetica" w:cs="Helvetica"/>
                <w:b/>
                <w:sz w:val="18"/>
                <w:szCs w:val="18"/>
              </w:rPr>
              <w:t>Unterschrifte</w:t>
            </w:r>
            <w:proofErr w:type="spellEnd"/>
            <w:r w:rsidRPr="00B514A2">
              <w:rPr>
                <w:rFonts w:ascii="Helvetica" w:hAnsi="Helvetica" w:cs="Helvetica"/>
                <w:b/>
                <w:sz w:val="18"/>
                <w:szCs w:val="18"/>
              </w:rPr>
              <w:t xml:space="preserve"> und Siegel des Vereins </w:t>
            </w:r>
          </w:p>
        </w:tc>
      </w:tr>
      <w:tr w:rsidR="00457171" w:rsidRPr="00AA4A65" w14:paraId="59B0ADA1" w14:textId="77777777">
        <w:trPr>
          <w:trHeight w:val="2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16905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6B49D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BD609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ED96F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839B7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AD268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6D114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FA909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47DA9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5897F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8A374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37C91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EC84D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7151A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16C34" w14:textId="77777777" w:rsidR="00457171" w:rsidRPr="00B514A2" w:rsidRDefault="004571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A4A65" w14:paraId="24D11803" w14:textId="77777777">
        <w:trPr>
          <w:trHeight w:val="403"/>
        </w:trPr>
        <w:tc>
          <w:tcPr>
            <w:tcW w:w="20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01CFCE" w14:textId="77777777" w:rsidR="00AA4A65" w:rsidRPr="00B514A2" w:rsidRDefault="00AA4A65" w:rsidP="00AA4A6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Helvetica" w:hAnsi="Helvetica" w:cs="Helvetica"/>
                <w:b/>
                <w:sz w:val="22"/>
                <w:szCs w:val="22"/>
              </w:rPr>
              <w:t>Eingangs-Datum</w:t>
            </w:r>
          </w:p>
        </w:tc>
        <w:tc>
          <w:tcPr>
            <w:tcW w:w="28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8DF544" w14:textId="77777777" w:rsidR="00AA4A65" w:rsidRPr="00B514A2" w:rsidRDefault="00AA4A65" w:rsidP="00AA4A6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="00B514A2"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70CF6" w14:textId="77777777" w:rsidR="00AA4A65" w:rsidRPr="00B514A2" w:rsidRDefault="00AA4A65">
            <w:pPr>
              <w:rPr>
                <w:rFonts w:ascii="Arial" w:hAnsi="Arial" w:cs="Arial"/>
                <w:b/>
              </w:rPr>
            </w:pPr>
          </w:p>
        </w:tc>
        <w:tc>
          <w:tcPr>
            <w:tcW w:w="5225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88942B6" w14:textId="77777777" w:rsidR="00AA4A65" w:rsidRPr="00B514A2" w:rsidRDefault="00AA4A65" w:rsidP="00AA4A65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Helvetica" w:hAnsi="Helvetica" w:cs="Helvetica"/>
                <w:b/>
                <w:sz w:val="22"/>
                <w:szCs w:val="22"/>
              </w:rPr>
              <w:t>Der Antrag wird genehmigt / nicht genehmigt</w:t>
            </w:r>
          </w:p>
        </w:tc>
      </w:tr>
      <w:tr w:rsidR="00AA4A65" w14:paraId="11D00E15" w14:textId="77777777">
        <w:trPr>
          <w:trHeight w:val="1678"/>
        </w:trPr>
        <w:tc>
          <w:tcPr>
            <w:tcW w:w="107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2E10B" w14:textId="77777777" w:rsidR="00AA4A65" w:rsidRPr="00B514A2" w:rsidRDefault="00AA4A65" w:rsidP="00AA4A65">
            <w:pPr>
              <w:rPr>
                <w:rFonts w:ascii="Arial" w:hAnsi="Arial" w:cs="Arial"/>
                <w:b/>
              </w:rPr>
            </w:pPr>
          </w:p>
        </w:tc>
      </w:tr>
      <w:tr w:rsidR="00B514A2" w14:paraId="3E7CD46E" w14:textId="77777777">
        <w:trPr>
          <w:trHeight w:val="534"/>
        </w:trPr>
        <w:tc>
          <w:tcPr>
            <w:tcW w:w="20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B9001C" w14:textId="77777777" w:rsidR="00B514A2" w:rsidRPr="00B514A2" w:rsidRDefault="00B514A2" w:rsidP="00B514A2">
            <w:pPr>
              <w:jc w:val="right"/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25"/>
            <w:r w:rsidRPr="00B514A2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6331F" w14:textId="77777777" w:rsidR="00B514A2" w:rsidRPr="00B514A2" w:rsidRDefault="00B514A2" w:rsidP="00B514A2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t>den</w:t>
            </w:r>
          </w:p>
        </w:tc>
        <w:tc>
          <w:tcPr>
            <w:tcW w:w="2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41D55" w14:textId="77777777" w:rsidR="00B514A2" w:rsidRPr="00B514A2" w:rsidRDefault="00B514A2" w:rsidP="00B514A2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B514A2">
              <w:rPr>
                <w:rFonts w:ascii="Arial" w:hAnsi="Arial" w:cs="Arial"/>
                <w:b/>
              </w:rPr>
              <w:instrText xml:space="preserve"> FORMTEXT </w:instrText>
            </w:r>
            <w:r w:rsidRPr="00B514A2">
              <w:rPr>
                <w:rFonts w:ascii="Arial" w:hAnsi="Arial" w:cs="Arial"/>
                <w:b/>
              </w:rPr>
            </w:r>
            <w:r w:rsidRPr="00B514A2">
              <w:rPr>
                <w:rFonts w:ascii="Arial" w:hAnsi="Arial" w:cs="Arial"/>
                <w:b/>
              </w:rPr>
              <w:fldChar w:fldCharType="separate"/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  <w:noProof/>
              </w:rPr>
              <w:t> </w:t>
            </w:r>
            <w:r w:rsidRPr="00B514A2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5FD06" w14:textId="77777777" w:rsidR="00B514A2" w:rsidRPr="00B514A2" w:rsidRDefault="00B514A2" w:rsidP="00B514A2">
            <w:pPr>
              <w:rPr>
                <w:rFonts w:ascii="Arial" w:hAnsi="Arial" w:cs="Arial"/>
                <w:b/>
              </w:rPr>
            </w:pPr>
          </w:p>
        </w:tc>
        <w:tc>
          <w:tcPr>
            <w:tcW w:w="540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8C364" w14:textId="77777777" w:rsidR="00B514A2" w:rsidRPr="00B514A2" w:rsidRDefault="00B514A2" w:rsidP="00B514A2">
            <w:pPr>
              <w:rPr>
                <w:rFonts w:ascii="Arial" w:hAnsi="Arial" w:cs="Arial"/>
                <w:b/>
              </w:rPr>
            </w:pPr>
          </w:p>
        </w:tc>
      </w:tr>
      <w:tr w:rsidR="00B514A2" w14:paraId="45A41E3E" w14:textId="77777777">
        <w:trPr>
          <w:trHeight w:val="2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EE589A" w14:textId="77777777" w:rsidR="00B514A2" w:rsidRPr="00B514A2" w:rsidRDefault="00B514A2">
            <w:pPr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9E137" w14:textId="77777777" w:rsidR="00B514A2" w:rsidRPr="00B514A2" w:rsidRDefault="00B514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1C994" w14:textId="77777777" w:rsidR="00B514A2" w:rsidRPr="00B514A2" w:rsidRDefault="00B514A2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F215D" w14:textId="77777777" w:rsidR="00B514A2" w:rsidRPr="00B514A2" w:rsidRDefault="00B514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FA429" w14:textId="77777777" w:rsidR="00B514A2" w:rsidRPr="00B514A2" w:rsidRDefault="00B514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9754A" w14:textId="77777777" w:rsidR="00B514A2" w:rsidRPr="00B514A2" w:rsidRDefault="00B514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55ACC" w14:textId="77777777" w:rsidR="00B514A2" w:rsidRPr="00B514A2" w:rsidRDefault="00B514A2">
            <w:pPr>
              <w:rPr>
                <w:rFonts w:ascii="Arial" w:hAnsi="Arial" w:cs="Arial"/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8FF73" w14:textId="77777777" w:rsidR="00B514A2" w:rsidRPr="00B514A2" w:rsidRDefault="00B514A2">
            <w:pPr>
              <w:rPr>
                <w:rFonts w:ascii="Arial" w:hAnsi="Arial" w:cs="Arial"/>
                <w:b/>
              </w:rPr>
            </w:pPr>
          </w:p>
        </w:tc>
        <w:tc>
          <w:tcPr>
            <w:tcW w:w="540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CD996" w14:textId="77777777" w:rsidR="00B514A2" w:rsidRPr="00B514A2" w:rsidRDefault="00B514A2">
            <w:pPr>
              <w:rPr>
                <w:rFonts w:ascii="Arial" w:hAnsi="Arial" w:cs="Arial"/>
                <w:b/>
              </w:rPr>
            </w:pPr>
            <w:r w:rsidRPr="00B514A2">
              <w:rPr>
                <w:rFonts w:ascii="Helvetica" w:hAnsi="Helvetica" w:cs="Helvetica"/>
                <w:b/>
                <w:sz w:val="22"/>
                <w:szCs w:val="22"/>
              </w:rPr>
              <w:t>Siegel/Unterschrift K J O</w:t>
            </w:r>
          </w:p>
        </w:tc>
      </w:tr>
      <w:tr w:rsidR="00AA4A65" w:rsidRPr="00B514A2" w14:paraId="6807B140" w14:textId="77777777">
        <w:trPr>
          <w:trHeight w:val="20"/>
        </w:trPr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906B1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289CB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D1441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BD7C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F68B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A0AB0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8E226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887F9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2FD3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89FB8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44F87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BC749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8FBCF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10831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43164" w14:textId="77777777" w:rsidR="00AA4A65" w:rsidRPr="00B514A2" w:rsidRDefault="00AA4A6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0A27E1FC" w14:textId="77777777" w:rsidR="00B514A2" w:rsidRDefault="00B514A2" w:rsidP="00B514A2"/>
    <w:sectPr w:rsidR="00B514A2" w:rsidSect="00035645">
      <w:pgSz w:w="11906" w:h="16838"/>
      <w:pgMar w:top="360" w:right="56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Kl9SwFn4qKkUp08fwLs1XwE3Kol8sMbkJaVl1u10ylhhLgNewpSjtHADhZQhPMcwtCx+OMjk67idf7LLy6SFw==" w:salt="CzEt6JjwX8XZzVoNcvtY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E4"/>
    <w:rsid w:val="00000BEB"/>
    <w:rsid w:val="000311EE"/>
    <w:rsid w:val="00035645"/>
    <w:rsid w:val="00040CB8"/>
    <w:rsid w:val="00050F7F"/>
    <w:rsid w:val="00060DA1"/>
    <w:rsid w:val="0009352D"/>
    <w:rsid w:val="000B6BBC"/>
    <w:rsid w:val="0011041F"/>
    <w:rsid w:val="00110DFD"/>
    <w:rsid w:val="00121135"/>
    <w:rsid w:val="00123539"/>
    <w:rsid w:val="001C5C9D"/>
    <w:rsid w:val="001D0DEB"/>
    <w:rsid w:val="00201181"/>
    <w:rsid w:val="00202EFE"/>
    <w:rsid w:val="002106FA"/>
    <w:rsid w:val="00221CF1"/>
    <w:rsid w:val="00244C0B"/>
    <w:rsid w:val="00254204"/>
    <w:rsid w:val="00267750"/>
    <w:rsid w:val="002A0162"/>
    <w:rsid w:val="002A5F51"/>
    <w:rsid w:val="002B4ED9"/>
    <w:rsid w:val="002D4A1C"/>
    <w:rsid w:val="003038EC"/>
    <w:rsid w:val="00315B1E"/>
    <w:rsid w:val="00350EE4"/>
    <w:rsid w:val="00351A56"/>
    <w:rsid w:val="00354DE0"/>
    <w:rsid w:val="00356ED9"/>
    <w:rsid w:val="00374D2A"/>
    <w:rsid w:val="00376A75"/>
    <w:rsid w:val="003A1735"/>
    <w:rsid w:val="003A1E9C"/>
    <w:rsid w:val="003A6842"/>
    <w:rsid w:val="003D6B83"/>
    <w:rsid w:val="003F383A"/>
    <w:rsid w:val="0040763F"/>
    <w:rsid w:val="004344D5"/>
    <w:rsid w:val="004370B8"/>
    <w:rsid w:val="00445483"/>
    <w:rsid w:val="00453620"/>
    <w:rsid w:val="004544B6"/>
    <w:rsid w:val="00456AA3"/>
    <w:rsid w:val="00457171"/>
    <w:rsid w:val="00464A65"/>
    <w:rsid w:val="00477275"/>
    <w:rsid w:val="00492EA2"/>
    <w:rsid w:val="004A11C8"/>
    <w:rsid w:val="004C360B"/>
    <w:rsid w:val="004E5AE7"/>
    <w:rsid w:val="004F0501"/>
    <w:rsid w:val="004F5BE3"/>
    <w:rsid w:val="005004EA"/>
    <w:rsid w:val="0050401C"/>
    <w:rsid w:val="005073C0"/>
    <w:rsid w:val="005104A0"/>
    <w:rsid w:val="005211B2"/>
    <w:rsid w:val="005235AD"/>
    <w:rsid w:val="00542B6F"/>
    <w:rsid w:val="00547F5D"/>
    <w:rsid w:val="00572EF8"/>
    <w:rsid w:val="00580AB7"/>
    <w:rsid w:val="005944B7"/>
    <w:rsid w:val="005A2E42"/>
    <w:rsid w:val="00614B0C"/>
    <w:rsid w:val="00623C50"/>
    <w:rsid w:val="00636808"/>
    <w:rsid w:val="00643996"/>
    <w:rsid w:val="006505E1"/>
    <w:rsid w:val="00670427"/>
    <w:rsid w:val="006A79CF"/>
    <w:rsid w:val="006E3F10"/>
    <w:rsid w:val="00705580"/>
    <w:rsid w:val="00714E31"/>
    <w:rsid w:val="007219C9"/>
    <w:rsid w:val="007253F8"/>
    <w:rsid w:val="0074284E"/>
    <w:rsid w:val="00750CA5"/>
    <w:rsid w:val="00762C5F"/>
    <w:rsid w:val="00786291"/>
    <w:rsid w:val="007A1A8B"/>
    <w:rsid w:val="007A6B00"/>
    <w:rsid w:val="007D1D08"/>
    <w:rsid w:val="007D2ED9"/>
    <w:rsid w:val="007E3B07"/>
    <w:rsid w:val="008364E4"/>
    <w:rsid w:val="00840FB8"/>
    <w:rsid w:val="0086644D"/>
    <w:rsid w:val="00874FF1"/>
    <w:rsid w:val="00884BE4"/>
    <w:rsid w:val="0088775A"/>
    <w:rsid w:val="008A2033"/>
    <w:rsid w:val="008B072B"/>
    <w:rsid w:val="008C7B6B"/>
    <w:rsid w:val="008F2F2B"/>
    <w:rsid w:val="008F5BBE"/>
    <w:rsid w:val="008F7DEC"/>
    <w:rsid w:val="0090363A"/>
    <w:rsid w:val="009038CF"/>
    <w:rsid w:val="00914316"/>
    <w:rsid w:val="00914BC0"/>
    <w:rsid w:val="00916F53"/>
    <w:rsid w:val="00924EE9"/>
    <w:rsid w:val="00931B99"/>
    <w:rsid w:val="009C7EE6"/>
    <w:rsid w:val="009D2C7D"/>
    <w:rsid w:val="009D67DA"/>
    <w:rsid w:val="00A02FFF"/>
    <w:rsid w:val="00A04DE6"/>
    <w:rsid w:val="00A225A6"/>
    <w:rsid w:val="00A316A0"/>
    <w:rsid w:val="00A563E8"/>
    <w:rsid w:val="00A60B1F"/>
    <w:rsid w:val="00A65620"/>
    <w:rsid w:val="00A76892"/>
    <w:rsid w:val="00A8096E"/>
    <w:rsid w:val="00A86E67"/>
    <w:rsid w:val="00A912BF"/>
    <w:rsid w:val="00AA2F3B"/>
    <w:rsid w:val="00AA4A65"/>
    <w:rsid w:val="00AD548E"/>
    <w:rsid w:val="00AE42C9"/>
    <w:rsid w:val="00AF23B4"/>
    <w:rsid w:val="00B04741"/>
    <w:rsid w:val="00B16E13"/>
    <w:rsid w:val="00B17F46"/>
    <w:rsid w:val="00B23082"/>
    <w:rsid w:val="00B237C7"/>
    <w:rsid w:val="00B44752"/>
    <w:rsid w:val="00B46453"/>
    <w:rsid w:val="00B514A2"/>
    <w:rsid w:val="00B64885"/>
    <w:rsid w:val="00B8291D"/>
    <w:rsid w:val="00B85A86"/>
    <w:rsid w:val="00BA2C57"/>
    <w:rsid w:val="00BC24CD"/>
    <w:rsid w:val="00BD2031"/>
    <w:rsid w:val="00BD42F1"/>
    <w:rsid w:val="00BE723F"/>
    <w:rsid w:val="00BF4E74"/>
    <w:rsid w:val="00BF61BE"/>
    <w:rsid w:val="00BF7CF3"/>
    <w:rsid w:val="00C055DD"/>
    <w:rsid w:val="00C20767"/>
    <w:rsid w:val="00C22A1C"/>
    <w:rsid w:val="00C22FFD"/>
    <w:rsid w:val="00C240A3"/>
    <w:rsid w:val="00C24120"/>
    <w:rsid w:val="00C3303A"/>
    <w:rsid w:val="00C34B81"/>
    <w:rsid w:val="00C42179"/>
    <w:rsid w:val="00C55594"/>
    <w:rsid w:val="00C62D80"/>
    <w:rsid w:val="00C85C55"/>
    <w:rsid w:val="00C93F8D"/>
    <w:rsid w:val="00C96442"/>
    <w:rsid w:val="00CB55CC"/>
    <w:rsid w:val="00CC1BFA"/>
    <w:rsid w:val="00CE0C88"/>
    <w:rsid w:val="00CE1F9E"/>
    <w:rsid w:val="00D23B8F"/>
    <w:rsid w:val="00D36C21"/>
    <w:rsid w:val="00D47D4A"/>
    <w:rsid w:val="00D701C5"/>
    <w:rsid w:val="00DA0D29"/>
    <w:rsid w:val="00DB6BCA"/>
    <w:rsid w:val="00DD700D"/>
    <w:rsid w:val="00DE49C4"/>
    <w:rsid w:val="00E0674F"/>
    <w:rsid w:val="00E13580"/>
    <w:rsid w:val="00E225E0"/>
    <w:rsid w:val="00E4047C"/>
    <w:rsid w:val="00E45C05"/>
    <w:rsid w:val="00E47BB5"/>
    <w:rsid w:val="00E5683A"/>
    <w:rsid w:val="00E5762A"/>
    <w:rsid w:val="00E61B70"/>
    <w:rsid w:val="00E70871"/>
    <w:rsid w:val="00E87265"/>
    <w:rsid w:val="00EA5D73"/>
    <w:rsid w:val="00EB7A3C"/>
    <w:rsid w:val="00ED16A7"/>
    <w:rsid w:val="00EE0130"/>
    <w:rsid w:val="00EE5DB1"/>
    <w:rsid w:val="00F12C5D"/>
    <w:rsid w:val="00F1322C"/>
    <w:rsid w:val="00F31D77"/>
    <w:rsid w:val="00F41448"/>
    <w:rsid w:val="00F573EF"/>
    <w:rsid w:val="00F65FFF"/>
    <w:rsid w:val="00F74FBE"/>
    <w:rsid w:val="00F91F6D"/>
    <w:rsid w:val="00FB09C5"/>
    <w:rsid w:val="00FB14FB"/>
    <w:rsid w:val="00FD289C"/>
    <w:rsid w:val="00FD30D0"/>
    <w:rsid w:val="00FE709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8E98F"/>
  <w15:chartTrackingRefBased/>
  <w15:docId w15:val="{8590D4E6-F608-462A-AC97-6343C51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E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ann\AppData\Local\Temp\Antrag_Turniergenehmigung_Junioren-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Antrag_Turniergenehmigung_Junioren-2.dot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T R AG</vt:lpstr>
    </vt:vector>
  </TitlesOfParts>
  <Company>Team TBE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T R AG</dc:title>
  <dc:subject/>
  <dc:creator>hermann</dc:creator>
  <cp:keywords/>
  <dc:description/>
  <cp:lastModifiedBy>flvw kreis höxter</cp:lastModifiedBy>
  <cp:revision>1</cp:revision>
  <dcterms:created xsi:type="dcterms:W3CDTF">2021-04-16T17:08:00Z</dcterms:created>
  <dcterms:modified xsi:type="dcterms:W3CDTF">2021-04-16T17:09:00Z</dcterms:modified>
</cp:coreProperties>
</file>