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08A7E" w14:textId="6485362F" w:rsidR="00304801" w:rsidRPr="00304801" w:rsidRDefault="00304801" w:rsidP="00AF59D5">
      <w:pPr>
        <w:pStyle w:val="Berichttext"/>
        <w:spacing w:after="0"/>
        <w:rPr>
          <w:b/>
        </w:rPr>
      </w:pPr>
      <w:r w:rsidRPr="00304801">
        <w:rPr>
          <w:b/>
        </w:rPr>
        <w:t>Deutscher Fußball-Bund e. V.</w:t>
      </w:r>
    </w:p>
    <w:p w14:paraId="6D51570B" w14:textId="753596FD" w:rsidR="00304801" w:rsidRPr="00304801" w:rsidRDefault="00304801" w:rsidP="00AF59D5">
      <w:pPr>
        <w:pStyle w:val="Berichttext"/>
        <w:spacing w:after="0"/>
      </w:pPr>
      <w:r w:rsidRPr="00304801">
        <w:t>Generalsekretariat</w:t>
      </w:r>
    </w:p>
    <w:p w14:paraId="657C8635" w14:textId="07DE632C" w:rsidR="00304801" w:rsidRPr="00304801" w:rsidRDefault="00304801" w:rsidP="00AF59D5">
      <w:pPr>
        <w:pStyle w:val="Berichttext"/>
        <w:spacing w:after="0"/>
      </w:pPr>
      <w:r w:rsidRPr="00304801">
        <w:t>Otto-Fleck-Schneise 6</w:t>
      </w:r>
    </w:p>
    <w:p w14:paraId="23EE4BCB" w14:textId="798F39D7" w:rsidR="00304801" w:rsidRDefault="00304801" w:rsidP="00AF59D5">
      <w:pPr>
        <w:pStyle w:val="Berichttext"/>
        <w:spacing w:after="0"/>
      </w:pPr>
      <w:r w:rsidRPr="00304801">
        <w:t>60528 Frankfurt am Main</w:t>
      </w:r>
    </w:p>
    <w:p w14:paraId="27D509BA" w14:textId="77777777" w:rsidR="00304801" w:rsidRDefault="00304801" w:rsidP="00AF59D5">
      <w:pPr>
        <w:pStyle w:val="Berichttext"/>
        <w:spacing w:after="0"/>
      </w:pPr>
    </w:p>
    <w:p w14:paraId="685777D5" w14:textId="77777777" w:rsidR="00304801" w:rsidRDefault="00304801" w:rsidP="00AF59D5">
      <w:pPr>
        <w:pStyle w:val="Berichttext"/>
        <w:spacing w:after="0"/>
      </w:pPr>
    </w:p>
    <w:p w14:paraId="7E9D2228" w14:textId="77777777" w:rsidR="00304801" w:rsidRDefault="00304801" w:rsidP="00AF59D5">
      <w:pPr>
        <w:pStyle w:val="Berichttext"/>
        <w:spacing w:after="0"/>
      </w:pPr>
    </w:p>
    <w:p w14:paraId="32E2F63E" w14:textId="322ABE22" w:rsidR="00304801" w:rsidRDefault="00304801" w:rsidP="00AF59D5">
      <w:pPr>
        <w:pStyle w:val="Berichttext"/>
        <w:spacing w:after="0"/>
        <w:jc w:val="right"/>
      </w:pPr>
      <w:r>
        <w:t xml:space="preserve">Datum: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480D81EA" w14:textId="77777777" w:rsidR="00304801" w:rsidRPr="00304801" w:rsidRDefault="00304801" w:rsidP="00AF59D5">
      <w:pPr>
        <w:pStyle w:val="Berichttext"/>
        <w:spacing w:after="0"/>
      </w:pPr>
    </w:p>
    <w:p w14:paraId="2FAE11D1" w14:textId="77777777" w:rsidR="00304801" w:rsidRDefault="00304801" w:rsidP="00AF59D5">
      <w:pPr>
        <w:pStyle w:val="Berichttext"/>
        <w:rPr>
          <w:b/>
        </w:rPr>
      </w:pPr>
    </w:p>
    <w:p w14:paraId="42C2199A" w14:textId="77777777" w:rsidR="00AF59D5" w:rsidRDefault="00AF59D5" w:rsidP="00AF59D5">
      <w:pPr>
        <w:pStyle w:val="Berichttext"/>
        <w:rPr>
          <w:b/>
        </w:rPr>
      </w:pPr>
    </w:p>
    <w:p w14:paraId="174AC020" w14:textId="33B7A667" w:rsidR="00AF59D5" w:rsidRPr="00AF59D5" w:rsidRDefault="00AF59D5" w:rsidP="00AF59D5">
      <w:pPr>
        <w:keepNext/>
        <w:keepLines/>
        <w:spacing w:after="180" w:line="400" w:lineRule="atLeast"/>
        <w:outlineLvl w:val="0"/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</w:pPr>
      <w:r w:rsidRPr="00AF59D5">
        <w:rPr>
          <w:rFonts w:asciiTheme="majorHAnsi" w:eastAsiaTheme="majorEastAsia" w:hAnsiTheme="majorHAnsi" w:cstheme="majorBidi"/>
          <w:b/>
          <w:bCs/>
          <w:caps/>
          <w:spacing w:val="50"/>
          <w:sz w:val="48"/>
          <w:szCs w:val="28"/>
          <w:u w:val="thick" w:color="20AE80" w:themeColor="accent1"/>
        </w:rPr>
        <w:t>Antrag auf Verleihung der DFB-Verdienstnadel</w:t>
      </w:r>
    </w:p>
    <w:p w14:paraId="0A3E8983" w14:textId="77777777" w:rsidR="00AA390E" w:rsidRDefault="00AA390E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277783B4" w14:textId="77777777" w:rsidR="00AF59D5" w:rsidRDefault="00AF59D5" w:rsidP="00304801">
      <w:pPr>
        <w:pStyle w:val="Berichttext"/>
        <w:pBdr>
          <w:bottom w:val="single" w:sz="4" w:space="1" w:color="auto"/>
        </w:pBdr>
        <w:rPr>
          <w:b/>
        </w:rPr>
      </w:pPr>
    </w:p>
    <w:p w14:paraId="58F5E69A" w14:textId="0E651EAA" w:rsidR="00F86EDC" w:rsidRPr="00AA390E" w:rsidRDefault="00ED25ED" w:rsidP="00304801">
      <w:pPr>
        <w:pStyle w:val="Berichttext"/>
        <w:pBdr>
          <w:bottom w:val="single" w:sz="4" w:space="1" w:color="auto"/>
        </w:pBdr>
        <w:rPr>
          <w:b/>
          <w:color w:val="20AE80" w:themeColor="accent1"/>
        </w:rPr>
      </w:pPr>
      <w:r w:rsidRPr="00AA390E">
        <w:rPr>
          <w:b/>
          <w:color w:val="20AE80" w:themeColor="accent1"/>
        </w:rPr>
        <w:t xml:space="preserve">Kontaktdaten </w:t>
      </w:r>
      <w:r w:rsidR="006F2A86">
        <w:rPr>
          <w:b/>
          <w:color w:val="20AE80" w:themeColor="accent1"/>
        </w:rPr>
        <w:t xml:space="preserve">des </w:t>
      </w:r>
      <w:r w:rsidR="00D13691" w:rsidRPr="00AA390E">
        <w:rPr>
          <w:b/>
          <w:color w:val="20AE80" w:themeColor="accent1"/>
        </w:rPr>
        <w:t>Antragsteller</w:t>
      </w:r>
      <w:r w:rsidR="006F2A86">
        <w:rPr>
          <w:b/>
          <w:color w:val="20AE80" w:themeColor="accent1"/>
        </w:rPr>
        <w:t>s</w:t>
      </w:r>
    </w:p>
    <w:p w14:paraId="502AAAF5" w14:textId="77777777" w:rsidR="00D13691" w:rsidRPr="00D13691" w:rsidRDefault="00D13691" w:rsidP="00D13691">
      <w:pPr>
        <w:rPr>
          <w:rFonts w:ascii="DFB Sans Ofc" w:hAnsi="DFB Sans Ofc"/>
        </w:rPr>
      </w:pPr>
    </w:p>
    <w:p w14:paraId="0FED53D2" w14:textId="1469FB71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374CBF">
        <w:rPr>
          <w:rFonts w:ascii="DFB Sans Ofc" w:hAnsi="DFB Sans Ofc"/>
          <w:b/>
          <w:sz w:val="24"/>
        </w:rPr>
        <w:t>Verband:</w:t>
      </w:r>
      <w:r w:rsidRPr="00374CBF">
        <w:rPr>
          <w:rFonts w:ascii="DFB Sans Ofc" w:hAnsi="DFB Sans Ofc"/>
          <w:b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374CBF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374CBF">
        <w:rPr>
          <w:rFonts w:ascii="DFB Sans Ofc" w:hAnsi="DFB Sans Ofc"/>
          <w:b/>
          <w:sz w:val="24"/>
        </w:rPr>
        <w:instrText xml:space="preserve"> FORMTEXT </w:instrText>
      </w:r>
      <w:r w:rsidRPr="00374CBF">
        <w:rPr>
          <w:rFonts w:ascii="DFB Sans Ofc" w:hAnsi="DFB Sans Ofc"/>
          <w:b/>
          <w:sz w:val="24"/>
        </w:rPr>
      </w:r>
      <w:r w:rsidRPr="00374CBF">
        <w:rPr>
          <w:rFonts w:ascii="DFB Sans Ofc" w:hAnsi="DFB Sans Ofc"/>
          <w:b/>
          <w:sz w:val="24"/>
        </w:rPr>
        <w:fldChar w:fldCharType="separate"/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="00B92B4E" w:rsidRPr="00374CBF">
        <w:rPr>
          <w:rFonts w:ascii="DFB Sans Ofc" w:hAnsi="DFB Sans Ofc"/>
          <w:b/>
          <w:sz w:val="24"/>
        </w:rPr>
        <w:t> </w:t>
      </w:r>
      <w:r w:rsidRPr="00374CBF">
        <w:rPr>
          <w:rFonts w:ascii="DFB Sans Ofc" w:hAnsi="DFB Sans Ofc"/>
          <w:b/>
          <w:sz w:val="24"/>
        </w:rPr>
        <w:fldChar w:fldCharType="end"/>
      </w:r>
      <w:bookmarkEnd w:id="1"/>
    </w:p>
    <w:p w14:paraId="2170AC75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A94C8D6" w14:textId="0FC98BEF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="00B92B4E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bookmarkEnd w:id="2"/>
    </w:p>
    <w:p w14:paraId="38E9ACC2" w14:textId="16A655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PLZ/Ort: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8C748FF" w14:textId="77777777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</w:p>
    <w:p w14:paraId="7CF37A44" w14:textId="1AC4343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Ansprechpartner/in: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3A67DAA" w14:textId="058E0499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lastRenderedPageBreak/>
        <w:t>Telefon: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E10888E" w14:textId="31C30BF0" w:rsidR="00D13691" w:rsidRPr="00D13691" w:rsidRDefault="00D13691" w:rsidP="008121E7">
      <w:pPr>
        <w:spacing w:line="360" w:lineRule="auto"/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t>Fax: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935A4D5" w14:textId="6A013DF1" w:rsidR="00ED25ED" w:rsidRPr="00ED25ED" w:rsidRDefault="00D13691" w:rsidP="00ED25ED">
      <w:pPr>
        <w:spacing w:line="360" w:lineRule="auto"/>
        <w:rPr>
          <w:rFonts w:ascii="DFB Sans Ofc" w:hAnsi="DFB Sans Ofc"/>
          <w:sz w:val="24"/>
        </w:rPr>
        <w:sectPr w:rsidR="00ED25ED" w:rsidRPr="00ED25ED" w:rsidSect="00D13691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2977" w:right="1134" w:bottom="1145" w:left="1134" w:header="709" w:footer="595" w:gutter="0"/>
          <w:cols w:space="708"/>
          <w:titlePg/>
          <w:docGrid w:linePitch="360"/>
        </w:sectPr>
      </w:pPr>
      <w:r w:rsidRPr="00D13691">
        <w:rPr>
          <w:rFonts w:ascii="DFB Sans Ofc" w:hAnsi="DFB Sans Ofc"/>
          <w:sz w:val="24"/>
        </w:rPr>
        <w:t>Email:</w:t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F045267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53DA143B" w14:textId="77777777" w:rsidR="00AF59D5" w:rsidRDefault="00AF59D5" w:rsidP="00BD0CA6">
      <w:pPr>
        <w:pBdr>
          <w:bottom w:val="single" w:sz="4" w:space="1" w:color="auto"/>
        </w:pBdr>
        <w:rPr>
          <w:rFonts w:ascii="DFB Sans Ofc" w:hAnsi="DFB Sans Ofc" w:cs="Arial"/>
          <w:b/>
          <w:sz w:val="14"/>
        </w:rPr>
      </w:pPr>
    </w:p>
    <w:p w14:paraId="0459AB09" w14:textId="39419E15" w:rsidR="00BD0CA6" w:rsidRPr="00BD0CA6" w:rsidRDefault="00BD0CA6" w:rsidP="00BD0CA6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BD0CA6">
        <w:rPr>
          <w:rFonts w:ascii="DFB Sans Ofc" w:hAnsi="DFB Sans Ofc"/>
          <w:b/>
          <w:color w:val="20AE80" w:themeColor="accent1"/>
          <w:sz w:val="24"/>
        </w:rPr>
        <w:t>Angaben zum Ehrungsempfänger</w:t>
      </w:r>
    </w:p>
    <w:p w14:paraId="6FCDAABC" w14:textId="77777777" w:rsidR="00BD0CA6" w:rsidRDefault="00BD0CA6" w:rsidP="00BD0CA6">
      <w:pPr>
        <w:rPr>
          <w:rFonts w:ascii="DFB Sans Ofc" w:hAnsi="DFB Sans Ofc"/>
          <w:b/>
          <w:sz w:val="24"/>
        </w:rPr>
      </w:pPr>
    </w:p>
    <w:p w14:paraId="60ECE6CC" w14:textId="2C318145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Name, Vorname: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5C606C8C" w14:textId="1FAACC52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Straße: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6FB98F8" w14:textId="022673D9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PLZ/Ort: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8E3F047" w14:textId="44E75241" w:rsidR="00D13691" w:rsidRDefault="00D13691" w:rsidP="006C4F62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Geburtsdatum: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404815A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338AFF7B" w14:textId="5E2B16B0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Anlass der Verleihung: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677E2AE" w14:textId="51D0F67D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 w:rsidRPr="0084462E">
        <w:rPr>
          <w:rFonts w:ascii="DFB Sans Ofc" w:hAnsi="DFB Sans Ofc"/>
          <w:b/>
          <w:sz w:val="24"/>
        </w:rPr>
        <w:t>Verleihungsdatum:</w:t>
      </w:r>
      <w:r w:rsidRPr="0084462E">
        <w:rPr>
          <w:rFonts w:ascii="DFB Sans Ofc" w:hAnsi="DFB Sans Ofc"/>
          <w:b/>
          <w:sz w:val="24"/>
        </w:rPr>
        <w:tab/>
      </w:r>
      <w:r w:rsidRPr="0084462E">
        <w:rPr>
          <w:rFonts w:ascii="DFB Sans Ofc" w:hAnsi="DFB Sans Ofc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4462E">
        <w:rPr>
          <w:rFonts w:ascii="DFB Sans Ofc" w:hAnsi="DFB Sans Ofc"/>
          <w:b/>
          <w:sz w:val="24"/>
        </w:rPr>
        <w:instrText xml:space="preserve"> FORMTEXT </w:instrText>
      </w:r>
      <w:r w:rsidRPr="0084462E">
        <w:rPr>
          <w:rFonts w:ascii="DFB Sans Ofc" w:hAnsi="DFB Sans Ofc"/>
          <w:b/>
          <w:sz w:val="24"/>
        </w:rPr>
      </w:r>
      <w:r w:rsidRPr="0084462E">
        <w:rPr>
          <w:rFonts w:ascii="DFB Sans Ofc" w:hAnsi="DFB Sans Ofc"/>
          <w:b/>
          <w:sz w:val="24"/>
        </w:rPr>
        <w:fldChar w:fldCharType="separate"/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noProof/>
          <w:sz w:val="24"/>
        </w:rPr>
        <w:t> </w:t>
      </w:r>
      <w:r w:rsidRPr="0084462E">
        <w:rPr>
          <w:rFonts w:ascii="DFB Sans Ofc" w:hAnsi="DFB Sans Ofc"/>
          <w:b/>
          <w:sz w:val="24"/>
        </w:rPr>
        <w:fldChar w:fldCharType="end"/>
      </w:r>
    </w:p>
    <w:p w14:paraId="656397FC" w14:textId="77777777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</w:p>
    <w:p w14:paraId="4D9E1B6D" w14:textId="68E0FBA1" w:rsidR="00D13691" w:rsidRDefault="00D13691" w:rsidP="0084462E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Verein: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6C1DB4" w14:textId="77777777" w:rsidR="00304801" w:rsidRDefault="00D13691" w:rsidP="00304801">
      <w:pPr>
        <w:spacing w:line="360" w:lineRule="auto"/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Mitglied seit: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2B4ABA53" w14:textId="77777777" w:rsidR="00ED25ED" w:rsidRDefault="00ED25ED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66CDE867" w14:textId="77777777" w:rsidR="00BD0CA6" w:rsidRDefault="00BD0CA6" w:rsidP="00AA390E">
      <w:pPr>
        <w:pBdr>
          <w:bottom w:val="single" w:sz="4" w:space="1" w:color="auto"/>
        </w:pBdr>
        <w:rPr>
          <w:rFonts w:ascii="DFB Sans Ofc" w:hAnsi="DFB Sans Ofc"/>
          <w:b/>
          <w:sz w:val="24"/>
        </w:rPr>
      </w:pPr>
    </w:p>
    <w:p w14:paraId="33254F6A" w14:textId="396469A7" w:rsidR="00AA390E" w:rsidRPr="00AA390E" w:rsidRDefault="00AA390E" w:rsidP="00AA390E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AA390E">
        <w:rPr>
          <w:rFonts w:ascii="DFB Sans Ofc" w:hAnsi="DFB Sans Ofc"/>
          <w:b/>
          <w:color w:val="20AE80" w:themeColor="accent1"/>
          <w:sz w:val="24"/>
        </w:rPr>
        <w:t>Tätigkeiten</w:t>
      </w:r>
    </w:p>
    <w:p w14:paraId="22F1740D" w14:textId="77777777" w:rsidR="00ED25ED" w:rsidRDefault="00ED25ED" w:rsidP="00D13691">
      <w:pPr>
        <w:rPr>
          <w:rFonts w:ascii="DFB Sans Ofc" w:hAnsi="DFB Sans Ofc"/>
          <w:b/>
          <w:sz w:val="24"/>
        </w:rPr>
      </w:pPr>
    </w:p>
    <w:p w14:paraId="478A6529" w14:textId="1CDAA30E" w:rsidR="00D13691" w:rsidRPr="0084462E" w:rsidRDefault="00D13691" w:rsidP="00D13691">
      <w:pPr>
        <w:rPr>
          <w:rFonts w:ascii="DFB Sans Ofc" w:hAnsi="DFB Sans Ofc"/>
          <w:b/>
          <w:sz w:val="24"/>
        </w:rPr>
      </w:pPr>
      <w:r w:rsidRPr="0084462E">
        <w:rPr>
          <w:rFonts w:ascii="DFB Sans Ofc" w:hAnsi="DFB Sans Ofc"/>
          <w:b/>
          <w:sz w:val="24"/>
        </w:rPr>
        <w:t>Aktive Laufbahn als Fußballspieler:</w:t>
      </w:r>
    </w:p>
    <w:p w14:paraId="2357BCFF" w14:textId="75EA3E8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Jugend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4D5A133C" w14:textId="69D51866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Spieler (ohne AH)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von: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  <w:r>
        <w:rPr>
          <w:rFonts w:ascii="DFB Sans Ofc" w:hAnsi="DFB Sans Ofc"/>
          <w:sz w:val="24"/>
        </w:rPr>
        <w:tab/>
        <w:t>bis:</w:t>
      </w:r>
      <w:r>
        <w:rPr>
          <w:rFonts w:ascii="DFB Sans Ofc" w:hAnsi="DFB Sans Ofc"/>
          <w:sz w:val="24"/>
        </w:rPr>
        <w:tab/>
      </w: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7072F217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3FDE014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14763CC5" w14:textId="1367ACE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Verein:</w:t>
      </w:r>
    </w:p>
    <w:p w14:paraId="2F15F81E" w14:textId="158FF895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300A3A3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D8A326F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0B61668D" w14:textId="616232BB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Kreis:</w:t>
      </w:r>
    </w:p>
    <w:p w14:paraId="39B8CD09" w14:textId="019E993B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C10F3B4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9BDBDF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32A7E506" w14:textId="20573762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Landesverband:</w:t>
      </w:r>
    </w:p>
    <w:p w14:paraId="3C69206F" w14:textId="7D7BE05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="00401E49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B17850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1F2E81CE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CF47C46" w14:textId="5A5062D1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Regionalverband:</w:t>
      </w:r>
    </w:p>
    <w:p w14:paraId="40B19084" w14:textId="7701E0C8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0F4110F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6368F15" w14:textId="77777777" w:rsidR="00ED25ED" w:rsidRDefault="00ED25ED" w:rsidP="00D13691">
      <w:pPr>
        <w:rPr>
          <w:rFonts w:ascii="DFB Sans Ofc" w:hAnsi="DFB Sans Ofc"/>
          <w:sz w:val="24"/>
        </w:rPr>
      </w:pPr>
    </w:p>
    <w:p w14:paraId="4E34B630" w14:textId="04E52FF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Tätigkeiten im DFB:</w:t>
      </w:r>
    </w:p>
    <w:p w14:paraId="1E1947C7" w14:textId="5F1C96B1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573E1CD6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1F2C36D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3CD5DCA" w14:textId="73562081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Auszeichnungen</w:t>
      </w:r>
    </w:p>
    <w:p w14:paraId="676CB6C5" w14:textId="6B2AED43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Bisherige Auszeichnungen durch den Regional- und Landesverband und Verein:</w:t>
      </w:r>
    </w:p>
    <w:p w14:paraId="0FC64E69" w14:textId="45BAD38F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noProof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8DD268A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694019FE" w14:textId="77777777" w:rsidR="009F7A97" w:rsidRDefault="009F7A97" w:rsidP="00D13691">
      <w:pPr>
        <w:rPr>
          <w:rFonts w:ascii="DFB Sans Ofc" w:hAnsi="DFB Sans Ofc"/>
          <w:sz w:val="24"/>
        </w:rPr>
      </w:pPr>
    </w:p>
    <w:p w14:paraId="4BA9A4C7" w14:textId="462343F4" w:rsidR="009F7A97" w:rsidRPr="009F7A97" w:rsidRDefault="009F7A97" w:rsidP="009F7A97">
      <w:pPr>
        <w:pBdr>
          <w:bottom w:val="single" w:sz="4" w:space="1" w:color="auto"/>
        </w:pBdr>
        <w:rPr>
          <w:rFonts w:ascii="DFB Sans Ofc" w:hAnsi="DFB Sans Ofc"/>
          <w:b/>
          <w:color w:val="20AE80" w:themeColor="accent1"/>
          <w:sz w:val="24"/>
        </w:rPr>
      </w:pPr>
      <w:r w:rsidRPr="009F7A97">
        <w:rPr>
          <w:rFonts w:ascii="DFB Sans Ofc" w:hAnsi="DFB Sans Ofc"/>
          <w:b/>
          <w:color w:val="20AE80" w:themeColor="accent1"/>
          <w:sz w:val="24"/>
        </w:rPr>
        <w:t>Begründung</w:t>
      </w:r>
    </w:p>
    <w:p w14:paraId="071C5813" w14:textId="68077750" w:rsidR="00D13691" w:rsidRPr="00D13691" w:rsidRDefault="00D13691" w:rsidP="00D13691">
      <w:pPr>
        <w:rPr>
          <w:rFonts w:ascii="DFB Sans Ofc" w:hAnsi="DFB Sans Ofc"/>
          <w:b/>
          <w:sz w:val="24"/>
        </w:rPr>
      </w:pPr>
      <w:r w:rsidRPr="00D13691">
        <w:rPr>
          <w:rFonts w:ascii="DFB Sans Ofc" w:hAnsi="DFB Sans Ofc"/>
          <w:b/>
          <w:sz w:val="24"/>
        </w:rPr>
        <w:t>Begründung des Antragstellers:</w:t>
      </w:r>
    </w:p>
    <w:p w14:paraId="2B52DE61" w14:textId="11CDF37E" w:rsidR="00D13691" w:rsidRDefault="00D13691" w:rsidP="00D13691">
      <w:pPr>
        <w:rPr>
          <w:rFonts w:ascii="DFB Sans Ofc" w:hAnsi="DFB Sans Ofc"/>
          <w:sz w:val="24"/>
        </w:rPr>
      </w:pPr>
      <w:r w:rsidRPr="00D13691">
        <w:rPr>
          <w:rFonts w:ascii="DFB Sans Ofc" w:hAnsi="DFB Sans Ofc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691">
        <w:rPr>
          <w:rFonts w:ascii="DFB Sans Ofc" w:hAnsi="DFB Sans Ofc"/>
          <w:sz w:val="24"/>
        </w:rPr>
        <w:instrText xml:space="preserve"> FORMTEXT </w:instrText>
      </w:r>
      <w:r w:rsidRPr="00D13691">
        <w:rPr>
          <w:rFonts w:ascii="DFB Sans Ofc" w:hAnsi="DFB Sans Ofc"/>
          <w:sz w:val="24"/>
        </w:rPr>
      </w:r>
      <w:r w:rsidRPr="00D13691">
        <w:rPr>
          <w:rFonts w:ascii="DFB Sans Ofc" w:hAnsi="DFB Sans Ofc"/>
          <w:sz w:val="24"/>
        </w:rPr>
        <w:fldChar w:fldCharType="separate"/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="00BD0CA6">
        <w:rPr>
          <w:rFonts w:ascii="DFB Sans Ofc" w:hAnsi="DFB Sans Ofc"/>
          <w:sz w:val="24"/>
        </w:rPr>
        <w:t> </w:t>
      </w:r>
      <w:r w:rsidRPr="00D13691">
        <w:rPr>
          <w:rFonts w:ascii="DFB Sans Ofc" w:hAnsi="DFB Sans Ofc"/>
          <w:sz w:val="24"/>
        </w:rPr>
        <w:fldChar w:fldCharType="end"/>
      </w:r>
    </w:p>
    <w:p w14:paraId="656B7F8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01793725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22453C51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5527B9E8" w14:textId="77777777" w:rsidR="00D13691" w:rsidRDefault="00D13691" w:rsidP="00D13691">
      <w:pPr>
        <w:rPr>
          <w:rFonts w:ascii="DFB Sans Ofc" w:hAnsi="DFB Sans Ofc"/>
          <w:sz w:val="24"/>
        </w:rPr>
      </w:pPr>
    </w:p>
    <w:p w14:paraId="7013CD63" w14:textId="6F8F1923" w:rsidR="00D13691" w:rsidRDefault="00D13691" w:rsidP="00D13691">
      <w:pPr>
        <w:rPr>
          <w:rFonts w:ascii="DFB Sans Ofc" w:hAnsi="DFB Sans Ofc"/>
          <w:sz w:val="24"/>
        </w:rPr>
      </w:pPr>
    </w:p>
    <w:p w14:paraId="42BB37DD" w14:textId="664630BF" w:rsid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________________________________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_______________________________</w:t>
      </w:r>
    </w:p>
    <w:p w14:paraId="31F81227" w14:textId="49D48DB2" w:rsidR="00AA390E" w:rsidRPr="00D13691" w:rsidRDefault="00D13691" w:rsidP="00D13691">
      <w:pPr>
        <w:rPr>
          <w:rFonts w:ascii="DFB Sans Ofc" w:hAnsi="DFB Sans Ofc"/>
          <w:sz w:val="24"/>
        </w:rPr>
      </w:pPr>
      <w:r>
        <w:rPr>
          <w:rFonts w:ascii="DFB Sans Ofc" w:hAnsi="DFB Sans Ofc"/>
          <w:sz w:val="24"/>
        </w:rPr>
        <w:t>Ort, Datum</w:t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</w:r>
      <w:r>
        <w:rPr>
          <w:rFonts w:ascii="DFB Sans Ofc" w:hAnsi="DFB Sans Ofc"/>
          <w:sz w:val="24"/>
        </w:rPr>
        <w:tab/>
        <w:t>Unterschrift (Antragsteller)</w:t>
      </w:r>
    </w:p>
    <w:sectPr w:rsidR="00AA390E" w:rsidRPr="00D13691" w:rsidSect="00AA390E">
      <w:pgSz w:w="11906" w:h="16838" w:code="9"/>
      <w:pgMar w:top="2977" w:right="1134" w:bottom="1145" w:left="1134" w:header="709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240D" w14:textId="77777777" w:rsidR="00FE0B0F" w:rsidRDefault="00FE0B0F" w:rsidP="00055AC0">
      <w:r>
        <w:separator/>
      </w:r>
    </w:p>
  </w:endnote>
  <w:endnote w:type="continuationSeparator" w:id="0">
    <w:p w14:paraId="54E04EB9" w14:textId="77777777" w:rsidR="00FE0B0F" w:rsidRDefault="00FE0B0F" w:rsidP="000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FB Sans Ofc">
    <w:altName w:val="Malgun Gothic"/>
    <w:charset w:val="00"/>
    <w:family w:val="swiss"/>
    <w:pitch w:val="variable"/>
    <w:sig w:usb0="00000003" w:usb1="4000204B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CE741" w14:textId="77777777" w:rsidR="00AA390E" w:rsidRDefault="00AA390E" w:rsidP="00AA390E">
    <w:pPr>
      <w:pStyle w:val="Kopfzeile"/>
      <w:pBdr>
        <w:bottom w:val="single" w:sz="4" w:space="1" w:color="auto"/>
      </w:pBdr>
      <w:jc w:val="center"/>
      <w:rPr>
        <w:rFonts w:ascii="DFB Sans Ofc" w:hAnsi="DFB Sans Ofc"/>
        <w:b/>
      </w:rPr>
    </w:pPr>
  </w:p>
  <w:p w14:paraId="37527765" w14:textId="3C05F5AF" w:rsidR="00AA390E" w:rsidRPr="00AA390E" w:rsidRDefault="00AA390E" w:rsidP="00AA390E">
    <w:pPr>
      <w:pStyle w:val="Kopfzeile"/>
      <w:pBdr>
        <w:bottom w:val="single" w:sz="4" w:space="1" w:color="auto"/>
      </w:pBdr>
      <w:jc w:val="center"/>
    </w:pPr>
    <w:r>
      <w:rPr>
        <w:noProof/>
      </w:rPr>
      <w:drawing>
        <wp:anchor distT="0" distB="0" distL="114300" distR="114300" simplePos="0" relativeHeight="251672576" behindDoc="1" locked="1" layoutInCell="1" allowOverlap="1" wp14:anchorId="35AD3552" wp14:editId="50E364ED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69185A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69185A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71BB3355" w14:textId="77777777" w:rsidR="00AA390E" w:rsidRPr="008121E7" w:rsidRDefault="00AA390E" w:rsidP="00AA390E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  <w:p w14:paraId="128C414A" w14:textId="5DEC424B" w:rsidR="00ED25ED" w:rsidRPr="00D13691" w:rsidRDefault="00ED25ED" w:rsidP="00AA390E">
    <w:pPr>
      <w:pStyle w:val="Fuzeile"/>
      <w:tabs>
        <w:tab w:val="clear" w:pos="4536"/>
        <w:tab w:val="clear" w:pos="9072"/>
        <w:tab w:val="right" w:pos="9638"/>
      </w:tabs>
      <w:rPr>
        <w:rFonts w:asciiTheme="majorHAnsi" w:hAnsiTheme="majorHAnsi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D57AD" w14:textId="18C22B1B" w:rsidR="00ED25ED" w:rsidRDefault="00ED25ED" w:rsidP="008121E7">
    <w:pPr>
      <w:pStyle w:val="Fuzeile"/>
      <w:pBdr>
        <w:bottom w:val="single" w:sz="4" w:space="1" w:color="auto"/>
      </w:pBdr>
      <w:jc w:val="center"/>
      <w:rPr>
        <w:rFonts w:ascii="DFB Sans Ofc" w:hAnsi="DFB Sans Ofc"/>
        <w:bCs/>
      </w:rPr>
    </w:pPr>
    <w:r w:rsidRPr="0084462E">
      <w:rPr>
        <w:rFonts w:ascii="DFB Sans Ofc" w:hAnsi="DFB Sans Ofc"/>
        <w:b/>
      </w:rPr>
      <w:t xml:space="preserve">Seite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PAGE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69185A">
      <w:rPr>
        <w:rFonts w:ascii="DFB Sans Ofc" w:hAnsi="DFB Sans Ofc"/>
        <w:b/>
        <w:bCs/>
        <w:noProof/>
      </w:rPr>
      <w:t>1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/>
      </w:rPr>
      <w:t xml:space="preserve"> von </w:t>
    </w:r>
    <w:r w:rsidRPr="0084462E">
      <w:rPr>
        <w:rFonts w:ascii="DFB Sans Ofc" w:hAnsi="DFB Sans Ofc"/>
        <w:b/>
        <w:bCs/>
      </w:rPr>
      <w:fldChar w:fldCharType="begin"/>
    </w:r>
    <w:r w:rsidRPr="0084462E">
      <w:rPr>
        <w:rFonts w:ascii="DFB Sans Ofc" w:hAnsi="DFB Sans Ofc"/>
        <w:b/>
        <w:bCs/>
      </w:rPr>
      <w:instrText>NUMPAGES  \* Arabic  \* MERGEFORMAT</w:instrText>
    </w:r>
    <w:r w:rsidRPr="0084462E">
      <w:rPr>
        <w:rFonts w:ascii="DFB Sans Ofc" w:hAnsi="DFB Sans Ofc"/>
        <w:b/>
        <w:bCs/>
      </w:rPr>
      <w:fldChar w:fldCharType="separate"/>
    </w:r>
    <w:r w:rsidR="0069185A">
      <w:rPr>
        <w:rFonts w:ascii="DFB Sans Ofc" w:hAnsi="DFB Sans Ofc"/>
        <w:b/>
        <w:bCs/>
        <w:noProof/>
      </w:rPr>
      <w:t>5</w:t>
    </w:r>
    <w:r w:rsidRPr="0084462E">
      <w:rPr>
        <w:rFonts w:ascii="DFB Sans Ofc" w:hAnsi="DFB Sans Ofc"/>
        <w:b/>
        <w:bCs/>
      </w:rPr>
      <w:fldChar w:fldCharType="end"/>
    </w:r>
    <w:r w:rsidRPr="0084462E">
      <w:rPr>
        <w:rFonts w:ascii="DFB Sans Ofc" w:hAnsi="DFB Sans Ofc"/>
        <w:bCs/>
      </w:rPr>
      <w:t xml:space="preserve"> zum Antrag auf Verleihung der DFB-Verdienstnadel</w:t>
    </w:r>
  </w:p>
  <w:p w14:paraId="13AC1522" w14:textId="522C65A8" w:rsidR="00ED25ED" w:rsidRPr="008121E7" w:rsidRDefault="00ED25ED" w:rsidP="008121E7">
    <w:pPr>
      <w:pStyle w:val="Fuzeile"/>
      <w:jc w:val="center"/>
      <w:rPr>
        <w:rFonts w:asciiTheme="majorHAnsi" w:hAnsiTheme="majorHAnsi"/>
        <w:sz w:val="14"/>
      </w:rPr>
    </w:pPr>
    <w:r w:rsidRPr="008121E7">
      <w:rPr>
        <w:rFonts w:asciiTheme="majorHAnsi" w:hAnsiTheme="majorHAnsi"/>
        <w:sz w:val="14"/>
      </w:rPr>
      <w:t>Hermann-Neuberger-Haus • Otto-Fleck-Schneise 6 • 60528 Frankfurt am Main • Telefon 069 6788-0 • Telefax 069 6788-281 • www.dfb.de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8789C" w14:textId="77777777" w:rsidR="00FE0B0F" w:rsidRDefault="00FE0B0F" w:rsidP="00055AC0">
      <w:r>
        <w:separator/>
      </w:r>
    </w:p>
  </w:footnote>
  <w:footnote w:type="continuationSeparator" w:id="0">
    <w:p w14:paraId="11108660" w14:textId="77777777" w:rsidR="00FE0B0F" w:rsidRDefault="00FE0B0F" w:rsidP="00055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6C1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70528" behindDoc="1" locked="1" layoutInCell="1" allowOverlap="1" wp14:anchorId="58F5E6C4" wp14:editId="58F5E6C5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6C3" w14:textId="77777777" w:rsidR="00ED25ED" w:rsidRDefault="00ED25ED">
    <w:pPr>
      <w:pStyle w:val="Kopfzeile"/>
    </w:pPr>
    <w:r>
      <w:rPr>
        <w:noProof/>
      </w:rPr>
      <w:drawing>
        <wp:anchor distT="0" distB="0" distL="114300" distR="114300" simplePos="0" relativeHeight="251661312" behindDoc="1" locked="1" layoutInCell="1" allowOverlap="1" wp14:anchorId="58F5E6C6" wp14:editId="58F5E6C7">
          <wp:simplePos x="0" y="0"/>
          <wp:positionH relativeFrom="page">
            <wp:posOffset>3287395</wp:posOffset>
          </wp:positionH>
          <wp:positionV relativeFrom="page">
            <wp:posOffset>360045</wp:posOffset>
          </wp:positionV>
          <wp:extent cx="982800" cy="1069200"/>
          <wp:effectExtent l="0" t="0" r="825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FB-Logo_positiv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800" cy="106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26BD6"/>
    <w:multiLevelType w:val="hybridMultilevel"/>
    <w:tmpl w:val="0A1056D4"/>
    <w:lvl w:ilvl="0" w:tplc="66403374">
      <w:start w:val="1"/>
      <w:numFmt w:val="bullet"/>
      <w:pStyle w:val="AufzhlungEbene2"/>
      <w:lvlText w:val=""/>
      <w:lvlJc w:val="left"/>
      <w:pPr>
        <w:ind w:left="720" w:hanging="360"/>
      </w:pPr>
      <w:rPr>
        <w:rFonts w:ascii="Wingdings 3" w:hAnsi="Wingdings 3" w:hint="default"/>
        <w:color w:val="20AE80" w:themeColor="accen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07EBD"/>
    <w:multiLevelType w:val="hybridMultilevel"/>
    <w:tmpl w:val="0ECE7898"/>
    <w:lvl w:ilvl="0" w:tplc="BFF0FA96">
      <w:start w:val="1"/>
      <w:numFmt w:val="bullet"/>
      <w:pStyle w:val="AufzhlungEbene1"/>
      <w:lvlText w:val=""/>
      <w:lvlJc w:val="left"/>
      <w:pPr>
        <w:ind w:left="720" w:hanging="360"/>
      </w:pPr>
      <w:rPr>
        <w:rFonts w:ascii="Wingdings 2" w:hAnsi="Wingdings 2" w:hint="default"/>
        <w:color w:val="20AE80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80FDE"/>
    <w:multiLevelType w:val="multilevel"/>
    <w:tmpl w:val="F6E2072E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66A"/>
    <w:rsid w:val="00055650"/>
    <w:rsid w:val="00055AC0"/>
    <w:rsid w:val="00061FB7"/>
    <w:rsid w:val="00081EFC"/>
    <w:rsid w:val="000A640B"/>
    <w:rsid w:val="000D36BA"/>
    <w:rsid w:val="000D71EA"/>
    <w:rsid w:val="000F6F78"/>
    <w:rsid w:val="00124D54"/>
    <w:rsid w:val="00165FCD"/>
    <w:rsid w:val="001732D8"/>
    <w:rsid w:val="00190B16"/>
    <w:rsid w:val="001B3980"/>
    <w:rsid w:val="00223AF5"/>
    <w:rsid w:val="00224B79"/>
    <w:rsid w:val="002317BE"/>
    <w:rsid w:val="00253948"/>
    <w:rsid w:val="002726BB"/>
    <w:rsid w:val="0029090A"/>
    <w:rsid w:val="002A1F9A"/>
    <w:rsid w:val="002D5D1F"/>
    <w:rsid w:val="002D61D0"/>
    <w:rsid w:val="00304801"/>
    <w:rsid w:val="00321308"/>
    <w:rsid w:val="00337E87"/>
    <w:rsid w:val="00347FBC"/>
    <w:rsid w:val="00362A70"/>
    <w:rsid w:val="003728E5"/>
    <w:rsid w:val="00374CBF"/>
    <w:rsid w:val="00395C8A"/>
    <w:rsid w:val="003A03B3"/>
    <w:rsid w:val="003A48F2"/>
    <w:rsid w:val="003C1CB3"/>
    <w:rsid w:val="003D13AF"/>
    <w:rsid w:val="00401E49"/>
    <w:rsid w:val="00423E37"/>
    <w:rsid w:val="004245CF"/>
    <w:rsid w:val="00424709"/>
    <w:rsid w:val="004531F6"/>
    <w:rsid w:val="00460A00"/>
    <w:rsid w:val="00464A3B"/>
    <w:rsid w:val="0047219A"/>
    <w:rsid w:val="004B1454"/>
    <w:rsid w:val="004B36CE"/>
    <w:rsid w:val="004C2DBF"/>
    <w:rsid w:val="004F08D4"/>
    <w:rsid w:val="00513B35"/>
    <w:rsid w:val="005A4832"/>
    <w:rsid w:val="005E1AE0"/>
    <w:rsid w:val="00627509"/>
    <w:rsid w:val="00632933"/>
    <w:rsid w:val="006531D3"/>
    <w:rsid w:val="00661AA5"/>
    <w:rsid w:val="00663EFB"/>
    <w:rsid w:val="00672E88"/>
    <w:rsid w:val="00685A51"/>
    <w:rsid w:val="00690041"/>
    <w:rsid w:val="0069185A"/>
    <w:rsid w:val="006B3C2C"/>
    <w:rsid w:val="006C4F62"/>
    <w:rsid w:val="006F052F"/>
    <w:rsid w:val="006F2A86"/>
    <w:rsid w:val="006F49E9"/>
    <w:rsid w:val="00713C05"/>
    <w:rsid w:val="0075737F"/>
    <w:rsid w:val="0077437B"/>
    <w:rsid w:val="00785914"/>
    <w:rsid w:val="007D189C"/>
    <w:rsid w:val="007E5FE3"/>
    <w:rsid w:val="00807954"/>
    <w:rsid w:val="008121E7"/>
    <w:rsid w:val="00835CF2"/>
    <w:rsid w:val="0084462E"/>
    <w:rsid w:val="008960B1"/>
    <w:rsid w:val="008F4768"/>
    <w:rsid w:val="0091182C"/>
    <w:rsid w:val="00924F16"/>
    <w:rsid w:val="0094350B"/>
    <w:rsid w:val="00975DC0"/>
    <w:rsid w:val="009A2C59"/>
    <w:rsid w:val="009B0931"/>
    <w:rsid w:val="009C3F4C"/>
    <w:rsid w:val="009C451B"/>
    <w:rsid w:val="009D520C"/>
    <w:rsid w:val="009F0724"/>
    <w:rsid w:val="009F3313"/>
    <w:rsid w:val="009F7A97"/>
    <w:rsid w:val="00A04015"/>
    <w:rsid w:val="00A67EFB"/>
    <w:rsid w:val="00AA390E"/>
    <w:rsid w:val="00AE7749"/>
    <w:rsid w:val="00AF59D5"/>
    <w:rsid w:val="00B17F79"/>
    <w:rsid w:val="00B80E8F"/>
    <w:rsid w:val="00B92B4E"/>
    <w:rsid w:val="00BB5CC9"/>
    <w:rsid w:val="00BD04D3"/>
    <w:rsid w:val="00BD0CA6"/>
    <w:rsid w:val="00BD2E45"/>
    <w:rsid w:val="00BE35A4"/>
    <w:rsid w:val="00C145DE"/>
    <w:rsid w:val="00C1487F"/>
    <w:rsid w:val="00C16DC2"/>
    <w:rsid w:val="00C304C8"/>
    <w:rsid w:val="00C3132B"/>
    <w:rsid w:val="00C3179C"/>
    <w:rsid w:val="00C6341E"/>
    <w:rsid w:val="00CA6115"/>
    <w:rsid w:val="00CC5447"/>
    <w:rsid w:val="00CD1F50"/>
    <w:rsid w:val="00D00825"/>
    <w:rsid w:val="00D13691"/>
    <w:rsid w:val="00D93BAB"/>
    <w:rsid w:val="00DA2953"/>
    <w:rsid w:val="00DA5C40"/>
    <w:rsid w:val="00DC1421"/>
    <w:rsid w:val="00DC766A"/>
    <w:rsid w:val="00DE12A1"/>
    <w:rsid w:val="00DF2563"/>
    <w:rsid w:val="00E17968"/>
    <w:rsid w:val="00E50245"/>
    <w:rsid w:val="00E92AA8"/>
    <w:rsid w:val="00E9311F"/>
    <w:rsid w:val="00EA330E"/>
    <w:rsid w:val="00EB2974"/>
    <w:rsid w:val="00ED25ED"/>
    <w:rsid w:val="00EF0D8B"/>
    <w:rsid w:val="00EF24CD"/>
    <w:rsid w:val="00EF66FC"/>
    <w:rsid w:val="00F71CC8"/>
    <w:rsid w:val="00F802CC"/>
    <w:rsid w:val="00F86EDC"/>
    <w:rsid w:val="00FE06CE"/>
    <w:rsid w:val="00FE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5E69A"/>
  <w15:docId w15:val="{1F9EB21A-CC05-44B0-BD35-A504039A5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4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86EDC"/>
    <w:pPr>
      <w:spacing w:after="0" w:line="240" w:lineRule="auto"/>
    </w:pPr>
    <w:rPr>
      <w:rFonts w:ascii="Helvetica" w:eastAsia="Times New Roman" w:hAnsi="Helvetic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A640B"/>
    <w:pPr>
      <w:keepNext/>
      <w:keepLines/>
      <w:spacing w:after="180" w:line="400" w:lineRule="atLeast"/>
      <w:outlineLvl w:val="0"/>
    </w:pPr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paragraph" w:styleId="berschrift2">
    <w:name w:val="heading 2"/>
    <w:basedOn w:val="Standard"/>
    <w:next w:val="Standard"/>
    <w:link w:val="berschrift2Zchn"/>
    <w:qFormat/>
    <w:rsid w:val="000A640B"/>
    <w:pPr>
      <w:keepNext/>
      <w:keepLines/>
      <w:spacing w:before="180" w:after="180"/>
      <w:contextualSpacing/>
      <w:outlineLvl w:val="1"/>
    </w:pPr>
    <w:rPr>
      <w:rFonts w:asciiTheme="majorHAnsi" w:eastAsiaTheme="majorEastAsia" w:hAnsiTheme="majorHAnsi" w:cstheme="majorBidi"/>
      <w:b/>
      <w:bCs/>
      <w:spacing w:val="30"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0A640B"/>
    <w:pPr>
      <w:keepNext/>
      <w:keepLines/>
      <w:spacing w:before="180" w:after="180"/>
      <w:outlineLvl w:val="2"/>
    </w:pPr>
    <w:rPr>
      <w:rFonts w:asciiTheme="majorHAnsi" w:eastAsiaTheme="majorEastAsia" w:hAnsiTheme="majorHAnsi" w:cstheme="majorBidi"/>
      <w:b/>
      <w:caps/>
      <w:color w:val="20AE80" w:themeColor="accent1"/>
      <w:spacing w:val="30"/>
      <w:szCs w:val="24"/>
    </w:rPr>
  </w:style>
  <w:style w:type="paragraph" w:styleId="berschrift4">
    <w:name w:val="heading 4"/>
    <w:basedOn w:val="berschrift2"/>
    <w:next w:val="Standard"/>
    <w:link w:val="berschrift4Zchn"/>
    <w:qFormat/>
    <w:rsid w:val="000D71EA"/>
    <w:pPr>
      <w:outlineLvl w:val="3"/>
    </w:pPr>
    <w:rPr>
      <w:rFonts w:asciiTheme="minorHAnsi" w:hAnsiTheme="minorHAnsi"/>
      <w:iCs/>
      <w:color w:val="20AE80" w:themeColor="accent1"/>
      <w:spacing w:val="0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F86EDC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0563F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F86EDC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10563F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F86EDC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F86EDC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F86EDC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672E8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72E8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0A640B"/>
    <w:rPr>
      <w:rFonts w:asciiTheme="majorHAnsi" w:eastAsiaTheme="majorEastAsia" w:hAnsiTheme="majorHAnsi" w:cstheme="majorBidi"/>
      <w:b/>
      <w:bCs/>
      <w:caps/>
      <w:spacing w:val="50"/>
      <w:sz w:val="32"/>
      <w:szCs w:val="28"/>
      <w:u w:val="thick" w:color="20AE80" w:themeColor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640B"/>
    <w:rPr>
      <w:rFonts w:asciiTheme="majorHAnsi" w:eastAsiaTheme="majorEastAsia" w:hAnsiTheme="majorHAnsi" w:cstheme="majorBidi"/>
      <w:b/>
      <w:bCs/>
      <w:spacing w:val="30"/>
      <w:sz w:val="18"/>
      <w:szCs w:val="26"/>
    </w:rPr>
  </w:style>
  <w:style w:type="paragraph" w:styleId="Kopfzeile">
    <w:name w:val="header"/>
    <w:basedOn w:val="Standard"/>
    <w:link w:val="KopfzeileZchn"/>
    <w:uiPriority w:val="99"/>
    <w:rsid w:val="00055A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E5FE3"/>
    <w:rPr>
      <w:sz w:val="18"/>
    </w:rPr>
  </w:style>
  <w:style w:type="paragraph" w:styleId="Fuzeile">
    <w:name w:val="footer"/>
    <w:basedOn w:val="Standard"/>
    <w:link w:val="FuzeileZchn"/>
    <w:semiHidden/>
    <w:rsid w:val="00055A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E5FE3"/>
    <w:rPr>
      <w:sz w:val="18"/>
    </w:rPr>
  </w:style>
  <w:style w:type="paragraph" w:styleId="Titel">
    <w:name w:val="Title"/>
    <w:basedOn w:val="Standard"/>
    <w:next w:val="Standard"/>
    <w:link w:val="TitelZchn"/>
    <w:uiPriority w:val="10"/>
    <w:rsid w:val="000A640B"/>
    <w:pPr>
      <w:spacing w:line="640" w:lineRule="atLeast"/>
    </w:pPr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TitelZchn">
    <w:name w:val="Titel Zchn"/>
    <w:basedOn w:val="Absatz-Standardschriftart"/>
    <w:link w:val="Titel"/>
    <w:uiPriority w:val="10"/>
    <w:rsid w:val="000A640B"/>
    <w:rPr>
      <w:rFonts w:asciiTheme="majorHAnsi" w:eastAsiaTheme="majorEastAsia" w:hAnsiTheme="majorHAnsi" w:cstheme="majorBidi"/>
      <w:b/>
      <w:caps/>
      <w:spacing w:val="90"/>
      <w:kern w:val="28"/>
      <w:sz w:val="58"/>
      <w:szCs w:val="56"/>
      <w:u w:val="thick" w:color="20AE80" w:themeColor="accent1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A640B"/>
    <w:rPr>
      <w:rFonts w:asciiTheme="majorHAnsi" w:eastAsiaTheme="majorEastAsia" w:hAnsiTheme="majorHAnsi" w:cstheme="majorBidi"/>
      <w:b/>
      <w:caps/>
      <w:color w:val="20AE80" w:themeColor="accent1"/>
      <w:spacing w:val="30"/>
      <w:sz w:val="18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0A640B"/>
    <w:pPr>
      <w:numPr>
        <w:ilvl w:val="1"/>
      </w:numPr>
      <w:spacing w:before="120" w:after="260" w:line="340" w:lineRule="atLeast"/>
      <w:contextualSpacing/>
    </w:pPr>
    <w:rPr>
      <w:rFonts w:asciiTheme="majorHAnsi" w:eastAsiaTheme="minorEastAsia" w:hAnsiTheme="majorHAnsi"/>
      <w:b/>
      <w:spacing w:val="50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A640B"/>
    <w:rPr>
      <w:rFonts w:asciiTheme="majorHAnsi" w:eastAsiaTheme="minorEastAsia" w:hAnsiTheme="majorHAnsi"/>
      <w:b/>
      <w:spacing w:val="50"/>
      <w:sz w:val="32"/>
      <w:szCs w:val="22"/>
    </w:rPr>
  </w:style>
  <w:style w:type="paragraph" w:customStyle="1" w:styleId="Bildunterschrift">
    <w:name w:val="Bildunterschrift"/>
    <w:basedOn w:val="Standard"/>
    <w:next w:val="Standard"/>
    <w:qFormat/>
    <w:rsid w:val="00C304C8"/>
    <w:pPr>
      <w:spacing w:after="80" w:line="180" w:lineRule="atLeast"/>
      <w:contextualSpacing/>
    </w:pPr>
    <w:rPr>
      <w:sz w:val="15"/>
    </w:rPr>
  </w:style>
  <w:style w:type="character" w:styleId="Fett">
    <w:name w:val="Strong"/>
    <w:basedOn w:val="Absatz-Standardschriftart"/>
    <w:uiPriority w:val="22"/>
    <w:rsid w:val="00C16DC2"/>
    <w:rPr>
      <w:b/>
      <w:bCs/>
    </w:rPr>
  </w:style>
  <w:style w:type="paragraph" w:styleId="Listenabsatz">
    <w:name w:val="List Paragraph"/>
    <w:basedOn w:val="Standard"/>
    <w:uiPriority w:val="34"/>
    <w:semiHidden/>
    <w:qFormat/>
    <w:rsid w:val="00785914"/>
    <w:pPr>
      <w:ind w:left="720"/>
      <w:contextualSpacing/>
    </w:pPr>
  </w:style>
  <w:style w:type="paragraph" w:customStyle="1" w:styleId="AufzhlungEbene1">
    <w:name w:val="Aufzählung Ebene 1"/>
    <w:basedOn w:val="Listenabsatz"/>
    <w:semiHidden/>
    <w:qFormat/>
    <w:rsid w:val="000D36BA"/>
    <w:pPr>
      <w:numPr>
        <w:numId w:val="2"/>
      </w:numPr>
      <w:spacing w:line="380" w:lineRule="atLeast"/>
      <w:ind w:left="284" w:hanging="284"/>
      <w:contextualSpacing w:val="0"/>
    </w:pPr>
  </w:style>
  <w:style w:type="paragraph" w:customStyle="1" w:styleId="AufzhlungEbene2">
    <w:name w:val="Aufzählung Ebene 2"/>
    <w:basedOn w:val="AufzhlungEbene1"/>
    <w:semiHidden/>
    <w:qFormat/>
    <w:rsid w:val="006B3C2C"/>
    <w:pPr>
      <w:numPr>
        <w:numId w:val="3"/>
      </w:numPr>
      <w:ind w:left="568" w:hanging="284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F49E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49E9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49E9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49E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49E9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49E9"/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49E9"/>
    <w:rPr>
      <w:rFonts w:ascii="Segoe UI" w:hAnsi="Segoe UI" w:cs="Segoe UI"/>
      <w:sz w:val="18"/>
      <w:szCs w:val="18"/>
    </w:rPr>
  </w:style>
  <w:style w:type="table" w:customStyle="1" w:styleId="Spieletabelle">
    <w:name w:val="Spieletabelle"/>
    <w:basedOn w:val="NormaleTabelle"/>
    <w:uiPriority w:val="99"/>
    <w:rsid w:val="004B36CE"/>
    <w:pPr>
      <w:spacing w:after="0" w:line="220" w:lineRule="exact"/>
    </w:pPr>
    <w:rPr>
      <w:sz w:val="18"/>
    </w:rPr>
    <w:tblPr>
      <w:tblBorders>
        <w:insideH w:val="single" w:sz="4" w:space="0" w:color="20AE80" w:themeColor="accent1"/>
      </w:tblBorders>
      <w:tblCellMar>
        <w:left w:w="0" w:type="dxa"/>
        <w:right w:w="0" w:type="dxa"/>
      </w:tblCellMar>
    </w:tblPr>
    <w:tcPr>
      <w:tcMar>
        <w:bottom w:w="0" w:type="dxa"/>
      </w:tcMar>
    </w:tcPr>
    <w:tblStylePr w:type="firstRow">
      <w:pPr>
        <w:wordWrap/>
      </w:pPr>
      <w:rPr>
        <w:rFonts w:asciiTheme="majorHAnsi" w:hAnsiTheme="majorHAnsi"/>
        <w:sz w:val="22"/>
      </w:rPr>
      <w:tblPr/>
      <w:tcPr>
        <w:tcMar>
          <w:top w:w="0" w:type="nil"/>
          <w:left w:w="0" w:type="nil"/>
          <w:bottom w:w="113" w:type="dxa"/>
          <w:right w:w="0" w:type="nil"/>
        </w:tcMar>
      </w:tcPr>
    </w:tblStylePr>
  </w:style>
  <w:style w:type="paragraph" w:customStyle="1" w:styleId="TabellenSubHead">
    <w:name w:val="TabellenSubHead"/>
    <w:basedOn w:val="Standard"/>
    <w:rsid w:val="0047219A"/>
    <w:rPr>
      <w:color w:val="FFFFFF" w:themeColor="background1"/>
      <w:szCs w:val="22"/>
      <w:lang w:val="en-US"/>
    </w:rPr>
  </w:style>
  <w:style w:type="paragraph" w:customStyle="1" w:styleId="TabellenStandard">
    <w:name w:val="TabellenStandard"/>
    <w:basedOn w:val="Standard"/>
    <w:qFormat/>
    <w:rsid w:val="0077437B"/>
    <w:pPr>
      <w:spacing w:line="220" w:lineRule="atLeast"/>
    </w:pPr>
    <w:rPr>
      <w:lang w:val="en-US"/>
    </w:rPr>
  </w:style>
  <w:style w:type="paragraph" w:customStyle="1" w:styleId="CoverTitel">
    <w:name w:val="Cover Titel"/>
    <w:basedOn w:val="KeinLeerraum"/>
    <w:semiHidden/>
    <w:qFormat/>
    <w:rsid w:val="00685A51"/>
    <w:pPr>
      <w:pageBreakBefore/>
      <w:spacing w:line="1040" w:lineRule="exact"/>
      <w:jc w:val="center"/>
    </w:pPr>
    <w:rPr>
      <w:rFonts w:asciiTheme="majorHAnsi" w:hAnsiTheme="majorHAnsi"/>
      <w:color w:val="FFFFFF" w:themeColor="background1"/>
      <w:sz w:val="9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D71EA"/>
    <w:rPr>
      <w:rFonts w:eastAsiaTheme="majorEastAsia" w:cstheme="majorBidi"/>
      <w:b/>
      <w:bCs/>
      <w:iCs/>
      <w:color w:val="20AE80" w:themeColor="accent1"/>
      <w:sz w:val="18"/>
      <w:szCs w:val="26"/>
    </w:rPr>
  </w:style>
  <w:style w:type="paragraph" w:customStyle="1" w:styleId="Hinweis">
    <w:name w:val="Hinweis"/>
    <w:basedOn w:val="Standard"/>
    <w:next w:val="Standard"/>
    <w:qFormat/>
    <w:rsid w:val="00BB5CC9"/>
    <w:pPr>
      <w:tabs>
        <w:tab w:val="left" w:pos="340"/>
      </w:tabs>
    </w:pPr>
    <w:rPr>
      <w:color w:val="20AE80" w:themeColor="accent1"/>
    </w:rPr>
  </w:style>
  <w:style w:type="character" w:styleId="Hervorhebung">
    <w:name w:val="Emphasis"/>
    <w:basedOn w:val="Absatz-Standardschriftart"/>
    <w:uiPriority w:val="20"/>
    <w:semiHidden/>
    <w:rsid w:val="004B1454"/>
    <w:rPr>
      <w:i/>
      <w:iCs/>
    </w:rPr>
  </w:style>
  <w:style w:type="character" w:styleId="SchwacheHervorhebung">
    <w:name w:val="Subtle Emphasis"/>
    <w:basedOn w:val="Absatz-Standardschriftart"/>
    <w:uiPriority w:val="19"/>
    <w:semiHidden/>
    <w:rsid w:val="004B1454"/>
    <w:rPr>
      <w:i/>
      <w:iCs/>
      <w:color w:val="404040" w:themeColor="text1" w:themeTint="BF"/>
    </w:rPr>
  </w:style>
  <w:style w:type="paragraph" w:customStyle="1" w:styleId="UntertitelStandard">
    <w:name w:val="Untertitel Standard"/>
    <w:basedOn w:val="Untertitel"/>
    <w:next w:val="Standard"/>
    <w:link w:val="UntertitelStandardZchn"/>
    <w:uiPriority w:val="11"/>
    <w:qFormat/>
    <w:rsid w:val="000D71EA"/>
    <w:rPr>
      <w:spacing w:val="10"/>
    </w:rPr>
  </w:style>
  <w:style w:type="character" w:customStyle="1" w:styleId="UntertitelStandardZchn">
    <w:name w:val="Untertitel Standard Zchn"/>
    <w:basedOn w:val="UntertitelZchn"/>
    <w:link w:val="UntertitelStandard"/>
    <w:uiPriority w:val="11"/>
    <w:rsid w:val="000D71EA"/>
    <w:rPr>
      <w:rFonts w:asciiTheme="majorHAnsi" w:eastAsiaTheme="minorEastAsia" w:hAnsiTheme="majorHAnsi"/>
      <w:b/>
      <w:spacing w:val="10"/>
      <w:sz w:val="32"/>
      <w:szCs w:val="22"/>
    </w:rPr>
  </w:style>
  <w:style w:type="paragraph" w:customStyle="1" w:styleId="TabellenHead">
    <w:name w:val="TabellenHead"/>
    <w:basedOn w:val="TabellenStandard"/>
    <w:qFormat/>
    <w:rsid w:val="00B17F79"/>
    <w:rPr>
      <w:rFonts w:asciiTheme="majorHAnsi" w:hAnsiTheme="majorHAnsi"/>
      <w:b/>
      <w:caps/>
      <w:spacing w:val="30"/>
    </w:rPr>
  </w:style>
  <w:style w:type="character" w:customStyle="1" w:styleId="berschrift5Zchn">
    <w:name w:val="Überschrift 5 Zchn"/>
    <w:basedOn w:val="Absatz-Standardschriftart"/>
    <w:link w:val="berschrift5"/>
    <w:semiHidden/>
    <w:rsid w:val="00F86EDC"/>
    <w:rPr>
      <w:rFonts w:asciiTheme="majorHAnsi" w:eastAsiaTheme="majorEastAsia" w:hAnsiTheme="majorHAnsi" w:cstheme="majorBidi"/>
      <w:color w:val="10563F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F86EDC"/>
    <w:rPr>
      <w:rFonts w:asciiTheme="majorHAnsi" w:eastAsiaTheme="majorEastAsia" w:hAnsiTheme="majorHAnsi" w:cstheme="majorBidi"/>
      <w:i/>
      <w:iCs/>
      <w:color w:val="10563F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F86EDC"/>
    <w:rPr>
      <w:rFonts w:asciiTheme="majorHAnsi" w:eastAsiaTheme="majorEastAsia" w:hAnsiTheme="majorHAnsi" w:cstheme="majorBidi"/>
      <w:color w:val="404040" w:themeColor="text1" w:themeTint="BF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F86EDC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paragraph" w:customStyle="1" w:styleId="Berichttext">
    <w:name w:val="Berichttext"/>
    <w:qFormat/>
    <w:rsid w:val="00F86EDC"/>
    <w:pPr>
      <w:tabs>
        <w:tab w:val="right" w:pos="9720"/>
      </w:tabs>
      <w:spacing w:after="120" w:line="240" w:lineRule="auto"/>
    </w:pPr>
    <w:rPr>
      <w:rFonts w:ascii="DFB Sans Ofc" w:eastAsia="Times New Roman" w:hAnsi="DFB Sans Ofc" w:cs="Arial"/>
      <w:sz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ims%20finest\Documents\DFB\Word%20DFB&#61480;\Word%20Vorlagen%20JURI%20umsetzen\Basisvorlage%20Word%20DFB_004_161024.dotx" TargetMode="External"/></Relationships>
</file>

<file path=word/theme/theme1.xml><?xml version="1.0" encoding="utf-8"?>
<a:theme xmlns:a="http://schemas.openxmlformats.org/drawingml/2006/main" name="Larissa">
  <a:themeElements>
    <a:clrScheme name="DFB Farben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0AE80"/>
      </a:accent1>
      <a:accent2>
        <a:srgbClr val="90D7C0"/>
      </a:accent2>
      <a:accent3>
        <a:srgbClr val="00964F"/>
      </a:accent3>
      <a:accent4>
        <a:srgbClr val="1A557B"/>
      </a:accent4>
      <a:accent5>
        <a:srgbClr val="A3C7D8"/>
      </a:accent5>
      <a:accent6>
        <a:srgbClr val="062B45"/>
      </a:accent6>
      <a:hlink>
        <a:srgbClr val="5F5F5F"/>
      </a:hlink>
      <a:folHlink>
        <a:srgbClr val="919191"/>
      </a:folHlink>
    </a:clrScheme>
    <a:fontScheme name="DFB OFC Sans">
      <a:majorFont>
        <a:latin typeface="DFB Sans Ofc"/>
        <a:ea typeface=""/>
        <a:cs typeface=""/>
      </a:majorFont>
      <a:minorFont>
        <a:latin typeface="DFB Sans Ofc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C2D3A533CAC240B01DFCCC35EBE7C6" ma:contentTypeVersion="1" ma:contentTypeDescription="Ein neues Dokument erstellen." ma:contentTypeScope="" ma:versionID="6bbab518c0afe7577ae7f498dab7d00a">
  <xsd:schema xmlns:xsd="http://www.w3.org/2001/XMLSchema" xmlns:xs="http://www.w3.org/2001/XMLSchema" xmlns:p="http://schemas.microsoft.com/office/2006/metadata/properties" xmlns:ns2="cc6ad630-00fa-475a-b2be-0a2414d3a218" targetNamespace="http://schemas.microsoft.com/office/2006/metadata/properties" ma:root="true" ma:fieldsID="f2c46a523844b81e8226750005f6e492" ns2:_="">
    <xsd:import namespace="cc6ad630-00fa-475a-b2be-0a2414d3a218"/>
    <xsd:element name="properties">
      <xsd:complexType>
        <xsd:sequence>
          <xsd:element name="documentManagement">
            <xsd:complexType>
              <xsd:all>
                <xsd:element ref="ns2:The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ad630-00fa-475a-b2be-0a2414d3a218" elementFormDefault="qualified">
    <xsd:import namespace="http://schemas.microsoft.com/office/2006/documentManagement/types"/>
    <xsd:import namespace="http://schemas.microsoft.com/office/infopath/2007/PartnerControls"/>
    <xsd:element name="Thema" ma:index="8" nillable="true" ma:displayName="Thema" ma:internalName="The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ema xmlns="cc6ad630-00fa-475a-b2be-0a2414d3a218">Notiz-Vorlage (neues DFB-CI)</Them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D28CC-12B1-4D0F-B4B0-721238B2C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6ad630-00fa-475a-b2be-0a2414d3a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5CB38A-5086-4D7D-A984-54ECBFA8892B}">
  <ds:schemaRefs>
    <ds:schemaRef ds:uri="http://schemas.microsoft.com/office/2006/metadata/properties"/>
    <ds:schemaRef ds:uri="http://schemas.microsoft.com/office/infopath/2007/PartnerControls"/>
    <ds:schemaRef ds:uri="cc6ad630-00fa-475a-b2be-0a2414d3a218"/>
  </ds:schemaRefs>
</ds:datastoreItem>
</file>

<file path=customXml/itemProps3.xml><?xml version="1.0" encoding="utf-8"?>
<ds:datastoreItem xmlns:ds="http://schemas.openxmlformats.org/officeDocument/2006/customXml" ds:itemID="{C22C9900-56EE-4ADE-B703-436C62E4DD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AC218A0-47F2-4CE8-B001-D1F6452A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Basisvorlage Word DFB_004_161024.dotx</Template>
  <TotalTime>0</TotalTime>
  <Pages>5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Basisvorlage</vt:lpstr>
    </vt:vector>
  </TitlesOfParts>
  <Company>Deutscher Fussball-Bund e. V. (DFB)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Basisvorlage</dc:title>
  <dc:creator>askims finest</dc:creator>
  <dc:description>Vorlage Word Basic – Office 2013;_x000d_
Version 004;_x000d_
2016-10-24;</dc:description>
  <cp:lastModifiedBy>flvw kreis höxter</cp:lastModifiedBy>
  <cp:revision>2</cp:revision>
  <cp:lastPrinted>2017-02-08T07:25:00Z</cp:lastPrinted>
  <dcterms:created xsi:type="dcterms:W3CDTF">2021-05-06T17:20:00Z</dcterms:created>
  <dcterms:modified xsi:type="dcterms:W3CDTF">2021-05-06T17:20:00Z</dcterms:modified>
  <cp:category>Dachmarke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stellt von">
    <vt:lpwstr>STRICHPUNKT</vt:lpwstr>
  </property>
  <property fmtid="{D5CDD505-2E9C-101B-9397-08002B2CF9AE}" pid="3" name="Erstellt am">
    <vt:lpwstr>2016-10-21</vt:lpwstr>
  </property>
  <property fmtid="{D5CDD505-2E9C-101B-9397-08002B2CF9AE}" pid="4" name="Bearbeiter">
    <vt:lpwstr>gadamovich | office implementation</vt:lpwstr>
  </property>
  <property fmtid="{D5CDD505-2E9C-101B-9397-08002B2CF9AE}" pid="5" name="Version">
    <vt:lpwstr>004</vt:lpwstr>
  </property>
  <property fmtid="{D5CDD505-2E9C-101B-9397-08002B2CF9AE}" pid="6" name="Version vom">
    <vt:lpwstr>2016-10-24</vt:lpwstr>
  </property>
  <property fmtid="{D5CDD505-2E9C-101B-9397-08002B2CF9AE}" pid="7" name="ContentTypeId">
    <vt:lpwstr>0x01010056C2D3A533CAC240B01DFCCC35EBE7C6</vt:lpwstr>
  </property>
</Properties>
</file>