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D7" w:rsidRPr="00364FA4" w:rsidRDefault="001C66D7" w:rsidP="001C66D7">
      <w:pPr>
        <w:jc w:val="center"/>
        <w:rPr>
          <w:rFonts w:ascii="Arial" w:hAnsi="Arial" w:cs="Arial"/>
          <w:b/>
          <w:sz w:val="28"/>
          <w:szCs w:val="28"/>
        </w:rPr>
      </w:pPr>
      <w:bookmarkStart w:id="0" w:name="_GoBack"/>
      <w:bookmarkEnd w:id="0"/>
      <w:r w:rsidRPr="00364FA4">
        <w:rPr>
          <w:rFonts w:ascii="Arial" w:hAnsi="Arial" w:cs="Arial"/>
          <w:b/>
          <w:sz w:val="28"/>
          <w:szCs w:val="28"/>
        </w:rPr>
        <w:t>Antrag auf Genehmigung von Werbung auf Spielkleidung</w:t>
      </w:r>
    </w:p>
    <w:p w:rsidR="001C66D7" w:rsidRDefault="001C66D7" w:rsidP="001C66D7">
      <w:pPr>
        <w:rPr>
          <w:rFonts w:ascii="Arial" w:hAnsi="Arial" w:cs="Arial"/>
        </w:rPr>
      </w:pPr>
    </w:p>
    <w:p w:rsidR="001C66D7" w:rsidRDefault="00504DBE" w:rsidP="00506DD7">
      <w:pPr>
        <w:jc w:val="center"/>
        <w:rPr>
          <w:rFonts w:ascii="Arial" w:hAnsi="Arial" w:cs="Arial"/>
        </w:rPr>
      </w:pPr>
      <w:sdt>
        <w:sdtPr>
          <w:rPr>
            <w:rFonts w:ascii="Arial" w:hAnsi="Arial" w:cs="Arial"/>
          </w:rPr>
          <w:alias w:val="Sammelantrag"/>
          <w:tag w:val="Sammelanrag"/>
          <w:id w:val="-1627612952"/>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r w:rsidR="00640407">
        <w:rPr>
          <w:rFonts w:ascii="Arial" w:hAnsi="Arial" w:cs="Arial"/>
        </w:rPr>
        <w:t xml:space="preserve"> </w:t>
      </w:r>
      <w:r w:rsidR="001C66D7">
        <w:rPr>
          <w:rFonts w:ascii="Arial" w:hAnsi="Arial" w:cs="Arial"/>
        </w:rPr>
        <w:t>Sammelantrag (Abgabe bis zum 15.09.)</w:t>
      </w:r>
      <w:r w:rsidR="00506DD7">
        <w:rPr>
          <w:rFonts w:ascii="Arial" w:hAnsi="Arial" w:cs="Arial"/>
        </w:rPr>
        <w:t xml:space="preserve"> </w:t>
      </w:r>
      <w:sdt>
        <w:sdtPr>
          <w:rPr>
            <w:rFonts w:ascii="Arial" w:hAnsi="Arial" w:cs="Arial"/>
          </w:rPr>
          <w:alias w:val="Nachmeldung"/>
          <w:tag w:val="Nachmeldung"/>
          <w:id w:val="524526641"/>
          <w14:checkbox>
            <w14:checked w14:val="0"/>
            <w14:checkedState w14:val="2612" w14:font="MS Gothic"/>
            <w14:uncheckedState w14:val="2610" w14:font="MS Gothic"/>
          </w14:checkbox>
        </w:sdtPr>
        <w:sdtEndPr/>
        <w:sdtContent>
          <w:r w:rsidR="00640407">
            <w:rPr>
              <w:rFonts w:ascii="MS Gothic" w:eastAsia="MS Gothic" w:hAnsi="MS Gothic" w:cs="Arial" w:hint="eastAsia"/>
            </w:rPr>
            <w:t>☐</w:t>
          </w:r>
        </w:sdtContent>
      </w:sdt>
      <w:r w:rsidR="001C66D7">
        <w:rPr>
          <w:rFonts w:ascii="Arial" w:hAnsi="Arial" w:cs="Arial"/>
        </w:rPr>
        <w:t xml:space="preserve"> Nachmeldung</w:t>
      </w:r>
    </w:p>
    <w:p w:rsidR="001C66D7" w:rsidRPr="00111F41" w:rsidRDefault="001C66D7" w:rsidP="001C66D7">
      <w:pPr>
        <w:rPr>
          <w:rFonts w:ascii="Arial" w:hAnsi="Arial" w:cs="Arial"/>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0508F" w:rsidRPr="00C0508F" w:rsidTr="00C0508F">
        <w:tc>
          <w:tcPr>
            <w:tcW w:w="1951" w:type="dxa"/>
          </w:tcPr>
          <w:p w:rsidR="00C0508F" w:rsidRPr="00C0508F" w:rsidRDefault="00C0508F" w:rsidP="001C66D7">
            <w:pPr>
              <w:rPr>
                <w:rFonts w:ascii="Arial" w:hAnsi="Arial" w:cs="Arial"/>
                <w:b/>
              </w:rPr>
            </w:pPr>
            <w:r w:rsidRPr="00C0508F">
              <w:rPr>
                <w:rFonts w:ascii="Arial" w:hAnsi="Arial" w:cs="Arial"/>
                <w:b/>
              </w:rPr>
              <w:t>Verein:</w:t>
            </w:r>
          </w:p>
        </w:tc>
        <w:tc>
          <w:tcPr>
            <w:tcW w:w="7655" w:type="dxa"/>
            <w:tcBorders>
              <w:bottom w:val="single" w:sz="4" w:space="0" w:color="auto"/>
            </w:tcBorders>
          </w:tcPr>
          <w:p w:rsidR="00C0508F" w:rsidRPr="00C0508F" w:rsidRDefault="00504DBE" w:rsidP="00407343">
            <w:pPr>
              <w:rPr>
                <w:rFonts w:ascii="Arial" w:hAnsi="Arial" w:cs="Arial"/>
                <w:b/>
              </w:rPr>
            </w:pPr>
            <w:sdt>
              <w:sdtPr>
                <w:rPr>
                  <w:rFonts w:ascii="Arial" w:hAnsi="Arial" w:cs="Arial"/>
                  <w:b/>
                </w:rPr>
                <w:id w:val="1175374587"/>
                <w:placeholder>
                  <w:docPart w:val="96848751BC3D442D96F75921E8E1F1D0"/>
                </w:placeholder>
                <w:showingPlcHdr/>
              </w:sdtPr>
              <w:sdtEndPr/>
              <w:sdtContent>
                <w:r w:rsidR="00407343" w:rsidRPr="00F56B9B">
                  <w:rPr>
                    <w:rStyle w:val="Platzhaltertext"/>
                    <w:rFonts w:ascii="Arial" w:hAnsi="Arial" w:cs="Arial"/>
                    <w:b/>
                  </w:rPr>
                  <w:t>Vereinsnamen bitte hier eintragen.</w:t>
                </w:r>
              </w:sdtContent>
            </w:sdt>
          </w:p>
        </w:tc>
      </w:tr>
    </w:tbl>
    <w:p w:rsidR="00111F41" w:rsidRDefault="00242FE6" w:rsidP="00242FE6">
      <w:pPr>
        <w:jc w:val="center"/>
        <w:rPr>
          <w:rFonts w:ascii="Arial" w:hAnsi="Arial" w:cs="Arial"/>
        </w:rPr>
      </w:pPr>
      <w:r>
        <w:rPr>
          <w:rFonts w:ascii="Arial" w:hAnsi="Arial" w:cs="Arial"/>
          <w:b/>
        </w:rPr>
        <w:br/>
      </w:r>
      <w:r w:rsidRPr="00242FE6">
        <w:rPr>
          <w:rFonts w:ascii="Arial" w:hAnsi="Arial" w:cs="Arial"/>
          <w:b/>
        </w:rPr>
        <w:t>Aufstellung der Werbepartner- und texte</w:t>
      </w:r>
      <w:r w:rsidR="003251D5">
        <w:rPr>
          <w:rFonts w:ascii="Arial" w:hAnsi="Arial" w:cs="Arial"/>
          <w:b/>
        </w:rPr>
        <w:br/>
      </w:r>
    </w:p>
    <w:tbl>
      <w:tblPr>
        <w:tblStyle w:val="Tabellenraster"/>
        <w:tblW w:w="15309" w:type="dxa"/>
        <w:tblInd w:w="108" w:type="dxa"/>
        <w:tblLayout w:type="fixed"/>
        <w:tblLook w:val="04A0" w:firstRow="1" w:lastRow="0" w:firstColumn="1" w:lastColumn="0" w:noHBand="0" w:noVBand="1"/>
      </w:tblPr>
      <w:tblGrid>
        <w:gridCol w:w="1560"/>
        <w:gridCol w:w="850"/>
        <w:gridCol w:w="709"/>
        <w:gridCol w:w="2126"/>
        <w:gridCol w:w="3544"/>
        <w:gridCol w:w="3685"/>
        <w:gridCol w:w="1134"/>
        <w:gridCol w:w="1701"/>
      </w:tblGrid>
      <w:tr w:rsidR="00640407" w:rsidRPr="004002E4" w:rsidTr="006D0B8A">
        <w:tc>
          <w:tcPr>
            <w:tcW w:w="15309" w:type="dxa"/>
            <w:gridSpan w:val="8"/>
            <w:tcBorders>
              <w:bottom w:val="nil"/>
            </w:tcBorders>
            <w:shd w:val="clear" w:color="auto" w:fill="D9D9D9" w:themeFill="background1" w:themeFillShade="D9"/>
          </w:tcPr>
          <w:p w:rsidR="00640407" w:rsidRPr="00303232" w:rsidRDefault="00640407" w:rsidP="00A26FA4">
            <w:pPr>
              <w:spacing w:line="360" w:lineRule="auto"/>
              <w:jc w:val="center"/>
              <w:rPr>
                <w:rFonts w:ascii="Arial" w:hAnsi="Arial" w:cs="Arial"/>
                <w:b/>
                <w:sz w:val="20"/>
                <w:szCs w:val="20"/>
              </w:rPr>
            </w:pPr>
            <w:r w:rsidRPr="00640407">
              <w:rPr>
                <w:rFonts w:ascii="Arial" w:hAnsi="Arial" w:cs="Arial"/>
                <w:b/>
              </w:rPr>
              <w:t>Herren / Alte Herren / Frauen</w:t>
            </w:r>
          </w:p>
        </w:tc>
      </w:tr>
      <w:tr w:rsidR="00247FFB" w:rsidRPr="004002E4" w:rsidTr="00640407">
        <w:trPr>
          <w:trHeight w:val="345"/>
        </w:trPr>
        <w:tc>
          <w:tcPr>
            <w:tcW w:w="1560" w:type="dxa"/>
            <w:tcBorders>
              <w:top w:val="nil"/>
              <w:bottom w:val="single" w:sz="4" w:space="0" w:color="auto"/>
            </w:tcBorders>
            <w:shd w:val="clear" w:color="auto" w:fill="D9D9D9" w:themeFill="background1" w:themeFillShade="D9"/>
          </w:tcPr>
          <w:p w:rsidR="000A7560" w:rsidRPr="004002E4" w:rsidRDefault="000A7560" w:rsidP="00C0508F">
            <w:pPr>
              <w:spacing w:line="360" w:lineRule="auto"/>
              <w:rPr>
                <w:rFonts w:ascii="Arial" w:hAnsi="Arial" w:cs="Arial"/>
                <w:b/>
                <w:sz w:val="20"/>
                <w:szCs w:val="20"/>
              </w:rPr>
            </w:pPr>
            <w:r w:rsidRPr="004002E4">
              <w:rPr>
                <w:rFonts w:ascii="Arial" w:hAnsi="Arial" w:cs="Arial"/>
                <w:b/>
                <w:sz w:val="20"/>
                <w:szCs w:val="20"/>
              </w:rPr>
              <w:t>Mannschaft</w:t>
            </w:r>
          </w:p>
        </w:tc>
        <w:tc>
          <w:tcPr>
            <w:tcW w:w="1559" w:type="dxa"/>
            <w:gridSpan w:val="2"/>
            <w:tcBorders>
              <w:top w:val="nil"/>
              <w:bottom w:val="single" w:sz="4" w:space="0" w:color="auto"/>
            </w:tcBorders>
            <w:shd w:val="clear" w:color="auto" w:fill="D9D9D9" w:themeFill="background1" w:themeFillShade="D9"/>
          </w:tcPr>
          <w:p w:rsidR="000A7560" w:rsidRPr="004002E4" w:rsidRDefault="000A7560" w:rsidP="00C0508F">
            <w:pPr>
              <w:spacing w:line="360" w:lineRule="auto"/>
              <w:rPr>
                <w:rFonts w:ascii="Arial" w:hAnsi="Arial" w:cs="Arial"/>
                <w:b/>
                <w:sz w:val="20"/>
                <w:szCs w:val="20"/>
              </w:rPr>
            </w:pPr>
            <w:r w:rsidRPr="004002E4">
              <w:rPr>
                <w:rFonts w:ascii="Arial" w:hAnsi="Arial" w:cs="Arial"/>
                <w:b/>
                <w:sz w:val="20"/>
                <w:szCs w:val="20"/>
              </w:rPr>
              <w:t>Mann.-Nr.</w:t>
            </w:r>
          </w:p>
        </w:tc>
        <w:tc>
          <w:tcPr>
            <w:tcW w:w="2126" w:type="dxa"/>
            <w:tcBorders>
              <w:top w:val="nil"/>
              <w:bottom w:val="single" w:sz="4" w:space="0" w:color="auto"/>
            </w:tcBorders>
            <w:shd w:val="clear" w:color="auto" w:fill="D9D9D9" w:themeFill="background1" w:themeFillShade="D9"/>
          </w:tcPr>
          <w:p w:rsidR="000A7560" w:rsidRPr="004002E4" w:rsidRDefault="000A7560" w:rsidP="00C0508F">
            <w:pPr>
              <w:spacing w:line="360" w:lineRule="auto"/>
              <w:rPr>
                <w:rFonts w:ascii="Arial" w:hAnsi="Arial" w:cs="Arial"/>
                <w:b/>
                <w:sz w:val="20"/>
                <w:szCs w:val="20"/>
              </w:rPr>
            </w:pPr>
            <w:r w:rsidRPr="004002E4">
              <w:rPr>
                <w:rFonts w:ascii="Arial" w:hAnsi="Arial" w:cs="Arial"/>
                <w:b/>
                <w:sz w:val="20"/>
                <w:szCs w:val="20"/>
              </w:rPr>
              <w:t>Liga</w:t>
            </w:r>
          </w:p>
        </w:tc>
        <w:tc>
          <w:tcPr>
            <w:tcW w:w="3544" w:type="dxa"/>
            <w:tcBorders>
              <w:top w:val="nil"/>
              <w:bottom w:val="single" w:sz="4" w:space="0" w:color="auto"/>
            </w:tcBorders>
            <w:shd w:val="clear" w:color="auto" w:fill="D9D9D9" w:themeFill="background1" w:themeFillShade="D9"/>
          </w:tcPr>
          <w:p w:rsidR="000A7560" w:rsidRPr="004002E4" w:rsidRDefault="000A7560" w:rsidP="00C0508F">
            <w:pPr>
              <w:spacing w:line="360" w:lineRule="auto"/>
              <w:rPr>
                <w:rFonts w:ascii="Arial" w:hAnsi="Arial" w:cs="Arial"/>
                <w:b/>
                <w:sz w:val="20"/>
                <w:szCs w:val="20"/>
              </w:rPr>
            </w:pPr>
            <w:r w:rsidRPr="004002E4">
              <w:rPr>
                <w:rFonts w:ascii="Arial" w:hAnsi="Arial" w:cs="Arial"/>
                <w:b/>
                <w:sz w:val="20"/>
                <w:szCs w:val="20"/>
              </w:rPr>
              <w:t>Werbepartner</w:t>
            </w:r>
          </w:p>
        </w:tc>
        <w:tc>
          <w:tcPr>
            <w:tcW w:w="3685" w:type="dxa"/>
            <w:tcBorders>
              <w:top w:val="nil"/>
              <w:bottom w:val="single" w:sz="4" w:space="0" w:color="auto"/>
            </w:tcBorders>
            <w:shd w:val="clear" w:color="auto" w:fill="D9D9D9" w:themeFill="background1" w:themeFillShade="D9"/>
          </w:tcPr>
          <w:p w:rsidR="000A7560" w:rsidRPr="00303232" w:rsidRDefault="000A7560" w:rsidP="00C0508F">
            <w:pPr>
              <w:spacing w:line="360" w:lineRule="auto"/>
              <w:rPr>
                <w:rFonts w:ascii="Arial" w:hAnsi="Arial" w:cs="Arial"/>
                <w:b/>
                <w:sz w:val="20"/>
                <w:szCs w:val="20"/>
              </w:rPr>
            </w:pPr>
            <w:r w:rsidRPr="00303232">
              <w:rPr>
                <w:rFonts w:ascii="Arial" w:hAnsi="Arial" w:cs="Arial"/>
                <w:b/>
                <w:sz w:val="20"/>
                <w:szCs w:val="20"/>
              </w:rPr>
              <w:t>Werbetext</w:t>
            </w:r>
          </w:p>
        </w:tc>
        <w:tc>
          <w:tcPr>
            <w:tcW w:w="1134" w:type="dxa"/>
            <w:tcBorders>
              <w:top w:val="nil"/>
              <w:bottom w:val="single" w:sz="4" w:space="0" w:color="auto"/>
            </w:tcBorders>
            <w:shd w:val="clear" w:color="auto" w:fill="D9D9D9" w:themeFill="background1" w:themeFillShade="D9"/>
          </w:tcPr>
          <w:p w:rsidR="000A7560" w:rsidRPr="00303232" w:rsidRDefault="000A7560" w:rsidP="00C0508F">
            <w:pPr>
              <w:spacing w:line="360" w:lineRule="auto"/>
              <w:rPr>
                <w:rFonts w:ascii="Arial" w:hAnsi="Arial" w:cs="Arial"/>
                <w:b/>
                <w:sz w:val="20"/>
                <w:szCs w:val="20"/>
              </w:rPr>
            </w:pPr>
            <w:r>
              <w:rPr>
                <w:rFonts w:ascii="Arial" w:hAnsi="Arial" w:cs="Arial"/>
                <w:b/>
                <w:sz w:val="20"/>
                <w:szCs w:val="20"/>
              </w:rPr>
              <w:t>Fehlan</w:t>
            </w:r>
            <w:r w:rsidR="00640407">
              <w:rPr>
                <w:rFonts w:ascii="Arial" w:hAnsi="Arial" w:cs="Arial"/>
                <w:b/>
                <w:sz w:val="20"/>
                <w:szCs w:val="20"/>
              </w:rPr>
              <w:t>-</w:t>
            </w:r>
            <w:r>
              <w:rPr>
                <w:rFonts w:ascii="Arial" w:hAnsi="Arial" w:cs="Arial"/>
                <w:b/>
                <w:sz w:val="20"/>
                <w:szCs w:val="20"/>
              </w:rPr>
              <w:t xml:space="preserve">zeige = </w:t>
            </w:r>
            <w:r w:rsidR="00336B87">
              <w:rPr>
                <w:rFonts w:ascii="Arial" w:hAnsi="Arial" w:cs="Arial"/>
                <w:b/>
                <w:sz w:val="20"/>
                <w:szCs w:val="20"/>
              </w:rPr>
              <w:t>x</w:t>
            </w:r>
          </w:p>
        </w:tc>
        <w:tc>
          <w:tcPr>
            <w:tcW w:w="1701" w:type="dxa"/>
            <w:tcBorders>
              <w:top w:val="nil"/>
              <w:bottom w:val="single" w:sz="4" w:space="0" w:color="auto"/>
            </w:tcBorders>
            <w:shd w:val="clear" w:color="auto" w:fill="D9D9D9" w:themeFill="background1" w:themeFillShade="D9"/>
          </w:tcPr>
          <w:p w:rsidR="000A7560" w:rsidRPr="00303232" w:rsidRDefault="000A7560" w:rsidP="00336B87">
            <w:pPr>
              <w:spacing w:line="360" w:lineRule="auto"/>
              <w:rPr>
                <w:rFonts w:ascii="Arial" w:hAnsi="Arial" w:cs="Arial"/>
                <w:b/>
                <w:sz w:val="20"/>
                <w:szCs w:val="20"/>
              </w:rPr>
            </w:pPr>
            <w:r>
              <w:rPr>
                <w:rFonts w:ascii="Arial" w:hAnsi="Arial" w:cs="Arial"/>
                <w:b/>
                <w:sz w:val="20"/>
                <w:szCs w:val="20"/>
              </w:rPr>
              <w:t>Verlängerungs</w:t>
            </w:r>
            <w:r w:rsidR="00247FFB">
              <w:rPr>
                <w:rFonts w:ascii="Arial" w:hAnsi="Arial" w:cs="Arial"/>
                <w:b/>
                <w:sz w:val="20"/>
                <w:szCs w:val="20"/>
              </w:rPr>
              <w:t>-a</w:t>
            </w:r>
            <w:r>
              <w:rPr>
                <w:rFonts w:ascii="Arial" w:hAnsi="Arial" w:cs="Arial"/>
                <w:b/>
                <w:sz w:val="20"/>
                <w:szCs w:val="20"/>
              </w:rPr>
              <w:t xml:space="preserve">ntrag = </w:t>
            </w:r>
            <w:r w:rsidR="00336B87">
              <w:rPr>
                <w:rFonts w:ascii="Arial" w:hAnsi="Arial" w:cs="Arial"/>
                <w:b/>
                <w:sz w:val="20"/>
                <w:szCs w:val="20"/>
              </w:rPr>
              <w:t>x</w:t>
            </w:r>
          </w:p>
        </w:tc>
      </w:tr>
      <w:tr w:rsidR="00803DBB" w:rsidRPr="004002E4" w:rsidTr="00640407">
        <w:trPr>
          <w:trHeight w:val="345"/>
        </w:trPr>
        <w:sdt>
          <w:sdtPr>
            <w:rPr>
              <w:rStyle w:val="Formatvorlage2"/>
              <w:rFonts w:ascii="Arial" w:hAnsi="Arial" w:cs="Arial"/>
              <w:sz w:val="20"/>
              <w:szCs w:val="20"/>
            </w:rPr>
            <w:alias w:val="Mannschaftsart"/>
            <w:tag w:val="Mannschaft"/>
            <w:id w:val="-1438211299"/>
            <w:placeholder>
              <w:docPart w:val="41FE65D42EA24B45A27C4F8510078785"/>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53916042"/>
            <w:placeholder>
              <w:docPart w:val="873EFF7A7CFA4C58BFB281015EC92519"/>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660504129"/>
            <w:placeholder>
              <w:docPart w:val="F5EDA2AEEEF74CFC82D14EDCA7AD0533"/>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15494286"/>
              <w:placeholder>
                <w:docPart w:val="EC3C3E602F1549F19E92E0EE36C16003"/>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26218729"/>
              <w:placeholder>
                <w:docPart w:val="42396CD87C3B472AB50E5432D3E232EA"/>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593441680"/>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302929761"/>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415787565"/>
            <w:placeholder>
              <w:docPart w:val="2408D5D0402D4A39AE1C43D995A955AE"/>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64127851"/>
            <w:placeholder>
              <w:docPart w:val="562326AAA875474A9AB41D4A38A0CFCF"/>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90154499"/>
            <w:placeholder>
              <w:docPart w:val="622C4762CFD04D0F9039899204E14ACF"/>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123450688"/>
              <w:placeholder>
                <w:docPart w:val="A3378201F3AA44A4BB2BB6F2B0264F89"/>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57796396"/>
              <w:placeholder>
                <w:docPart w:val="D8E8E2D8734548E38873624731210D3C"/>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52259841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847825947"/>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519471538"/>
            <w:placeholder>
              <w:docPart w:val="F3F6B7380E064563BBC2594117E609AA"/>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07948215"/>
            <w:placeholder>
              <w:docPart w:val="9FDD50ACCF0C4132A1683C294935825F"/>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79819626"/>
            <w:placeholder>
              <w:docPart w:val="092D4AEC61504815B189DB4E00586395"/>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9119188"/>
              <w:placeholder>
                <w:docPart w:val="FD498C0641E64A02903AB263409BFE39"/>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14965048"/>
              <w:placeholder>
                <w:docPart w:val="591AEE81709348D1A6A42EB75E7C1C8E"/>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52902973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795709487"/>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737243856"/>
            <w:placeholder>
              <w:docPart w:val="AB833409D0D94D0AABAD934B210E7655"/>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967891372"/>
            <w:placeholder>
              <w:docPart w:val="33E95402BDE44C55BFF5DC9951A53641"/>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658042641"/>
            <w:placeholder>
              <w:docPart w:val="63C8BCE01C584C89BDA51B7E0CC43C4E"/>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82992143"/>
              <w:placeholder>
                <w:docPart w:val="0F4FE977181440548EC283460741182A"/>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99622074"/>
              <w:placeholder>
                <w:docPart w:val="B8E27EE3672E4550A480B2B8F280E71F"/>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3597983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058018097"/>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1288319811"/>
            <w:placeholder>
              <w:docPart w:val="0241DB31BABE43D5BE61DEBAC8AB4063"/>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592378291"/>
            <w:placeholder>
              <w:docPart w:val="DAE00409181D4EC5811D5D70685CC9D1"/>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01480116"/>
            <w:placeholder>
              <w:docPart w:val="CE4C91470E2D42D584CCC21DABA82884"/>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41639763"/>
              <w:placeholder>
                <w:docPart w:val="ECC5F87EFB2043289F8A7924C4AF4E00"/>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75962105"/>
              <w:placeholder>
                <w:docPart w:val="7CAAA4BCAE14499993B46C40D33E7312"/>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9214595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92725353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967167856"/>
            <w:placeholder>
              <w:docPart w:val="808EF6BDACF9428D81A8661802F137BE"/>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84144883"/>
            <w:placeholder>
              <w:docPart w:val="0CD6F02B39AD4682839BB5AD0666F4EF"/>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057240287"/>
            <w:placeholder>
              <w:docPart w:val="570557EE6F814DFEB0CF4F917D1A5981"/>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69699073"/>
              <w:placeholder>
                <w:docPart w:val="EAE5B85771034A2DAB1910485EA063BF"/>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88013619"/>
              <w:placeholder>
                <w:docPart w:val="6F6787EFA7024A878EA6F95473624FA2"/>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062684816"/>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2030181286"/>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312919067"/>
            <w:placeholder>
              <w:docPart w:val="5CD37526B0704FF6834CDC0C5EC0F3C5"/>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78062768"/>
            <w:placeholder>
              <w:docPart w:val="EEC0B02CA63147CCBB1FF56DA0C854BE"/>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910048118"/>
            <w:placeholder>
              <w:docPart w:val="0666DF9FD4734F639C8FB18645E3C0FC"/>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95795057"/>
              <w:placeholder>
                <w:docPart w:val="50FD21AAA53A497EAB1F3D7E367A6F76"/>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70919473"/>
              <w:placeholder>
                <w:docPart w:val="A546DAD0B60940509CD610C14ADB8962"/>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80498807"/>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36394824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595599863"/>
            <w:placeholder>
              <w:docPart w:val="BAD95194379E4D5B82C392E6C7389C1E"/>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34509042"/>
            <w:placeholder>
              <w:docPart w:val="04F530E702CE4977A120839BDF6B117A"/>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730065634"/>
            <w:placeholder>
              <w:docPart w:val="088259983CEF494D9858A6031D767231"/>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44829291"/>
              <w:placeholder>
                <w:docPart w:val="0CAA29E7AEC14718BD8E1CEDB14F2CA4"/>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30860673"/>
              <w:placeholder>
                <w:docPart w:val="52AC9313D4F14966B6F8B2CA8675EA00"/>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96084851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40900005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1165667807"/>
            <w:placeholder>
              <w:docPart w:val="4A88CC6D567C445BAA804F6D143AFA86"/>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6491022"/>
            <w:placeholder>
              <w:docPart w:val="ACC9C2E6F3EE462AA023C02193735621"/>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01853264"/>
            <w:placeholder>
              <w:docPart w:val="A10EADAA573E4D9096570C6B3684F628"/>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96201916"/>
              <w:placeholder>
                <w:docPart w:val="BCFFDB39D92444E5A8C131885CC43D10"/>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75823183"/>
              <w:placeholder>
                <w:docPart w:val="5E54C01CF1604343A05CBE7FF303D162"/>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535616460"/>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834500729"/>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2065359183"/>
            <w:placeholder>
              <w:docPart w:val="11ADD0B7E3274B73A6DC5BB08EA07BE3"/>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90172896"/>
            <w:placeholder>
              <w:docPart w:val="F16848454AD447B5BFCDD6DED909000D"/>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698043292"/>
            <w:placeholder>
              <w:docPart w:val="90327B8505014842AC84856CA600E58C"/>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68910798"/>
              <w:placeholder>
                <w:docPart w:val="C01367D7C0F346D3A5CF5C7C3DBE4939"/>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92193993"/>
              <w:placeholder>
                <w:docPart w:val="B499C20E8DF44FEEBFDCB789E878018F"/>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493188557"/>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431812343"/>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1183353702"/>
            <w:placeholder>
              <w:docPart w:val="29E723609F5C413D85EC56AFF62C337C"/>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26319248"/>
            <w:placeholder>
              <w:docPart w:val="D52A3BC6B8B44DD0AC58B3E9B2BF1784"/>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0075097"/>
            <w:placeholder>
              <w:docPart w:val="7FB9D363282A4B5AA20E14876242F21F"/>
            </w:placeholder>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1229732"/>
              <w:placeholder>
                <w:docPart w:val="AFDCDD4E9AA34508A69EA2C244788DB3"/>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53134927"/>
              <w:placeholder>
                <w:docPart w:val="0A06EE71D6F741C9B203EBF923EE0157"/>
              </w:placeholder>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337889049"/>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2530422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FB3D6B">
        <w:trPr>
          <w:trHeight w:val="345"/>
        </w:trPr>
        <w:sdt>
          <w:sdtPr>
            <w:rPr>
              <w:rStyle w:val="Formatvorlage2"/>
              <w:rFonts w:ascii="Arial" w:hAnsi="Arial" w:cs="Arial"/>
              <w:sz w:val="20"/>
              <w:szCs w:val="20"/>
            </w:rPr>
            <w:alias w:val="Mannschaftsart"/>
            <w:tag w:val="Mannschaft"/>
            <w:id w:val="-1221676471"/>
            <w:placeholder>
              <w:docPart w:val="906DBD8473394B05AA3CFBB10BC60ABF"/>
            </w:placeholder>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89824165"/>
            <w:placeholder>
              <w:docPart w:val="2A894A551249445A8F91A9DAF5E52C06"/>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832755736"/>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93546248"/>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50738071"/>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724355861"/>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596605899"/>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FB3D6B">
        <w:trPr>
          <w:trHeight w:val="345"/>
        </w:trPr>
        <w:sdt>
          <w:sdtPr>
            <w:rPr>
              <w:rStyle w:val="Formatvorlage2"/>
              <w:rFonts w:ascii="Arial" w:hAnsi="Arial" w:cs="Arial"/>
              <w:sz w:val="20"/>
              <w:szCs w:val="20"/>
            </w:rPr>
            <w:alias w:val="Mannschaftsart"/>
            <w:tag w:val="Mannschaft"/>
            <w:id w:val="895781135"/>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80738507"/>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605077249"/>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30519284"/>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440954755"/>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785955316"/>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564925923"/>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FB3D6B">
        <w:trPr>
          <w:trHeight w:val="345"/>
        </w:trPr>
        <w:sdt>
          <w:sdtPr>
            <w:rPr>
              <w:rStyle w:val="Formatvorlage2"/>
              <w:rFonts w:ascii="Arial" w:hAnsi="Arial" w:cs="Arial"/>
              <w:sz w:val="20"/>
              <w:szCs w:val="20"/>
            </w:rPr>
            <w:alias w:val="Mannschaftsart"/>
            <w:tag w:val="Mannschaft"/>
            <w:id w:val="1822308621"/>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72277767"/>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875590733"/>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28701737"/>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29596084"/>
              <w:showingPlcHdr/>
            </w:sdtPr>
            <w:sdtEndPr>
              <w:rPr>
                <w:rStyle w:val="Formatvorlage2"/>
              </w:rPr>
            </w:sdtEndPr>
            <w:sdtContent>
              <w:p w:rsidR="00803DBB" w:rsidRPr="00F56B9B" w:rsidRDefault="00803DBB" w:rsidP="00FB3D6B">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204416871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962250298"/>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2097626540"/>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31648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10048956"/>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6964164"/>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56396586"/>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207006379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421183334"/>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803DBB" w:rsidRPr="004002E4" w:rsidTr="00640407">
        <w:trPr>
          <w:trHeight w:val="345"/>
        </w:trPr>
        <w:sdt>
          <w:sdtPr>
            <w:rPr>
              <w:rStyle w:val="Formatvorlage2"/>
              <w:rFonts w:ascii="Arial" w:hAnsi="Arial" w:cs="Arial"/>
              <w:sz w:val="20"/>
              <w:szCs w:val="20"/>
            </w:rPr>
            <w:alias w:val="Mannschaftsart"/>
            <w:tag w:val="Mannschaft"/>
            <w:id w:val="990912949"/>
            <w:dropDownList>
              <w:listItem w:displayText="hier klicken" w:value="hier klicken"/>
              <w:listItem w:displayText="Herren" w:value="Herren"/>
              <w:listItem w:displayText="Alt-Herren" w:value="Alt-Herren"/>
              <w:listItem w:displayText="Frauen" w:value="Frauen"/>
            </w:dropDownList>
          </w:sdtPr>
          <w:sdtEndPr>
            <w:rPr>
              <w:rStyle w:val="Formatvorlage2"/>
            </w:rPr>
          </w:sdtEndPr>
          <w:sdtContent>
            <w:tc>
              <w:tcPr>
                <w:tcW w:w="1560"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6018907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EndPr>
            <w:rPr>
              <w:rStyle w:val="Formatvorlage2"/>
            </w:rPr>
          </w:sdtEndPr>
          <w:sdtContent>
            <w:tc>
              <w:tcPr>
                <w:tcW w:w="1559" w:type="dxa"/>
                <w:gridSpan w:val="2"/>
                <w:tcBorders>
                  <w:top w:val="single" w:sz="4" w:space="0" w:color="auto"/>
                  <w:bottom w:val="single" w:sz="4" w:space="0" w:color="auto"/>
                </w:tcBorders>
                <w:shd w:val="clear" w:color="auto" w:fill="auto"/>
                <w:vAlign w:val="center"/>
              </w:tcPr>
              <w:p w:rsidR="00803DBB" w:rsidRPr="00C74973" w:rsidRDefault="00803DBB" w:rsidP="000A7560">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83729270"/>
            <w:dropDownList>
              <w:listItem w:displayText="hier klicken" w:value="hier klicken"/>
              <w:listItem w:displayText="Regionalliga" w:value="Regionalliga"/>
              <w:listItem w:displayText="Oberliga Westfalen" w:value="Oberliga Westfalen"/>
              <w:listItem w:displayText="Westfalenliga" w:value="Westfalenliga"/>
              <w:listItem w:displayText="Landesliga" w:value="Landesliga"/>
              <w:listItem w:displayText="Bezirksliga" w:value="Bezirksliga"/>
              <w:listItem w:displayText="Kreisliga" w:value="Kreisliga"/>
            </w:dropDownList>
          </w:sdtPr>
          <w:sdtEndPr>
            <w:rPr>
              <w:rStyle w:val="Formatvorlage2"/>
            </w:rPr>
          </w:sdtEndPr>
          <w:sdtContent>
            <w:tc>
              <w:tcPr>
                <w:tcW w:w="2126" w:type="dxa"/>
                <w:tcBorders>
                  <w:top w:val="single" w:sz="4" w:space="0" w:color="auto"/>
                  <w:bottom w:val="single" w:sz="4" w:space="0" w:color="auto"/>
                </w:tcBorders>
                <w:shd w:val="clear" w:color="auto" w:fill="auto"/>
                <w:vAlign w:val="center"/>
              </w:tcPr>
              <w:p w:rsidR="00803DBB" w:rsidRPr="00C74973" w:rsidRDefault="00803DBB" w:rsidP="00FB3D6B">
                <w:pPr>
                  <w:spacing w:line="360" w:lineRule="auto"/>
                  <w:jc w:val="center"/>
                  <w:rPr>
                    <w:rFonts w:ascii="Arial" w:hAnsi="Arial" w:cs="Arial"/>
                    <w:b/>
                    <w:sz w:val="20"/>
                    <w:szCs w:val="20"/>
                  </w:rPr>
                </w:pPr>
                <w:r>
                  <w:rPr>
                    <w:rStyle w:val="Formatvorlage2"/>
                    <w:rFonts w:ascii="Arial" w:hAnsi="Arial" w:cs="Arial"/>
                    <w:sz w:val="20"/>
                    <w:szCs w:val="20"/>
                  </w:rPr>
                  <w:t>hier klicken</w:t>
                </w:r>
              </w:p>
            </w:tc>
          </w:sdtContent>
        </w:sdt>
        <w:tc>
          <w:tcPr>
            <w:tcW w:w="3544"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13122460"/>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3685"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51830875"/>
              <w:showingPlcHdr/>
            </w:sdtPr>
            <w:sdtEndPr>
              <w:rPr>
                <w:rStyle w:val="Formatvorlage2"/>
              </w:rPr>
            </w:sdtEndPr>
            <w:sdtContent>
              <w:p w:rsidR="00803DBB" w:rsidRPr="00F56B9B" w:rsidRDefault="00803DBB" w:rsidP="000A7560">
                <w:pPr>
                  <w:spacing w:line="360" w:lineRule="auto"/>
                  <w:jc w:val="center"/>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34" w:type="dxa"/>
            <w:tcBorders>
              <w:top w:val="single" w:sz="4" w:space="0" w:color="auto"/>
              <w:bottom w:val="single" w:sz="4" w:space="0" w:color="auto"/>
            </w:tcBorders>
            <w:vAlign w:val="center"/>
          </w:tcPr>
          <w:p w:rsidR="00803DBB" w:rsidRDefault="00504DBE" w:rsidP="000A7560">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708724325"/>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c>
          <w:tcPr>
            <w:tcW w:w="1701" w:type="dxa"/>
            <w:tcBorders>
              <w:top w:val="single" w:sz="4" w:space="0" w:color="auto"/>
              <w:bottom w:val="single" w:sz="4" w:space="0" w:color="auto"/>
            </w:tcBorders>
            <w:vAlign w:val="center"/>
          </w:tcPr>
          <w:p w:rsidR="00803DBB" w:rsidRDefault="00504DBE" w:rsidP="00FB3D6B">
            <w:pPr>
              <w:spacing w:line="360" w:lineRule="auto"/>
              <w:jc w:val="center"/>
              <w:rPr>
                <w:rStyle w:val="Formatvorlage2"/>
                <w:rFonts w:ascii="Arial" w:hAnsi="Arial" w:cs="Arial"/>
                <w:sz w:val="20"/>
                <w:szCs w:val="20"/>
              </w:rPr>
            </w:pPr>
            <w:sdt>
              <w:sdtPr>
                <w:rPr>
                  <w:rFonts w:ascii="Arial" w:hAnsi="Arial" w:cs="Arial"/>
                  <w:shd w:val="pct12" w:color="auto" w:fill="auto"/>
                </w:rPr>
                <w:alias w:val="Fehlanzeige"/>
                <w:tag w:val="Fehlanzeige"/>
                <w:id w:val="-1114904986"/>
                <w14:checkbox>
                  <w14:checked w14:val="0"/>
                  <w14:checkedState w14:val="2612" w14:font="MS Gothic"/>
                  <w14:uncheckedState w14:val="2610" w14:font="MS Gothic"/>
                </w14:checkbox>
              </w:sdtPr>
              <w:sdtEndPr/>
              <w:sdtContent>
                <w:r w:rsidR="00803DBB">
                  <w:rPr>
                    <w:rFonts w:ascii="MS Gothic" w:eastAsia="MS Gothic" w:hAnsi="MS Gothic" w:cs="Arial" w:hint="eastAsia"/>
                  </w:rPr>
                  <w:t>☐</w:t>
                </w:r>
              </w:sdtContent>
            </w:sdt>
          </w:p>
        </w:tc>
      </w:tr>
      <w:tr w:rsidR="00640407" w:rsidRPr="00C0508F" w:rsidTr="00640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gridSpan w:val="2"/>
            <w:tcBorders>
              <w:top w:val="single" w:sz="4" w:space="0" w:color="auto"/>
            </w:tcBorders>
          </w:tcPr>
          <w:p w:rsidR="00640407" w:rsidRDefault="00640407" w:rsidP="009C2541">
            <w:pPr>
              <w:ind w:left="-108"/>
              <w:rPr>
                <w:rFonts w:ascii="Arial" w:hAnsi="Arial" w:cs="Arial"/>
                <w:b/>
              </w:rPr>
            </w:pPr>
          </w:p>
        </w:tc>
        <w:tc>
          <w:tcPr>
            <w:tcW w:w="10064" w:type="dxa"/>
            <w:gridSpan w:val="4"/>
            <w:tcBorders>
              <w:top w:val="single" w:sz="4" w:space="0" w:color="auto"/>
            </w:tcBorders>
          </w:tcPr>
          <w:p w:rsidR="00640407" w:rsidRDefault="00640407" w:rsidP="00206437">
            <w:pPr>
              <w:rPr>
                <w:rFonts w:ascii="Arial" w:hAnsi="Arial" w:cs="Arial"/>
                <w:b/>
              </w:rPr>
            </w:pPr>
          </w:p>
        </w:tc>
        <w:tc>
          <w:tcPr>
            <w:tcW w:w="1134" w:type="dxa"/>
            <w:tcBorders>
              <w:top w:val="single" w:sz="4" w:space="0" w:color="auto"/>
            </w:tcBorders>
          </w:tcPr>
          <w:p w:rsidR="00640407" w:rsidRDefault="00640407" w:rsidP="00206437">
            <w:pPr>
              <w:rPr>
                <w:rFonts w:ascii="Arial" w:hAnsi="Arial" w:cs="Arial"/>
                <w:b/>
              </w:rPr>
            </w:pPr>
          </w:p>
        </w:tc>
        <w:tc>
          <w:tcPr>
            <w:tcW w:w="1701" w:type="dxa"/>
            <w:tcBorders>
              <w:top w:val="single" w:sz="4" w:space="0" w:color="auto"/>
            </w:tcBorders>
          </w:tcPr>
          <w:p w:rsidR="00640407" w:rsidRDefault="00640407" w:rsidP="00206437">
            <w:pPr>
              <w:rPr>
                <w:rFonts w:ascii="Arial" w:hAnsi="Arial" w:cs="Arial"/>
                <w:b/>
              </w:rPr>
            </w:pPr>
          </w:p>
        </w:tc>
      </w:tr>
      <w:tr w:rsidR="00640407" w:rsidRPr="00C0508F" w:rsidTr="00640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gridSpan w:val="2"/>
          </w:tcPr>
          <w:p w:rsidR="00640407" w:rsidRPr="00C0508F" w:rsidRDefault="00640407" w:rsidP="000A7560">
            <w:pPr>
              <w:spacing w:line="360" w:lineRule="auto"/>
              <w:ind w:left="-108"/>
              <w:rPr>
                <w:rFonts w:ascii="Arial" w:hAnsi="Arial" w:cs="Arial"/>
                <w:b/>
              </w:rPr>
            </w:pPr>
            <w:r>
              <w:rPr>
                <w:rFonts w:ascii="Arial" w:hAnsi="Arial" w:cs="Arial"/>
                <w:b/>
              </w:rPr>
              <w:t>Ansprechpartner</w:t>
            </w:r>
            <w:r w:rsidRPr="00C0508F">
              <w:rPr>
                <w:rFonts w:ascii="Arial" w:hAnsi="Arial" w:cs="Arial"/>
                <w:b/>
              </w:rPr>
              <w:t>:</w:t>
            </w:r>
          </w:p>
        </w:tc>
        <w:tc>
          <w:tcPr>
            <w:tcW w:w="10064" w:type="dxa"/>
            <w:gridSpan w:val="4"/>
            <w:tcBorders>
              <w:bottom w:val="single" w:sz="4" w:space="0" w:color="auto"/>
            </w:tcBorders>
          </w:tcPr>
          <w:p w:rsidR="00640407" w:rsidRPr="00C0508F" w:rsidRDefault="00504DBE" w:rsidP="000A7560">
            <w:pPr>
              <w:spacing w:line="360" w:lineRule="auto"/>
              <w:rPr>
                <w:rFonts w:ascii="Arial" w:hAnsi="Arial" w:cs="Arial"/>
                <w:b/>
              </w:rPr>
            </w:pPr>
            <w:sdt>
              <w:sdtPr>
                <w:rPr>
                  <w:rFonts w:ascii="Arial" w:hAnsi="Arial" w:cs="Arial"/>
                  <w:b/>
                </w:rPr>
                <w:alias w:val="Name, Telefon"/>
                <w:tag w:val="Name, Telefon"/>
                <w:id w:val="1076623624"/>
              </w:sdtPr>
              <w:sdtEndPr/>
              <w:sdtContent>
                <w:r w:rsidR="00640407" w:rsidRPr="00206437">
                  <w:rPr>
                    <w:rStyle w:val="Platzhaltertext"/>
                  </w:rPr>
                  <w:t>Name, Telefon</w:t>
                </w:r>
              </w:sdtContent>
            </w:sdt>
          </w:p>
        </w:tc>
        <w:tc>
          <w:tcPr>
            <w:tcW w:w="1134" w:type="dxa"/>
            <w:tcBorders>
              <w:bottom w:val="single" w:sz="4" w:space="0" w:color="auto"/>
            </w:tcBorders>
          </w:tcPr>
          <w:p w:rsidR="00640407" w:rsidRDefault="00640407" w:rsidP="000A7560">
            <w:pPr>
              <w:spacing w:line="360" w:lineRule="auto"/>
              <w:rPr>
                <w:rFonts w:ascii="Arial" w:hAnsi="Arial" w:cs="Arial"/>
                <w:b/>
              </w:rPr>
            </w:pPr>
          </w:p>
        </w:tc>
        <w:tc>
          <w:tcPr>
            <w:tcW w:w="1701" w:type="dxa"/>
            <w:tcBorders>
              <w:bottom w:val="single" w:sz="4" w:space="0" w:color="auto"/>
            </w:tcBorders>
          </w:tcPr>
          <w:p w:rsidR="00640407" w:rsidRDefault="00640407" w:rsidP="000A7560">
            <w:pPr>
              <w:spacing w:line="360" w:lineRule="auto"/>
              <w:rPr>
                <w:rFonts w:ascii="Arial" w:hAnsi="Arial" w:cs="Arial"/>
                <w:b/>
              </w:rPr>
            </w:pPr>
          </w:p>
        </w:tc>
      </w:tr>
    </w:tbl>
    <w:p w:rsidR="00506DD7" w:rsidRPr="000D6E70" w:rsidRDefault="00C0508F" w:rsidP="000A7560">
      <w:pPr>
        <w:spacing w:line="360" w:lineRule="auto"/>
        <w:rPr>
          <w:rFonts w:ascii="Arial" w:hAnsi="Arial" w:cs="Arial"/>
          <w:sz w:val="20"/>
          <w:szCs w:val="20"/>
        </w:rPr>
      </w:pPr>
      <w:r w:rsidRPr="000D6E70">
        <w:rPr>
          <w:rFonts w:ascii="Arial" w:hAnsi="Arial" w:cs="Arial"/>
          <w:sz w:val="20"/>
          <w:szCs w:val="20"/>
        </w:rPr>
        <w:t xml:space="preserve">Durch die Abgabe dieses Antrags bestätigt der Verein, dass die Trikotwerbung den Durchführungsbestimmungen für die Genehmigung von Werbung auf der Spielkleidung des DFB und FLVW entspricht. Der Antrag ist ohne Unterschrift </w:t>
      </w:r>
      <w:r w:rsidR="00B7663A">
        <w:rPr>
          <w:rFonts w:ascii="Arial" w:hAnsi="Arial" w:cs="Arial"/>
          <w:sz w:val="20"/>
          <w:szCs w:val="20"/>
        </w:rPr>
        <w:t>gültig und kann über da</w:t>
      </w:r>
      <w:r w:rsidR="000D6E70" w:rsidRPr="000D6E70">
        <w:rPr>
          <w:rFonts w:ascii="Arial" w:hAnsi="Arial" w:cs="Arial"/>
          <w:sz w:val="20"/>
          <w:szCs w:val="20"/>
        </w:rPr>
        <w:t>s E-Postfach beim zuständigen Kreisvorstand/Kreisjugendausschuss eingereicht werden.</w:t>
      </w:r>
      <w:r w:rsidR="003251D5" w:rsidRPr="000D6E70">
        <w:rPr>
          <w:rFonts w:ascii="Arial" w:hAnsi="Arial" w:cs="Arial"/>
          <w:sz w:val="20"/>
          <w:szCs w:val="20"/>
        </w:rPr>
        <w:t xml:space="preserve"> </w:t>
      </w:r>
    </w:p>
    <w:sectPr w:rsidR="00506DD7" w:rsidRPr="000D6E70" w:rsidSect="00A26FA4">
      <w:headerReference w:type="default" r:id="rId8"/>
      <w:footerReference w:type="default" r:id="rId9"/>
      <w:pgSz w:w="16838" w:h="11906" w:orient="landscape" w:code="9"/>
      <w:pgMar w:top="851" w:right="851" w:bottom="680" w:left="851"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BE" w:rsidRDefault="00504DBE">
      <w:r>
        <w:separator/>
      </w:r>
    </w:p>
  </w:endnote>
  <w:endnote w:type="continuationSeparator" w:id="0">
    <w:p w:rsidR="00504DBE" w:rsidRDefault="0050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D5" w:rsidRDefault="003251D5" w:rsidP="003251D5">
    <w:pPr>
      <w:pStyle w:val="Fuzeile"/>
      <w:jc w:val="right"/>
    </w:pPr>
    <w:r>
      <w:t>[</w:t>
    </w:r>
    <w:r>
      <w:fldChar w:fldCharType="begin"/>
    </w:r>
    <w:r>
      <w:instrText>PAGE   \* MERGEFORMAT</w:instrText>
    </w:r>
    <w:r>
      <w:fldChar w:fldCharType="separate"/>
    </w:r>
    <w:r w:rsidR="00B57B72">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BE" w:rsidRDefault="00504DBE">
      <w:r>
        <w:separator/>
      </w:r>
    </w:p>
  </w:footnote>
  <w:footnote w:type="continuationSeparator" w:id="0">
    <w:p w:rsidR="00504DBE" w:rsidRDefault="0050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BB" w:rsidRDefault="006E52A0">
    <w:pPr>
      <w:pStyle w:val="Kopfzeile"/>
      <w:jc w:val="center"/>
    </w:pPr>
    <w:r>
      <w:rPr>
        <w:noProof/>
      </w:rPr>
      <w:drawing>
        <wp:inline distT="0" distB="0" distL="0" distR="0" wp14:anchorId="432ACB9C" wp14:editId="5BD1FEE8">
          <wp:extent cx="1466850" cy="728297"/>
          <wp:effectExtent l="0" t="0" r="0" b="0"/>
          <wp:docPr id="1" name="Bild 1" descr="FLVW-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VW-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734" cy="7302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BKu/GVqt2AK3U9jrVt0YZOhqPE=" w:salt="sLKot9RiT72KTDpbJpYT7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D7"/>
    <w:rsid w:val="00050DB3"/>
    <w:rsid w:val="000A7560"/>
    <w:rsid w:val="000D6E70"/>
    <w:rsid w:val="00111F41"/>
    <w:rsid w:val="001166BD"/>
    <w:rsid w:val="001479F6"/>
    <w:rsid w:val="001C0A85"/>
    <w:rsid w:val="001C66D7"/>
    <w:rsid w:val="00206437"/>
    <w:rsid w:val="00242FE6"/>
    <w:rsid w:val="0024367C"/>
    <w:rsid w:val="00247FFB"/>
    <w:rsid w:val="002C2E71"/>
    <w:rsid w:val="00303232"/>
    <w:rsid w:val="003251D5"/>
    <w:rsid w:val="00336B87"/>
    <w:rsid w:val="00364FA4"/>
    <w:rsid w:val="00374195"/>
    <w:rsid w:val="003C4AB5"/>
    <w:rsid w:val="004002E4"/>
    <w:rsid w:val="00402434"/>
    <w:rsid w:val="00407343"/>
    <w:rsid w:val="00504DBE"/>
    <w:rsid w:val="00506DD7"/>
    <w:rsid w:val="00513804"/>
    <w:rsid w:val="005219BF"/>
    <w:rsid w:val="005A37BF"/>
    <w:rsid w:val="005A7B09"/>
    <w:rsid w:val="00640407"/>
    <w:rsid w:val="006E52A0"/>
    <w:rsid w:val="007B64F7"/>
    <w:rsid w:val="007F3918"/>
    <w:rsid w:val="00803DBB"/>
    <w:rsid w:val="00894C39"/>
    <w:rsid w:val="008B05E2"/>
    <w:rsid w:val="008C12EA"/>
    <w:rsid w:val="009C2541"/>
    <w:rsid w:val="009D296D"/>
    <w:rsid w:val="009D49BB"/>
    <w:rsid w:val="00A26FA4"/>
    <w:rsid w:val="00AE0CD6"/>
    <w:rsid w:val="00B22865"/>
    <w:rsid w:val="00B4177F"/>
    <w:rsid w:val="00B57B72"/>
    <w:rsid w:val="00B7663A"/>
    <w:rsid w:val="00BC172C"/>
    <w:rsid w:val="00C0508F"/>
    <w:rsid w:val="00C74973"/>
    <w:rsid w:val="00C8535B"/>
    <w:rsid w:val="00D370FB"/>
    <w:rsid w:val="00D47C9D"/>
    <w:rsid w:val="00D53B9F"/>
    <w:rsid w:val="00D762C4"/>
    <w:rsid w:val="00DA670A"/>
    <w:rsid w:val="00E17F34"/>
    <w:rsid w:val="00E50431"/>
    <w:rsid w:val="00F56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Word\Vorlagen\Kurzmitteilung%20FLV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48751BC3D442D96F75921E8E1F1D0"/>
        <w:category>
          <w:name w:val="Allgemein"/>
          <w:gallery w:val="placeholder"/>
        </w:category>
        <w:types>
          <w:type w:val="bbPlcHdr"/>
        </w:types>
        <w:behaviors>
          <w:behavior w:val="content"/>
        </w:behaviors>
        <w:guid w:val="{DCD31C71-8BE8-419C-B52B-B54B9D4A05FB}"/>
      </w:docPartPr>
      <w:docPartBody>
        <w:p w:rsidR="001E66C5" w:rsidRDefault="003D50D3" w:rsidP="003D50D3">
          <w:pPr>
            <w:pStyle w:val="96848751BC3D442D96F75921E8E1F1D04"/>
          </w:pPr>
          <w:r w:rsidRPr="00F56B9B">
            <w:rPr>
              <w:rStyle w:val="Platzhaltertext"/>
              <w:rFonts w:ascii="Arial" w:hAnsi="Arial" w:cs="Arial"/>
              <w:b/>
            </w:rPr>
            <w:t>Vereinsnamen bitte hier eintragen.</w:t>
          </w:r>
        </w:p>
      </w:docPartBody>
    </w:docPart>
    <w:docPart>
      <w:docPartPr>
        <w:name w:val="41FE65D42EA24B45A27C4F8510078785"/>
        <w:category>
          <w:name w:val="Allgemein"/>
          <w:gallery w:val="placeholder"/>
        </w:category>
        <w:types>
          <w:type w:val="bbPlcHdr"/>
        </w:types>
        <w:behaviors>
          <w:behavior w:val="content"/>
        </w:behaviors>
        <w:guid w:val="{801B8715-AA4A-40E9-87AC-687EEE39E579}"/>
      </w:docPartPr>
      <w:docPartBody>
        <w:p w:rsidR="00CF514A" w:rsidRDefault="00602E32" w:rsidP="00602E32">
          <w:pPr>
            <w:pStyle w:val="41FE65D42EA24B45A27C4F8510078785"/>
          </w:pPr>
          <w:r w:rsidRPr="00D9762B">
            <w:rPr>
              <w:rStyle w:val="Platzhaltertext"/>
            </w:rPr>
            <w:t>Wählen Sie ein Element aus.</w:t>
          </w:r>
        </w:p>
      </w:docPartBody>
    </w:docPart>
    <w:docPart>
      <w:docPartPr>
        <w:name w:val="873EFF7A7CFA4C58BFB281015EC92519"/>
        <w:category>
          <w:name w:val="Allgemein"/>
          <w:gallery w:val="placeholder"/>
        </w:category>
        <w:types>
          <w:type w:val="bbPlcHdr"/>
        </w:types>
        <w:behaviors>
          <w:behavior w:val="content"/>
        </w:behaviors>
        <w:guid w:val="{80B87812-9666-46E3-9454-C69C8BE341CB}"/>
      </w:docPartPr>
      <w:docPartBody>
        <w:p w:rsidR="00CF514A" w:rsidRDefault="00602E32" w:rsidP="00602E32">
          <w:pPr>
            <w:pStyle w:val="873EFF7A7CFA4C58BFB281015EC92519"/>
          </w:pPr>
          <w:r w:rsidRPr="00D9762B">
            <w:rPr>
              <w:rStyle w:val="Platzhaltertext"/>
            </w:rPr>
            <w:t>Wählen Sie ein Element aus.</w:t>
          </w:r>
        </w:p>
      </w:docPartBody>
    </w:docPart>
    <w:docPart>
      <w:docPartPr>
        <w:name w:val="F5EDA2AEEEF74CFC82D14EDCA7AD0533"/>
        <w:category>
          <w:name w:val="Allgemein"/>
          <w:gallery w:val="placeholder"/>
        </w:category>
        <w:types>
          <w:type w:val="bbPlcHdr"/>
        </w:types>
        <w:behaviors>
          <w:behavior w:val="content"/>
        </w:behaviors>
        <w:guid w:val="{3314089D-2461-4F59-8F57-F68CB27FA2D4}"/>
      </w:docPartPr>
      <w:docPartBody>
        <w:p w:rsidR="00CF514A" w:rsidRDefault="00602E32" w:rsidP="00602E32">
          <w:pPr>
            <w:pStyle w:val="F5EDA2AEEEF74CFC82D14EDCA7AD0533"/>
          </w:pPr>
          <w:r w:rsidRPr="00D9762B">
            <w:rPr>
              <w:rStyle w:val="Platzhaltertext"/>
            </w:rPr>
            <w:t>Wählen Sie ein Element aus.</w:t>
          </w:r>
        </w:p>
      </w:docPartBody>
    </w:docPart>
    <w:docPart>
      <w:docPartPr>
        <w:name w:val="EC3C3E602F1549F19E92E0EE36C16003"/>
        <w:category>
          <w:name w:val="Allgemein"/>
          <w:gallery w:val="placeholder"/>
        </w:category>
        <w:types>
          <w:type w:val="bbPlcHdr"/>
        </w:types>
        <w:behaviors>
          <w:behavior w:val="content"/>
        </w:behaviors>
        <w:guid w:val="{ADB7EE75-03DB-4358-9C10-908E2F95FC67}"/>
      </w:docPartPr>
      <w:docPartBody>
        <w:p w:rsidR="00CF514A" w:rsidRDefault="00602E32" w:rsidP="00602E32">
          <w:pPr>
            <w:pStyle w:val="EC3C3E602F1549F19E92E0EE36C16003"/>
          </w:pPr>
          <w:r w:rsidRPr="00F56B9B">
            <w:rPr>
              <w:rStyle w:val="Platzhaltertext"/>
              <w:rFonts w:ascii="Arial" w:hAnsi="Arial" w:cs="Arial"/>
              <w:sz w:val="20"/>
              <w:szCs w:val="20"/>
            </w:rPr>
            <w:t>Werbepartner bitte hier eintragen.</w:t>
          </w:r>
        </w:p>
      </w:docPartBody>
    </w:docPart>
    <w:docPart>
      <w:docPartPr>
        <w:name w:val="42396CD87C3B472AB50E5432D3E232EA"/>
        <w:category>
          <w:name w:val="Allgemein"/>
          <w:gallery w:val="placeholder"/>
        </w:category>
        <w:types>
          <w:type w:val="bbPlcHdr"/>
        </w:types>
        <w:behaviors>
          <w:behavior w:val="content"/>
        </w:behaviors>
        <w:guid w:val="{9D4F415B-C77E-4C9A-BE80-9B46B50203CE}"/>
      </w:docPartPr>
      <w:docPartBody>
        <w:p w:rsidR="00CF514A" w:rsidRDefault="00602E32" w:rsidP="00602E32">
          <w:pPr>
            <w:pStyle w:val="42396CD87C3B472AB50E5432D3E232EA"/>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2408D5D0402D4A39AE1C43D995A955AE"/>
        <w:category>
          <w:name w:val="Allgemein"/>
          <w:gallery w:val="placeholder"/>
        </w:category>
        <w:types>
          <w:type w:val="bbPlcHdr"/>
        </w:types>
        <w:behaviors>
          <w:behavior w:val="content"/>
        </w:behaviors>
        <w:guid w:val="{7DF3D877-BB4C-4D4F-A371-ABE8FE64A069}"/>
      </w:docPartPr>
      <w:docPartBody>
        <w:p w:rsidR="00CF514A" w:rsidRDefault="00602E32" w:rsidP="00602E32">
          <w:pPr>
            <w:pStyle w:val="2408D5D0402D4A39AE1C43D995A955AE"/>
          </w:pPr>
          <w:r w:rsidRPr="00D9762B">
            <w:rPr>
              <w:rStyle w:val="Platzhaltertext"/>
            </w:rPr>
            <w:t>Wählen Sie ein Element aus.</w:t>
          </w:r>
        </w:p>
      </w:docPartBody>
    </w:docPart>
    <w:docPart>
      <w:docPartPr>
        <w:name w:val="562326AAA875474A9AB41D4A38A0CFCF"/>
        <w:category>
          <w:name w:val="Allgemein"/>
          <w:gallery w:val="placeholder"/>
        </w:category>
        <w:types>
          <w:type w:val="bbPlcHdr"/>
        </w:types>
        <w:behaviors>
          <w:behavior w:val="content"/>
        </w:behaviors>
        <w:guid w:val="{A3052CA3-DD52-4ADC-A97D-01F27DDF9ECC}"/>
      </w:docPartPr>
      <w:docPartBody>
        <w:p w:rsidR="00CF514A" w:rsidRDefault="00602E32" w:rsidP="00602E32">
          <w:pPr>
            <w:pStyle w:val="562326AAA875474A9AB41D4A38A0CFCF"/>
          </w:pPr>
          <w:r w:rsidRPr="00D9762B">
            <w:rPr>
              <w:rStyle w:val="Platzhaltertext"/>
            </w:rPr>
            <w:t>Wählen Sie ein Element aus.</w:t>
          </w:r>
        </w:p>
      </w:docPartBody>
    </w:docPart>
    <w:docPart>
      <w:docPartPr>
        <w:name w:val="622C4762CFD04D0F9039899204E14ACF"/>
        <w:category>
          <w:name w:val="Allgemein"/>
          <w:gallery w:val="placeholder"/>
        </w:category>
        <w:types>
          <w:type w:val="bbPlcHdr"/>
        </w:types>
        <w:behaviors>
          <w:behavior w:val="content"/>
        </w:behaviors>
        <w:guid w:val="{7E8E7060-F220-4A24-93B7-4D04E4A6C882}"/>
      </w:docPartPr>
      <w:docPartBody>
        <w:p w:rsidR="00CF514A" w:rsidRDefault="00602E32" w:rsidP="00602E32">
          <w:pPr>
            <w:pStyle w:val="622C4762CFD04D0F9039899204E14ACF"/>
          </w:pPr>
          <w:r w:rsidRPr="00D9762B">
            <w:rPr>
              <w:rStyle w:val="Platzhaltertext"/>
            </w:rPr>
            <w:t>Wählen Sie ein Element aus.</w:t>
          </w:r>
        </w:p>
      </w:docPartBody>
    </w:docPart>
    <w:docPart>
      <w:docPartPr>
        <w:name w:val="A3378201F3AA44A4BB2BB6F2B0264F89"/>
        <w:category>
          <w:name w:val="Allgemein"/>
          <w:gallery w:val="placeholder"/>
        </w:category>
        <w:types>
          <w:type w:val="bbPlcHdr"/>
        </w:types>
        <w:behaviors>
          <w:behavior w:val="content"/>
        </w:behaviors>
        <w:guid w:val="{8236A549-4A78-4D0A-BAB5-5FB409A27593}"/>
      </w:docPartPr>
      <w:docPartBody>
        <w:p w:rsidR="00CF514A" w:rsidRDefault="00602E32" w:rsidP="00602E32">
          <w:pPr>
            <w:pStyle w:val="A3378201F3AA44A4BB2BB6F2B0264F89"/>
          </w:pPr>
          <w:r w:rsidRPr="00F56B9B">
            <w:rPr>
              <w:rStyle w:val="Platzhaltertext"/>
              <w:rFonts w:ascii="Arial" w:hAnsi="Arial" w:cs="Arial"/>
              <w:sz w:val="20"/>
              <w:szCs w:val="20"/>
            </w:rPr>
            <w:t>Werbepartner bitte hier eintragen.</w:t>
          </w:r>
        </w:p>
      </w:docPartBody>
    </w:docPart>
    <w:docPart>
      <w:docPartPr>
        <w:name w:val="D8E8E2D8734548E38873624731210D3C"/>
        <w:category>
          <w:name w:val="Allgemein"/>
          <w:gallery w:val="placeholder"/>
        </w:category>
        <w:types>
          <w:type w:val="bbPlcHdr"/>
        </w:types>
        <w:behaviors>
          <w:behavior w:val="content"/>
        </w:behaviors>
        <w:guid w:val="{5AB213DB-AF45-48D4-B985-071AD87006A6}"/>
      </w:docPartPr>
      <w:docPartBody>
        <w:p w:rsidR="00CF514A" w:rsidRDefault="00602E32" w:rsidP="00602E32">
          <w:pPr>
            <w:pStyle w:val="D8E8E2D8734548E38873624731210D3C"/>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3F6B7380E064563BBC2594117E609AA"/>
        <w:category>
          <w:name w:val="Allgemein"/>
          <w:gallery w:val="placeholder"/>
        </w:category>
        <w:types>
          <w:type w:val="bbPlcHdr"/>
        </w:types>
        <w:behaviors>
          <w:behavior w:val="content"/>
        </w:behaviors>
        <w:guid w:val="{C7EEBD2E-38AE-46E8-A040-DB7035FFAED1}"/>
      </w:docPartPr>
      <w:docPartBody>
        <w:p w:rsidR="00CF514A" w:rsidRDefault="00602E32" w:rsidP="00602E32">
          <w:pPr>
            <w:pStyle w:val="F3F6B7380E064563BBC2594117E609AA"/>
          </w:pPr>
          <w:r w:rsidRPr="00D9762B">
            <w:rPr>
              <w:rStyle w:val="Platzhaltertext"/>
            </w:rPr>
            <w:t>Wählen Sie ein Element aus.</w:t>
          </w:r>
        </w:p>
      </w:docPartBody>
    </w:docPart>
    <w:docPart>
      <w:docPartPr>
        <w:name w:val="9FDD50ACCF0C4132A1683C294935825F"/>
        <w:category>
          <w:name w:val="Allgemein"/>
          <w:gallery w:val="placeholder"/>
        </w:category>
        <w:types>
          <w:type w:val="bbPlcHdr"/>
        </w:types>
        <w:behaviors>
          <w:behavior w:val="content"/>
        </w:behaviors>
        <w:guid w:val="{BD0CD936-B5E7-4B30-AAEE-FE9A06D960FE}"/>
      </w:docPartPr>
      <w:docPartBody>
        <w:p w:rsidR="00CF514A" w:rsidRDefault="00602E32" w:rsidP="00602E32">
          <w:pPr>
            <w:pStyle w:val="9FDD50ACCF0C4132A1683C294935825F"/>
          </w:pPr>
          <w:r w:rsidRPr="00D9762B">
            <w:rPr>
              <w:rStyle w:val="Platzhaltertext"/>
            </w:rPr>
            <w:t>Wählen Sie ein Element aus.</w:t>
          </w:r>
        </w:p>
      </w:docPartBody>
    </w:docPart>
    <w:docPart>
      <w:docPartPr>
        <w:name w:val="092D4AEC61504815B189DB4E00586395"/>
        <w:category>
          <w:name w:val="Allgemein"/>
          <w:gallery w:val="placeholder"/>
        </w:category>
        <w:types>
          <w:type w:val="bbPlcHdr"/>
        </w:types>
        <w:behaviors>
          <w:behavior w:val="content"/>
        </w:behaviors>
        <w:guid w:val="{CC90149C-5B17-4CEC-8C22-40642DE1F5D8}"/>
      </w:docPartPr>
      <w:docPartBody>
        <w:p w:rsidR="00CF514A" w:rsidRDefault="00602E32" w:rsidP="00602E32">
          <w:pPr>
            <w:pStyle w:val="092D4AEC61504815B189DB4E00586395"/>
          </w:pPr>
          <w:r w:rsidRPr="00D9762B">
            <w:rPr>
              <w:rStyle w:val="Platzhaltertext"/>
            </w:rPr>
            <w:t>Wählen Sie ein Element aus.</w:t>
          </w:r>
        </w:p>
      </w:docPartBody>
    </w:docPart>
    <w:docPart>
      <w:docPartPr>
        <w:name w:val="FD498C0641E64A02903AB263409BFE39"/>
        <w:category>
          <w:name w:val="Allgemein"/>
          <w:gallery w:val="placeholder"/>
        </w:category>
        <w:types>
          <w:type w:val="bbPlcHdr"/>
        </w:types>
        <w:behaviors>
          <w:behavior w:val="content"/>
        </w:behaviors>
        <w:guid w:val="{E6F1EEF4-865F-4A67-BFBD-FA314BB1E322}"/>
      </w:docPartPr>
      <w:docPartBody>
        <w:p w:rsidR="00CF514A" w:rsidRDefault="00602E32" w:rsidP="00602E32">
          <w:pPr>
            <w:pStyle w:val="FD498C0641E64A02903AB263409BFE39"/>
          </w:pPr>
          <w:r w:rsidRPr="00F56B9B">
            <w:rPr>
              <w:rStyle w:val="Platzhaltertext"/>
              <w:rFonts w:ascii="Arial" w:hAnsi="Arial" w:cs="Arial"/>
              <w:sz w:val="20"/>
              <w:szCs w:val="20"/>
            </w:rPr>
            <w:t>Werbepartner bitte hier eintragen.</w:t>
          </w:r>
        </w:p>
      </w:docPartBody>
    </w:docPart>
    <w:docPart>
      <w:docPartPr>
        <w:name w:val="591AEE81709348D1A6A42EB75E7C1C8E"/>
        <w:category>
          <w:name w:val="Allgemein"/>
          <w:gallery w:val="placeholder"/>
        </w:category>
        <w:types>
          <w:type w:val="bbPlcHdr"/>
        </w:types>
        <w:behaviors>
          <w:behavior w:val="content"/>
        </w:behaviors>
        <w:guid w:val="{63E51EEA-5A79-4178-B6AD-D9FDC4F500E5}"/>
      </w:docPartPr>
      <w:docPartBody>
        <w:p w:rsidR="00CF514A" w:rsidRDefault="00602E32" w:rsidP="00602E32">
          <w:pPr>
            <w:pStyle w:val="591AEE81709348D1A6A42EB75E7C1C8E"/>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AB833409D0D94D0AABAD934B210E7655"/>
        <w:category>
          <w:name w:val="Allgemein"/>
          <w:gallery w:val="placeholder"/>
        </w:category>
        <w:types>
          <w:type w:val="bbPlcHdr"/>
        </w:types>
        <w:behaviors>
          <w:behavior w:val="content"/>
        </w:behaviors>
        <w:guid w:val="{0134C722-C31A-43B2-A9DE-0571D4337549}"/>
      </w:docPartPr>
      <w:docPartBody>
        <w:p w:rsidR="00CF514A" w:rsidRDefault="00602E32" w:rsidP="00602E32">
          <w:pPr>
            <w:pStyle w:val="AB833409D0D94D0AABAD934B210E7655"/>
          </w:pPr>
          <w:r w:rsidRPr="00D9762B">
            <w:rPr>
              <w:rStyle w:val="Platzhaltertext"/>
            </w:rPr>
            <w:t>Wählen Sie ein Element aus.</w:t>
          </w:r>
        </w:p>
      </w:docPartBody>
    </w:docPart>
    <w:docPart>
      <w:docPartPr>
        <w:name w:val="33E95402BDE44C55BFF5DC9951A53641"/>
        <w:category>
          <w:name w:val="Allgemein"/>
          <w:gallery w:val="placeholder"/>
        </w:category>
        <w:types>
          <w:type w:val="bbPlcHdr"/>
        </w:types>
        <w:behaviors>
          <w:behavior w:val="content"/>
        </w:behaviors>
        <w:guid w:val="{89EE0837-3AA4-4001-ACC1-81C4878435C5}"/>
      </w:docPartPr>
      <w:docPartBody>
        <w:p w:rsidR="00CF514A" w:rsidRDefault="00602E32" w:rsidP="00602E32">
          <w:pPr>
            <w:pStyle w:val="33E95402BDE44C55BFF5DC9951A53641"/>
          </w:pPr>
          <w:r w:rsidRPr="00D9762B">
            <w:rPr>
              <w:rStyle w:val="Platzhaltertext"/>
            </w:rPr>
            <w:t>Wählen Sie ein Element aus.</w:t>
          </w:r>
        </w:p>
      </w:docPartBody>
    </w:docPart>
    <w:docPart>
      <w:docPartPr>
        <w:name w:val="63C8BCE01C584C89BDA51B7E0CC43C4E"/>
        <w:category>
          <w:name w:val="Allgemein"/>
          <w:gallery w:val="placeholder"/>
        </w:category>
        <w:types>
          <w:type w:val="bbPlcHdr"/>
        </w:types>
        <w:behaviors>
          <w:behavior w:val="content"/>
        </w:behaviors>
        <w:guid w:val="{7B7A6EE0-4233-4C85-B442-880BE4BC43C4}"/>
      </w:docPartPr>
      <w:docPartBody>
        <w:p w:rsidR="00CF514A" w:rsidRDefault="00602E32" w:rsidP="00602E32">
          <w:pPr>
            <w:pStyle w:val="63C8BCE01C584C89BDA51B7E0CC43C4E"/>
          </w:pPr>
          <w:r w:rsidRPr="00D9762B">
            <w:rPr>
              <w:rStyle w:val="Platzhaltertext"/>
            </w:rPr>
            <w:t>Wählen Sie ein Element aus.</w:t>
          </w:r>
        </w:p>
      </w:docPartBody>
    </w:docPart>
    <w:docPart>
      <w:docPartPr>
        <w:name w:val="0F4FE977181440548EC283460741182A"/>
        <w:category>
          <w:name w:val="Allgemein"/>
          <w:gallery w:val="placeholder"/>
        </w:category>
        <w:types>
          <w:type w:val="bbPlcHdr"/>
        </w:types>
        <w:behaviors>
          <w:behavior w:val="content"/>
        </w:behaviors>
        <w:guid w:val="{42C62D35-5F38-484B-B40E-24CBD2E65876}"/>
      </w:docPartPr>
      <w:docPartBody>
        <w:p w:rsidR="00CF514A" w:rsidRDefault="00602E32" w:rsidP="00602E32">
          <w:pPr>
            <w:pStyle w:val="0F4FE977181440548EC283460741182A"/>
          </w:pPr>
          <w:r w:rsidRPr="00F56B9B">
            <w:rPr>
              <w:rStyle w:val="Platzhaltertext"/>
              <w:rFonts w:ascii="Arial" w:hAnsi="Arial" w:cs="Arial"/>
              <w:sz w:val="20"/>
              <w:szCs w:val="20"/>
            </w:rPr>
            <w:t>Werbepartner bitte hier eintragen.</w:t>
          </w:r>
        </w:p>
      </w:docPartBody>
    </w:docPart>
    <w:docPart>
      <w:docPartPr>
        <w:name w:val="B8E27EE3672E4550A480B2B8F280E71F"/>
        <w:category>
          <w:name w:val="Allgemein"/>
          <w:gallery w:val="placeholder"/>
        </w:category>
        <w:types>
          <w:type w:val="bbPlcHdr"/>
        </w:types>
        <w:behaviors>
          <w:behavior w:val="content"/>
        </w:behaviors>
        <w:guid w:val="{D7413D12-5638-497B-AB18-9081546D4741}"/>
      </w:docPartPr>
      <w:docPartBody>
        <w:p w:rsidR="00CF514A" w:rsidRDefault="00602E32" w:rsidP="00602E32">
          <w:pPr>
            <w:pStyle w:val="B8E27EE3672E4550A480B2B8F280E71F"/>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0241DB31BABE43D5BE61DEBAC8AB4063"/>
        <w:category>
          <w:name w:val="Allgemein"/>
          <w:gallery w:val="placeholder"/>
        </w:category>
        <w:types>
          <w:type w:val="bbPlcHdr"/>
        </w:types>
        <w:behaviors>
          <w:behavior w:val="content"/>
        </w:behaviors>
        <w:guid w:val="{1F0AF7ED-7135-473E-A789-95F94D41574D}"/>
      </w:docPartPr>
      <w:docPartBody>
        <w:p w:rsidR="00CF514A" w:rsidRDefault="00602E32" w:rsidP="00602E32">
          <w:pPr>
            <w:pStyle w:val="0241DB31BABE43D5BE61DEBAC8AB4063"/>
          </w:pPr>
          <w:r w:rsidRPr="00D9762B">
            <w:rPr>
              <w:rStyle w:val="Platzhaltertext"/>
            </w:rPr>
            <w:t>Wählen Sie ein Element aus.</w:t>
          </w:r>
        </w:p>
      </w:docPartBody>
    </w:docPart>
    <w:docPart>
      <w:docPartPr>
        <w:name w:val="DAE00409181D4EC5811D5D70685CC9D1"/>
        <w:category>
          <w:name w:val="Allgemein"/>
          <w:gallery w:val="placeholder"/>
        </w:category>
        <w:types>
          <w:type w:val="bbPlcHdr"/>
        </w:types>
        <w:behaviors>
          <w:behavior w:val="content"/>
        </w:behaviors>
        <w:guid w:val="{6A009600-900E-49CF-99A2-FE27D798E0B3}"/>
      </w:docPartPr>
      <w:docPartBody>
        <w:p w:rsidR="00CF514A" w:rsidRDefault="00602E32" w:rsidP="00602E32">
          <w:pPr>
            <w:pStyle w:val="DAE00409181D4EC5811D5D70685CC9D1"/>
          </w:pPr>
          <w:r w:rsidRPr="00D9762B">
            <w:rPr>
              <w:rStyle w:val="Platzhaltertext"/>
            </w:rPr>
            <w:t>Wählen Sie ein Element aus.</w:t>
          </w:r>
        </w:p>
      </w:docPartBody>
    </w:docPart>
    <w:docPart>
      <w:docPartPr>
        <w:name w:val="CE4C91470E2D42D584CCC21DABA82884"/>
        <w:category>
          <w:name w:val="Allgemein"/>
          <w:gallery w:val="placeholder"/>
        </w:category>
        <w:types>
          <w:type w:val="bbPlcHdr"/>
        </w:types>
        <w:behaviors>
          <w:behavior w:val="content"/>
        </w:behaviors>
        <w:guid w:val="{535AE441-5F05-4A46-8A68-4034F5692CAE}"/>
      </w:docPartPr>
      <w:docPartBody>
        <w:p w:rsidR="00CF514A" w:rsidRDefault="00602E32" w:rsidP="00602E32">
          <w:pPr>
            <w:pStyle w:val="CE4C91470E2D42D584CCC21DABA82884"/>
          </w:pPr>
          <w:r w:rsidRPr="00D9762B">
            <w:rPr>
              <w:rStyle w:val="Platzhaltertext"/>
            </w:rPr>
            <w:t>Wählen Sie ein Element aus.</w:t>
          </w:r>
        </w:p>
      </w:docPartBody>
    </w:docPart>
    <w:docPart>
      <w:docPartPr>
        <w:name w:val="ECC5F87EFB2043289F8A7924C4AF4E00"/>
        <w:category>
          <w:name w:val="Allgemein"/>
          <w:gallery w:val="placeholder"/>
        </w:category>
        <w:types>
          <w:type w:val="bbPlcHdr"/>
        </w:types>
        <w:behaviors>
          <w:behavior w:val="content"/>
        </w:behaviors>
        <w:guid w:val="{00CE87E6-C79B-47C8-91E3-1B97FDBFB85B}"/>
      </w:docPartPr>
      <w:docPartBody>
        <w:p w:rsidR="00CF514A" w:rsidRDefault="00602E32" w:rsidP="00602E32">
          <w:pPr>
            <w:pStyle w:val="ECC5F87EFB2043289F8A7924C4AF4E00"/>
          </w:pPr>
          <w:r w:rsidRPr="00F56B9B">
            <w:rPr>
              <w:rStyle w:val="Platzhaltertext"/>
              <w:rFonts w:ascii="Arial" w:hAnsi="Arial" w:cs="Arial"/>
              <w:sz w:val="20"/>
              <w:szCs w:val="20"/>
            </w:rPr>
            <w:t>Werbepartner bitte hier eintragen.</w:t>
          </w:r>
        </w:p>
      </w:docPartBody>
    </w:docPart>
    <w:docPart>
      <w:docPartPr>
        <w:name w:val="7CAAA4BCAE14499993B46C40D33E7312"/>
        <w:category>
          <w:name w:val="Allgemein"/>
          <w:gallery w:val="placeholder"/>
        </w:category>
        <w:types>
          <w:type w:val="bbPlcHdr"/>
        </w:types>
        <w:behaviors>
          <w:behavior w:val="content"/>
        </w:behaviors>
        <w:guid w:val="{90464E15-F903-42DE-8F27-D42FCA76564D}"/>
      </w:docPartPr>
      <w:docPartBody>
        <w:p w:rsidR="00CF514A" w:rsidRDefault="00602E32" w:rsidP="00602E32">
          <w:pPr>
            <w:pStyle w:val="7CAAA4BCAE14499993B46C40D33E7312"/>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808EF6BDACF9428D81A8661802F137BE"/>
        <w:category>
          <w:name w:val="Allgemein"/>
          <w:gallery w:val="placeholder"/>
        </w:category>
        <w:types>
          <w:type w:val="bbPlcHdr"/>
        </w:types>
        <w:behaviors>
          <w:behavior w:val="content"/>
        </w:behaviors>
        <w:guid w:val="{8461B008-7916-4DAF-927E-F1E542EA2D47}"/>
      </w:docPartPr>
      <w:docPartBody>
        <w:p w:rsidR="00CF514A" w:rsidRDefault="00602E32" w:rsidP="00602E32">
          <w:pPr>
            <w:pStyle w:val="808EF6BDACF9428D81A8661802F137BE"/>
          </w:pPr>
          <w:r w:rsidRPr="00D9762B">
            <w:rPr>
              <w:rStyle w:val="Platzhaltertext"/>
            </w:rPr>
            <w:t>Wählen Sie ein Element aus.</w:t>
          </w:r>
        </w:p>
      </w:docPartBody>
    </w:docPart>
    <w:docPart>
      <w:docPartPr>
        <w:name w:val="0CD6F02B39AD4682839BB5AD0666F4EF"/>
        <w:category>
          <w:name w:val="Allgemein"/>
          <w:gallery w:val="placeholder"/>
        </w:category>
        <w:types>
          <w:type w:val="bbPlcHdr"/>
        </w:types>
        <w:behaviors>
          <w:behavior w:val="content"/>
        </w:behaviors>
        <w:guid w:val="{88AA17C4-E64C-420C-A014-C36B6774844A}"/>
      </w:docPartPr>
      <w:docPartBody>
        <w:p w:rsidR="00CF514A" w:rsidRDefault="00602E32" w:rsidP="00602E32">
          <w:pPr>
            <w:pStyle w:val="0CD6F02B39AD4682839BB5AD0666F4EF"/>
          </w:pPr>
          <w:r w:rsidRPr="00D9762B">
            <w:rPr>
              <w:rStyle w:val="Platzhaltertext"/>
            </w:rPr>
            <w:t>Wählen Sie ein Element aus.</w:t>
          </w:r>
        </w:p>
      </w:docPartBody>
    </w:docPart>
    <w:docPart>
      <w:docPartPr>
        <w:name w:val="570557EE6F814DFEB0CF4F917D1A5981"/>
        <w:category>
          <w:name w:val="Allgemein"/>
          <w:gallery w:val="placeholder"/>
        </w:category>
        <w:types>
          <w:type w:val="bbPlcHdr"/>
        </w:types>
        <w:behaviors>
          <w:behavior w:val="content"/>
        </w:behaviors>
        <w:guid w:val="{770B7BC6-3158-4B88-8180-FC0CF4DCD81D}"/>
      </w:docPartPr>
      <w:docPartBody>
        <w:p w:rsidR="00CF514A" w:rsidRDefault="00602E32" w:rsidP="00602E32">
          <w:pPr>
            <w:pStyle w:val="570557EE6F814DFEB0CF4F917D1A5981"/>
          </w:pPr>
          <w:r w:rsidRPr="00D9762B">
            <w:rPr>
              <w:rStyle w:val="Platzhaltertext"/>
            </w:rPr>
            <w:t>Wählen Sie ein Element aus.</w:t>
          </w:r>
        </w:p>
      </w:docPartBody>
    </w:docPart>
    <w:docPart>
      <w:docPartPr>
        <w:name w:val="EAE5B85771034A2DAB1910485EA063BF"/>
        <w:category>
          <w:name w:val="Allgemein"/>
          <w:gallery w:val="placeholder"/>
        </w:category>
        <w:types>
          <w:type w:val="bbPlcHdr"/>
        </w:types>
        <w:behaviors>
          <w:behavior w:val="content"/>
        </w:behaviors>
        <w:guid w:val="{26851589-9E18-41D6-B951-6A868048E80C}"/>
      </w:docPartPr>
      <w:docPartBody>
        <w:p w:rsidR="00CF514A" w:rsidRDefault="00602E32" w:rsidP="00602E32">
          <w:pPr>
            <w:pStyle w:val="EAE5B85771034A2DAB1910485EA063BF"/>
          </w:pPr>
          <w:r w:rsidRPr="00F56B9B">
            <w:rPr>
              <w:rStyle w:val="Platzhaltertext"/>
              <w:rFonts w:ascii="Arial" w:hAnsi="Arial" w:cs="Arial"/>
              <w:sz w:val="20"/>
              <w:szCs w:val="20"/>
            </w:rPr>
            <w:t>Werbepartner bitte hier eintragen.</w:t>
          </w:r>
        </w:p>
      </w:docPartBody>
    </w:docPart>
    <w:docPart>
      <w:docPartPr>
        <w:name w:val="6F6787EFA7024A878EA6F95473624FA2"/>
        <w:category>
          <w:name w:val="Allgemein"/>
          <w:gallery w:val="placeholder"/>
        </w:category>
        <w:types>
          <w:type w:val="bbPlcHdr"/>
        </w:types>
        <w:behaviors>
          <w:behavior w:val="content"/>
        </w:behaviors>
        <w:guid w:val="{9BE6C279-638A-403D-9C04-1B216BB12821}"/>
      </w:docPartPr>
      <w:docPartBody>
        <w:p w:rsidR="00CF514A" w:rsidRDefault="00602E32" w:rsidP="00602E32">
          <w:pPr>
            <w:pStyle w:val="6F6787EFA7024A878EA6F95473624FA2"/>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5CD37526B0704FF6834CDC0C5EC0F3C5"/>
        <w:category>
          <w:name w:val="Allgemein"/>
          <w:gallery w:val="placeholder"/>
        </w:category>
        <w:types>
          <w:type w:val="bbPlcHdr"/>
        </w:types>
        <w:behaviors>
          <w:behavior w:val="content"/>
        </w:behaviors>
        <w:guid w:val="{397BB6CF-44BB-4D95-8401-87E650A87C49}"/>
      </w:docPartPr>
      <w:docPartBody>
        <w:p w:rsidR="00CF514A" w:rsidRDefault="00602E32" w:rsidP="00602E32">
          <w:pPr>
            <w:pStyle w:val="5CD37526B0704FF6834CDC0C5EC0F3C5"/>
          </w:pPr>
          <w:r w:rsidRPr="00D9762B">
            <w:rPr>
              <w:rStyle w:val="Platzhaltertext"/>
            </w:rPr>
            <w:t>Wählen Sie ein Element aus.</w:t>
          </w:r>
        </w:p>
      </w:docPartBody>
    </w:docPart>
    <w:docPart>
      <w:docPartPr>
        <w:name w:val="EEC0B02CA63147CCBB1FF56DA0C854BE"/>
        <w:category>
          <w:name w:val="Allgemein"/>
          <w:gallery w:val="placeholder"/>
        </w:category>
        <w:types>
          <w:type w:val="bbPlcHdr"/>
        </w:types>
        <w:behaviors>
          <w:behavior w:val="content"/>
        </w:behaviors>
        <w:guid w:val="{EBFF9328-550C-405D-B9EB-BC3304EF39D0}"/>
      </w:docPartPr>
      <w:docPartBody>
        <w:p w:rsidR="00CF514A" w:rsidRDefault="00602E32" w:rsidP="00602E32">
          <w:pPr>
            <w:pStyle w:val="EEC0B02CA63147CCBB1FF56DA0C854BE"/>
          </w:pPr>
          <w:r w:rsidRPr="00D9762B">
            <w:rPr>
              <w:rStyle w:val="Platzhaltertext"/>
            </w:rPr>
            <w:t>Wählen Sie ein Element aus.</w:t>
          </w:r>
        </w:p>
      </w:docPartBody>
    </w:docPart>
    <w:docPart>
      <w:docPartPr>
        <w:name w:val="0666DF9FD4734F639C8FB18645E3C0FC"/>
        <w:category>
          <w:name w:val="Allgemein"/>
          <w:gallery w:val="placeholder"/>
        </w:category>
        <w:types>
          <w:type w:val="bbPlcHdr"/>
        </w:types>
        <w:behaviors>
          <w:behavior w:val="content"/>
        </w:behaviors>
        <w:guid w:val="{26A2BBDC-CAB0-47FD-915B-503F287D6B0D}"/>
      </w:docPartPr>
      <w:docPartBody>
        <w:p w:rsidR="00CF514A" w:rsidRDefault="00602E32" w:rsidP="00602E32">
          <w:pPr>
            <w:pStyle w:val="0666DF9FD4734F639C8FB18645E3C0FC"/>
          </w:pPr>
          <w:r w:rsidRPr="00D9762B">
            <w:rPr>
              <w:rStyle w:val="Platzhaltertext"/>
            </w:rPr>
            <w:t>Wählen Sie ein Element aus.</w:t>
          </w:r>
        </w:p>
      </w:docPartBody>
    </w:docPart>
    <w:docPart>
      <w:docPartPr>
        <w:name w:val="50FD21AAA53A497EAB1F3D7E367A6F76"/>
        <w:category>
          <w:name w:val="Allgemein"/>
          <w:gallery w:val="placeholder"/>
        </w:category>
        <w:types>
          <w:type w:val="bbPlcHdr"/>
        </w:types>
        <w:behaviors>
          <w:behavior w:val="content"/>
        </w:behaviors>
        <w:guid w:val="{4C35C3A4-5DAF-4E9C-A1D5-5F673F9B6614}"/>
      </w:docPartPr>
      <w:docPartBody>
        <w:p w:rsidR="00CF514A" w:rsidRDefault="00602E32" w:rsidP="00602E32">
          <w:pPr>
            <w:pStyle w:val="50FD21AAA53A497EAB1F3D7E367A6F76"/>
          </w:pPr>
          <w:r w:rsidRPr="00F56B9B">
            <w:rPr>
              <w:rStyle w:val="Platzhaltertext"/>
              <w:rFonts w:ascii="Arial" w:hAnsi="Arial" w:cs="Arial"/>
              <w:sz w:val="20"/>
              <w:szCs w:val="20"/>
            </w:rPr>
            <w:t>Werbepartner bitte hier eintragen.</w:t>
          </w:r>
        </w:p>
      </w:docPartBody>
    </w:docPart>
    <w:docPart>
      <w:docPartPr>
        <w:name w:val="A546DAD0B60940509CD610C14ADB8962"/>
        <w:category>
          <w:name w:val="Allgemein"/>
          <w:gallery w:val="placeholder"/>
        </w:category>
        <w:types>
          <w:type w:val="bbPlcHdr"/>
        </w:types>
        <w:behaviors>
          <w:behavior w:val="content"/>
        </w:behaviors>
        <w:guid w:val="{E31C7EF3-B591-45D4-9D1A-2ED34E3E1927}"/>
      </w:docPartPr>
      <w:docPartBody>
        <w:p w:rsidR="00CF514A" w:rsidRDefault="00602E32" w:rsidP="00602E32">
          <w:pPr>
            <w:pStyle w:val="A546DAD0B60940509CD610C14ADB8962"/>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BAD95194379E4D5B82C392E6C7389C1E"/>
        <w:category>
          <w:name w:val="Allgemein"/>
          <w:gallery w:val="placeholder"/>
        </w:category>
        <w:types>
          <w:type w:val="bbPlcHdr"/>
        </w:types>
        <w:behaviors>
          <w:behavior w:val="content"/>
        </w:behaviors>
        <w:guid w:val="{1BE4FB29-E0E6-437E-8339-BAEB1761FAF7}"/>
      </w:docPartPr>
      <w:docPartBody>
        <w:p w:rsidR="00CF514A" w:rsidRDefault="00602E32" w:rsidP="00602E32">
          <w:pPr>
            <w:pStyle w:val="BAD95194379E4D5B82C392E6C7389C1E"/>
          </w:pPr>
          <w:r w:rsidRPr="00D9762B">
            <w:rPr>
              <w:rStyle w:val="Platzhaltertext"/>
            </w:rPr>
            <w:t>Wählen Sie ein Element aus.</w:t>
          </w:r>
        </w:p>
      </w:docPartBody>
    </w:docPart>
    <w:docPart>
      <w:docPartPr>
        <w:name w:val="04F530E702CE4977A120839BDF6B117A"/>
        <w:category>
          <w:name w:val="Allgemein"/>
          <w:gallery w:val="placeholder"/>
        </w:category>
        <w:types>
          <w:type w:val="bbPlcHdr"/>
        </w:types>
        <w:behaviors>
          <w:behavior w:val="content"/>
        </w:behaviors>
        <w:guid w:val="{40A316DA-7B22-4A5C-B292-C12714A7A59C}"/>
      </w:docPartPr>
      <w:docPartBody>
        <w:p w:rsidR="00CF514A" w:rsidRDefault="00602E32" w:rsidP="00602E32">
          <w:pPr>
            <w:pStyle w:val="04F530E702CE4977A120839BDF6B117A"/>
          </w:pPr>
          <w:r w:rsidRPr="00D9762B">
            <w:rPr>
              <w:rStyle w:val="Platzhaltertext"/>
            </w:rPr>
            <w:t>Wählen Sie ein Element aus.</w:t>
          </w:r>
        </w:p>
      </w:docPartBody>
    </w:docPart>
    <w:docPart>
      <w:docPartPr>
        <w:name w:val="088259983CEF494D9858A6031D767231"/>
        <w:category>
          <w:name w:val="Allgemein"/>
          <w:gallery w:val="placeholder"/>
        </w:category>
        <w:types>
          <w:type w:val="bbPlcHdr"/>
        </w:types>
        <w:behaviors>
          <w:behavior w:val="content"/>
        </w:behaviors>
        <w:guid w:val="{01161D73-2C3E-486D-A857-F9C1BB9D9681}"/>
      </w:docPartPr>
      <w:docPartBody>
        <w:p w:rsidR="00CF514A" w:rsidRDefault="00602E32" w:rsidP="00602E32">
          <w:pPr>
            <w:pStyle w:val="088259983CEF494D9858A6031D767231"/>
          </w:pPr>
          <w:r w:rsidRPr="00D9762B">
            <w:rPr>
              <w:rStyle w:val="Platzhaltertext"/>
            </w:rPr>
            <w:t>Wählen Sie ein Element aus.</w:t>
          </w:r>
        </w:p>
      </w:docPartBody>
    </w:docPart>
    <w:docPart>
      <w:docPartPr>
        <w:name w:val="0CAA29E7AEC14718BD8E1CEDB14F2CA4"/>
        <w:category>
          <w:name w:val="Allgemein"/>
          <w:gallery w:val="placeholder"/>
        </w:category>
        <w:types>
          <w:type w:val="bbPlcHdr"/>
        </w:types>
        <w:behaviors>
          <w:behavior w:val="content"/>
        </w:behaviors>
        <w:guid w:val="{6EC86B35-1904-4B06-BB5B-20C9D10D24B6}"/>
      </w:docPartPr>
      <w:docPartBody>
        <w:p w:rsidR="00CF514A" w:rsidRDefault="00602E32" w:rsidP="00602E32">
          <w:pPr>
            <w:pStyle w:val="0CAA29E7AEC14718BD8E1CEDB14F2CA4"/>
          </w:pPr>
          <w:r w:rsidRPr="00F56B9B">
            <w:rPr>
              <w:rStyle w:val="Platzhaltertext"/>
              <w:rFonts w:ascii="Arial" w:hAnsi="Arial" w:cs="Arial"/>
              <w:sz w:val="20"/>
              <w:szCs w:val="20"/>
            </w:rPr>
            <w:t>Werbepartner bitte hier eintragen.</w:t>
          </w:r>
        </w:p>
      </w:docPartBody>
    </w:docPart>
    <w:docPart>
      <w:docPartPr>
        <w:name w:val="52AC9313D4F14966B6F8B2CA8675EA00"/>
        <w:category>
          <w:name w:val="Allgemein"/>
          <w:gallery w:val="placeholder"/>
        </w:category>
        <w:types>
          <w:type w:val="bbPlcHdr"/>
        </w:types>
        <w:behaviors>
          <w:behavior w:val="content"/>
        </w:behaviors>
        <w:guid w:val="{7560FABA-7A5E-4221-8F13-187CDE51997A}"/>
      </w:docPartPr>
      <w:docPartBody>
        <w:p w:rsidR="00CF514A" w:rsidRDefault="00602E32" w:rsidP="00602E32">
          <w:pPr>
            <w:pStyle w:val="52AC9313D4F14966B6F8B2CA8675EA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0E"/>
    <w:rsid w:val="000E370E"/>
    <w:rsid w:val="001E66C5"/>
    <w:rsid w:val="003D50D3"/>
    <w:rsid w:val="00414A56"/>
    <w:rsid w:val="00602E32"/>
    <w:rsid w:val="009658EA"/>
    <w:rsid w:val="009B1E99"/>
    <w:rsid w:val="009E0657"/>
    <w:rsid w:val="00A24B57"/>
    <w:rsid w:val="00A42940"/>
    <w:rsid w:val="00CF514A"/>
    <w:rsid w:val="00EB0378"/>
    <w:rsid w:val="00EB3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E32"/>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721C4B5E51744BA6BE390187F24C1444">
    <w:name w:val="721C4B5E51744BA6BE390187F24C1444"/>
    <w:rsid w:val="009E0657"/>
  </w:style>
  <w:style w:type="paragraph" w:customStyle="1" w:styleId="581359B5A1424DDD8C9AB55B71D67388">
    <w:name w:val="581359B5A1424DDD8C9AB55B71D67388"/>
    <w:rsid w:val="009E0657"/>
  </w:style>
  <w:style w:type="paragraph" w:customStyle="1" w:styleId="F4E5591714114D40A08D6B5D812E65B7">
    <w:name w:val="F4E5591714114D40A08D6B5D812E65B7"/>
    <w:rsid w:val="009E0657"/>
  </w:style>
  <w:style w:type="paragraph" w:customStyle="1" w:styleId="138DAC9EAB6B4069A1AE65FADA3BC6B1">
    <w:name w:val="138DAC9EAB6B4069A1AE65FADA3BC6B1"/>
    <w:rsid w:val="009E0657"/>
  </w:style>
  <w:style w:type="paragraph" w:customStyle="1" w:styleId="B24F340569784A9EAB93A851CB0F92F1">
    <w:name w:val="B24F340569784A9EAB93A851CB0F92F1"/>
    <w:rsid w:val="009E0657"/>
  </w:style>
  <w:style w:type="paragraph" w:customStyle="1" w:styleId="3012ADAC852749EA91182D83309472FD">
    <w:name w:val="3012ADAC852749EA91182D83309472FD"/>
    <w:rsid w:val="009E0657"/>
  </w:style>
  <w:style w:type="paragraph" w:customStyle="1" w:styleId="847C329C94924F85A9C40107D1039DA4">
    <w:name w:val="847C329C94924F85A9C40107D1039DA4"/>
    <w:rsid w:val="009E0657"/>
  </w:style>
  <w:style w:type="paragraph" w:customStyle="1" w:styleId="141EA316EA77407FB074FCEE29C9C29C">
    <w:name w:val="141EA316EA77407FB074FCEE29C9C29C"/>
    <w:rsid w:val="009E0657"/>
  </w:style>
  <w:style w:type="paragraph" w:customStyle="1" w:styleId="4BC5341371964363960E5E00B45AE61E">
    <w:name w:val="4BC5341371964363960E5E00B45AE61E"/>
    <w:rsid w:val="009E0657"/>
  </w:style>
  <w:style w:type="paragraph" w:customStyle="1" w:styleId="FC7E44B589A74E7B938C1A67D3DB6B2D">
    <w:name w:val="FC7E44B589A74E7B938C1A67D3DB6B2D"/>
    <w:rsid w:val="009E0657"/>
  </w:style>
  <w:style w:type="paragraph" w:customStyle="1" w:styleId="8D01C5ECB25F4032BE8744B3529172C8">
    <w:name w:val="8D01C5ECB25F4032BE8744B3529172C8"/>
    <w:rsid w:val="009E0657"/>
  </w:style>
  <w:style w:type="paragraph" w:customStyle="1" w:styleId="415346BC7B324EA7889C5BD2EBA0216B">
    <w:name w:val="415346BC7B324EA7889C5BD2EBA0216B"/>
    <w:rsid w:val="009E0657"/>
  </w:style>
  <w:style w:type="paragraph" w:customStyle="1" w:styleId="DC77056159654E09A256E07C3839E888">
    <w:name w:val="DC77056159654E09A256E07C3839E888"/>
    <w:rsid w:val="009E0657"/>
  </w:style>
  <w:style w:type="paragraph" w:customStyle="1" w:styleId="3F6BC7B7F0024575823D5D05DE3B0263">
    <w:name w:val="3F6BC7B7F0024575823D5D05DE3B0263"/>
    <w:rsid w:val="009E0657"/>
  </w:style>
  <w:style w:type="paragraph" w:customStyle="1" w:styleId="BBF908E7DFAC4CB2BFCCB1CC3846DBAE">
    <w:name w:val="BBF908E7DFAC4CB2BFCCB1CC3846DBAE"/>
    <w:rsid w:val="009E0657"/>
  </w:style>
  <w:style w:type="paragraph" w:customStyle="1" w:styleId="71CF0AB8521041839B0FCEBDE9F93FF8">
    <w:name w:val="71CF0AB8521041839B0FCEBDE9F93FF8"/>
    <w:rsid w:val="009E0657"/>
  </w:style>
  <w:style w:type="paragraph" w:customStyle="1" w:styleId="5A60FA5E8FCE4C00BA4D6E5FCB7C4521">
    <w:name w:val="5A60FA5E8FCE4C00BA4D6E5FCB7C4521"/>
    <w:rsid w:val="009E0657"/>
  </w:style>
  <w:style w:type="paragraph" w:customStyle="1" w:styleId="D122A2C968BD4C299777C24A90B3DF41">
    <w:name w:val="D122A2C968BD4C299777C24A90B3DF41"/>
    <w:rsid w:val="009E0657"/>
  </w:style>
  <w:style w:type="paragraph" w:customStyle="1" w:styleId="6D3A1140DD1048538423E93CA9B0F8C3">
    <w:name w:val="6D3A1140DD1048538423E93CA9B0F8C3"/>
    <w:rsid w:val="009E0657"/>
  </w:style>
  <w:style w:type="paragraph" w:customStyle="1" w:styleId="906934FF17A847868CE1806DCE7B38DF">
    <w:name w:val="906934FF17A847868CE1806DCE7B38DF"/>
    <w:rsid w:val="009E0657"/>
  </w:style>
  <w:style w:type="paragraph" w:customStyle="1" w:styleId="B5B50A018FB4405282EDB9919F24543F">
    <w:name w:val="B5B50A018FB4405282EDB9919F24543F"/>
    <w:rsid w:val="009E0657"/>
  </w:style>
  <w:style w:type="paragraph" w:customStyle="1" w:styleId="A5DCA9AFECC545C8B42E78133816BDBA">
    <w:name w:val="A5DCA9AFECC545C8B42E78133816BDBA"/>
    <w:rsid w:val="009E0657"/>
  </w:style>
  <w:style w:type="paragraph" w:customStyle="1" w:styleId="BE6D0955822C4271A491B3F09D0348F8">
    <w:name w:val="BE6D0955822C4271A491B3F09D0348F8"/>
    <w:rsid w:val="009E0657"/>
  </w:style>
  <w:style w:type="paragraph" w:customStyle="1" w:styleId="1762BBB91EFB4FC5918A0308E1B94895">
    <w:name w:val="1762BBB91EFB4FC5918A0308E1B94895"/>
    <w:rsid w:val="009E0657"/>
  </w:style>
  <w:style w:type="paragraph" w:customStyle="1" w:styleId="7C7926ADBA0040DAA7A104E3096666A2">
    <w:name w:val="7C7926ADBA0040DAA7A104E3096666A2"/>
    <w:rsid w:val="009E0657"/>
  </w:style>
  <w:style w:type="paragraph" w:customStyle="1" w:styleId="97999871BD35401695FB856F48C9BE9E">
    <w:name w:val="97999871BD35401695FB856F48C9BE9E"/>
    <w:rsid w:val="009E0657"/>
  </w:style>
  <w:style w:type="paragraph" w:customStyle="1" w:styleId="6A8DBCBCDC4F45CEB1B669C5FE0BDF9A">
    <w:name w:val="6A8DBCBCDC4F45CEB1B669C5FE0BDF9A"/>
    <w:rsid w:val="009E0657"/>
  </w:style>
  <w:style w:type="paragraph" w:customStyle="1" w:styleId="BA53103B9FB4409E9A5EAE4133F2BB0B">
    <w:name w:val="BA53103B9FB4409E9A5EAE4133F2BB0B"/>
    <w:rsid w:val="009E0657"/>
  </w:style>
  <w:style w:type="paragraph" w:customStyle="1" w:styleId="D51D676899AE4FB8928AABB0FA29E852">
    <w:name w:val="D51D676899AE4FB8928AABB0FA29E852"/>
    <w:rsid w:val="009E0657"/>
  </w:style>
  <w:style w:type="paragraph" w:customStyle="1" w:styleId="2F5D01483F6C4041902F2AA23A80F0AE">
    <w:name w:val="2F5D01483F6C4041902F2AA23A80F0AE"/>
    <w:rsid w:val="009E0657"/>
  </w:style>
  <w:style w:type="paragraph" w:customStyle="1" w:styleId="924F087F1169480A86FFCB6B49EE17CC">
    <w:name w:val="924F087F1169480A86FFCB6B49EE17CC"/>
    <w:rsid w:val="009E0657"/>
  </w:style>
  <w:style w:type="paragraph" w:customStyle="1" w:styleId="5F1384235A644787B471C23E6DA2ADDA">
    <w:name w:val="5F1384235A644787B471C23E6DA2ADDA"/>
    <w:rsid w:val="009E0657"/>
  </w:style>
  <w:style w:type="paragraph" w:customStyle="1" w:styleId="CA920BCE08404F4389FB977BDB1C731D">
    <w:name w:val="CA920BCE08404F4389FB977BDB1C731D"/>
    <w:rsid w:val="009E0657"/>
  </w:style>
  <w:style w:type="paragraph" w:customStyle="1" w:styleId="A56CBA5AE9194DA09078CB7E99DFEF8F">
    <w:name w:val="A56CBA5AE9194DA09078CB7E99DFEF8F"/>
    <w:rsid w:val="009E0657"/>
  </w:style>
  <w:style w:type="paragraph" w:customStyle="1" w:styleId="75DE87EA9A65438A9F3A9FF44718F8B2">
    <w:name w:val="75DE87EA9A65438A9F3A9FF44718F8B2"/>
    <w:rsid w:val="009E0657"/>
  </w:style>
  <w:style w:type="paragraph" w:customStyle="1" w:styleId="7E3DB5EE83F24F3B87C7CB1CF678CEA3">
    <w:name w:val="7E3DB5EE83F24F3B87C7CB1CF678CEA3"/>
    <w:rsid w:val="009E0657"/>
  </w:style>
  <w:style w:type="paragraph" w:customStyle="1" w:styleId="9B572B9415CD4D1CA5E9B82D1BF72A9F">
    <w:name w:val="9B572B9415CD4D1CA5E9B82D1BF72A9F"/>
    <w:rsid w:val="009E0657"/>
  </w:style>
  <w:style w:type="paragraph" w:customStyle="1" w:styleId="AC4F0F932BF24489B4FE0A853FD2CD0A">
    <w:name w:val="AC4F0F932BF24489B4FE0A853FD2CD0A"/>
    <w:rsid w:val="009E0657"/>
  </w:style>
  <w:style w:type="paragraph" w:customStyle="1" w:styleId="A92E6B94682F4415B06A6DD1BA03ECE5">
    <w:name w:val="A92E6B94682F4415B06A6DD1BA03ECE5"/>
    <w:rsid w:val="009E0657"/>
  </w:style>
  <w:style w:type="paragraph" w:customStyle="1" w:styleId="E5FC95014B5A45E99DC49E0A3F1C4EA0">
    <w:name w:val="E5FC95014B5A45E99DC49E0A3F1C4EA0"/>
    <w:rsid w:val="009E0657"/>
  </w:style>
  <w:style w:type="paragraph" w:customStyle="1" w:styleId="BB79234EA3C7452A851E7A00739CB900">
    <w:name w:val="BB79234EA3C7452A851E7A00739CB900"/>
    <w:rsid w:val="009E0657"/>
  </w:style>
  <w:style w:type="paragraph" w:customStyle="1" w:styleId="28A7DE71BEFD496D9824619A17EFA899">
    <w:name w:val="28A7DE71BEFD496D9824619A17EFA899"/>
    <w:rsid w:val="009E0657"/>
  </w:style>
  <w:style w:type="paragraph" w:customStyle="1" w:styleId="C4A3FA9AD9894C158F01952888A2DB65">
    <w:name w:val="C4A3FA9AD9894C158F01952888A2DB65"/>
    <w:rsid w:val="009E0657"/>
  </w:style>
  <w:style w:type="paragraph" w:customStyle="1" w:styleId="3A3D3B5C0C07455FB65969D6361C3F10">
    <w:name w:val="3A3D3B5C0C07455FB65969D6361C3F10"/>
    <w:rsid w:val="009E0657"/>
  </w:style>
  <w:style w:type="paragraph" w:customStyle="1" w:styleId="452EAE5D01964BD694A700295021D016">
    <w:name w:val="452EAE5D01964BD694A700295021D016"/>
    <w:rsid w:val="009E0657"/>
  </w:style>
  <w:style w:type="paragraph" w:customStyle="1" w:styleId="CC7A7FC9B24E46FDB4F58CBD6B97E7E8">
    <w:name w:val="CC7A7FC9B24E46FDB4F58CBD6B97E7E8"/>
    <w:rsid w:val="009E0657"/>
  </w:style>
  <w:style w:type="paragraph" w:customStyle="1" w:styleId="8976288D0C774E48BB5659B2F532A193">
    <w:name w:val="8976288D0C774E48BB5659B2F532A193"/>
    <w:rsid w:val="009E0657"/>
  </w:style>
  <w:style w:type="paragraph" w:customStyle="1" w:styleId="00F3CEDF5E574053822013658F8441C1">
    <w:name w:val="00F3CEDF5E574053822013658F8441C1"/>
    <w:rsid w:val="009E0657"/>
  </w:style>
  <w:style w:type="paragraph" w:customStyle="1" w:styleId="841918211ED54829AF415C0B42ECB789">
    <w:name w:val="841918211ED54829AF415C0B42ECB789"/>
    <w:rsid w:val="009E0657"/>
  </w:style>
  <w:style w:type="paragraph" w:customStyle="1" w:styleId="616FCF6ED5054E6AB570C23AE3DA94C6">
    <w:name w:val="616FCF6ED5054E6AB570C23AE3DA94C6"/>
    <w:rsid w:val="009E0657"/>
  </w:style>
  <w:style w:type="paragraph" w:customStyle="1" w:styleId="336E6662AD894DF2B8562A73EDAE7B17">
    <w:name w:val="336E6662AD894DF2B8562A73EDAE7B17"/>
    <w:rsid w:val="009E0657"/>
  </w:style>
  <w:style w:type="paragraph" w:customStyle="1" w:styleId="EFC7D4586CC14F8D9F943580EDAC46E3">
    <w:name w:val="EFC7D4586CC14F8D9F943580EDAC46E3"/>
    <w:rsid w:val="009E0657"/>
  </w:style>
  <w:style w:type="paragraph" w:customStyle="1" w:styleId="485A969A72274D6494151556DE7D0127">
    <w:name w:val="485A969A72274D6494151556DE7D0127"/>
    <w:rsid w:val="009E0657"/>
  </w:style>
  <w:style w:type="paragraph" w:customStyle="1" w:styleId="A93FE1460F35417FAE88C79DA4E1A919">
    <w:name w:val="A93FE1460F35417FAE88C79DA4E1A919"/>
    <w:rsid w:val="009E0657"/>
  </w:style>
  <w:style w:type="paragraph" w:customStyle="1" w:styleId="34B5F12644DD4D468214F0906D5C9EF3">
    <w:name w:val="34B5F12644DD4D468214F0906D5C9EF3"/>
    <w:rsid w:val="009E0657"/>
  </w:style>
  <w:style w:type="paragraph" w:customStyle="1" w:styleId="BFD724F286714A14AF51F30FFCD93F15">
    <w:name w:val="BFD724F286714A14AF51F30FFCD93F15"/>
    <w:rsid w:val="009E0657"/>
  </w:style>
  <w:style w:type="paragraph" w:customStyle="1" w:styleId="871BF53F42324475A65C06D5B1164558">
    <w:name w:val="871BF53F42324475A65C06D5B1164558"/>
    <w:rsid w:val="009E0657"/>
  </w:style>
  <w:style w:type="paragraph" w:customStyle="1" w:styleId="79C13506CE324DEF94F0AD04BAA29C61">
    <w:name w:val="79C13506CE324DEF94F0AD04BAA29C61"/>
    <w:rsid w:val="009E0657"/>
  </w:style>
  <w:style w:type="paragraph" w:customStyle="1" w:styleId="8F61F998B7C14459ABB1E07D520C08A9">
    <w:name w:val="8F61F998B7C14459ABB1E07D520C08A9"/>
    <w:rsid w:val="009E0657"/>
  </w:style>
  <w:style w:type="paragraph" w:customStyle="1" w:styleId="A28E40567565411ABFF683F32A3D6F10">
    <w:name w:val="A28E40567565411ABFF683F32A3D6F10"/>
    <w:rsid w:val="009E0657"/>
  </w:style>
  <w:style w:type="paragraph" w:customStyle="1" w:styleId="D39AA3446FF24DC6A814A73E410F17AB">
    <w:name w:val="D39AA3446FF24DC6A814A73E410F17AB"/>
    <w:rsid w:val="009E0657"/>
  </w:style>
  <w:style w:type="paragraph" w:customStyle="1" w:styleId="966CA97A9C094793BC90CFB546C70426">
    <w:name w:val="966CA97A9C094793BC90CFB546C70426"/>
    <w:rsid w:val="009E0657"/>
  </w:style>
  <w:style w:type="paragraph" w:customStyle="1" w:styleId="262C762ADE784AC89B2E2D8F2BFAF8A1">
    <w:name w:val="262C762ADE784AC89B2E2D8F2BFAF8A1"/>
    <w:rsid w:val="009E0657"/>
  </w:style>
  <w:style w:type="paragraph" w:customStyle="1" w:styleId="1E9F13EAD3F0417B994738D2EC52B4F6">
    <w:name w:val="1E9F13EAD3F0417B994738D2EC52B4F6"/>
    <w:rsid w:val="009E0657"/>
  </w:style>
  <w:style w:type="paragraph" w:customStyle="1" w:styleId="564CC0F5FAB04F49B37AA9198688C064">
    <w:name w:val="564CC0F5FAB04F49B37AA9198688C064"/>
    <w:rsid w:val="009E0657"/>
  </w:style>
  <w:style w:type="paragraph" w:customStyle="1" w:styleId="3226C9F797C64DDEBD41F2D864B428BA">
    <w:name w:val="3226C9F797C64DDEBD41F2D864B428BA"/>
    <w:rsid w:val="009E0657"/>
  </w:style>
  <w:style w:type="paragraph" w:customStyle="1" w:styleId="C78D826F9B734751885B60FC02F086CF">
    <w:name w:val="C78D826F9B734751885B60FC02F086CF"/>
    <w:rsid w:val="009E0657"/>
  </w:style>
  <w:style w:type="paragraph" w:customStyle="1" w:styleId="EC13E20E81A547E3B364A0F2AD3B0AB3">
    <w:name w:val="EC13E20E81A547E3B364A0F2AD3B0AB3"/>
    <w:rsid w:val="009E0657"/>
  </w:style>
  <w:style w:type="paragraph" w:customStyle="1" w:styleId="D7D9366B5CEA469097CAE82C7D5CC344">
    <w:name w:val="D7D9366B5CEA469097CAE82C7D5CC344"/>
    <w:rsid w:val="009E0657"/>
  </w:style>
  <w:style w:type="paragraph" w:customStyle="1" w:styleId="554D4841310C4762BE811FEA36BBEDEA">
    <w:name w:val="554D4841310C4762BE811FEA36BBEDEA"/>
    <w:rsid w:val="009E0657"/>
  </w:style>
  <w:style w:type="paragraph" w:customStyle="1" w:styleId="1FDE2024B11E48318827D6C6179E084C">
    <w:name w:val="1FDE2024B11E48318827D6C6179E084C"/>
    <w:rsid w:val="009E0657"/>
  </w:style>
  <w:style w:type="paragraph" w:customStyle="1" w:styleId="E742CE1AAE0F479EA657115B06B66A46">
    <w:name w:val="E742CE1AAE0F479EA657115B06B66A46"/>
    <w:rsid w:val="009E0657"/>
  </w:style>
  <w:style w:type="paragraph" w:customStyle="1" w:styleId="18127C96F89143B59B94B1FD5E51E4A5">
    <w:name w:val="18127C96F89143B59B94B1FD5E51E4A5"/>
    <w:rsid w:val="009E0657"/>
  </w:style>
  <w:style w:type="paragraph" w:customStyle="1" w:styleId="59C387B82C20472085E5470A37728E72">
    <w:name w:val="59C387B82C20472085E5470A37728E72"/>
    <w:rsid w:val="009E0657"/>
  </w:style>
  <w:style w:type="paragraph" w:customStyle="1" w:styleId="CC39F91CE5334CB79E6C5D6C0E59781E">
    <w:name w:val="CC39F91CE5334CB79E6C5D6C0E59781E"/>
    <w:rsid w:val="009E0657"/>
  </w:style>
  <w:style w:type="paragraph" w:customStyle="1" w:styleId="E2EB4BF205F14D7BBB446D030CD33F84">
    <w:name w:val="E2EB4BF205F14D7BBB446D030CD33F84"/>
    <w:rsid w:val="009E0657"/>
  </w:style>
  <w:style w:type="paragraph" w:customStyle="1" w:styleId="DF4D68765F5F4FD5BDC1E41E6A704859">
    <w:name w:val="DF4D68765F5F4FD5BDC1E41E6A704859"/>
    <w:rsid w:val="009E0657"/>
  </w:style>
  <w:style w:type="paragraph" w:customStyle="1" w:styleId="B7E9ECDFD7DB4388B79716FD77837DB6">
    <w:name w:val="B7E9ECDFD7DB4388B79716FD77837DB6"/>
    <w:rsid w:val="009E0657"/>
  </w:style>
  <w:style w:type="paragraph" w:customStyle="1" w:styleId="81CDF5D029FB4ADF8702ED5605B59AE3">
    <w:name w:val="81CDF5D029FB4ADF8702ED5605B59AE3"/>
    <w:rsid w:val="009E0657"/>
  </w:style>
  <w:style w:type="paragraph" w:customStyle="1" w:styleId="446136252DEF4C5BB8F8B1A2BC123CBE">
    <w:name w:val="446136252DEF4C5BB8F8B1A2BC123CBE"/>
    <w:rsid w:val="009E0657"/>
  </w:style>
  <w:style w:type="paragraph" w:customStyle="1" w:styleId="CB11F97923774BE795262A2C6F7825BA">
    <w:name w:val="CB11F97923774BE795262A2C6F7825BA"/>
    <w:rsid w:val="009E0657"/>
  </w:style>
  <w:style w:type="paragraph" w:customStyle="1" w:styleId="C6BF49A4C2384AE0B2F49EC0A6278BD2">
    <w:name w:val="C6BF49A4C2384AE0B2F49EC0A6278BD2"/>
    <w:rsid w:val="009E0657"/>
  </w:style>
  <w:style w:type="paragraph" w:customStyle="1" w:styleId="931FA50A3FF44BACAB64FCFB3661B61E">
    <w:name w:val="931FA50A3FF44BACAB64FCFB3661B61E"/>
    <w:rsid w:val="009E0657"/>
  </w:style>
  <w:style w:type="paragraph" w:customStyle="1" w:styleId="C2DC62D2CAE542019892E51A742E1ACA">
    <w:name w:val="C2DC62D2CAE542019892E51A742E1ACA"/>
    <w:rsid w:val="009E0657"/>
  </w:style>
  <w:style w:type="paragraph" w:customStyle="1" w:styleId="F4085295FB404715AFF89A21B7E417A1">
    <w:name w:val="F4085295FB404715AFF89A21B7E417A1"/>
    <w:rsid w:val="009E0657"/>
  </w:style>
  <w:style w:type="paragraph" w:customStyle="1" w:styleId="B28CC51CCDEA4F5B9F6E7272F6F27219">
    <w:name w:val="B28CC51CCDEA4F5B9F6E7272F6F27219"/>
    <w:rsid w:val="009E0657"/>
  </w:style>
  <w:style w:type="paragraph" w:customStyle="1" w:styleId="4CBD707CEE3C44D3B9A562DF89A9B1E1">
    <w:name w:val="4CBD707CEE3C44D3B9A562DF89A9B1E1"/>
    <w:rsid w:val="009E0657"/>
  </w:style>
  <w:style w:type="paragraph" w:customStyle="1" w:styleId="A54EF30432304BF194A14512D8A45247">
    <w:name w:val="A54EF30432304BF194A14512D8A45247"/>
    <w:rsid w:val="009E0657"/>
  </w:style>
  <w:style w:type="paragraph" w:customStyle="1" w:styleId="94D810E579D1443C97B0A023E0EE740B">
    <w:name w:val="94D810E579D1443C97B0A023E0EE740B"/>
    <w:rsid w:val="009E0657"/>
  </w:style>
  <w:style w:type="paragraph" w:customStyle="1" w:styleId="83F7B0BFBB31408AAAE0FBB20786CC04">
    <w:name w:val="83F7B0BFBB31408AAAE0FBB20786CC04"/>
    <w:rsid w:val="009E0657"/>
  </w:style>
  <w:style w:type="paragraph" w:customStyle="1" w:styleId="DBDA0EA356D044639622077ECC171ACB">
    <w:name w:val="DBDA0EA356D044639622077ECC171ACB"/>
    <w:rsid w:val="009E0657"/>
  </w:style>
  <w:style w:type="paragraph" w:customStyle="1" w:styleId="6A8BF3F92ECC4956AC5B7CFF27B46322">
    <w:name w:val="6A8BF3F92ECC4956AC5B7CFF27B46322"/>
    <w:rsid w:val="009E0657"/>
  </w:style>
  <w:style w:type="paragraph" w:customStyle="1" w:styleId="599D363097E642BAA80CB35BD8016FAC">
    <w:name w:val="599D363097E642BAA80CB35BD8016FAC"/>
    <w:rsid w:val="009E0657"/>
  </w:style>
  <w:style w:type="paragraph" w:customStyle="1" w:styleId="397BC9533FD2483F8CD5B719FA21439A">
    <w:name w:val="397BC9533FD2483F8CD5B719FA21439A"/>
    <w:rsid w:val="009E0657"/>
  </w:style>
  <w:style w:type="paragraph" w:customStyle="1" w:styleId="E7BF95193FEF472194F4CCDE4DA67BAE">
    <w:name w:val="E7BF95193FEF472194F4CCDE4DA67BAE"/>
    <w:rsid w:val="009E0657"/>
  </w:style>
  <w:style w:type="paragraph" w:customStyle="1" w:styleId="9C57FE005EAD45A299B71DEBCF530FF5">
    <w:name w:val="9C57FE005EAD45A299B71DEBCF530FF5"/>
    <w:rsid w:val="009E0657"/>
  </w:style>
  <w:style w:type="paragraph" w:customStyle="1" w:styleId="57C8250B7D2444AF8706784AB89C724D">
    <w:name w:val="57C8250B7D2444AF8706784AB89C724D"/>
    <w:rsid w:val="009E0657"/>
  </w:style>
  <w:style w:type="paragraph" w:customStyle="1" w:styleId="CEEA31D362514E828BB54B9660DE4BFD">
    <w:name w:val="CEEA31D362514E828BB54B9660DE4BFD"/>
    <w:rsid w:val="009E0657"/>
  </w:style>
  <w:style w:type="paragraph" w:customStyle="1" w:styleId="5172E21430904DE39B59D620B71CE5E6">
    <w:name w:val="5172E21430904DE39B59D620B71CE5E6"/>
    <w:rsid w:val="009E0657"/>
  </w:style>
  <w:style w:type="paragraph" w:customStyle="1" w:styleId="44C354BB46C24BA5A02AD230C781F7C2">
    <w:name w:val="44C354BB46C24BA5A02AD230C781F7C2"/>
    <w:rsid w:val="009E0657"/>
  </w:style>
  <w:style w:type="paragraph" w:customStyle="1" w:styleId="C06C3B63E96B4CCD9640685CE7220527">
    <w:name w:val="C06C3B63E96B4CCD9640685CE7220527"/>
    <w:rsid w:val="009E0657"/>
  </w:style>
  <w:style w:type="paragraph" w:customStyle="1" w:styleId="C4DB3F3C0F304F86AF7FB01F3E48A7ED">
    <w:name w:val="C4DB3F3C0F304F86AF7FB01F3E48A7ED"/>
    <w:rsid w:val="009E0657"/>
  </w:style>
  <w:style w:type="paragraph" w:customStyle="1" w:styleId="AD3C712229BA4FC79ED28C0D1619C703">
    <w:name w:val="AD3C712229BA4FC79ED28C0D1619C703"/>
    <w:rsid w:val="009E0657"/>
  </w:style>
  <w:style w:type="paragraph" w:customStyle="1" w:styleId="B2BCFA32BF974A85B5C311EBD04F6270">
    <w:name w:val="B2BCFA32BF974A85B5C311EBD04F6270"/>
    <w:rsid w:val="009E0657"/>
  </w:style>
  <w:style w:type="paragraph" w:customStyle="1" w:styleId="A1FBFE30AA084A19B1B5F7D460FD3D23">
    <w:name w:val="A1FBFE30AA084A19B1B5F7D460FD3D23"/>
    <w:rsid w:val="009E0657"/>
  </w:style>
  <w:style w:type="paragraph" w:customStyle="1" w:styleId="6FC931DA41CF4619BE24DD29C72D8436">
    <w:name w:val="6FC931DA41CF4619BE24DD29C72D8436"/>
    <w:rsid w:val="009E0657"/>
  </w:style>
  <w:style w:type="paragraph" w:customStyle="1" w:styleId="D792B52B2A8D4D7EA4E2336EA1136DDD">
    <w:name w:val="D792B52B2A8D4D7EA4E2336EA1136DDD"/>
    <w:rsid w:val="009E0657"/>
  </w:style>
  <w:style w:type="paragraph" w:customStyle="1" w:styleId="55BE88CBFEC846A2BD11A1817E415EFB">
    <w:name w:val="55BE88CBFEC846A2BD11A1817E415EFB"/>
    <w:rsid w:val="009E0657"/>
  </w:style>
  <w:style w:type="paragraph" w:customStyle="1" w:styleId="6BDC6293579946ACBDACEC05704C2343">
    <w:name w:val="6BDC6293579946ACBDACEC05704C2343"/>
    <w:rsid w:val="009E0657"/>
  </w:style>
  <w:style w:type="paragraph" w:customStyle="1" w:styleId="171B4D2013D8438BA6CAED24595F6E55">
    <w:name w:val="171B4D2013D8438BA6CAED24595F6E55"/>
    <w:rsid w:val="009E0657"/>
  </w:style>
  <w:style w:type="paragraph" w:customStyle="1" w:styleId="DC381F1D406F4DEBAFD10B8718D8A179">
    <w:name w:val="DC381F1D406F4DEBAFD10B8718D8A179"/>
    <w:rsid w:val="009E0657"/>
  </w:style>
  <w:style w:type="paragraph" w:customStyle="1" w:styleId="D3AB35DA32A34DDBBA081B7C63A3FDD7">
    <w:name w:val="D3AB35DA32A34DDBBA081B7C63A3FDD7"/>
    <w:rsid w:val="009E0657"/>
  </w:style>
  <w:style w:type="paragraph" w:customStyle="1" w:styleId="E7DAE19F6E374E97A99E6C334690EB9B">
    <w:name w:val="E7DAE19F6E374E97A99E6C334690EB9B"/>
    <w:rsid w:val="009E0657"/>
  </w:style>
  <w:style w:type="paragraph" w:customStyle="1" w:styleId="048053629AAF4C368802D46C87A6C77A">
    <w:name w:val="048053629AAF4C368802D46C87A6C77A"/>
    <w:rsid w:val="009E0657"/>
  </w:style>
  <w:style w:type="paragraph" w:customStyle="1" w:styleId="5A4FEEF162CE45DDBBBE8ECF26BF76E0">
    <w:name w:val="5A4FEEF162CE45DDBBBE8ECF26BF76E0"/>
    <w:rsid w:val="009E0657"/>
  </w:style>
  <w:style w:type="paragraph" w:customStyle="1" w:styleId="0806203DE8F147DFA455D7930FEB73EB">
    <w:name w:val="0806203DE8F147DFA455D7930FEB73EB"/>
    <w:rsid w:val="009E0657"/>
  </w:style>
  <w:style w:type="paragraph" w:customStyle="1" w:styleId="F4796248EAF44E6AA0B132DFD93EF28C">
    <w:name w:val="F4796248EAF44E6AA0B132DFD93EF28C"/>
    <w:rsid w:val="009E0657"/>
  </w:style>
  <w:style w:type="paragraph" w:customStyle="1" w:styleId="DC15EECCE968424DB7569AB216210F09">
    <w:name w:val="DC15EECCE968424DB7569AB216210F09"/>
    <w:rsid w:val="009E0657"/>
  </w:style>
  <w:style w:type="paragraph" w:customStyle="1" w:styleId="DDEC38CA02904A0988E109CB8971BC42">
    <w:name w:val="DDEC38CA02904A0988E109CB8971BC42"/>
    <w:rsid w:val="009E0657"/>
  </w:style>
  <w:style w:type="paragraph" w:customStyle="1" w:styleId="3450E5D1012345AF852306049F41E84D">
    <w:name w:val="3450E5D1012345AF852306049F41E84D"/>
    <w:rsid w:val="009E0657"/>
  </w:style>
  <w:style w:type="paragraph" w:customStyle="1" w:styleId="688CC8CAF05144369245D654038E7AB3">
    <w:name w:val="688CC8CAF05144369245D654038E7AB3"/>
    <w:rsid w:val="009E0657"/>
  </w:style>
  <w:style w:type="paragraph" w:customStyle="1" w:styleId="8535167D985548309C9536EC12806D63">
    <w:name w:val="8535167D985548309C9536EC12806D63"/>
    <w:rsid w:val="009E0657"/>
  </w:style>
  <w:style w:type="paragraph" w:customStyle="1" w:styleId="CB901513A2C74009B296EA4815F3EF13">
    <w:name w:val="CB901513A2C74009B296EA4815F3EF13"/>
    <w:rsid w:val="009E0657"/>
  </w:style>
  <w:style w:type="paragraph" w:customStyle="1" w:styleId="EB74373BB4E34580B6B25FDEA55F3C81">
    <w:name w:val="EB74373BB4E34580B6B25FDEA55F3C81"/>
    <w:rsid w:val="009E0657"/>
  </w:style>
  <w:style w:type="paragraph" w:customStyle="1" w:styleId="34482A7B50494291A736CD0CBBDCC634">
    <w:name w:val="34482A7B50494291A736CD0CBBDCC634"/>
    <w:rsid w:val="009E0657"/>
  </w:style>
  <w:style w:type="paragraph" w:customStyle="1" w:styleId="90C22B1F23AD48C69644173A0C4A69E9">
    <w:name w:val="90C22B1F23AD48C69644173A0C4A69E9"/>
    <w:rsid w:val="009E0657"/>
  </w:style>
  <w:style w:type="paragraph" w:customStyle="1" w:styleId="16B473FEB531490F805B59118DFBC89E">
    <w:name w:val="16B473FEB531490F805B59118DFBC89E"/>
    <w:rsid w:val="009E0657"/>
  </w:style>
  <w:style w:type="paragraph" w:customStyle="1" w:styleId="0421F56B559C46E5BFE82BB6B4958731">
    <w:name w:val="0421F56B559C46E5BFE82BB6B4958731"/>
    <w:rsid w:val="009E0657"/>
  </w:style>
  <w:style w:type="paragraph" w:customStyle="1" w:styleId="36E5DAF0AC1A41CAB3F7C8BCD9B98836">
    <w:name w:val="36E5DAF0AC1A41CAB3F7C8BCD9B98836"/>
    <w:rsid w:val="009E0657"/>
  </w:style>
  <w:style w:type="paragraph" w:customStyle="1" w:styleId="2AB21C5DAA0940DB88687D5C88007329">
    <w:name w:val="2AB21C5DAA0940DB88687D5C88007329"/>
    <w:rsid w:val="009E0657"/>
  </w:style>
  <w:style w:type="paragraph" w:customStyle="1" w:styleId="0330F8D31E31476C8DA014D25DCE225E">
    <w:name w:val="0330F8D31E31476C8DA014D25DCE225E"/>
    <w:rsid w:val="009E0657"/>
  </w:style>
  <w:style w:type="paragraph" w:customStyle="1" w:styleId="4965906D62A749B58BD6D8593A6AE3D5">
    <w:name w:val="4965906D62A749B58BD6D8593A6AE3D5"/>
    <w:rsid w:val="009E0657"/>
  </w:style>
  <w:style w:type="paragraph" w:customStyle="1" w:styleId="84DF1620417049B291DB71666B199676">
    <w:name w:val="84DF1620417049B291DB71666B199676"/>
    <w:rsid w:val="009E0657"/>
  </w:style>
  <w:style w:type="paragraph" w:customStyle="1" w:styleId="DA49C7581F464456B3BDCAA2790CF1B1">
    <w:name w:val="DA49C7581F464456B3BDCAA2790CF1B1"/>
    <w:rsid w:val="009E0657"/>
  </w:style>
  <w:style w:type="paragraph" w:customStyle="1" w:styleId="DD03CD00F17847EAB699E01F0DC256FB">
    <w:name w:val="DD03CD00F17847EAB699E01F0DC256FB"/>
    <w:rsid w:val="009E0657"/>
  </w:style>
  <w:style w:type="paragraph" w:customStyle="1" w:styleId="2E6DB5A8FEA44E489558AFE93A3882DA">
    <w:name w:val="2E6DB5A8FEA44E489558AFE93A3882DA"/>
    <w:rsid w:val="009E0657"/>
  </w:style>
  <w:style w:type="paragraph" w:customStyle="1" w:styleId="C529D51E4F3D45349399F7CE712A2D4E">
    <w:name w:val="C529D51E4F3D45349399F7CE712A2D4E"/>
    <w:rsid w:val="009E0657"/>
  </w:style>
  <w:style w:type="paragraph" w:customStyle="1" w:styleId="71C41DFCDC3A4D369F90AB1741213849">
    <w:name w:val="71C41DFCDC3A4D369F90AB1741213849"/>
    <w:rsid w:val="009E0657"/>
  </w:style>
  <w:style w:type="paragraph" w:customStyle="1" w:styleId="4B51999B42654F8183ECBB4D8D45DD81">
    <w:name w:val="4B51999B42654F8183ECBB4D8D45DD81"/>
    <w:rsid w:val="009E0657"/>
  </w:style>
  <w:style w:type="paragraph" w:customStyle="1" w:styleId="848F99B06C8A45F898F52F2511021CAA">
    <w:name w:val="848F99B06C8A45F898F52F2511021CAA"/>
    <w:rsid w:val="009E0657"/>
  </w:style>
  <w:style w:type="paragraph" w:customStyle="1" w:styleId="B5B49C0828CA4C2ABE5BD7B3169C3BAB">
    <w:name w:val="B5B49C0828CA4C2ABE5BD7B3169C3BAB"/>
    <w:rsid w:val="009E0657"/>
  </w:style>
  <w:style w:type="paragraph" w:customStyle="1" w:styleId="94B6449635A14290BCCB9CB9A0FF242E">
    <w:name w:val="94B6449635A14290BCCB9CB9A0FF242E"/>
    <w:rsid w:val="009E0657"/>
  </w:style>
  <w:style w:type="paragraph" w:customStyle="1" w:styleId="2BD51FA4A5854DB5B6DC1BA2FD115143">
    <w:name w:val="2BD51FA4A5854DB5B6DC1BA2FD115143"/>
    <w:rsid w:val="009E0657"/>
  </w:style>
  <w:style w:type="paragraph" w:customStyle="1" w:styleId="04BB216A195C4C528017C70A332DACDA">
    <w:name w:val="04BB216A195C4C528017C70A332DACDA"/>
    <w:rsid w:val="009E0657"/>
  </w:style>
  <w:style w:type="paragraph" w:customStyle="1" w:styleId="8B7F988FD4D6465A878F4A4F2827038B">
    <w:name w:val="8B7F988FD4D6465A878F4A4F2827038B"/>
    <w:rsid w:val="009E0657"/>
  </w:style>
  <w:style w:type="paragraph" w:customStyle="1" w:styleId="1D13B119F049430D99062A12E45ACF5F">
    <w:name w:val="1D13B119F049430D99062A12E45ACF5F"/>
    <w:rsid w:val="009E0657"/>
  </w:style>
  <w:style w:type="paragraph" w:customStyle="1" w:styleId="6ABA501D459D4F1EA50B64B5F3D9DEFE">
    <w:name w:val="6ABA501D459D4F1EA50B64B5F3D9DEFE"/>
    <w:rsid w:val="009E0657"/>
  </w:style>
  <w:style w:type="paragraph" w:customStyle="1" w:styleId="7495A42DE4F644C2A1F32DEF1FAAEA1C">
    <w:name w:val="7495A42DE4F644C2A1F32DEF1FAAEA1C"/>
    <w:rsid w:val="009E0657"/>
  </w:style>
  <w:style w:type="paragraph" w:customStyle="1" w:styleId="2DD20F7D823E400AAF9DC487E9992062">
    <w:name w:val="2DD20F7D823E400AAF9DC487E9992062"/>
    <w:rsid w:val="009E0657"/>
  </w:style>
  <w:style w:type="paragraph" w:customStyle="1" w:styleId="C93F08ADE3CE4EE4A0E3E39A731E5226">
    <w:name w:val="C93F08ADE3CE4EE4A0E3E39A731E5226"/>
    <w:rsid w:val="009E0657"/>
  </w:style>
  <w:style w:type="paragraph" w:customStyle="1" w:styleId="4C9687E0530847EB861FF5545C5B6E46">
    <w:name w:val="4C9687E0530847EB861FF5545C5B6E46"/>
    <w:rsid w:val="009E0657"/>
  </w:style>
  <w:style w:type="paragraph" w:customStyle="1" w:styleId="F68729B7FBD24A9580C9A62EA23CB16C">
    <w:name w:val="F68729B7FBD24A9580C9A62EA23CB16C"/>
    <w:rsid w:val="009E0657"/>
  </w:style>
  <w:style w:type="paragraph" w:customStyle="1" w:styleId="94F51B6DCE784934A671B6FF36CE356A">
    <w:name w:val="94F51B6DCE784934A671B6FF36CE356A"/>
    <w:rsid w:val="009E0657"/>
  </w:style>
  <w:style w:type="paragraph" w:customStyle="1" w:styleId="3604C75DA5A145209E443B4B9CA8B93C">
    <w:name w:val="3604C75DA5A145209E443B4B9CA8B93C"/>
    <w:rsid w:val="009E0657"/>
  </w:style>
  <w:style w:type="paragraph" w:customStyle="1" w:styleId="923FDCC0DAA941A195578806DCB3CDF7">
    <w:name w:val="923FDCC0DAA941A195578806DCB3CDF7"/>
    <w:rsid w:val="009E0657"/>
  </w:style>
  <w:style w:type="paragraph" w:customStyle="1" w:styleId="583C8BFD746F440E8519EB4D4B13A651">
    <w:name w:val="583C8BFD746F440E8519EB4D4B13A651"/>
    <w:rsid w:val="009E0657"/>
  </w:style>
  <w:style w:type="paragraph" w:customStyle="1" w:styleId="522470957B3D402492EA68DA19A1169E">
    <w:name w:val="522470957B3D402492EA68DA19A1169E"/>
    <w:rsid w:val="009E0657"/>
  </w:style>
  <w:style w:type="paragraph" w:customStyle="1" w:styleId="3FE7CACF9E7544DF935FF5E3EBD39054">
    <w:name w:val="3FE7CACF9E7544DF935FF5E3EBD39054"/>
    <w:rsid w:val="009E0657"/>
  </w:style>
  <w:style w:type="paragraph" w:customStyle="1" w:styleId="984F409719604C0988E562E3B7779392">
    <w:name w:val="984F409719604C0988E562E3B7779392"/>
    <w:rsid w:val="009E0657"/>
  </w:style>
  <w:style w:type="paragraph" w:customStyle="1" w:styleId="29DBD205DD9C46C2B380E737A3702565">
    <w:name w:val="29DBD205DD9C46C2B380E737A3702565"/>
    <w:rsid w:val="009E0657"/>
  </w:style>
  <w:style w:type="paragraph" w:customStyle="1" w:styleId="026B1A18FEF149FDBCFBF691443A8221">
    <w:name w:val="026B1A18FEF149FDBCFBF691443A8221"/>
    <w:rsid w:val="009E0657"/>
  </w:style>
  <w:style w:type="paragraph" w:customStyle="1" w:styleId="ED6983788EE8439FBBB372E756CA6438">
    <w:name w:val="ED6983788EE8439FBBB372E756CA6438"/>
    <w:rsid w:val="009E0657"/>
  </w:style>
  <w:style w:type="paragraph" w:customStyle="1" w:styleId="40395F12C4504B87875A6220B7167B7C">
    <w:name w:val="40395F12C4504B87875A6220B7167B7C"/>
    <w:rsid w:val="009E0657"/>
  </w:style>
  <w:style w:type="paragraph" w:customStyle="1" w:styleId="EEAD9248664E42CFBAC9EE90D6F33A66">
    <w:name w:val="EEAD9248664E42CFBAC9EE90D6F33A66"/>
    <w:rsid w:val="009E0657"/>
  </w:style>
  <w:style w:type="paragraph" w:customStyle="1" w:styleId="7CD7EC7296334E47BD888728B3265267">
    <w:name w:val="7CD7EC7296334E47BD888728B3265267"/>
    <w:rsid w:val="009E0657"/>
  </w:style>
  <w:style w:type="paragraph" w:customStyle="1" w:styleId="A7BFCF927195400D979D998081FFE21A">
    <w:name w:val="A7BFCF927195400D979D998081FFE21A"/>
    <w:rsid w:val="009E0657"/>
  </w:style>
  <w:style w:type="paragraph" w:customStyle="1" w:styleId="7472BCA17677467E92ACC7B7633ACC70">
    <w:name w:val="7472BCA17677467E92ACC7B7633ACC70"/>
    <w:rsid w:val="009E0657"/>
  </w:style>
  <w:style w:type="paragraph" w:customStyle="1" w:styleId="4D5AF4E19B374B54B77877D6B551427B">
    <w:name w:val="4D5AF4E19B374B54B77877D6B551427B"/>
    <w:rsid w:val="009E0657"/>
  </w:style>
  <w:style w:type="paragraph" w:customStyle="1" w:styleId="944A6CB684D64B64AAE83F490F4CBD47">
    <w:name w:val="944A6CB684D64B64AAE83F490F4CBD47"/>
    <w:rsid w:val="009E0657"/>
  </w:style>
  <w:style w:type="paragraph" w:customStyle="1" w:styleId="DB1876A2A8AB4C6A846F8A21874EA336">
    <w:name w:val="DB1876A2A8AB4C6A846F8A21874EA336"/>
    <w:rsid w:val="009E0657"/>
  </w:style>
  <w:style w:type="paragraph" w:customStyle="1" w:styleId="6370C0B625DD4D09A5CB35502B83C99D">
    <w:name w:val="6370C0B625DD4D09A5CB35502B83C99D"/>
    <w:rsid w:val="009E0657"/>
  </w:style>
  <w:style w:type="paragraph" w:customStyle="1" w:styleId="E49C1ECF37734F228AD90B8BBD0298A3">
    <w:name w:val="E49C1ECF37734F228AD90B8BBD0298A3"/>
    <w:rsid w:val="009E0657"/>
  </w:style>
  <w:style w:type="paragraph" w:customStyle="1" w:styleId="D02E471B9ED542608B9ADDAB7FAEEF02">
    <w:name w:val="D02E471B9ED542608B9ADDAB7FAEEF02"/>
    <w:rsid w:val="009E0657"/>
  </w:style>
  <w:style w:type="paragraph" w:customStyle="1" w:styleId="FDB476D4CC3646948311505AC8A8A1B9">
    <w:name w:val="FDB476D4CC3646948311505AC8A8A1B9"/>
    <w:rsid w:val="009E0657"/>
  </w:style>
  <w:style w:type="paragraph" w:customStyle="1" w:styleId="C874EB43E71640D4AC69C5E7A84154BB">
    <w:name w:val="C874EB43E71640D4AC69C5E7A84154BB"/>
    <w:rsid w:val="009E0657"/>
  </w:style>
  <w:style w:type="paragraph" w:customStyle="1" w:styleId="06A697D290E84E2DAC78ECB572312AA6">
    <w:name w:val="06A697D290E84E2DAC78ECB572312AA6"/>
    <w:rsid w:val="009E0657"/>
  </w:style>
  <w:style w:type="paragraph" w:customStyle="1" w:styleId="B318C81884424587A060B13C92ED0FD3">
    <w:name w:val="B318C81884424587A060B13C92ED0FD3"/>
    <w:rsid w:val="009E0657"/>
  </w:style>
  <w:style w:type="paragraph" w:customStyle="1" w:styleId="FBE58A97D82140F49D140582F015EAD3">
    <w:name w:val="FBE58A97D82140F49D140582F015EAD3"/>
    <w:rsid w:val="009E0657"/>
  </w:style>
  <w:style w:type="paragraph" w:customStyle="1" w:styleId="399CA07BED724732B059FC16A2D38799">
    <w:name w:val="399CA07BED724732B059FC16A2D38799"/>
    <w:rsid w:val="009E0657"/>
  </w:style>
  <w:style w:type="paragraph" w:customStyle="1" w:styleId="90E86B0C094B44B58D20EA2709C07B99">
    <w:name w:val="90E86B0C094B44B58D20EA2709C07B99"/>
    <w:rsid w:val="009E0657"/>
  </w:style>
  <w:style w:type="paragraph" w:customStyle="1" w:styleId="7EE8CF4BE8314065A80BCD744B8878F7">
    <w:name w:val="7EE8CF4BE8314065A80BCD744B8878F7"/>
    <w:rsid w:val="009E0657"/>
  </w:style>
  <w:style w:type="paragraph" w:customStyle="1" w:styleId="6562547149764AAAB33A3FEC2502A1A4">
    <w:name w:val="6562547149764AAAB33A3FEC2502A1A4"/>
    <w:rsid w:val="009E0657"/>
  </w:style>
  <w:style w:type="paragraph" w:customStyle="1" w:styleId="DB2159FAC52B422E88D0F517C665F3BD">
    <w:name w:val="DB2159FAC52B422E88D0F517C665F3BD"/>
    <w:rsid w:val="009E0657"/>
  </w:style>
  <w:style w:type="paragraph" w:customStyle="1" w:styleId="1B256168716A417EB2EC01479ACD83E3">
    <w:name w:val="1B256168716A417EB2EC01479ACD83E3"/>
    <w:rsid w:val="009E0657"/>
  </w:style>
  <w:style w:type="paragraph" w:customStyle="1" w:styleId="0843EEB5C554463AB9B69364A93D2A76">
    <w:name w:val="0843EEB5C554463AB9B69364A93D2A76"/>
    <w:rsid w:val="009E0657"/>
  </w:style>
  <w:style w:type="paragraph" w:customStyle="1" w:styleId="D4FD0CF18252430196299E1AA7AA0945">
    <w:name w:val="D4FD0CF18252430196299E1AA7AA0945"/>
    <w:rsid w:val="009E0657"/>
  </w:style>
  <w:style w:type="paragraph" w:customStyle="1" w:styleId="0204DFABD95D4FEB859C234737E0CCC0">
    <w:name w:val="0204DFABD95D4FEB859C234737E0CCC0"/>
    <w:rsid w:val="009E0657"/>
  </w:style>
  <w:style w:type="paragraph" w:customStyle="1" w:styleId="C621B2D1D9C44F9A8AE1AD2F303DE167">
    <w:name w:val="C621B2D1D9C44F9A8AE1AD2F303DE167"/>
    <w:rsid w:val="009E0657"/>
  </w:style>
  <w:style w:type="paragraph" w:customStyle="1" w:styleId="7F8A3E4BA136462EAB184F364AA0675F">
    <w:name w:val="7F8A3E4BA136462EAB184F364AA0675F"/>
    <w:rsid w:val="009E0657"/>
  </w:style>
  <w:style w:type="paragraph" w:customStyle="1" w:styleId="A5880675B40147DFA0C349D3A0F45961">
    <w:name w:val="A5880675B40147DFA0C349D3A0F45961"/>
    <w:rsid w:val="009E0657"/>
  </w:style>
  <w:style w:type="paragraph" w:customStyle="1" w:styleId="C3BC162266AF48579A11F7A8468C355D">
    <w:name w:val="C3BC162266AF48579A11F7A8468C355D"/>
    <w:rsid w:val="009E0657"/>
  </w:style>
  <w:style w:type="paragraph" w:customStyle="1" w:styleId="AE1245C8DED64DE0A32CD268099B30CC">
    <w:name w:val="AE1245C8DED64DE0A32CD268099B30CC"/>
    <w:rsid w:val="009E0657"/>
  </w:style>
  <w:style w:type="paragraph" w:customStyle="1" w:styleId="3254104845424895965FF709F14597E6">
    <w:name w:val="3254104845424895965FF709F14597E6"/>
    <w:rsid w:val="009E0657"/>
  </w:style>
  <w:style w:type="paragraph" w:customStyle="1" w:styleId="E2F7CDC1BDE1448C92EA6884F01C1822">
    <w:name w:val="E2F7CDC1BDE1448C92EA6884F01C1822"/>
    <w:rsid w:val="009E0657"/>
  </w:style>
  <w:style w:type="paragraph" w:customStyle="1" w:styleId="5573E5C9768141CBB62365B1BB6B8434">
    <w:name w:val="5573E5C9768141CBB62365B1BB6B8434"/>
    <w:rsid w:val="009E0657"/>
  </w:style>
  <w:style w:type="paragraph" w:customStyle="1" w:styleId="0B71E7D036BA43FF9B9F41E917A32296">
    <w:name w:val="0B71E7D036BA43FF9B9F41E917A32296"/>
    <w:rsid w:val="009E0657"/>
  </w:style>
  <w:style w:type="paragraph" w:customStyle="1" w:styleId="90FE8A0D70E04BB0849A7C2CDC1AE217">
    <w:name w:val="90FE8A0D70E04BB0849A7C2CDC1AE217"/>
    <w:rsid w:val="009E0657"/>
  </w:style>
  <w:style w:type="paragraph" w:customStyle="1" w:styleId="3BAA277530984E538FFC9BD3C8020AC1">
    <w:name w:val="3BAA277530984E538FFC9BD3C8020AC1"/>
    <w:rsid w:val="009E0657"/>
  </w:style>
  <w:style w:type="paragraph" w:customStyle="1" w:styleId="28EA99D52B08477E98911B7860459BFF">
    <w:name w:val="28EA99D52B08477E98911B7860459BFF"/>
    <w:rsid w:val="009E0657"/>
  </w:style>
  <w:style w:type="paragraph" w:customStyle="1" w:styleId="F2668B81EB61427DA483723E91FA165B">
    <w:name w:val="F2668B81EB61427DA483723E91FA165B"/>
    <w:rsid w:val="009E0657"/>
  </w:style>
  <w:style w:type="paragraph" w:customStyle="1" w:styleId="7414E209404547EC9C85DD7467ADB89E">
    <w:name w:val="7414E209404547EC9C85DD7467ADB89E"/>
    <w:rsid w:val="009E0657"/>
  </w:style>
  <w:style w:type="paragraph" w:customStyle="1" w:styleId="F2438E737FB747D3AD460881BD64E230">
    <w:name w:val="F2438E737FB747D3AD460881BD64E230"/>
    <w:rsid w:val="009E0657"/>
  </w:style>
  <w:style w:type="paragraph" w:customStyle="1" w:styleId="795307FBE9F548E98212E1CB6B7D9D1C">
    <w:name w:val="795307FBE9F548E98212E1CB6B7D9D1C"/>
    <w:rsid w:val="009E0657"/>
  </w:style>
  <w:style w:type="paragraph" w:customStyle="1" w:styleId="28147E4078824DA0A3D1D4BBA2D465A7">
    <w:name w:val="28147E4078824DA0A3D1D4BBA2D465A7"/>
    <w:rsid w:val="009E0657"/>
  </w:style>
  <w:style w:type="paragraph" w:customStyle="1" w:styleId="1675B8FE1B094D6A83C714A8533DB6CE">
    <w:name w:val="1675B8FE1B094D6A83C714A8533DB6CE"/>
    <w:rsid w:val="009E0657"/>
  </w:style>
  <w:style w:type="paragraph" w:customStyle="1" w:styleId="60D313F97F134A8D875B0BB71721AFB5">
    <w:name w:val="60D313F97F134A8D875B0BB71721AFB5"/>
    <w:rsid w:val="009E0657"/>
  </w:style>
  <w:style w:type="paragraph" w:customStyle="1" w:styleId="824684099F4F4F4380B748DADB563A74">
    <w:name w:val="824684099F4F4F4380B748DADB563A74"/>
    <w:rsid w:val="009E0657"/>
  </w:style>
  <w:style w:type="paragraph" w:customStyle="1" w:styleId="01096F38D6FB408F9B27C8206B0350E3">
    <w:name w:val="01096F38D6FB408F9B27C8206B0350E3"/>
    <w:rsid w:val="009E0657"/>
  </w:style>
  <w:style w:type="paragraph" w:customStyle="1" w:styleId="83321306C8624E9BA376CBE343369217">
    <w:name w:val="83321306C8624E9BA376CBE343369217"/>
    <w:rsid w:val="009E0657"/>
  </w:style>
  <w:style w:type="paragraph" w:customStyle="1" w:styleId="157908D48AEE4F4F8F4D2165CDC76621">
    <w:name w:val="157908D48AEE4F4F8F4D2165CDC76621"/>
    <w:rsid w:val="009E0657"/>
  </w:style>
  <w:style w:type="paragraph" w:customStyle="1" w:styleId="771AF54E36174E7AB27E437322CFD118">
    <w:name w:val="771AF54E36174E7AB27E437322CFD118"/>
    <w:rsid w:val="009E0657"/>
  </w:style>
  <w:style w:type="paragraph" w:customStyle="1" w:styleId="2E9EEB1739A54E5D9A8A12C0EF9D7809">
    <w:name w:val="2E9EEB1739A54E5D9A8A12C0EF9D7809"/>
    <w:rsid w:val="009E0657"/>
  </w:style>
  <w:style w:type="paragraph" w:customStyle="1" w:styleId="778E3D3787264C6F94F787D1B7AF458D">
    <w:name w:val="778E3D3787264C6F94F787D1B7AF458D"/>
    <w:rsid w:val="009E0657"/>
  </w:style>
  <w:style w:type="paragraph" w:customStyle="1" w:styleId="AC40B81C6D1346F8964F1D33D912BAA3">
    <w:name w:val="AC40B81C6D1346F8964F1D33D912BAA3"/>
    <w:rsid w:val="009E0657"/>
  </w:style>
  <w:style w:type="paragraph" w:customStyle="1" w:styleId="E57D242603584F1EB548EF1631CEF7A3">
    <w:name w:val="E57D242603584F1EB548EF1631CEF7A3"/>
    <w:rsid w:val="009E0657"/>
  </w:style>
  <w:style w:type="paragraph" w:customStyle="1" w:styleId="7951339271A440B9945707429D611190">
    <w:name w:val="7951339271A440B9945707429D611190"/>
    <w:rsid w:val="009E0657"/>
  </w:style>
  <w:style w:type="paragraph" w:customStyle="1" w:styleId="43CB029FB73D4B1FAAB8E84DA5083A8C">
    <w:name w:val="43CB029FB73D4B1FAAB8E84DA5083A8C"/>
    <w:rsid w:val="009E0657"/>
  </w:style>
  <w:style w:type="paragraph" w:customStyle="1" w:styleId="B3856D99DC8E49988B209CB230F9B9D1">
    <w:name w:val="B3856D99DC8E49988B209CB230F9B9D1"/>
    <w:rsid w:val="009E0657"/>
  </w:style>
  <w:style w:type="paragraph" w:customStyle="1" w:styleId="982AE82399A04DEC8D4929A6C7D6EFB8">
    <w:name w:val="982AE82399A04DEC8D4929A6C7D6EFB8"/>
    <w:rsid w:val="009E0657"/>
  </w:style>
  <w:style w:type="paragraph" w:customStyle="1" w:styleId="2F1A7BB2E7DC4BB8AE7AD25FA7F28A8F">
    <w:name w:val="2F1A7BB2E7DC4BB8AE7AD25FA7F28A8F"/>
    <w:rsid w:val="009E0657"/>
  </w:style>
  <w:style w:type="paragraph" w:customStyle="1" w:styleId="4062BD1F9DAB4098B59351D43FF04FDB">
    <w:name w:val="4062BD1F9DAB4098B59351D43FF04FDB"/>
    <w:rsid w:val="009E0657"/>
  </w:style>
  <w:style w:type="paragraph" w:customStyle="1" w:styleId="6FC54A7C0F5348FEA9A715405CEFA5F3">
    <w:name w:val="6FC54A7C0F5348FEA9A715405CEFA5F3"/>
    <w:rsid w:val="009E0657"/>
  </w:style>
  <w:style w:type="paragraph" w:customStyle="1" w:styleId="07B09C0219924774AA404DB162B5F792">
    <w:name w:val="07B09C0219924774AA404DB162B5F792"/>
    <w:rsid w:val="009E0657"/>
  </w:style>
  <w:style w:type="paragraph" w:customStyle="1" w:styleId="97AC7D12BE484A0B8B726E9367E803E4">
    <w:name w:val="97AC7D12BE484A0B8B726E9367E803E4"/>
    <w:rsid w:val="009E0657"/>
  </w:style>
  <w:style w:type="paragraph" w:customStyle="1" w:styleId="AA456E39C9C1474FA2110551E87A5FD6">
    <w:name w:val="AA456E39C9C1474FA2110551E87A5FD6"/>
    <w:rsid w:val="009E0657"/>
  </w:style>
  <w:style w:type="paragraph" w:customStyle="1" w:styleId="91D33C4F0BA4489CAE90A5FCD9E291C7">
    <w:name w:val="91D33C4F0BA4489CAE90A5FCD9E291C7"/>
    <w:rsid w:val="009E0657"/>
  </w:style>
  <w:style w:type="paragraph" w:customStyle="1" w:styleId="90AD526AF74D42BEB5C7397B0A19EC9C">
    <w:name w:val="90AD526AF74D42BEB5C7397B0A19EC9C"/>
    <w:rsid w:val="009E0657"/>
  </w:style>
  <w:style w:type="paragraph" w:customStyle="1" w:styleId="33973B18619A49C38998644A88FD9A5B">
    <w:name w:val="33973B18619A49C38998644A88FD9A5B"/>
    <w:rsid w:val="009E0657"/>
  </w:style>
  <w:style w:type="paragraph" w:customStyle="1" w:styleId="FCA328C4C465471B9AFC34B97C6B0509">
    <w:name w:val="FCA328C4C465471B9AFC34B97C6B0509"/>
    <w:rsid w:val="009E0657"/>
  </w:style>
  <w:style w:type="paragraph" w:customStyle="1" w:styleId="C9703D3B12604ABFA9C12F796B5E9F10">
    <w:name w:val="C9703D3B12604ABFA9C12F796B5E9F10"/>
    <w:rsid w:val="009E0657"/>
  </w:style>
  <w:style w:type="paragraph" w:customStyle="1" w:styleId="BF4B2EA62EBE43E0BB7B534779154A4E">
    <w:name w:val="BF4B2EA62EBE43E0BB7B534779154A4E"/>
    <w:rsid w:val="009E0657"/>
  </w:style>
  <w:style w:type="paragraph" w:customStyle="1" w:styleId="034EEBC813E84484BF458CC4E25E07F4">
    <w:name w:val="034EEBC813E84484BF458CC4E25E07F4"/>
    <w:rsid w:val="009E0657"/>
  </w:style>
  <w:style w:type="paragraph" w:customStyle="1" w:styleId="36DA59D9D19342C9976037CDA164CD14">
    <w:name w:val="36DA59D9D19342C9976037CDA164CD14"/>
    <w:rsid w:val="009E0657"/>
  </w:style>
  <w:style w:type="paragraph" w:customStyle="1" w:styleId="FF08EAD300A743A489489EE4535D1ADA">
    <w:name w:val="FF08EAD300A743A489489EE4535D1ADA"/>
    <w:rsid w:val="009E0657"/>
  </w:style>
  <w:style w:type="paragraph" w:customStyle="1" w:styleId="DC86833D6C664CBFBD84B70370087A32">
    <w:name w:val="DC86833D6C664CBFBD84B70370087A32"/>
    <w:rsid w:val="009E0657"/>
  </w:style>
  <w:style w:type="paragraph" w:customStyle="1" w:styleId="1BEE706F52544BCE983EF6DC4A0A45ED">
    <w:name w:val="1BEE706F52544BCE983EF6DC4A0A45ED"/>
    <w:rsid w:val="009E0657"/>
  </w:style>
  <w:style w:type="paragraph" w:customStyle="1" w:styleId="35788EC17C1F4878AF67CFEB40CB8E4C">
    <w:name w:val="35788EC17C1F4878AF67CFEB40CB8E4C"/>
    <w:rsid w:val="009E0657"/>
  </w:style>
  <w:style w:type="paragraph" w:customStyle="1" w:styleId="71E8D80CC8BB4F28B81AF8AF99C99AA1">
    <w:name w:val="71E8D80CC8BB4F28B81AF8AF99C99AA1"/>
    <w:rsid w:val="009E0657"/>
  </w:style>
  <w:style w:type="paragraph" w:customStyle="1" w:styleId="6A6AD91D5607481C90BA52B1EDB603F3">
    <w:name w:val="6A6AD91D5607481C90BA52B1EDB603F3"/>
    <w:rsid w:val="009E0657"/>
  </w:style>
  <w:style w:type="paragraph" w:customStyle="1" w:styleId="CC2D8452DC334E1B9C242BA6B305D4BD">
    <w:name w:val="CC2D8452DC334E1B9C242BA6B305D4BD"/>
    <w:rsid w:val="009E0657"/>
  </w:style>
  <w:style w:type="paragraph" w:customStyle="1" w:styleId="31199FF9F4BF4116BB53D8C11E0FC5B0">
    <w:name w:val="31199FF9F4BF4116BB53D8C11E0FC5B0"/>
    <w:rsid w:val="009E0657"/>
  </w:style>
  <w:style w:type="paragraph" w:customStyle="1" w:styleId="77D72592DA2D4320B1D09A6BC1AFD722">
    <w:name w:val="77D72592DA2D4320B1D09A6BC1AFD722"/>
    <w:rsid w:val="009E0657"/>
  </w:style>
  <w:style w:type="paragraph" w:customStyle="1" w:styleId="DED4D934E8F14B9999EE8B4E4F249C40">
    <w:name w:val="DED4D934E8F14B9999EE8B4E4F249C40"/>
    <w:rsid w:val="009E0657"/>
  </w:style>
  <w:style w:type="paragraph" w:customStyle="1" w:styleId="C6D5DA04504844F38FC4EB169E96194F">
    <w:name w:val="C6D5DA04504844F38FC4EB169E96194F"/>
    <w:rsid w:val="009E0657"/>
  </w:style>
  <w:style w:type="paragraph" w:customStyle="1" w:styleId="219D2F4EF39B4D91B8157307E18F9635">
    <w:name w:val="219D2F4EF39B4D91B8157307E18F9635"/>
    <w:rsid w:val="009E0657"/>
  </w:style>
  <w:style w:type="paragraph" w:customStyle="1" w:styleId="73E65A7B8A2D4932B07EDF5676BF35C7">
    <w:name w:val="73E65A7B8A2D4932B07EDF5676BF35C7"/>
    <w:rsid w:val="009E0657"/>
  </w:style>
  <w:style w:type="paragraph" w:customStyle="1" w:styleId="5A1B6ADC9B2241CAA7DA111BB8785611">
    <w:name w:val="5A1B6ADC9B2241CAA7DA111BB8785611"/>
    <w:rsid w:val="009E0657"/>
  </w:style>
  <w:style w:type="paragraph" w:customStyle="1" w:styleId="FC57191A0583412590D051EC3C6EBB66">
    <w:name w:val="FC57191A0583412590D051EC3C6EBB66"/>
    <w:rsid w:val="009E0657"/>
  </w:style>
  <w:style w:type="paragraph" w:customStyle="1" w:styleId="2BC13C723C4E4FDD86E8545B7981ABCA">
    <w:name w:val="2BC13C723C4E4FDD86E8545B7981ABCA"/>
    <w:rsid w:val="009E0657"/>
  </w:style>
  <w:style w:type="paragraph" w:customStyle="1" w:styleId="A5B6DBDC4A3449199244D2BD63B3271C">
    <w:name w:val="A5B6DBDC4A3449199244D2BD63B3271C"/>
    <w:rsid w:val="009E0657"/>
  </w:style>
  <w:style w:type="paragraph" w:customStyle="1" w:styleId="3CDCC3BCA71F4FF7A60019219AD33DAD">
    <w:name w:val="3CDCC3BCA71F4FF7A60019219AD33DAD"/>
    <w:rsid w:val="009E0657"/>
  </w:style>
  <w:style w:type="paragraph" w:customStyle="1" w:styleId="2EEDD98E2A13498DB6BC6875065232B4">
    <w:name w:val="2EEDD98E2A13498DB6BC6875065232B4"/>
    <w:rsid w:val="009E0657"/>
  </w:style>
  <w:style w:type="paragraph" w:customStyle="1" w:styleId="7AB95C8345A14DBA98325F76D9D8E999">
    <w:name w:val="7AB95C8345A14DBA98325F76D9D8E999"/>
    <w:rsid w:val="009E0657"/>
  </w:style>
  <w:style w:type="paragraph" w:customStyle="1" w:styleId="3194B6C32C064F978EEAE2E40B71AC27">
    <w:name w:val="3194B6C32C064F978EEAE2E40B71AC27"/>
    <w:rsid w:val="009E0657"/>
  </w:style>
  <w:style w:type="paragraph" w:customStyle="1" w:styleId="7BB011DE56E24EE7880EAFA74868F9E1">
    <w:name w:val="7BB011DE56E24EE7880EAFA74868F9E1"/>
    <w:rsid w:val="009E0657"/>
  </w:style>
  <w:style w:type="paragraph" w:customStyle="1" w:styleId="883A029E27774AFB95C2EE6DA1581B9E">
    <w:name w:val="883A029E27774AFB95C2EE6DA1581B9E"/>
    <w:rsid w:val="009E0657"/>
  </w:style>
  <w:style w:type="paragraph" w:customStyle="1" w:styleId="F448444B1E94441DBD4374DC2F0F1260">
    <w:name w:val="F448444B1E94441DBD4374DC2F0F1260"/>
    <w:rsid w:val="009E0657"/>
  </w:style>
  <w:style w:type="paragraph" w:customStyle="1" w:styleId="D168B588B4F0439B8A4B57595A14A550">
    <w:name w:val="D168B588B4F0439B8A4B57595A14A550"/>
    <w:rsid w:val="009E0657"/>
  </w:style>
  <w:style w:type="paragraph" w:customStyle="1" w:styleId="A892969C77294A8487472B7EE7CDD9AC">
    <w:name w:val="A892969C77294A8487472B7EE7CDD9AC"/>
    <w:rsid w:val="009E0657"/>
  </w:style>
  <w:style w:type="paragraph" w:customStyle="1" w:styleId="127F8DA3FA89488AB5A18B8AF479A77E">
    <w:name w:val="127F8DA3FA89488AB5A18B8AF479A77E"/>
    <w:rsid w:val="009E0657"/>
  </w:style>
  <w:style w:type="paragraph" w:customStyle="1" w:styleId="8C0A7B8393BA4C8C83515551731270BE">
    <w:name w:val="8C0A7B8393BA4C8C83515551731270BE"/>
    <w:rsid w:val="009E0657"/>
  </w:style>
  <w:style w:type="paragraph" w:customStyle="1" w:styleId="C4A7752C4E234D52A2EB9FABEF80ED6D">
    <w:name w:val="C4A7752C4E234D52A2EB9FABEF80ED6D"/>
    <w:rsid w:val="009E0657"/>
  </w:style>
  <w:style w:type="paragraph" w:customStyle="1" w:styleId="DBF6096154B64DF986E07BCE8956CECA">
    <w:name w:val="DBF6096154B64DF986E07BCE8956CECA"/>
    <w:rsid w:val="009E0657"/>
  </w:style>
  <w:style w:type="paragraph" w:customStyle="1" w:styleId="0EB5E5FD3C6D4892BBA037EF77AE1E2E">
    <w:name w:val="0EB5E5FD3C6D4892BBA037EF77AE1E2E"/>
    <w:rsid w:val="009E0657"/>
  </w:style>
  <w:style w:type="paragraph" w:customStyle="1" w:styleId="AA029EB2A8BA49C392DE79217E74C20C">
    <w:name w:val="AA029EB2A8BA49C392DE79217E74C20C"/>
    <w:rsid w:val="009E0657"/>
  </w:style>
  <w:style w:type="paragraph" w:customStyle="1" w:styleId="818B12E659CF4FE58DF371D24F5162BE">
    <w:name w:val="818B12E659CF4FE58DF371D24F5162BE"/>
    <w:rsid w:val="009E0657"/>
  </w:style>
  <w:style w:type="paragraph" w:customStyle="1" w:styleId="4556DBE48A314003A4F07AEE42085AF2">
    <w:name w:val="4556DBE48A314003A4F07AEE42085AF2"/>
    <w:rsid w:val="009E0657"/>
  </w:style>
  <w:style w:type="paragraph" w:customStyle="1" w:styleId="C3BC9305DAAF4B7CA242A66110257BB3">
    <w:name w:val="C3BC9305DAAF4B7CA242A66110257BB3"/>
    <w:rsid w:val="009E0657"/>
  </w:style>
  <w:style w:type="paragraph" w:customStyle="1" w:styleId="3ACF0E84C1EA474DAAEC668354F6316B">
    <w:name w:val="3ACF0E84C1EA474DAAEC668354F6316B"/>
    <w:rsid w:val="009E0657"/>
  </w:style>
  <w:style w:type="paragraph" w:customStyle="1" w:styleId="B3BBA93DCC6E4EB4ABE90A4916E7BB54">
    <w:name w:val="B3BBA93DCC6E4EB4ABE90A4916E7BB54"/>
    <w:rsid w:val="009E0657"/>
  </w:style>
  <w:style w:type="paragraph" w:customStyle="1" w:styleId="C3B01BDD84924C4A898E7F66E0D22E16">
    <w:name w:val="C3B01BDD84924C4A898E7F66E0D22E16"/>
    <w:rsid w:val="009E0657"/>
  </w:style>
  <w:style w:type="paragraph" w:customStyle="1" w:styleId="A77E9F8F7CC44EA1B4E2C6E2C06F8EE3">
    <w:name w:val="A77E9F8F7CC44EA1B4E2C6E2C06F8EE3"/>
    <w:rsid w:val="009E0657"/>
  </w:style>
  <w:style w:type="paragraph" w:customStyle="1" w:styleId="9DD3B511C9114F649BEA15634336FE26">
    <w:name w:val="9DD3B511C9114F649BEA15634336FE26"/>
    <w:rsid w:val="009E0657"/>
  </w:style>
  <w:style w:type="paragraph" w:customStyle="1" w:styleId="92017D94657C4232BB27C2896D197C79">
    <w:name w:val="92017D94657C4232BB27C2896D197C79"/>
    <w:rsid w:val="009E0657"/>
  </w:style>
  <w:style w:type="paragraph" w:customStyle="1" w:styleId="00F367AD8444463A96A9E49D46FC8429">
    <w:name w:val="00F367AD8444463A96A9E49D46FC8429"/>
    <w:rsid w:val="009E0657"/>
  </w:style>
  <w:style w:type="paragraph" w:customStyle="1" w:styleId="F2A15C514E284EF1B56E814BC5EE3AC8">
    <w:name w:val="F2A15C514E284EF1B56E814BC5EE3AC8"/>
    <w:rsid w:val="009E0657"/>
  </w:style>
  <w:style w:type="paragraph" w:customStyle="1" w:styleId="DDD6BE2A805749FFA6A8492321989A1D">
    <w:name w:val="DDD6BE2A805749FFA6A8492321989A1D"/>
    <w:rsid w:val="009E0657"/>
  </w:style>
  <w:style w:type="paragraph" w:customStyle="1" w:styleId="CEEF06F0ADD14C1C835D32C69C04AAA5">
    <w:name w:val="CEEF06F0ADD14C1C835D32C69C04AAA5"/>
    <w:rsid w:val="009E0657"/>
  </w:style>
  <w:style w:type="paragraph" w:customStyle="1" w:styleId="37EFF4D9D5B24208AF6E5AEB972CE3DA">
    <w:name w:val="37EFF4D9D5B24208AF6E5AEB972CE3DA"/>
    <w:rsid w:val="009E0657"/>
  </w:style>
  <w:style w:type="paragraph" w:customStyle="1" w:styleId="E88364D6916348F8B30BBC360F4F92A0">
    <w:name w:val="E88364D6916348F8B30BBC360F4F92A0"/>
    <w:rsid w:val="009E0657"/>
  </w:style>
  <w:style w:type="paragraph" w:customStyle="1" w:styleId="8D303BE2322443A685800975480CE93F">
    <w:name w:val="8D303BE2322443A685800975480CE93F"/>
    <w:rsid w:val="009E0657"/>
  </w:style>
  <w:style w:type="paragraph" w:customStyle="1" w:styleId="F2F920F7394347869D1F32EA9E9BE7A6">
    <w:name w:val="F2F920F7394347869D1F32EA9E9BE7A6"/>
    <w:rsid w:val="009E0657"/>
  </w:style>
  <w:style w:type="paragraph" w:customStyle="1" w:styleId="8A320B67B44A475F91D250E4997C1B6B">
    <w:name w:val="8A320B67B44A475F91D250E4997C1B6B"/>
    <w:rsid w:val="009E0657"/>
  </w:style>
  <w:style w:type="paragraph" w:customStyle="1" w:styleId="1BB3747697704FA7B8116346DA5832C2">
    <w:name w:val="1BB3747697704FA7B8116346DA5832C2"/>
    <w:rsid w:val="009E0657"/>
  </w:style>
  <w:style w:type="paragraph" w:customStyle="1" w:styleId="29343670B4D74DE6BB3E528FA4D1FABE">
    <w:name w:val="29343670B4D74DE6BB3E528FA4D1FABE"/>
    <w:rsid w:val="009E0657"/>
  </w:style>
  <w:style w:type="paragraph" w:customStyle="1" w:styleId="280DD309464841DA8C3D1D840E33ED03">
    <w:name w:val="280DD309464841DA8C3D1D840E33ED03"/>
    <w:rsid w:val="009E0657"/>
  </w:style>
  <w:style w:type="paragraph" w:customStyle="1" w:styleId="995DD575F3E1465DB4E16912337509C9">
    <w:name w:val="995DD575F3E1465DB4E16912337509C9"/>
    <w:rsid w:val="009E0657"/>
  </w:style>
  <w:style w:type="paragraph" w:customStyle="1" w:styleId="2B6B021D012C4E04A24E11CC04E0185D">
    <w:name w:val="2B6B021D012C4E04A24E11CC04E0185D"/>
    <w:rsid w:val="009E0657"/>
  </w:style>
  <w:style w:type="paragraph" w:customStyle="1" w:styleId="46D1AEF56040483D8A354D8C3EB5A185">
    <w:name w:val="46D1AEF56040483D8A354D8C3EB5A185"/>
    <w:rsid w:val="009E0657"/>
  </w:style>
  <w:style w:type="paragraph" w:customStyle="1" w:styleId="AED168300E834CA787EA126BF563A3D8">
    <w:name w:val="AED168300E834CA787EA126BF563A3D8"/>
    <w:rsid w:val="009E0657"/>
  </w:style>
  <w:style w:type="paragraph" w:customStyle="1" w:styleId="EB95E812E9D9478A812126624277652C">
    <w:name w:val="EB95E812E9D9478A812126624277652C"/>
    <w:rsid w:val="009E0657"/>
  </w:style>
  <w:style w:type="paragraph" w:customStyle="1" w:styleId="56C07036D0C846C99532599790E46185">
    <w:name w:val="56C07036D0C846C99532599790E46185"/>
    <w:rsid w:val="009E0657"/>
  </w:style>
  <w:style w:type="paragraph" w:customStyle="1" w:styleId="AC63C11D0CB549DCB37CD8336BB64B63">
    <w:name w:val="AC63C11D0CB549DCB37CD8336BB64B63"/>
    <w:rsid w:val="009E0657"/>
  </w:style>
  <w:style w:type="paragraph" w:customStyle="1" w:styleId="24E9F60E965340D1B9FE5CE2219491D9">
    <w:name w:val="24E9F60E965340D1B9FE5CE2219491D9"/>
    <w:rsid w:val="009E0657"/>
  </w:style>
  <w:style w:type="paragraph" w:customStyle="1" w:styleId="E17887F71D534CCFB9F17D55259988FA">
    <w:name w:val="E17887F71D534CCFB9F17D55259988FA"/>
    <w:rsid w:val="009E0657"/>
  </w:style>
  <w:style w:type="paragraph" w:customStyle="1" w:styleId="98C33522DB5E4751A70AE2DB68FAC82E">
    <w:name w:val="98C33522DB5E4751A70AE2DB68FAC82E"/>
    <w:rsid w:val="009E0657"/>
  </w:style>
  <w:style w:type="paragraph" w:customStyle="1" w:styleId="2D6DD22D1D2F4F06A7345E1806D7E824">
    <w:name w:val="2D6DD22D1D2F4F06A7345E1806D7E824"/>
    <w:rsid w:val="009E0657"/>
  </w:style>
  <w:style w:type="paragraph" w:customStyle="1" w:styleId="399C0101F3CF49DCA471470B1F20F7FA">
    <w:name w:val="399C0101F3CF49DCA471470B1F20F7FA"/>
    <w:rsid w:val="009E0657"/>
  </w:style>
  <w:style w:type="paragraph" w:customStyle="1" w:styleId="A0FEA0AD9A8C49BF80BE37C0632C256B">
    <w:name w:val="A0FEA0AD9A8C49BF80BE37C0632C256B"/>
    <w:rsid w:val="009E0657"/>
  </w:style>
  <w:style w:type="paragraph" w:customStyle="1" w:styleId="791A87391CC14CB38B097E7C8C0A8E07">
    <w:name w:val="791A87391CC14CB38B097E7C8C0A8E07"/>
    <w:rsid w:val="009E0657"/>
  </w:style>
  <w:style w:type="paragraph" w:customStyle="1" w:styleId="3FCC2271A674417399D8E791B1892E59">
    <w:name w:val="3FCC2271A674417399D8E791B1892E59"/>
    <w:rsid w:val="009E0657"/>
  </w:style>
  <w:style w:type="paragraph" w:customStyle="1" w:styleId="7295B8EA99DF4CC39E1A3BA8154FE40B">
    <w:name w:val="7295B8EA99DF4CC39E1A3BA8154FE40B"/>
    <w:rsid w:val="009E0657"/>
  </w:style>
  <w:style w:type="paragraph" w:customStyle="1" w:styleId="0DA022331D4C4ECAAF6D1D1CBD97E7C7">
    <w:name w:val="0DA022331D4C4ECAAF6D1D1CBD97E7C7"/>
    <w:rsid w:val="009E0657"/>
  </w:style>
  <w:style w:type="paragraph" w:customStyle="1" w:styleId="D5CC60C5DAAA44CC8BF37FA3A8CC0AEE">
    <w:name w:val="D5CC60C5DAAA44CC8BF37FA3A8CC0AEE"/>
    <w:rsid w:val="009E0657"/>
  </w:style>
  <w:style w:type="paragraph" w:customStyle="1" w:styleId="90AE96A56CA7428E87914A7C81DF152D">
    <w:name w:val="90AE96A56CA7428E87914A7C81DF152D"/>
    <w:rsid w:val="00602E32"/>
  </w:style>
  <w:style w:type="paragraph" w:customStyle="1" w:styleId="7A52D21FA6514686B4BDF95A26D09332">
    <w:name w:val="7A52D21FA6514686B4BDF95A26D09332"/>
    <w:rsid w:val="00602E32"/>
  </w:style>
  <w:style w:type="paragraph" w:customStyle="1" w:styleId="F937296B40644AB387B9FD89FE22797D">
    <w:name w:val="F937296B40644AB387B9FD89FE22797D"/>
    <w:rsid w:val="00602E32"/>
  </w:style>
  <w:style w:type="paragraph" w:customStyle="1" w:styleId="C57B3E15474B4E57B96929AD1D16ACC0">
    <w:name w:val="C57B3E15474B4E57B96929AD1D16ACC0"/>
    <w:rsid w:val="00602E32"/>
  </w:style>
  <w:style w:type="paragraph" w:customStyle="1" w:styleId="17C7BD3E6E5D493F841F51F704E36EC3">
    <w:name w:val="17C7BD3E6E5D493F841F51F704E36EC3"/>
    <w:rsid w:val="00602E32"/>
  </w:style>
  <w:style w:type="paragraph" w:customStyle="1" w:styleId="98A11FACF6944FD3B54592C9AD6DF817">
    <w:name w:val="98A11FACF6944FD3B54592C9AD6DF817"/>
    <w:rsid w:val="00602E32"/>
  </w:style>
  <w:style w:type="paragraph" w:customStyle="1" w:styleId="E2B3FF992D7F470DBBE8D88B280115F0">
    <w:name w:val="E2B3FF992D7F470DBBE8D88B280115F0"/>
    <w:rsid w:val="00602E32"/>
  </w:style>
  <w:style w:type="paragraph" w:customStyle="1" w:styleId="EB7FF691A41341718DB23738745C6BC2">
    <w:name w:val="EB7FF691A41341718DB23738745C6BC2"/>
    <w:rsid w:val="00602E32"/>
  </w:style>
  <w:style w:type="paragraph" w:customStyle="1" w:styleId="300424D380E84B28BE3F038BCA232DBB">
    <w:name w:val="300424D380E84B28BE3F038BCA232DBB"/>
    <w:rsid w:val="00602E32"/>
  </w:style>
  <w:style w:type="paragraph" w:customStyle="1" w:styleId="8CC9B3A6CA084F85A132E097BE4705EA">
    <w:name w:val="8CC9B3A6CA084F85A132E097BE4705EA"/>
    <w:rsid w:val="00602E32"/>
  </w:style>
  <w:style w:type="paragraph" w:customStyle="1" w:styleId="396CC1C056EB44A59C20510E914A39CB">
    <w:name w:val="396CC1C056EB44A59C20510E914A39CB"/>
    <w:rsid w:val="00602E32"/>
  </w:style>
  <w:style w:type="paragraph" w:customStyle="1" w:styleId="DCD4747D35C3444E91B3F7A8950CA17F">
    <w:name w:val="DCD4747D35C3444E91B3F7A8950CA17F"/>
    <w:rsid w:val="00602E32"/>
  </w:style>
  <w:style w:type="paragraph" w:customStyle="1" w:styleId="C4415E371D824B98B64A3BD1456F3B41">
    <w:name w:val="C4415E371D824B98B64A3BD1456F3B41"/>
    <w:rsid w:val="00602E32"/>
  </w:style>
  <w:style w:type="paragraph" w:customStyle="1" w:styleId="6812E94645924BC9B9615576631C56FE">
    <w:name w:val="6812E94645924BC9B9615576631C56FE"/>
    <w:rsid w:val="00602E32"/>
  </w:style>
  <w:style w:type="paragraph" w:customStyle="1" w:styleId="07F27A6F92C148BEB201F63E7A385E30">
    <w:name w:val="07F27A6F92C148BEB201F63E7A385E30"/>
    <w:rsid w:val="00602E32"/>
  </w:style>
  <w:style w:type="paragraph" w:customStyle="1" w:styleId="7CBC85788BF94F418A304C336AB99237">
    <w:name w:val="7CBC85788BF94F418A304C336AB99237"/>
    <w:rsid w:val="00602E32"/>
  </w:style>
  <w:style w:type="paragraph" w:customStyle="1" w:styleId="094EC9563138420FBB6F6FC28B8157DC">
    <w:name w:val="094EC9563138420FBB6F6FC28B8157DC"/>
    <w:rsid w:val="00602E32"/>
  </w:style>
  <w:style w:type="paragraph" w:customStyle="1" w:styleId="E1EF6C3DCA294D65BE5FEE7DEDC84EB1">
    <w:name w:val="E1EF6C3DCA294D65BE5FEE7DEDC84EB1"/>
    <w:rsid w:val="00602E32"/>
  </w:style>
  <w:style w:type="paragraph" w:customStyle="1" w:styleId="064A8306352E449F99B9C8BCA07B1C84">
    <w:name w:val="064A8306352E449F99B9C8BCA07B1C84"/>
    <w:rsid w:val="00602E32"/>
  </w:style>
  <w:style w:type="paragraph" w:customStyle="1" w:styleId="0F3CD17F4E2B4998A31D3E32E311B8D2">
    <w:name w:val="0F3CD17F4E2B4998A31D3E32E311B8D2"/>
    <w:rsid w:val="00602E32"/>
  </w:style>
  <w:style w:type="paragraph" w:customStyle="1" w:styleId="AF06C6146AAE43729F62787C92271458">
    <w:name w:val="AF06C6146AAE43729F62787C92271458"/>
    <w:rsid w:val="00602E32"/>
  </w:style>
  <w:style w:type="paragraph" w:customStyle="1" w:styleId="762C10E967B140B1A0D142B592D69914">
    <w:name w:val="762C10E967B140B1A0D142B592D69914"/>
    <w:rsid w:val="00602E32"/>
  </w:style>
  <w:style w:type="paragraph" w:customStyle="1" w:styleId="B8E6D180BCAD4B038201B54ECAD6CD3B">
    <w:name w:val="B8E6D180BCAD4B038201B54ECAD6CD3B"/>
    <w:rsid w:val="00602E32"/>
  </w:style>
  <w:style w:type="paragraph" w:customStyle="1" w:styleId="656F63232FC243E9AFE2FDEAF599CC21">
    <w:name w:val="656F63232FC243E9AFE2FDEAF599CC21"/>
    <w:rsid w:val="00602E32"/>
  </w:style>
  <w:style w:type="paragraph" w:customStyle="1" w:styleId="F4EBB23EE9404804A1D0A518468C6D11">
    <w:name w:val="F4EBB23EE9404804A1D0A518468C6D11"/>
    <w:rsid w:val="00602E32"/>
  </w:style>
  <w:style w:type="paragraph" w:customStyle="1" w:styleId="8B001FDAA8CB4AF4B0AF94680397E384">
    <w:name w:val="8B001FDAA8CB4AF4B0AF94680397E384"/>
    <w:rsid w:val="00602E32"/>
  </w:style>
  <w:style w:type="paragraph" w:customStyle="1" w:styleId="E4D94F165985439DB1FEFCE972DE36FE">
    <w:name w:val="E4D94F165985439DB1FEFCE972DE36FE"/>
    <w:rsid w:val="00602E32"/>
  </w:style>
  <w:style w:type="paragraph" w:customStyle="1" w:styleId="577917EAE99F4E40983DCD46E5D4D43E">
    <w:name w:val="577917EAE99F4E40983DCD46E5D4D43E"/>
    <w:rsid w:val="00602E32"/>
  </w:style>
  <w:style w:type="paragraph" w:customStyle="1" w:styleId="7D579AEC6172428E8F57A0FDC97FD450">
    <w:name w:val="7D579AEC6172428E8F57A0FDC97FD450"/>
    <w:rsid w:val="00602E32"/>
  </w:style>
  <w:style w:type="paragraph" w:customStyle="1" w:styleId="6B62634D60B54C1AA32285CCF4C1E661">
    <w:name w:val="6B62634D60B54C1AA32285CCF4C1E661"/>
    <w:rsid w:val="00602E32"/>
  </w:style>
  <w:style w:type="paragraph" w:customStyle="1" w:styleId="CE1882930C394EA399C9F8E2C01B92E1">
    <w:name w:val="CE1882930C394EA399C9F8E2C01B92E1"/>
    <w:rsid w:val="00602E32"/>
  </w:style>
  <w:style w:type="paragraph" w:customStyle="1" w:styleId="95FA1507659342CD8695F368824FAB20">
    <w:name w:val="95FA1507659342CD8695F368824FAB20"/>
    <w:rsid w:val="00602E32"/>
  </w:style>
  <w:style w:type="paragraph" w:customStyle="1" w:styleId="3A664883C4E942C3BC339BAB42C19DC6">
    <w:name w:val="3A664883C4E942C3BC339BAB42C19DC6"/>
    <w:rsid w:val="00602E32"/>
  </w:style>
  <w:style w:type="paragraph" w:customStyle="1" w:styleId="E804279F1E394D6AA64155377DC36A78">
    <w:name w:val="E804279F1E394D6AA64155377DC36A78"/>
    <w:rsid w:val="00602E32"/>
  </w:style>
  <w:style w:type="paragraph" w:customStyle="1" w:styleId="7093F368AC8F427C8D0233E2F48C1352">
    <w:name w:val="7093F368AC8F427C8D0233E2F48C1352"/>
    <w:rsid w:val="00602E32"/>
  </w:style>
  <w:style w:type="paragraph" w:customStyle="1" w:styleId="F17D6445F622482392C0939A487D50CA">
    <w:name w:val="F17D6445F622482392C0939A487D50CA"/>
    <w:rsid w:val="00602E32"/>
  </w:style>
  <w:style w:type="paragraph" w:customStyle="1" w:styleId="14C186FA42DC4518BEBD3758862E4E42">
    <w:name w:val="14C186FA42DC4518BEBD3758862E4E42"/>
    <w:rsid w:val="00602E32"/>
  </w:style>
  <w:style w:type="paragraph" w:customStyle="1" w:styleId="520167AA93AE4BC7B7C7DE87F8422324">
    <w:name w:val="520167AA93AE4BC7B7C7DE87F8422324"/>
    <w:rsid w:val="00602E32"/>
  </w:style>
  <w:style w:type="paragraph" w:customStyle="1" w:styleId="F5247E77586448F29CF60C76893C6133">
    <w:name w:val="F5247E77586448F29CF60C76893C6133"/>
    <w:rsid w:val="00602E32"/>
  </w:style>
  <w:style w:type="paragraph" w:customStyle="1" w:styleId="4F848B556C37427191A0CC50DB72902E">
    <w:name w:val="4F848B556C37427191A0CC50DB72902E"/>
    <w:rsid w:val="00602E32"/>
  </w:style>
  <w:style w:type="paragraph" w:customStyle="1" w:styleId="E8E9905000B04B3F890858390DAEB4C1">
    <w:name w:val="E8E9905000B04B3F890858390DAEB4C1"/>
    <w:rsid w:val="00602E32"/>
  </w:style>
  <w:style w:type="paragraph" w:customStyle="1" w:styleId="F2FCCBE640F6429EB3B0F1A702AD534E">
    <w:name w:val="F2FCCBE640F6429EB3B0F1A702AD534E"/>
    <w:rsid w:val="00602E32"/>
  </w:style>
  <w:style w:type="paragraph" w:customStyle="1" w:styleId="2DC3DAD2E7F049E8BF9177BE8D9EBA7E">
    <w:name w:val="2DC3DAD2E7F049E8BF9177BE8D9EBA7E"/>
    <w:rsid w:val="00602E32"/>
  </w:style>
  <w:style w:type="paragraph" w:customStyle="1" w:styleId="28696F2DB5654FC1A1C07C06C13F7DBE">
    <w:name w:val="28696F2DB5654FC1A1C07C06C13F7DBE"/>
    <w:rsid w:val="00602E32"/>
  </w:style>
  <w:style w:type="paragraph" w:customStyle="1" w:styleId="2A46E35D7D91452D9F45716E8DB291DE">
    <w:name w:val="2A46E35D7D91452D9F45716E8DB291DE"/>
    <w:rsid w:val="00602E32"/>
  </w:style>
  <w:style w:type="paragraph" w:customStyle="1" w:styleId="CB01D49421C742309957CD7602546240">
    <w:name w:val="CB01D49421C742309957CD7602546240"/>
    <w:rsid w:val="00602E32"/>
  </w:style>
  <w:style w:type="paragraph" w:customStyle="1" w:styleId="28CA3B03A51C4895B7CC4413C9D91BF9">
    <w:name w:val="28CA3B03A51C4895B7CC4413C9D91BF9"/>
    <w:rsid w:val="00602E32"/>
  </w:style>
  <w:style w:type="paragraph" w:customStyle="1" w:styleId="AAB372AEE4D84673935A3479B599D290">
    <w:name w:val="AAB372AEE4D84673935A3479B599D290"/>
    <w:rsid w:val="00602E32"/>
  </w:style>
  <w:style w:type="paragraph" w:customStyle="1" w:styleId="7C2FAB54D02A4D4FA0EC7E6A2650994E">
    <w:name w:val="7C2FAB54D02A4D4FA0EC7E6A2650994E"/>
    <w:rsid w:val="00602E32"/>
  </w:style>
  <w:style w:type="paragraph" w:customStyle="1" w:styleId="A38E506B30FD41CBA4C57F18D7120789">
    <w:name w:val="A38E506B30FD41CBA4C57F18D7120789"/>
    <w:rsid w:val="00602E32"/>
  </w:style>
  <w:style w:type="paragraph" w:customStyle="1" w:styleId="27E698707D1741A8A000691FD3095852">
    <w:name w:val="27E698707D1741A8A000691FD3095852"/>
    <w:rsid w:val="00602E32"/>
  </w:style>
  <w:style w:type="paragraph" w:customStyle="1" w:styleId="6D0A7AA563C44A91A4060EA3B713B2C4">
    <w:name w:val="6D0A7AA563C44A91A4060EA3B713B2C4"/>
    <w:rsid w:val="00602E32"/>
  </w:style>
  <w:style w:type="paragraph" w:customStyle="1" w:styleId="CF184A55E07B468699C0EEC123C4EE57">
    <w:name w:val="CF184A55E07B468699C0EEC123C4EE57"/>
    <w:rsid w:val="00602E32"/>
  </w:style>
  <w:style w:type="paragraph" w:customStyle="1" w:styleId="1AC87B87A7524FA1975F6D2C90F58355">
    <w:name w:val="1AC87B87A7524FA1975F6D2C90F58355"/>
    <w:rsid w:val="00602E32"/>
  </w:style>
  <w:style w:type="paragraph" w:customStyle="1" w:styleId="5F547A8A53964197AFF266B561F14228">
    <w:name w:val="5F547A8A53964197AFF266B561F14228"/>
    <w:rsid w:val="00602E32"/>
  </w:style>
  <w:style w:type="paragraph" w:customStyle="1" w:styleId="7E83298A16624E3C9D68FF7D3D38144A">
    <w:name w:val="7E83298A16624E3C9D68FF7D3D38144A"/>
    <w:rsid w:val="00602E32"/>
  </w:style>
  <w:style w:type="paragraph" w:customStyle="1" w:styleId="419436AC658746E889FFAEC9B04D5321">
    <w:name w:val="419436AC658746E889FFAEC9B04D5321"/>
    <w:rsid w:val="00602E32"/>
  </w:style>
  <w:style w:type="paragraph" w:customStyle="1" w:styleId="E936EA3DEBB24A1E8A35B28796AFB573">
    <w:name w:val="E936EA3DEBB24A1E8A35B28796AFB573"/>
    <w:rsid w:val="00602E32"/>
  </w:style>
  <w:style w:type="paragraph" w:customStyle="1" w:styleId="76AC0553DBC443DEA2124CED882424C7">
    <w:name w:val="76AC0553DBC443DEA2124CED882424C7"/>
    <w:rsid w:val="00602E32"/>
  </w:style>
  <w:style w:type="paragraph" w:customStyle="1" w:styleId="FB571D3A93D341FC809D70E277B4D157">
    <w:name w:val="FB571D3A93D341FC809D70E277B4D157"/>
    <w:rsid w:val="00602E32"/>
  </w:style>
  <w:style w:type="paragraph" w:customStyle="1" w:styleId="B1E4A89748F24788B0C3384BAB2A84DA">
    <w:name w:val="B1E4A89748F24788B0C3384BAB2A84DA"/>
    <w:rsid w:val="00602E32"/>
  </w:style>
  <w:style w:type="paragraph" w:customStyle="1" w:styleId="CE639C22C70145289034BC2A08E27CC0">
    <w:name w:val="CE639C22C70145289034BC2A08E27CC0"/>
    <w:rsid w:val="00602E32"/>
  </w:style>
  <w:style w:type="paragraph" w:customStyle="1" w:styleId="D1FCB3C3A13645F2AB2F2FAA3E19DCE2">
    <w:name w:val="D1FCB3C3A13645F2AB2F2FAA3E19DCE2"/>
    <w:rsid w:val="00602E32"/>
  </w:style>
  <w:style w:type="paragraph" w:customStyle="1" w:styleId="04105A9B95DD400C996ADC673FE98764">
    <w:name w:val="04105A9B95DD400C996ADC673FE98764"/>
    <w:rsid w:val="00602E32"/>
  </w:style>
  <w:style w:type="paragraph" w:customStyle="1" w:styleId="0F57B9835ED24065AC2B627A7AAB0216">
    <w:name w:val="0F57B9835ED24065AC2B627A7AAB0216"/>
    <w:rsid w:val="00602E32"/>
  </w:style>
  <w:style w:type="paragraph" w:customStyle="1" w:styleId="151E7F01EFAA4A979F3F6FC89F91FCF3">
    <w:name w:val="151E7F01EFAA4A979F3F6FC89F91FCF3"/>
    <w:rsid w:val="00602E32"/>
  </w:style>
  <w:style w:type="paragraph" w:customStyle="1" w:styleId="AB37D070957D4680AE80F9229EEADEA3">
    <w:name w:val="AB37D070957D4680AE80F9229EEADEA3"/>
    <w:rsid w:val="00602E32"/>
  </w:style>
  <w:style w:type="paragraph" w:customStyle="1" w:styleId="7AA33DF20BFB4FDCA2442DB1934C0CBC">
    <w:name w:val="7AA33DF20BFB4FDCA2442DB1934C0CBC"/>
    <w:rsid w:val="00602E32"/>
  </w:style>
  <w:style w:type="paragraph" w:customStyle="1" w:styleId="2716FDD768E54564B89D6CD91EEBE764">
    <w:name w:val="2716FDD768E54564B89D6CD91EEBE764"/>
    <w:rsid w:val="00602E32"/>
  </w:style>
  <w:style w:type="paragraph" w:customStyle="1" w:styleId="F7E9DB4CF67C4841917DBE802D333441">
    <w:name w:val="F7E9DB4CF67C4841917DBE802D333441"/>
    <w:rsid w:val="00602E32"/>
  </w:style>
  <w:style w:type="paragraph" w:customStyle="1" w:styleId="168F102E093445E0BA1CA99A3D10C315">
    <w:name w:val="168F102E093445E0BA1CA99A3D10C315"/>
    <w:rsid w:val="00602E32"/>
  </w:style>
  <w:style w:type="paragraph" w:customStyle="1" w:styleId="38682B31221D4291A23CC822EC54B86A">
    <w:name w:val="38682B31221D4291A23CC822EC54B86A"/>
    <w:rsid w:val="00602E32"/>
  </w:style>
  <w:style w:type="paragraph" w:customStyle="1" w:styleId="843E0FC3D48C409F8878DCA104ED9BCB">
    <w:name w:val="843E0FC3D48C409F8878DCA104ED9BCB"/>
    <w:rsid w:val="00602E32"/>
  </w:style>
  <w:style w:type="paragraph" w:customStyle="1" w:styleId="E63EEC4ABBBA4382A5C6E6433A30600D">
    <w:name w:val="E63EEC4ABBBA4382A5C6E6433A30600D"/>
    <w:rsid w:val="00602E32"/>
  </w:style>
  <w:style w:type="paragraph" w:customStyle="1" w:styleId="5BE4F3F8397B470AA5005B8AA9711FDD">
    <w:name w:val="5BE4F3F8397B470AA5005B8AA9711FDD"/>
    <w:rsid w:val="00602E32"/>
  </w:style>
  <w:style w:type="paragraph" w:customStyle="1" w:styleId="28D3BEC60C8941418CCB73DF0340F291">
    <w:name w:val="28D3BEC60C8941418CCB73DF0340F291"/>
    <w:rsid w:val="00602E32"/>
  </w:style>
  <w:style w:type="paragraph" w:customStyle="1" w:styleId="0E22074D62E24FC5B83C932A0DAB5DD8">
    <w:name w:val="0E22074D62E24FC5B83C932A0DAB5DD8"/>
    <w:rsid w:val="00602E32"/>
  </w:style>
  <w:style w:type="paragraph" w:customStyle="1" w:styleId="074B2C10E8DE42BF8484BDEEFC65B489">
    <w:name w:val="074B2C10E8DE42BF8484BDEEFC65B489"/>
    <w:rsid w:val="00602E32"/>
  </w:style>
  <w:style w:type="paragraph" w:customStyle="1" w:styleId="F0972FF8003941678A8F12597D863608">
    <w:name w:val="F0972FF8003941678A8F12597D863608"/>
    <w:rsid w:val="00602E32"/>
  </w:style>
  <w:style w:type="paragraph" w:customStyle="1" w:styleId="91FBEB63868F4E1193E7EF33F0209B1B">
    <w:name w:val="91FBEB63868F4E1193E7EF33F0209B1B"/>
    <w:rsid w:val="00602E32"/>
  </w:style>
  <w:style w:type="paragraph" w:customStyle="1" w:styleId="65E9B9794C184EEAB8A2A74C3031DE20">
    <w:name w:val="65E9B9794C184EEAB8A2A74C3031DE20"/>
    <w:rsid w:val="00602E32"/>
  </w:style>
  <w:style w:type="paragraph" w:customStyle="1" w:styleId="D01A3BB623C1461DAB30E1E9262DF217">
    <w:name w:val="D01A3BB623C1461DAB30E1E9262DF217"/>
    <w:rsid w:val="00602E32"/>
  </w:style>
  <w:style w:type="paragraph" w:customStyle="1" w:styleId="D6DAB683384244379843B88C8FF14F96">
    <w:name w:val="D6DAB683384244379843B88C8FF14F96"/>
    <w:rsid w:val="00602E32"/>
  </w:style>
  <w:style w:type="paragraph" w:customStyle="1" w:styleId="D00C0A2000F84FC183DC1E19A6E15726">
    <w:name w:val="D00C0A2000F84FC183DC1E19A6E15726"/>
    <w:rsid w:val="00602E32"/>
  </w:style>
  <w:style w:type="paragraph" w:customStyle="1" w:styleId="F733A13F85F34755A42E22495B599125">
    <w:name w:val="F733A13F85F34755A42E22495B599125"/>
    <w:rsid w:val="00602E32"/>
  </w:style>
  <w:style w:type="paragraph" w:customStyle="1" w:styleId="ECCEF060E38F4AEA8F32CD01F5AFBAD1">
    <w:name w:val="ECCEF060E38F4AEA8F32CD01F5AFBAD1"/>
    <w:rsid w:val="00602E32"/>
  </w:style>
  <w:style w:type="paragraph" w:customStyle="1" w:styleId="0F7DECF757B54B3192E0AE7D433251CE">
    <w:name w:val="0F7DECF757B54B3192E0AE7D433251CE"/>
    <w:rsid w:val="00602E32"/>
  </w:style>
  <w:style w:type="paragraph" w:customStyle="1" w:styleId="06E694EA7B004588A92321A7E1C546D0">
    <w:name w:val="06E694EA7B004588A92321A7E1C546D0"/>
    <w:rsid w:val="00602E32"/>
  </w:style>
  <w:style w:type="paragraph" w:customStyle="1" w:styleId="D5C321A8AA9749508B84E46F21547A4E">
    <w:name w:val="D5C321A8AA9749508B84E46F21547A4E"/>
    <w:rsid w:val="00602E32"/>
  </w:style>
  <w:style w:type="paragraph" w:customStyle="1" w:styleId="A01B169AD47E41D5800A7DD8C497E886">
    <w:name w:val="A01B169AD47E41D5800A7DD8C497E886"/>
    <w:rsid w:val="00602E32"/>
  </w:style>
  <w:style w:type="paragraph" w:customStyle="1" w:styleId="0FD84873B9CE4C62AC2B10279A65501E">
    <w:name w:val="0FD84873B9CE4C62AC2B10279A65501E"/>
    <w:rsid w:val="00602E32"/>
  </w:style>
  <w:style w:type="paragraph" w:customStyle="1" w:styleId="7E9F57F4E9EB4B088600B77533092EA6">
    <w:name w:val="7E9F57F4E9EB4B088600B77533092EA6"/>
    <w:rsid w:val="00602E32"/>
  </w:style>
  <w:style w:type="paragraph" w:customStyle="1" w:styleId="209A8C25094C44D2BA1B7BAF02DDC978">
    <w:name w:val="209A8C25094C44D2BA1B7BAF02DDC978"/>
    <w:rsid w:val="00602E32"/>
  </w:style>
  <w:style w:type="paragraph" w:customStyle="1" w:styleId="89172B7914DE4C2C83DFC9643B99BB92">
    <w:name w:val="89172B7914DE4C2C83DFC9643B99BB92"/>
    <w:rsid w:val="00602E32"/>
  </w:style>
  <w:style w:type="paragraph" w:customStyle="1" w:styleId="41B800A454D8445095A0D9560E3EC015">
    <w:name w:val="41B800A454D8445095A0D9560E3EC015"/>
    <w:rsid w:val="00602E32"/>
  </w:style>
  <w:style w:type="paragraph" w:customStyle="1" w:styleId="8245CAB81AFD4F7798CED0D16F4A7E11">
    <w:name w:val="8245CAB81AFD4F7798CED0D16F4A7E11"/>
    <w:rsid w:val="00602E32"/>
  </w:style>
  <w:style w:type="paragraph" w:customStyle="1" w:styleId="7712D786DCBD406092013F2F9749CE08">
    <w:name w:val="7712D786DCBD406092013F2F9749CE08"/>
    <w:rsid w:val="00602E32"/>
  </w:style>
  <w:style w:type="paragraph" w:customStyle="1" w:styleId="B5E49E59DD70470EA2B8DBD51BB8F757">
    <w:name w:val="B5E49E59DD70470EA2B8DBD51BB8F757"/>
    <w:rsid w:val="00602E32"/>
  </w:style>
  <w:style w:type="paragraph" w:customStyle="1" w:styleId="B90FFB4090184A94BCD031FE49B5786C">
    <w:name w:val="B90FFB4090184A94BCD031FE49B5786C"/>
    <w:rsid w:val="00602E32"/>
  </w:style>
  <w:style w:type="paragraph" w:customStyle="1" w:styleId="A0572634D95C4CE9ADE51BE243312AE2">
    <w:name w:val="A0572634D95C4CE9ADE51BE243312AE2"/>
    <w:rsid w:val="00602E32"/>
  </w:style>
  <w:style w:type="paragraph" w:customStyle="1" w:styleId="39C71E0218A44F00A1848B3FBCE7ABB0">
    <w:name w:val="39C71E0218A44F00A1848B3FBCE7ABB0"/>
    <w:rsid w:val="00602E32"/>
  </w:style>
  <w:style w:type="paragraph" w:customStyle="1" w:styleId="9FB267D6C982429E9FE0D1F2F17C9531">
    <w:name w:val="9FB267D6C982429E9FE0D1F2F17C9531"/>
    <w:rsid w:val="00602E32"/>
  </w:style>
  <w:style w:type="paragraph" w:customStyle="1" w:styleId="EA1E48299A3D41AEA51964C0B598632A">
    <w:name w:val="EA1E48299A3D41AEA51964C0B598632A"/>
    <w:rsid w:val="00602E32"/>
  </w:style>
  <w:style w:type="paragraph" w:customStyle="1" w:styleId="D7F37D5E84DF44508C00C42206484924">
    <w:name w:val="D7F37D5E84DF44508C00C42206484924"/>
    <w:rsid w:val="00602E32"/>
  </w:style>
  <w:style w:type="paragraph" w:customStyle="1" w:styleId="E323B514E19C4B4D8273A8AE171E7C47">
    <w:name w:val="E323B514E19C4B4D8273A8AE171E7C47"/>
    <w:rsid w:val="00602E32"/>
  </w:style>
  <w:style w:type="paragraph" w:customStyle="1" w:styleId="F56720517C9C4BB8B347A695B219591A">
    <w:name w:val="F56720517C9C4BB8B347A695B219591A"/>
    <w:rsid w:val="00602E32"/>
  </w:style>
  <w:style w:type="paragraph" w:customStyle="1" w:styleId="BC04EEF3A7FC4459A265237F3D7C6E12">
    <w:name w:val="BC04EEF3A7FC4459A265237F3D7C6E12"/>
    <w:rsid w:val="00602E32"/>
  </w:style>
  <w:style w:type="paragraph" w:customStyle="1" w:styleId="B55F1E816EFA4946995D68E085774ED4">
    <w:name w:val="B55F1E816EFA4946995D68E085774ED4"/>
    <w:rsid w:val="00602E32"/>
  </w:style>
  <w:style w:type="paragraph" w:customStyle="1" w:styleId="2540B329DBEC4D8694BFC6EC4485B6D0">
    <w:name w:val="2540B329DBEC4D8694BFC6EC4485B6D0"/>
    <w:rsid w:val="00602E32"/>
  </w:style>
  <w:style w:type="paragraph" w:customStyle="1" w:styleId="6C089A8CDEB84167BFADCCEE8A94C8C9">
    <w:name w:val="6C089A8CDEB84167BFADCCEE8A94C8C9"/>
    <w:rsid w:val="00602E32"/>
  </w:style>
  <w:style w:type="paragraph" w:customStyle="1" w:styleId="E17216C8BAB74B5D84570AB5A1412926">
    <w:name w:val="E17216C8BAB74B5D84570AB5A1412926"/>
    <w:rsid w:val="00602E32"/>
  </w:style>
  <w:style w:type="paragraph" w:customStyle="1" w:styleId="A3CE3F2A09004945822F215ECBB17AB9">
    <w:name w:val="A3CE3F2A09004945822F215ECBB17AB9"/>
    <w:rsid w:val="00602E32"/>
  </w:style>
  <w:style w:type="paragraph" w:customStyle="1" w:styleId="30FCE041C0024FA298CFB223409617B3">
    <w:name w:val="30FCE041C0024FA298CFB223409617B3"/>
    <w:rsid w:val="00602E32"/>
  </w:style>
  <w:style w:type="paragraph" w:customStyle="1" w:styleId="707CD6D58D8D483281E82C0F7D3B2AA5">
    <w:name w:val="707CD6D58D8D483281E82C0F7D3B2AA5"/>
    <w:rsid w:val="00602E32"/>
  </w:style>
  <w:style w:type="paragraph" w:customStyle="1" w:styleId="223804DBB03B454BA8168EB1DC637C80">
    <w:name w:val="223804DBB03B454BA8168EB1DC637C80"/>
    <w:rsid w:val="00602E32"/>
  </w:style>
  <w:style w:type="paragraph" w:customStyle="1" w:styleId="DEB0B568DAD74527841781520FC4D661">
    <w:name w:val="DEB0B568DAD74527841781520FC4D661"/>
    <w:rsid w:val="00602E32"/>
  </w:style>
  <w:style w:type="paragraph" w:customStyle="1" w:styleId="FBA795020981495E81E068B8C3D76E7D">
    <w:name w:val="FBA795020981495E81E068B8C3D76E7D"/>
    <w:rsid w:val="00602E32"/>
  </w:style>
  <w:style w:type="paragraph" w:customStyle="1" w:styleId="608DE17D986643B7A918D7B340964655">
    <w:name w:val="608DE17D986643B7A918D7B340964655"/>
    <w:rsid w:val="00602E32"/>
  </w:style>
  <w:style w:type="paragraph" w:customStyle="1" w:styleId="4D8F4A9CE62747A48CE937123ADED52D">
    <w:name w:val="4D8F4A9CE62747A48CE937123ADED52D"/>
    <w:rsid w:val="00602E32"/>
  </w:style>
  <w:style w:type="paragraph" w:customStyle="1" w:styleId="DF12F9537DAA4D10828A2890DD1ABF3D">
    <w:name w:val="DF12F9537DAA4D10828A2890DD1ABF3D"/>
    <w:rsid w:val="00602E32"/>
  </w:style>
  <w:style w:type="paragraph" w:customStyle="1" w:styleId="B43991E58D524B6EA2945752B33A0777">
    <w:name w:val="B43991E58D524B6EA2945752B33A0777"/>
    <w:rsid w:val="00602E32"/>
  </w:style>
  <w:style w:type="paragraph" w:customStyle="1" w:styleId="4AE438ADD0E340A685C1AD83095F13A8">
    <w:name w:val="4AE438ADD0E340A685C1AD83095F13A8"/>
    <w:rsid w:val="00602E32"/>
  </w:style>
  <w:style w:type="paragraph" w:customStyle="1" w:styleId="42FF893301EC4AF7B4EDE07A50808DC6">
    <w:name w:val="42FF893301EC4AF7B4EDE07A50808DC6"/>
    <w:rsid w:val="00602E32"/>
  </w:style>
  <w:style w:type="paragraph" w:customStyle="1" w:styleId="DDED3E8C28284012BE4F099FA45C08DD">
    <w:name w:val="DDED3E8C28284012BE4F099FA45C08DD"/>
    <w:rsid w:val="00602E32"/>
  </w:style>
  <w:style w:type="paragraph" w:customStyle="1" w:styleId="78D646A79E7E4C6398F62ECCC8A32EE9">
    <w:name w:val="78D646A79E7E4C6398F62ECCC8A32EE9"/>
    <w:rsid w:val="00602E32"/>
  </w:style>
  <w:style w:type="paragraph" w:customStyle="1" w:styleId="E8E20C25F7894085B13C4A1052EC01B7">
    <w:name w:val="E8E20C25F7894085B13C4A1052EC01B7"/>
    <w:rsid w:val="00602E32"/>
  </w:style>
  <w:style w:type="paragraph" w:customStyle="1" w:styleId="E1BF846F06B24F9BBEBF2146BCEAE877">
    <w:name w:val="E1BF846F06B24F9BBEBF2146BCEAE877"/>
    <w:rsid w:val="00602E32"/>
  </w:style>
  <w:style w:type="paragraph" w:customStyle="1" w:styleId="7A937812577F4B7AA5760332EB04EE25">
    <w:name w:val="7A937812577F4B7AA5760332EB04EE25"/>
    <w:rsid w:val="00602E32"/>
  </w:style>
  <w:style w:type="paragraph" w:customStyle="1" w:styleId="87DE607DA5D14C09BBFC67921428EC25">
    <w:name w:val="87DE607DA5D14C09BBFC67921428EC25"/>
    <w:rsid w:val="00602E32"/>
  </w:style>
  <w:style w:type="paragraph" w:customStyle="1" w:styleId="E12994A1A3DF47C6AC671BFB788FC768">
    <w:name w:val="E12994A1A3DF47C6AC671BFB788FC768"/>
    <w:rsid w:val="00602E32"/>
  </w:style>
  <w:style w:type="paragraph" w:customStyle="1" w:styleId="16081611FCC54A89A3031C8FA6735446">
    <w:name w:val="16081611FCC54A89A3031C8FA6735446"/>
    <w:rsid w:val="00602E32"/>
  </w:style>
  <w:style w:type="paragraph" w:customStyle="1" w:styleId="DF28C363E8AE4FBAAC3D8A6A50AE16A6">
    <w:name w:val="DF28C363E8AE4FBAAC3D8A6A50AE16A6"/>
    <w:rsid w:val="00602E32"/>
  </w:style>
  <w:style w:type="paragraph" w:customStyle="1" w:styleId="9A31A467827A498BB50A8ED4503A1913">
    <w:name w:val="9A31A467827A498BB50A8ED4503A1913"/>
    <w:rsid w:val="00602E32"/>
  </w:style>
  <w:style w:type="paragraph" w:customStyle="1" w:styleId="90AE6763A1374300B43CFD373154BE81">
    <w:name w:val="90AE6763A1374300B43CFD373154BE81"/>
    <w:rsid w:val="00602E32"/>
  </w:style>
  <w:style w:type="paragraph" w:customStyle="1" w:styleId="1FC25A8648C44627A7F981DF13243F3B">
    <w:name w:val="1FC25A8648C44627A7F981DF13243F3B"/>
    <w:rsid w:val="00602E32"/>
  </w:style>
  <w:style w:type="paragraph" w:customStyle="1" w:styleId="AE315A49F7DE4F879679FD07C4F439BA">
    <w:name w:val="AE315A49F7DE4F879679FD07C4F439BA"/>
    <w:rsid w:val="00602E32"/>
  </w:style>
  <w:style w:type="paragraph" w:customStyle="1" w:styleId="DD6A5FE5366B4FA68D338E45F638417D">
    <w:name w:val="DD6A5FE5366B4FA68D338E45F638417D"/>
    <w:rsid w:val="00602E32"/>
  </w:style>
  <w:style w:type="paragraph" w:customStyle="1" w:styleId="AF78D37DF7FB49EEB73C89B86FE33B48">
    <w:name w:val="AF78D37DF7FB49EEB73C89B86FE33B48"/>
    <w:rsid w:val="00602E32"/>
  </w:style>
  <w:style w:type="paragraph" w:customStyle="1" w:styleId="2CED91264B3846F5A511234FDD738862">
    <w:name w:val="2CED91264B3846F5A511234FDD738862"/>
    <w:rsid w:val="00602E32"/>
  </w:style>
  <w:style w:type="paragraph" w:customStyle="1" w:styleId="0879ACB45D90416BBB3649E2A7889F59">
    <w:name w:val="0879ACB45D90416BBB3649E2A7889F59"/>
    <w:rsid w:val="00602E32"/>
  </w:style>
  <w:style w:type="paragraph" w:customStyle="1" w:styleId="29EFAD51EFA447C4B841175D1EF4F290">
    <w:name w:val="29EFAD51EFA447C4B841175D1EF4F290"/>
    <w:rsid w:val="00602E32"/>
  </w:style>
  <w:style w:type="paragraph" w:customStyle="1" w:styleId="1B625D13A8E043599DFD76487D39CB10">
    <w:name w:val="1B625D13A8E043599DFD76487D39CB10"/>
    <w:rsid w:val="00602E32"/>
  </w:style>
  <w:style w:type="paragraph" w:customStyle="1" w:styleId="A6EB70B847504890B75862319AD3C0D9">
    <w:name w:val="A6EB70B847504890B75862319AD3C0D9"/>
    <w:rsid w:val="00602E32"/>
  </w:style>
  <w:style w:type="paragraph" w:customStyle="1" w:styleId="5AD5B814FD1740F98A4217C20CC2E3F2">
    <w:name w:val="5AD5B814FD1740F98A4217C20CC2E3F2"/>
    <w:rsid w:val="00602E32"/>
  </w:style>
  <w:style w:type="paragraph" w:customStyle="1" w:styleId="8F6501C09BE94B9DAC0C81A8F492D5C6">
    <w:name w:val="8F6501C09BE94B9DAC0C81A8F492D5C6"/>
    <w:rsid w:val="00602E32"/>
  </w:style>
  <w:style w:type="paragraph" w:customStyle="1" w:styleId="7D7032985E04419B9CE628D40C8D23A0">
    <w:name w:val="7D7032985E04419B9CE628D40C8D23A0"/>
    <w:rsid w:val="00602E32"/>
  </w:style>
  <w:style w:type="paragraph" w:customStyle="1" w:styleId="47D93612756B4E6FA9812E3382526451">
    <w:name w:val="47D93612756B4E6FA9812E3382526451"/>
    <w:rsid w:val="00602E32"/>
  </w:style>
  <w:style w:type="paragraph" w:customStyle="1" w:styleId="0181D00F35C144FAB2547210839D0DF3">
    <w:name w:val="0181D00F35C144FAB2547210839D0DF3"/>
    <w:rsid w:val="00602E32"/>
  </w:style>
  <w:style w:type="paragraph" w:customStyle="1" w:styleId="08A5DE08D7CB4FC59B57284DA9B6F485">
    <w:name w:val="08A5DE08D7CB4FC59B57284DA9B6F485"/>
    <w:rsid w:val="00602E32"/>
  </w:style>
  <w:style w:type="paragraph" w:customStyle="1" w:styleId="F0D8280ADC2F4FE682BF49B02D9B0820">
    <w:name w:val="F0D8280ADC2F4FE682BF49B02D9B0820"/>
    <w:rsid w:val="00602E32"/>
  </w:style>
  <w:style w:type="paragraph" w:customStyle="1" w:styleId="8D650D81135E4D4F8349344CB675E340">
    <w:name w:val="8D650D81135E4D4F8349344CB675E340"/>
    <w:rsid w:val="00602E32"/>
  </w:style>
  <w:style w:type="paragraph" w:customStyle="1" w:styleId="15E93A58649A454EBAAEDE2EBC5616F9">
    <w:name w:val="15E93A58649A454EBAAEDE2EBC5616F9"/>
    <w:rsid w:val="00602E32"/>
  </w:style>
  <w:style w:type="paragraph" w:customStyle="1" w:styleId="7F9E4DF7A7EC46C093B4EC1B3CFC9D09">
    <w:name w:val="7F9E4DF7A7EC46C093B4EC1B3CFC9D09"/>
    <w:rsid w:val="00602E32"/>
  </w:style>
  <w:style w:type="paragraph" w:customStyle="1" w:styleId="5DE6CBD2163F4662AC769FA2FA2494EC">
    <w:name w:val="5DE6CBD2163F4662AC769FA2FA2494EC"/>
    <w:rsid w:val="00602E32"/>
  </w:style>
  <w:style w:type="paragraph" w:customStyle="1" w:styleId="D11762ABECBF4239815D0CAD447D2B79">
    <w:name w:val="D11762ABECBF4239815D0CAD447D2B79"/>
    <w:rsid w:val="00602E32"/>
  </w:style>
  <w:style w:type="paragraph" w:customStyle="1" w:styleId="FBF7F5C374514D039A6209072BDCA1F2">
    <w:name w:val="FBF7F5C374514D039A6209072BDCA1F2"/>
    <w:rsid w:val="00602E32"/>
  </w:style>
  <w:style w:type="paragraph" w:customStyle="1" w:styleId="131FBE6110EC45BEAF260CB5960053B0">
    <w:name w:val="131FBE6110EC45BEAF260CB5960053B0"/>
    <w:rsid w:val="00602E32"/>
  </w:style>
  <w:style w:type="paragraph" w:customStyle="1" w:styleId="F2BF93EF0F0A4E48802CD066C14DCC4F">
    <w:name w:val="F2BF93EF0F0A4E48802CD066C14DCC4F"/>
    <w:rsid w:val="00602E32"/>
  </w:style>
  <w:style w:type="paragraph" w:customStyle="1" w:styleId="FDDD4C4B19B24EF281FA9ADD37F88132">
    <w:name w:val="FDDD4C4B19B24EF281FA9ADD37F88132"/>
    <w:rsid w:val="00602E32"/>
  </w:style>
  <w:style w:type="paragraph" w:customStyle="1" w:styleId="CBA34953A90744B29C65DABAC0CB0937">
    <w:name w:val="CBA34953A90744B29C65DABAC0CB0937"/>
    <w:rsid w:val="00602E32"/>
  </w:style>
  <w:style w:type="paragraph" w:customStyle="1" w:styleId="C3D09C5FB0424FD99DAEC5F739BDA4CA">
    <w:name w:val="C3D09C5FB0424FD99DAEC5F739BDA4CA"/>
    <w:rsid w:val="00602E32"/>
  </w:style>
  <w:style w:type="paragraph" w:customStyle="1" w:styleId="5C20058D489843F5B334CCB0E5A9EC29">
    <w:name w:val="5C20058D489843F5B334CCB0E5A9EC29"/>
    <w:rsid w:val="00602E32"/>
  </w:style>
  <w:style w:type="paragraph" w:customStyle="1" w:styleId="66FDC10FECDC4E1699D332B5D77945EF">
    <w:name w:val="66FDC10FECDC4E1699D332B5D77945EF"/>
    <w:rsid w:val="00602E32"/>
  </w:style>
  <w:style w:type="paragraph" w:customStyle="1" w:styleId="A6D666E1FD2547C8BA2F7B9F1E06B23E">
    <w:name w:val="A6D666E1FD2547C8BA2F7B9F1E06B23E"/>
    <w:rsid w:val="00602E32"/>
  </w:style>
  <w:style w:type="paragraph" w:customStyle="1" w:styleId="B013755DB7E048D69B366A87522F68EC">
    <w:name w:val="B013755DB7E048D69B366A87522F68EC"/>
    <w:rsid w:val="00602E32"/>
  </w:style>
  <w:style w:type="paragraph" w:customStyle="1" w:styleId="D2847E6B349A438FBE1463BCC2CDB0AF">
    <w:name w:val="D2847E6B349A438FBE1463BCC2CDB0AF"/>
    <w:rsid w:val="00602E32"/>
  </w:style>
  <w:style w:type="paragraph" w:customStyle="1" w:styleId="C63BD0B4D5F74E3F8CD8DB863D4D1F5F">
    <w:name w:val="C63BD0B4D5F74E3F8CD8DB863D4D1F5F"/>
    <w:rsid w:val="00602E32"/>
  </w:style>
  <w:style w:type="paragraph" w:customStyle="1" w:styleId="EE6478E7ADF24A51A52AAC8618F90D94">
    <w:name w:val="EE6478E7ADF24A51A52AAC8618F90D94"/>
    <w:rsid w:val="00602E32"/>
  </w:style>
  <w:style w:type="paragraph" w:customStyle="1" w:styleId="69D1EDD533584F94BEFCA852D01165CD">
    <w:name w:val="69D1EDD533584F94BEFCA852D01165CD"/>
    <w:rsid w:val="00602E32"/>
  </w:style>
  <w:style w:type="paragraph" w:customStyle="1" w:styleId="667AF9E359DF4DF7A3C4091F721F25EE">
    <w:name w:val="667AF9E359DF4DF7A3C4091F721F25EE"/>
    <w:rsid w:val="00602E32"/>
  </w:style>
  <w:style w:type="paragraph" w:customStyle="1" w:styleId="7C755BB1BF0948FB851DFE6587567851">
    <w:name w:val="7C755BB1BF0948FB851DFE6587567851"/>
    <w:rsid w:val="00602E32"/>
  </w:style>
  <w:style w:type="paragraph" w:customStyle="1" w:styleId="1F28BEDB632D4668865E60A37927FCA6">
    <w:name w:val="1F28BEDB632D4668865E60A37927FCA6"/>
    <w:rsid w:val="00602E32"/>
  </w:style>
  <w:style w:type="paragraph" w:customStyle="1" w:styleId="76CFA0A721884D0788D3A3B1A848318C">
    <w:name w:val="76CFA0A721884D0788D3A3B1A848318C"/>
    <w:rsid w:val="00602E32"/>
  </w:style>
  <w:style w:type="paragraph" w:customStyle="1" w:styleId="7DF153BD9BD948F5996140AED4085672">
    <w:name w:val="7DF153BD9BD948F5996140AED4085672"/>
    <w:rsid w:val="00602E32"/>
  </w:style>
  <w:style w:type="paragraph" w:customStyle="1" w:styleId="35D62AC39AB3420EB022502EB8AC5FA4">
    <w:name w:val="35D62AC39AB3420EB022502EB8AC5FA4"/>
    <w:rsid w:val="00602E32"/>
  </w:style>
  <w:style w:type="paragraph" w:customStyle="1" w:styleId="9279462D32FF40EC8A1F30107DD8C2E7">
    <w:name w:val="9279462D32FF40EC8A1F30107DD8C2E7"/>
    <w:rsid w:val="00602E32"/>
  </w:style>
  <w:style w:type="paragraph" w:customStyle="1" w:styleId="07F5CBF3842741C9B7D8F86A2D6D024E">
    <w:name w:val="07F5CBF3842741C9B7D8F86A2D6D024E"/>
    <w:rsid w:val="00602E32"/>
  </w:style>
  <w:style w:type="paragraph" w:customStyle="1" w:styleId="C3B61DDF926C4D309F35F3238AD076A1">
    <w:name w:val="C3B61DDF926C4D309F35F3238AD076A1"/>
    <w:rsid w:val="00602E32"/>
  </w:style>
  <w:style w:type="paragraph" w:customStyle="1" w:styleId="F27DCB126B2F44AC87741AAC0133E370">
    <w:name w:val="F27DCB126B2F44AC87741AAC0133E370"/>
    <w:rsid w:val="00602E32"/>
  </w:style>
  <w:style w:type="paragraph" w:customStyle="1" w:styleId="C8F1F2751C61422FBB9B6D0AF3D08421">
    <w:name w:val="C8F1F2751C61422FBB9B6D0AF3D08421"/>
    <w:rsid w:val="00602E32"/>
  </w:style>
  <w:style w:type="paragraph" w:customStyle="1" w:styleId="305DD10ED86F49F0B363D1A93E7922A8">
    <w:name w:val="305DD10ED86F49F0B363D1A93E7922A8"/>
    <w:rsid w:val="00602E32"/>
  </w:style>
  <w:style w:type="paragraph" w:customStyle="1" w:styleId="49BBF372CCEF4471AD6234B432777FA5">
    <w:name w:val="49BBF372CCEF4471AD6234B432777FA5"/>
    <w:rsid w:val="00602E32"/>
  </w:style>
  <w:style w:type="paragraph" w:customStyle="1" w:styleId="4A402BD7A83F47F0B805959BD3D4D3C9">
    <w:name w:val="4A402BD7A83F47F0B805959BD3D4D3C9"/>
    <w:rsid w:val="00602E32"/>
  </w:style>
  <w:style w:type="paragraph" w:customStyle="1" w:styleId="720ADF80BD5C4545B5A12E1D245A5CBF">
    <w:name w:val="720ADF80BD5C4545B5A12E1D245A5CBF"/>
    <w:rsid w:val="00602E32"/>
  </w:style>
  <w:style w:type="paragraph" w:customStyle="1" w:styleId="55E59CF9ADC443EB8F8C5A0BC64310F5">
    <w:name w:val="55E59CF9ADC443EB8F8C5A0BC64310F5"/>
    <w:rsid w:val="00602E32"/>
  </w:style>
  <w:style w:type="paragraph" w:customStyle="1" w:styleId="7148DD6FDB454BA485D6DC14AB24ADD1">
    <w:name w:val="7148DD6FDB454BA485D6DC14AB24ADD1"/>
    <w:rsid w:val="00602E32"/>
  </w:style>
  <w:style w:type="paragraph" w:customStyle="1" w:styleId="48F9D29F309145D5BD178E833A78507C">
    <w:name w:val="48F9D29F309145D5BD178E833A78507C"/>
    <w:rsid w:val="00602E32"/>
  </w:style>
  <w:style w:type="paragraph" w:customStyle="1" w:styleId="C1DEBD8DD08749408D5C028D89B5558D">
    <w:name w:val="C1DEBD8DD08749408D5C028D89B5558D"/>
    <w:rsid w:val="00602E32"/>
  </w:style>
  <w:style w:type="paragraph" w:customStyle="1" w:styleId="E20A650C68E54E9993773B278A043789">
    <w:name w:val="E20A650C68E54E9993773B278A043789"/>
    <w:rsid w:val="00602E32"/>
  </w:style>
  <w:style w:type="paragraph" w:customStyle="1" w:styleId="4DE5491A022946F3B90BA74396E00F37">
    <w:name w:val="4DE5491A022946F3B90BA74396E00F37"/>
    <w:rsid w:val="00602E32"/>
  </w:style>
  <w:style w:type="paragraph" w:customStyle="1" w:styleId="5C82C268DC384EB9B62201790341B64A">
    <w:name w:val="5C82C268DC384EB9B62201790341B64A"/>
    <w:rsid w:val="00602E32"/>
  </w:style>
  <w:style w:type="paragraph" w:customStyle="1" w:styleId="873909ECAE654A9D900E0AF5D7AA8D89">
    <w:name w:val="873909ECAE654A9D900E0AF5D7AA8D89"/>
    <w:rsid w:val="00602E32"/>
  </w:style>
  <w:style w:type="paragraph" w:customStyle="1" w:styleId="582E482E63CE46049FBD05363CF7E85E">
    <w:name w:val="582E482E63CE46049FBD05363CF7E85E"/>
    <w:rsid w:val="00602E32"/>
  </w:style>
  <w:style w:type="paragraph" w:customStyle="1" w:styleId="E72DDBFDD5B446E8B2A2608EF8DF901B">
    <w:name w:val="E72DDBFDD5B446E8B2A2608EF8DF901B"/>
    <w:rsid w:val="00602E32"/>
  </w:style>
  <w:style w:type="paragraph" w:customStyle="1" w:styleId="9332EE20D4DB4B5498D4AFFF8A218830">
    <w:name w:val="9332EE20D4DB4B5498D4AFFF8A218830"/>
    <w:rsid w:val="00602E32"/>
  </w:style>
  <w:style w:type="paragraph" w:customStyle="1" w:styleId="22963216C04749DFB1B7B081E71DB9AC">
    <w:name w:val="22963216C04749DFB1B7B081E71DB9AC"/>
    <w:rsid w:val="00602E32"/>
  </w:style>
  <w:style w:type="paragraph" w:customStyle="1" w:styleId="54E79C68638745259DA8BA60789656B2">
    <w:name w:val="54E79C68638745259DA8BA60789656B2"/>
    <w:rsid w:val="00602E32"/>
  </w:style>
  <w:style w:type="paragraph" w:customStyle="1" w:styleId="D94D810B9EBE48268F98A646E4D08DBE">
    <w:name w:val="D94D810B9EBE48268F98A646E4D08DBE"/>
    <w:rsid w:val="00602E32"/>
  </w:style>
  <w:style w:type="paragraph" w:customStyle="1" w:styleId="F58335BBF7934A2B9DA98F43C3C1FA07">
    <w:name w:val="F58335BBF7934A2B9DA98F43C3C1FA07"/>
    <w:rsid w:val="00602E32"/>
  </w:style>
  <w:style w:type="paragraph" w:customStyle="1" w:styleId="369CCBD388BD44F7A1CC5C9B5B61E36D">
    <w:name w:val="369CCBD388BD44F7A1CC5C9B5B61E36D"/>
    <w:rsid w:val="00602E32"/>
  </w:style>
  <w:style w:type="paragraph" w:customStyle="1" w:styleId="8EA42BD0AEA840329AA376636215F72C">
    <w:name w:val="8EA42BD0AEA840329AA376636215F72C"/>
    <w:rsid w:val="00602E32"/>
  </w:style>
  <w:style w:type="paragraph" w:customStyle="1" w:styleId="2A3810DA8AFB43CF8B6920E81BA3E6E6">
    <w:name w:val="2A3810DA8AFB43CF8B6920E81BA3E6E6"/>
    <w:rsid w:val="00602E32"/>
  </w:style>
  <w:style w:type="paragraph" w:customStyle="1" w:styleId="D8BE58733A34415D9FDE5A801CCB0979">
    <w:name w:val="D8BE58733A34415D9FDE5A801CCB0979"/>
    <w:rsid w:val="00602E32"/>
  </w:style>
  <w:style w:type="paragraph" w:customStyle="1" w:styleId="F312CA84EABC4607876886B58FD9818C">
    <w:name w:val="F312CA84EABC4607876886B58FD9818C"/>
    <w:rsid w:val="00602E32"/>
  </w:style>
  <w:style w:type="paragraph" w:customStyle="1" w:styleId="0048B4F0B121424D997FBB5FE880588E">
    <w:name w:val="0048B4F0B121424D997FBB5FE880588E"/>
    <w:rsid w:val="00602E32"/>
  </w:style>
  <w:style w:type="paragraph" w:customStyle="1" w:styleId="DBE48A57C5CC4A649AC30898D2DBD90A">
    <w:name w:val="DBE48A57C5CC4A649AC30898D2DBD90A"/>
    <w:rsid w:val="00602E32"/>
  </w:style>
  <w:style w:type="paragraph" w:customStyle="1" w:styleId="7BB046FFF2D5433584FB3AC9E18CE5B7">
    <w:name w:val="7BB046FFF2D5433584FB3AC9E18CE5B7"/>
    <w:rsid w:val="00602E32"/>
  </w:style>
  <w:style w:type="paragraph" w:customStyle="1" w:styleId="2706FF0994FF44F085B5DD85870866CC">
    <w:name w:val="2706FF0994FF44F085B5DD85870866CC"/>
    <w:rsid w:val="00602E32"/>
  </w:style>
  <w:style w:type="paragraph" w:customStyle="1" w:styleId="70C1715BBEE547669F294E78F74F7B3F">
    <w:name w:val="70C1715BBEE547669F294E78F74F7B3F"/>
    <w:rsid w:val="00602E32"/>
  </w:style>
  <w:style w:type="paragraph" w:customStyle="1" w:styleId="6AE5231129D74DD8AF755FAB787FD94C">
    <w:name w:val="6AE5231129D74DD8AF755FAB787FD94C"/>
    <w:rsid w:val="00602E32"/>
  </w:style>
  <w:style w:type="paragraph" w:customStyle="1" w:styleId="D7DA2F87ABCE4FB6BAEA6E1CD4E74ECE">
    <w:name w:val="D7DA2F87ABCE4FB6BAEA6E1CD4E74ECE"/>
    <w:rsid w:val="00602E32"/>
  </w:style>
  <w:style w:type="paragraph" w:customStyle="1" w:styleId="59F4990C00D24ECC839A6B5323C1A7F5">
    <w:name w:val="59F4990C00D24ECC839A6B5323C1A7F5"/>
    <w:rsid w:val="00602E32"/>
  </w:style>
  <w:style w:type="paragraph" w:customStyle="1" w:styleId="4DC92F1DD6E34D79A8810D0DACB31953">
    <w:name w:val="4DC92F1DD6E34D79A8810D0DACB31953"/>
    <w:rsid w:val="00602E32"/>
  </w:style>
  <w:style w:type="paragraph" w:customStyle="1" w:styleId="A71877419CA8406D99A79E7B35156233">
    <w:name w:val="A71877419CA8406D99A79E7B35156233"/>
    <w:rsid w:val="00602E32"/>
  </w:style>
  <w:style w:type="paragraph" w:customStyle="1" w:styleId="EE34E9E9AF2F482BAFC462CF43619A89">
    <w:name w:val="EE34E9E9AF2F482BAFC462CF43619A89"/>
    <w:rsid w:val="00602E32"/>
  </w:style>
  <w:style w:type="paragraph" w:customStyle="1" w:styleId="7FE6366075064FCFA25992B27DF72CA2">
    <w:name w:val="7FE6366075064FCFA25992B27DF72CA2"/>
    <w:rsid w:val="00602E32"/>
  </w:style>
  <w:style w:type="paragraph" w:customStyle="1" w:styleId="136CAE5722AC49E0A77800C9352848E9">
    <w:name w:val="136CAE5722AC49E0A77800C9352848E9"/>
    <w:rsid w:val="00602E32"/>
  </w:style>
  <w:style w:type="paragraph" w:customStyle="1" w:styleId="1F69D759AAFA499EB1C9D35C68DB7058">
    <w:name w:val="1F69D759AAFA499EB1C9D35C68DB7058"/>
    <w:rsid w:val="00602E32"/>
  </w:style>
  <w:style w:type="paragraph" w:customStyle="1" w:styleId="1F5B6F8AD6964657AB5ACC598EB877C9">
    <w:name w:val="1F5B6F8AD6964657AB5ACC598EB877C9"/>
    <w:rsid w:val="00602E32"/>
  </w:style>
  <w:style w:type="paragraph" w:customStyle="1" w:styleId="04EEF732F4D64DB090EB5CFF2AE32569">
    <w:name w:val="04EEF732F4D64DB090EB5CFF2AE32569"/>
    <w:rsid w:val="00602E32"/>
  </w:style>
  <w:style w:type="paragraph" w:customStyle="1" w:styleId="7A2B3C9040BC4D81A6F90441671C08DC">
    <w:name w:val="7A2B3C9040BC4D81A6F90441671C08DC"/>
    <w:rsid w:val="00602E32"/>
  </w:style>
  <w:style w:type="paragraph" w:customStyle="1" w:styleId="85AEA6ED64964467BFFF63BBDC3B7F01">
    <w:name w:val="85AEA6ED64964467BFFF63BBDC3B7F01"/>
    <w:rsid w:val="00602E32"/>
  </w:style>
  <w:style w:type="paragraph" w:customStyle="1" w:styleId="A705989E48854C2E95410CBBBDD43C1E">
    <w:name w:val="A705989E48854C2E95410CBBBDD43C1E"/>
    <w:rsid w:val="00602E32"/>
  </w:style>
  <w:style w:type="paragraph" w:customStyle="1" w:styleId="5A24551CE4E94CC894B67E587C95BB74">
    <w:name w:val="5A24551CE4E94CC894B67E587C95BB74"/>
    <w:rsid w:val="00602E32"/>
  </w:style>
  <w:style w:type="paragraph" w:customStyle="1" w:styleId="BD9AD3BF6E8249BC800475ECA95C9DAC">
    <w:name w:val="BD9AD3BF6E8249BC800475ECA95C9DAC"/>
    <w:rsid w:val="00602E32"/>
  </w:style>
  <w:style w:type="paragraph" w:customStyle="1" w:styleId="3AD0671C8C834941AE88FF0143E1DA4B">
    <w:name w:val="3AD0671C8C834941AE88FF0143E1DA4B"/>
    <w:rsid w:val="00602E32"/>
  </w:style>
  <w:style w:type="paragraph" w:customStyle="1" w:styleId="745FEE61DC044A619206F318C36BC89A">
    <w:name w:val="745FEE61DC044A619206F318C36BC89A"/>
    <w:rsid w:val="00602E32"/>
  </w:style>
  <w:style w:type="paragraph" w:customStyle="1" w:styleId="59606ECEA61E4D1FAB28483EB0C9330B">
    <w:name w:val="59606ECEA61E4D1FAB28483EB0C9330B"/>
    <w:rsid w:val="00602E32"/>
  </w:style>
  <w:style w:type="paragraph" w:customStyle="1" w:styleId="192D4544F6EE49A5AF0FB59EC1CB8EC7">
    <w:name w:val="192D4544F6EE49A5AF0FB59EC1CB8EC7"/>
    <w:rsid w:val="00602E32"/>
  </w:style>
  <w:style w:type="paragraph" w:customStyle="1" w:styleId="209952083B7842869D2FB514D9993F09">
    <w:name w:val="209952083B7842869D2FB514D9993F09"/>
    <w:rsid w:val="00602E32"/>
  </w:style>
  <w:style w:type="paragraph" w:customStyle="1" w:styleId="B8A4B4FD3B6D4F9AAEF90632CF3D5F6F">
    <w:name w:val="B8A4B4FD3B6D4F9AAEF90632CF3D5F6F"/>
    <w:rsid w:val="00602E32"/>
  </w:style>
  <w:style w:type="paragraph" w:customStyle="1" w:styleId="1FC8644F332545C2A8F5B65B0DBE6A32">
    <w:name w:val="1FC8644F332545C2A8F5B65B0DBE6A32"/>
    <w:rsid w:val="00602E32"/>
  </w:style>
  <w:style w:type="paragraph" w:customStyle="1" w:styleId="3212E2CF95C54026A57EF6F7AB7D20A7">
    <w:name w:val="3212E2CF95C54026A57EF6F7AB7D20A7"/>
    <w:rsid w:val="00602E32"/>
  </w:style>
  <w:style w:type="paragraph" w:customStyle="1" w:styleId="D4F5DC495EB74EE1A34DCA399754E5B8">
    <w:name w:val="D4F5DC495EB74EE1A34DCA399754E5B8"/>
    <w:rsid w:val="00602E32"/>
  </w:style>
  <w:style w:type="paragraph" w:customStyle="1" w:styleId="998B84D660D04EDC90E0E5D17DFC46DF">
    <w:name w:val="998B84D660D04EDC90E0E5D17DFC46DF"/>
    <w:rsid w:val="00602E32"/>
  </w:style>
  <w:style w:type="paragraph" w:customStyle="1" w:styleId="39A2B989569F4CF8BB83DD112D5F1396">
    <w:name w:val="39A2B989569F4CF8BB83DD112D5F1396"/>
    <w:rsid w:val="00602E32"/>
  </w:style>
  <w:style w:type="paragraph" w:customStyle="1" w:styleId="0196C10ADD7A4935AC8249C62DCDBCE2">
    <w:name w:val="0196C10ADD7A4935AC8249C62DCDBCE2"/>
    <w:rsid w:val="00602E32"/>
  </w:style>
  <w:style w:type="paragraph" w:customStyle="1" w:styleId="4A4C2AD9860F45AE9BE653744BA3E840">
    <w:name w:val="4A4C2AD9860F45AE9BE653744BA3E840"/>
    <w:rsid w:val="00602E32"/>
  </w:style>
  <w:style w:type="paragraph" w:customStyle="1" w:styleId="E09D0E523B3940B4A859EFF0920FC93D">
    <w:name w:val="E09D0E523B3940B4A859EFF0920FC93D"/>
    <w:rsid w:val="00602E32"/>
  </w:style>
  <w:style w:type="paragraph" w:customStyle="1" w:styleId="EC1864DC700C42BA822C80FCCA6D1964">
    <w:name w:val="EC1864DC700C42BA822C80FCCA6D1964"/>
    <w:rsid w:val="00602E32"/>
  </w:style>
  <w:style w:type="paragraph" w:customStyle="1" w:styleId="BB9F53E0C6DC4EEF947C138AF7C0DAFE">
    <w:name w:val="BB9F53E0C6DC4EEF947C138AF7C0DAFE"/>
    <w:rsid w:val="00602E32"/>
  </w:style>
  <w:style w:type="paragraph" w:customStyle="1" w:styleId="FB29954A4B194BD4838EB39103FFB844">
    <w:name w:val="FB29954A4B194BD4838EB39103FFB844"/>
    <w:rsid w:val="00602E32"/>
  </w:style>
  <w:style w:type="paragraph" w:customStyle="1" w:styleId="07C7E004320B4543B2C7717CC76EEED7">
    <w:name w:val="07C7E004320B4543B2C7717CC76EEED7"/>
    <w:rsid w:val="00602E32"/>
  </w:style>
  <w:style w:type="paragraph" w:customStyle="1" w:styleId="5AAF564AA1454C88A880B0B37E53FF6A">
    <w:name w:val="5AAF564AA1454C88A880B0B37E53FF6A"/>
    <w:rsid w:val="00602E32"/>
  </w:style>
  <w:style w:type="paragraph" w:customStyle="1" w:styleId="A2A942018D634A4F9DC950642E822A89">
    <w:name w:val="A2A942018D634A4F9DC950642E822A89"/>
    <w:rsid w:val="00602E32"/>
  </w:style>
  <w:style w:type="paragraph" w:customStyle="1" w:styleId="EE615AA1F46D42798295745FE0FD4661">
    <w:name w:val="EE615AA1F46D42798295745FE0FD4661"/>
    <w:rsid w:val="00602E32"/>
  </w:style>
  <w:style w:type="paragraph" w:customStyle="1" w:styleId="D76530442F734FF2A7A1D07FC199EEC5">
    <w:name w:val="D76530442F734FF2A7A1D07FC199EEC5"/>
    <w:rsid w:val="00602E32"/>
  </w:style>
  <w:style w:type="paragraph" w:customStyle="1" w:styleId="6064BD9540014B72BCA9FFD32B4268D7">
    <w:name w:val="6064BD9540014B72BCA9FFD32B4268D7"/>
    <w:rsid w:val="00602E32"/>
  </w:style>
  <w:style w:type="paragraph" w:customStyle="1" w:styleId="874BF2C918C24EC7A1B09FAF43C42244">
    <w:name w:val="874BF2C918C24EC7A1B09FAF43C42244"/>
    <w:rsid w:val="00602E32"/>
  </w:style>
  <w:style w:type="paragraph" w:customStyle="1" w:styleId="107A86182EEC46CBB7ECB662FFB9AC3F">
    <w:name w:val="107A86182EEC46CBB7ECB662FFB9AC3F"/>
    <w:rsid w:val="00602E32"/>
  </w:style>
  <w:style w:type="paragraph" w:customStyle="1" w:styleId="08BE91AA3FD14E7EA4E494995DA239F4">
    <w:name w:val="08BE91AA3FD14E7EA4E494995DA239F4"/>
    <w:rsid w:val="00602E32"/>
  </w:style>
  <w:style w:type="paragraph" w:customStyle="1" w:styleId="10B6A577813D443191A882C8C43905BB">
    <w:name w:val="10B6A577813D443191A882C8C43905BB"/>
    <w:rsid w:val="00602E32"/>
  </w:style>
  <w:style w:type="paragraph" w:customStyle="1" w:styleId="26168D12DC2B495A8C2FEE3E0E881DF6">
    <w:name w:val="26168D12DC2B495A8C2FEE3E0E881DF6"/>
    <w:rsid w:val="00602E32"/>
  </w:style>
  <w:style w:type="paragraph" w:customStyle="1" w:styleId="0F07272F14CD487EB24C721A8C117C21">
    <w:name w:val="0F07272F14CD487EB24C721A8C117C21"/>
    <w:rsid w:val="00602E32"/>
  </w:style>
  <w:style w:type="paragraph" w:customStyle="1" w:styleId="D65E2026463B44CFA7DA0770A0C485D5">
    <w:name w:val="D65E2026463B44CFA7DA0770A0C485D5"/>
    <w:rsid w:val="00602E32"/>
  </w:style>
  <w:style w:type="paragraph" w:customStyle="1" w:styleId="E918A794FB3A448EBD8790B3C2B35068">
    <w:name w:val="E918A794FB3A448EBD8790B3C2B35068"/>
    <w:rsid w:val="00602E32"/>
  </w:style>
  <w:style w:type="paragraph" w:customStyle="1" w:styleId="ACF64814470245418C43CD5AAA989ADF">
    <w:name w:val="ACF64814470245418C43CD5AAA989ADF"/>
    <w:rsid w:val="00602E32"/>
  </w:style>
  <w:style w:type="paragraph" w:customStyle="1" w:styleId="873ECCB32DDA4F8BAD07DEF41F84FAED">
    <w:name w:val="873ECCB32DDA4F8BAD07DEF41F84FAED"/>
    <w:rsid w:val="00602E32"/>
  </w:style>
  <w:style w:type="paragraph" w:customStyle="1" w:styleId="ED28A04417954FB3925E252E17401220">
    <w:name w:val="ED28A04417954FB3925E252E17401220"/>
    <w:rsid w:val="00602E32"/>
  </w:style>
  <w:style w:type="paragraph" w:customStyle="1" w:styleId="F8B7CC2048474E5B9C4E2DFAD8EEAB37">
    <w:name w:val="F8B7CC2048474E5B9C4E2DFAD8EEAB37"/>
    <w:rsid w:val="00602E32"/>
  </w:style>
  <w:style w:type="paragraph" w:customStyle="1" w:styleId="2DFEB97E25614E7BB3219AA850D40408">
    <w:name w:val="2DFEB97E25614E7BB3219AA850D40408"/>
    <w:rsid w:val="00602E32"/>
  </w:style>
  <w:style w:type="paragraph" w:customStyle="1" w:styleId="AFBB1DB962C041B887E26C563FA5E731">
    <w:name w:val="AFBB1DB962C041B887E26C563FA5E731"/>
    <w:rsid w:val="00602E32"/>
  </w:style>
  <w:style w:type="paragraph" w:customStyle="1" w:styleId="2B90C021CF754AEC8E7DA87F9DFB7B71">
    <w:name w:val="2B90C021CF754AEC8E7DA87F9DFB7B71"/>
    <w:rsid w:val="00602E32"/>
  </w:style>
  <w:style w:type="paragraph" w:customStyle="1" w:styleId="B8C53FB378C044BEBE34616DB27B33B8">
    <w:name w:val="B8C53FB378C044BEBE34616DB27B33B8"/>
    <w:rsid w:val="00602E32"/>
  </w:style>
  <w:style w:type="paragraph" w:customStyle="1" w:styleId="65CB5CBCAEF84847A26E3B798AC0CCFC">
    <w:name w:val="65CB5CBCAEF84847A26E3B798AC0CCFC"/>
    <w:rsid w:val="00602E32"/>
  </w:style>
  <w:style w:type="paragraph" w:customStyle="1" w:styleId="4F1B1682C33F4A73BCFBE69B63870985">
    <w:name w:val="4F1B1682C33F4A73BCFBE69B63870985"/>
    <w:rsid w:val="00602E32"/>
  </w:style>
  <w:style w:type="paragraph" w:customStyle="1" w:styleId="16BCEB7AFB4948F1A57DC96F4736E631">
    <w:name w:val="16BCEB7AFB4948F1A57DC96F4736E631"/>
    <w:rsid w:val="00602E32"/>
  </w:style>
  <w:style w:type="paragraph" w:customStyle="1" w:styleId="0554682869054EA6B98C616A66DBD015">
    <w:name w:val="0554682869054EA6B98C616A66DBD015"/>
    <w:rsid w:val="00602E32"/>
  </w:style>
  <w:style w:type="paragraph" w:customStyle="1" w:styleId="62DE9209EAD64DD88AE449CED1269A73">
    <w:name w:val="62DE9209EAD64DD88AE449CED1269A73"/>
    <w:rsid w:val="00602E32"/>
  </w:style>
  <w:style w:type="paragraph" w:customStyle="1" w:styleId="1187A111851C4D55BC663E4AD981F2A9">
    <w:name w:val="1187A111851C4D55BC663E4AD981F2A9"/>
    <w:rsid w:val="00602E32"/>
  </w:style>
  <w:style w:type="paragraph" w:customStyle="1" w:styleId="AC1AEF6E73144FB8BC65210E2FE49F16">
    <w:name w:val="AC1AEF6E73144FB8BC65210E2FE49F16"/>
    <w:rsid w:val="00602E32"/>
  </w:style>
  <w:style w:type="paragraph" w:customStyle="1" w:styleId="1296DB3E8B814E42BF57390015586AEE">
    <w:name w:val="1296DB3E8B814E42BF57390015586AEE"/>
    <w:rsid w:val="00602E32"/>
  </w:style>
  <w:style w:type="paragraph" w:customStyle="1" w:styleId="DAA987B81C674633B1091BB1EF5BFEE1">
    <w:name w:val="DAA987B81C674633B1091BB1EF5BFEE1"/>
    <w:rsid w:val="00602E32"/>
  </w:style>
  <w:style w:type="paragraph" w:customStyle="1" w:styleId="7135FEF442734EE9A844845194D5A160">
    <w:name w:val="7135FEF442734EE9A844845194D5A160"/>
    <w:rsid w:val="00602E32"/>
  </w:style>
  <w:style w:type="paragraph" w:customStyle="1" w:styleId="40301656E51A4862A9896E14ECE02158">
    <w:name w:val="40301656E51A4862A9896E14ECE02158"/>
    <w:rsid w:val="00602E32"/>
  </w:style>
  <w:style w:type="paragraph" w:customStyle="1" w:styleId="E2B8A5551D5041AD85A77D394FA435DC">
    <w:name w:val="E2B8A5551D5041AD85A77D394FA435DC"/>
    <w:rsid w:val="00602E32"/>
  </w:style>
  <w:style w:type="paragraph" w:customStyle="1" w:styleId="939D5FBE5F1B4E188F78711729F29040">
    <w:name w:val="939D5FBE5F1B4E188F78711729F29040"/>
    <w:rsid w:val="00602E32"/>
  </w:style>
  <w:style w:type="paragraph" w:customStyle="1" w:styleId="3CD32544CE8540028FA43100BC23283D">
    <w:name w:val="3CD32544CE8540028FA43100BC23283D"/>
    <w:rsid w:val="00602E32"/>
  </w:style>
  <w:style w:type="paragraph" w:customStyle="1" w:styleId="6E21E24D50514D989A3B95D708EF3FCD">
    <w:name w:val="6E21E24D50514D989A3B95D708EF3FCD"/>
    <w:rsid w:val="00602E32"/>
  </w:style>
  <w:style w:type="paragraph" w:customStyle="1" w:styleId="C02461F529B7410485836AA15853B391">
    <w:name w:val="C02461F529B7410485836AA15853B391"/>
    <w:rsid w:val="00602E32"/>
  </w:style>
  <w:style w:type="paragraph" w:customStyle="1" w:styleId="C8D90EF8B5494498BA5B8E2FDCC0F32B">
    <w:name w:val="C8D90EF8B5494498BA5B8E2FDCC0F32B"/>
    <w:rsid w:val="00602E32"/>
  </w:style>
  <w:style w:type="paragraph" w:customStyle="1" w:styleId="FE5808EEF37E42FDABA0F50FC042BE38">
    <w:name w:val="FE5808EEF37E42FDABA0F50FC042BE38"/>
    <w:rsid w:val="00602E32"/>
  </w:style>
  <w:style w:type="paragraph" w:customStyle="1" w:styleId="2E368CC545EC4C26977B5D407931E7D2">
    <w:name w:val="2E368CC545EC4C26977B5D407931E7D2"/>
    <w:rsid w:val="00602E32"/>
  </w:style>
  <w:style w:type="paragraph" w:customStyle="1" w:styleId="B0E570925D3F4037833E9FFA086AB033">
    <w:name w:val="B0E570925D3F4037833E9FFA086AB033"/>
    <w:rsid w:val="00602E32"/>
  </w:style>
  <w:style w:type="paragraph" w:customStyle="1" w:styleId="2042394DEB0643E0B21D97A97D58E832">
    <w:name w:val="2042394DEB0643E0B21D97A97D58E832"/>
    <w:rsid w:val="00602E32"/>
  </w:style>
  <w:style w:type="paragraph" w:customStyle="1" w:styleId="D4F3B4F279F540609CB2CEAE128BA184">
    <w:name w:val="D4F3B4F279F540609CB2CEAE128BA184"/>
    <w:rsid w:val="00602E32"/>
  </w:style>
  <w:style w:type="paragraph" w:customStyle="1" w:styleId="7FBCB561890141C4A0712B1E537BFC6E">
    <w:name w:val="7FBCB561890141C4A0712B1E537BFC6E"/>
    <w:rsid w:val="00602E32"/>
  </w:style>
  <w:style w:type="paragraph" w:customStyle="1" w:styleId="673B503647B2443581CA1227AD39433A">
    <w:name w:val="673B503647B2443581CA1227AD39433A"/>
    <w:rsid w:val="00602E32"/>
  </w:style>
  <w:style w:type="paragraph" w:customStyle="1" w:styleId="3FDC21F54E6B4F35BBE6A5C0793632FC">
    <w:name w:val="3FDC21F54E6B4F35BBE6A5C0793632FC"/>
    <w:rsid w:val="00602E32"/>
  </w:style>
  <w:style w:type="paragraph" w:customStyle="1" w:styleId="52BD1C07A1DC4486AF08139EC82A7768">
    <w:name w:val="52BD1C07A1DC4486AF08139EC82A7768"/>
    <w:rsid w:val="00602E32"/>
  </w:style>
  <w:style w:type="paragraph" w:customStyle="1" w:styleId="7AD26B0F41084259B921290ED80DA082">
    <w:name w:val="7AD26B0F41084259B921290ED80DA082"/>
    <w:rsid w:val="00602E32"/>
  </w:style>
  <w:style w:type="paragraph" w:customStyle="1" w:styleId="5E3A6149EE6240EA806F7B553B55E296">
    <w:name w:val="5E3A6149EE6240EA806F7B553B55E296"/>
    <w:rsid w:val="00602E32"/>
  </w:style>
  <w:style w:type="paragraph" w:customStyle="1" w:styleId="D5ACF859032643A6BDCD98B370BF0C87">
    <w:name w:val="D5ACF859032643A6BDCD98B370BF0C87"/>
    <w:rsid w:val="00602E32"/>
  </w:style>
  <w:style w:type="paragraph" w:customStyle="1" w:styleId="81AEFE0160F24A7B9CA600752EDBC79A">
    <w:name w:val="81AEFE0160F24A7B9CA600752EDBC79A"/>
    <w:rsid w:val="00602E32"/>
  </w:style>
  <w:style w:type="paragraph" w:customStyle="1" w:styleId="829E2B871CEA419F8765530DF5184FC9">
    <w:name w:val="829E2B871CEA419F8765530DF5184FC9"/>
    <w:rsid w:val="00602E32"/>
  </w:style>
  <w:style w:type="paragraph" w:customStyle="1" w:styleId="A8F83E177A454736A795C8CDBF87994A">
    <w:name w:val="A8F83E177A454736A795C8CDBF87994A"/>
    <w:rsid w:val="00602E32"/>
  </w:style>
  <w:style w:type="paragraph" w:customStyle="1" w:styleId="1C59AD1B88204F5992668DAC4CF606A4">
    <w:name w:val="1C59AD1B88204F5992668DAC4CF606A4"/>
    <w:rsid w:val="00602E32"/>
  </w:style>
  <w:style w:type="paragraph" w:customStyle="1" w:styleId="C18AF7CF2F7541A2AAC6D3AAD4D656BF">
    <w:name w:val="C18AF7CF2F7541A2AAC6D3AAD4D656BF"/>
    <w:rsid w:val="00602E32"/>
  </w:style>
  <w:style w:type="paragraph" w:customStyle="1" w:styleId="FE3FA9DC4E5D45C394A201F680AF3D9E">
    <w:name w:val="FE3FA9DC4E5D45C394A201F680AF3D9E"/>
    <w:rsid w:val="00602E32"/>
  </w:style>
  <w:style w:type="paragraph" w:customStyle="1" w:styleId="5F15A48302264835A8156BBCADBE839D">
    <w:name w:val="5F15A48302264835A8156BBCADBE839D"/>
    <w:rsid w:val="00602E32"/>
  </w:style>
  <w:style w:type="paragraph" w:customStyle="1" w:styleId="3BE6BC25C944494C9ABAB8AF7F00FF31">
    <w:name w:val="3BE6BC25C944494C9ABAB8AF7F00FF31"/>
    <w:rsid w:val="00602E32"/>
  </w:style>
  <w:style w:type="paragraph" w:customStyle="1" w:styleId="1A5FF9F85E1E4163B7BE21A42040EAC6">
    <w:name w:val="1A5FF9F85E1E4163B7BE21A42040EAC6"/>
    <w:rsid w:val="00602E32"/>
  </w:style>
  <w:style w:type="paragraph" w:customStyle="1" w:styleId="AA69F50A0BF64A59A4C64C4EB60ED2C4">
    <w:name w:val="AA69F50A0BF64A59A4C64C4EB60ED2C4"/>
    <w:rsid w:val="00602E32"/>
  </w:style>
  <w:style w:type="paragraph" w:customStyle="1" w:styleId="5FD80B65A9584278AF2B031D345AE3B0">
    <w:name w:val="5FD80B65A9584278AF2B031D345AE3B0"/>
    <w:rsid w:val="00602E32"/>
  </w:style>
  <w:style w:type="paragraph" w:customStyle="1" w:styleId="51DD43DA129343E2AFAC9BB9EC426396">
    <w:name w:val="51DD43DA129343E2AFAC9BB9EC426396"/>
    <w:rsid w:val="00602E32"/>
  </w:style>
  <w:style w:type="paragraph" w:customStyle="1" w:styleId="8CC4D00568A44C06A61AD2607B2F31C9">
    <w:name w:val="8CC4D00568A44C06A61AD2607B2F31C9"/>
    <w:rsid w:val="00602E32"/>
  </w:style>
  <w:style w:type="paragraph" w:customStyle="1" w:styleId="EE80F017F30545B98B743303845C4EEC">
    <w:name w:val="EE80F017F30545B98B743303845C4EEC"/>
    <w:rsid w:val="00602E32"/>
  </w:style>
  <w:style w:type="paragraph" w:customStyle="1" w:styleId="7EF54B8BED8045BE8F2754FAD937FECD">
    <w:name w:val="7EF54B8BED8045BE8F2754FAD937FECD"/>
    <w:rsid w:val="00602E32"/>
  </w:style>
  <w:style w:type="paragraph" w:customStyle="1" w:styleId="4434189C4BBB4E25BA69559081EB990D">
    <w:name w:val="4434189C4BBB4E25BA69559081EB990D"/>
    <w:rsid w:val="00602E32"/>
  </w:style>
  <w:style w:type="paragraph" w:customStyle="1" w:styleId="B2CE67B6FED7402890210DFC81B15C10">
    <w:name w:val="B2CE67B6FED7402890210DFC81B15C10"/>
    <w:rsid w:val="00602E32"/>
  </w:style>
  <w:style w:type="paragraph" w:customStyle="1" w:styleId="461A3C548C06462CAC9AFFCA7DE48C9A">
    <w:name w:val="461A3C548C06462CAC9AFFCA7DE48C9A"/>
    <w:rsid w:val="00602E32"/>
  </w:style>
  <w:style w:type="paragraph" w:customStyle="1" w:styleId="383A122B535F4BD7896FB529A21E5D8D">
    <w:name w:val="383A122B535F4BD7896FB529A21E5D8D"/>
    <w:rsid w:val="00602E32"/>
  </w:style>
  <w:style w:type="paragraph" w:customStyle="1" w:styleId="9D3CBAC569CA407D846885441057B11E">
    <w:name w:val="9D3CBAC569CA407D846885441057B11E"/>
    <w:rsid w:val="00602E32"/>
  </w:style>
  <w:style w:type="paragraph" w:customStyle="1" w:styleId="1449FB51930C4C7CBB4B2484A84E5462">
    <w:name w:val="1449FB51930C4C7CBB4B2484A84E5462"/>
    <w:rsid w:val="00602E32"/>
  </w:style>
  <w:style w:type="paragraph" w:customStyle="1" w:styleId="938B935DAD2A4735BC63E691E0199372">
    <w:name w:val="938B935DAD2A4735BC63E691E0199372"/>
    <w:rsid w:val="00602E32"/>
  </w:style>
  <w:style w:type="paragraph" w:customStyle="1" w:styleId="2E0B5394CF374104AF0C44E325BFB62E">
    <w:name w:val="2E0B5394CF374104AF0C44E325BFB62E"/>
    <w:rsid w:val="00602E32"/>
  </w:style>
  <w:style w:type="paragraph" w:customStyle="1" w:styleId="D65A28E5A30C4F51A60962269DF916AF">
    <w:name w:val="D65A28E5A30C4F51A60962269DF916AF"/>
    <w:rsid w:val="00602E32"/>
  </w:style>
  <w:style w:type="paragraph" w:customStyle="1" w:styleId="6DA741B6863648F4A1A20881A7983750">
    <w:name w:val="6DA741B6863648F4A1A20881A7983750"/>
    <w:rsid w:val="00602E32"/>
  </w:style>
  <w:style w:type="paragraph" w:customStyle="1" w:styleId="ED5898E1CD8D4C1FA0EEAD77EE86DFFD">
    <w:name w:val="ED5898E1CD8D4C1FA0EEAD77EE86DFFD"/>
    <w:rsid w:val="00602E32"/>
  </w:style>
  <w:style w:type="paragraph" w:customStyle="1" w:styleId="F495AF7F4881474BB6C1FE84E585BC59">
    <w:name w:val="F495AF7F4881474BB6C1FE84E585BC59"/>
    <w:rsid w:val="00602E32"/>
  </w:style>
  <w:style w:type="paragraph" w:customStyle="1" w:styleId="0242AF01E8CB4D8D9EE73AF51E475352">
    <w:name w:val="0242AF01E8CB4D8D9EE73AF51E475352"/>
    <w:rsid w:val="00602E32"/>
  </w:style>
  <w:style w:type="paragraph" w:customStyle="1" w:styleId="004F101D9F9A4ECB8025A33FABC0D14F">
    <w:name w:val="004F101D9F9A4ECB8025A33FABC0D14F"/>
    <w:rsid w:val="00602E32"/>
  </w:style>
  <w:style w:type="paragraph" w:customStyle="1" w:styleId="DB41D3B45A604E32BC56015887283F9D">
    <w:name w:val="DB41D3B45A604E32BC56015887283F9D"/>
    <w:rsid w:val="00602E32"/>
  </w:style>
  <w:style w:type="paragraph" w:customStyle="1" w:styleId="C63AE2D7B9ED42569C9CAC43187D157E">
    <w:name w:val="C63AE2D7B9ED42569C9CAC43187D157E"/>
    <w:rsid w:val="00602E32"/>
  </w:style>
  <w:style w:type="paragraph" w:customStyle="1" w:styleId="7F46DA4F634446EEAA4B821D98C431DE">
    <w:name w:val="7F46DA4F634446EEAA4B821D98C431DE"/>
    <w:rsid w:val="00602E32"/>
  </w:style>
  <w:style w:type="paragraph" w:customStyle="1" w:styleId="25ED197DAC524FB6BECD66170995CADA">
    <w:name w:val="25ED197DAC524FB6BECD66170995CADA"/>
    <w:rsid w:val="00602E32"/>
  </w:style>
  <w:style w:type="paragraph" w:customStyle="1" w:styleId="310C6049575742679F613210B434347F">
    <w:name w:val="310C6049575742679F613210B434347F"/>
    <w:rsid w:val="00602E32"/>
  </w:style>
  <w:style w:type="paragraph" w:customStyle="1" w:styleId="091B89B0476B421FA9969B711DDC0428">
    <w:name w:val="091B89B0476B421FA9969B711DDC0428"/>
    <w:rsid w:val="00602E32"/>
  </w:style>
  <w:style w:type="paragraph" w:customStyle="1" w:styleId="4C082061C79D4F778AD3A4DFE8A47457">
    <w:name w:val="4C082061C79D4F778AD3A4DFE8A47457"/>
    <w:rsid w:val="00602E32"/>
  </w:style>
  <w:style w:type="paragraph" w:customStyle="1" w:styleId="B3193DC607D74AA9BA05444F8473527B">
    <w:name w:val="B3193DC607D74AA9BA05444F8473527B"/>
    <w:rsid w:val="00602E32"/>
  </w:style>
  <w:style w:type="paragraph" w:customStyle="1" w:styleId="032815A5361C4B4F8BD19A1A0E50EFF5">
    <w:name w:val="032815A5361C4B4F8BD19A1A0E50EFF5"/>
    <w:rsid w:val="00602E32"/>
  </w:style>
  <w:style w:type="paragraph" w:customStyle="1" w:styleId="A2F0DD0AE4C140FC8A886E9BB1A0722E">
    <w:name w:val="A2F0DD0AE4C140FC8A886E9BB1A0722E"/>
    <w:rsid w:val="00602E32"/>
  </w:style>
  <w:style w:type="paragraph" w:customStyle="1" w:styleId="2F55A090D12D49048A8D14C416A6DC44">
    <w:name w:val="2F55A090D12D49048A8D14C416A6DC44"/>
    <w:rsid w:val="00602E32"/>
  </w:style>
  <w:style w:type="paragraph" w:customStyle="1" w:styleId="A82512C69C2042F3A0AE71F77D8E15D2">
    <w:name w:val="A82512C69C2042F3A0AE71F77D8E15D2"/>
    <w:rsid w:val="00602E32"/>
  </w:style>
  <w:style w:type="paragraph" w:customStyle="1" w:styleId="940D1D3EE72B4E5D905F0796C6F210B9">
    <w:name w:val="940D1D3EE72B4E5D905F0796C6F210B9"/>
    <w:rsid w:val="00602E32"/>
  </w:style>
  <w:style w:type="paragraph" w:customStyle="1" w:styleId="7CBF8506AD5F4BCAA86E329C25A4792E">
    <w:name w:val="7CBF8506AD5F4BCAA86E329C25A4792E"/>
    <w:rsid w:val="00602E32"/>
  </w:style>
  <w:style w:type="paragraph" w:customStyle="1" w:styleId="E04867C2D0114D19895CEDAED578E537">
    <w:name w:val="E04867C2D0114D19895CEDAED578E537"/>
    <w:rsid w:val="00602E32"/>
  </w:style>
  <w:style w:type="paragraph" w:customStyle="1" w:styleId="5CE3EB74E31D488487C078C12110CD60">
    <w:name w:val="5CE3EB74E31D488487C078C12110CD60"/>
    <w:rsid w:val="00602E32"/>
  </w:style>
  <w:style w:type="paragraph" w:customStyle="1" w:styleId="FD79745D49DA4130B7B2A5A5678B6A27">
    <w:name w:val="FD79745D49DA4130B7B2A5A5678B6A27"/>
    <w:rsid w:val="00602E32"/>
  </w:style>
  <w:style w:type="paragraph" w:customStyle="1" w:styleId="668F275F25C943149E73702A0EA2B77F">
    <w:name w:val="668F275F25C943149E73702A0EA2B77F"/>
    <w:rsid w:val="00602E32"/>
  </w:style>
  <w:style w:type="paragraph" w:customStyle="1" w:styleId="C3498F76AFE74908A28F2C704DE623E4">
    <w:name w:val="C3498F76AFE74908A28F2C704DE623E4"/>
    <w:rsid w:val="00602E32"/>
  </w:style>
  <w:style w:type="paragraph" w:customStyle="1" w:styleId="A7C386A4D79D4E949171C0701F4DEFAF">
    <w:name w:val="A7C386A4D79D4E949171C0701F4DEFAF"/>
    <w:rsid w:val="00602E32"/>
  </w:style>
  <w:style w:type="paragraph" w:customStyle="1" w:styleId="76405B12F9FB41789E92E33A6DDDD5E3">
    <w:name w:val="76405B12F9FB41789E92E33A6DDDD5E3"/>
    <w:rsid w:val="00602E32"/>
  </w:style>
  <w:style w:type="paragraph" w:customStyle="1" w:styleId="DD3A1773FB0B4D3BA12D6A8BC7C91C09">
    <w:name w:val="DD3A1773FB0B4D3BA12D6A8BC7C91C09"/>
    <w:rsid w:val="00602E32"/>
  </w:style>
  <w:style w:type="paragraph" w:customStyle="1" w:styleId="FBB4B5C5A88C488E9BB675B73A6BDCFE">
    <w:name w:val="FBB4B5C5A88C488E9BB675B73A6BDCFE"/>
    <w:rsid w:val="00602E32"/>
  </w:style>
  <w:style w:type="paragraph" w:customStyle="1" w:styleId="F3C1BF8697D242F9BAFB4B62C51A5B5E">
    <w:name w:val="F3C1BF8697D242F9BAFB4B62C51A5B5E"/>
    <w:rsid w:val="00602E32"/>
  </w:style>
  <w:style w:type="paragraph" w:customStyle="1" w:styleId="EB5D9BA730DE426CBF39433D598EF304">
    <w:name w:val="EB5D9BA730DE426CBF39433D598EF304"/>
    <w:rsid w:val="00602E32"/>
  </w:style>
  <w:style w:type="paragraph" w:customStyle="1" w:styleId="C7D8CBE8735B4EAAAE8067B97C55BBE1">
    <w:name w:val="C7D8CBE8735B4EAAAE8067B97C55BBE1"/>
    <w:rsid w:val="00602E32"/>
  </w:style>
  <w:style w:type="paragraph" w:customStyle="1" w:styleId="64DE7A94237E4B35B8E24960FFF8EFCC">
    <w:name w:val="64DE7A94237E4B35B8E24960FFF8EFCC"/>
    <w:rsid w:val="00602E32"/>
  </w:style>
  <w:style w:type="paragraph" w:customStyle="1" w:styleId="FAD3AD7E7A614F71A15B642648219DAD">
    <w:name w:val="FAD3AD7E7A614F71A15B642648219DAD"/>
    <w:rsid w:val="00602E32"/>
  </w:style>
  <w:style w:type="paragraph" w:customStyle="1" w:styleId="89B3BA1E33764285BA3AA918ABEF11E6">
    <w:name w:val="89B3BA1E33764285BA3AA918ABEF11E6"/>
    <w:rsid w:val="00602E32"/>
  </w:style>
  <w:style w:type="paragraph" w:customStyle="1" w:styleId="F3C14E736391499C9383F5D135CEFBED">
    <w:name w:val="F3C14E736391499C9383F5D135CEFBED"/>
    <w:rsid w:val="00602E32"/>
  </w:style>
  <w:style w:type="paragraph" w:customStyle="1" w:styleId="E3118389921847318FC98D0249C4D435">
    <w:name w:val="E3118389921847318FC98D0249C4D435"/>
    <w:rsid w:val="00602E32"/>
  </w:style>
  <w:style w:type="paragraph" w:customStyle="1" w:styleId="9CD8669A9C824AA5A18325DD68CCB2F7">
    <w:name w:val="9CD8669A9C824AA5A18325DD68CCB2F7"/>
    <w:rsid w:val="00602E32"/>
  </w:style>
  <w:style w:type="paragraph" w:customStyle="1" w:styleId="B90E1E451B5C4C598E7D76D0A075ACBC">
    <w:name w:val="B90E1E451B5C4C598E7D76D0A075ACBC"/>
    <w:rsid w:val="00602E32"/>
  </w:style>
  <w:style w:type="paragraph" w:customStyle="1" w:styleId="92DEDEA0F2C742B6A3346FE08AFC8462">
    <w:name w:val="92DEDEA0F2C742B6A3346FE08AFC8462"/>
    <w:rsid w:val="00602E32"/>
  </w:style>
  <w:style w:type="paragraph" w:customStyle="1" w:styleId="D0FBE9016FC9401D830630B4687391B2">
    <w:name w:val="D0FBE9016FC9401D830630B4687391B2"/>
    <w:rsid w:val="00602E32"/>
  </w:style>
  <w:style w:type="paragraph" w:customStyle="1" w:styleId="9BD9B341928948BAAEC079599AD99861">
    <w:name w:val="9BD9B341928948BAAEC079599AD99861"/>
    <w:rsid w:val="00602E32"/>
  </w:style>
  <w:style w:type="paragraph" w:customStyle="1" w:styleId="44BE46AE0EE3466D81823C1C7349F4F8">
    <w:name w:val="44BE46AE0EE3466D81823C1C7349F4F8"/>
    <w:rsid w:val="00602E32"/>
  </w:style>
  <w:style w:type="paragraph" w:customStyle="1" w:styleId="CF10505DA37544018486080244EDEDC9">
    <w:name w:val="CF10505DA37544018486080244EDEDC9"/>
    <w:rsid w:val="00602E32"/>
  </w:style>
  <w:style w:type="paragraph" w:customStyle="1" w:styleId="39D8ECA1137348F8836A763FF1BC101F">
    <w:name w:val="39D8ECA1137348F8836A763FF1BC101F"/>
    <w:rsid w:val="00602E32"/>
  </w:style>
  <w:style w:type="paragraph" w:customStyle="1" w:styleId="92B8A06F986440F3993B08689112DC0D">
    <w:name w:val="92B8A06F986440F3993B08689112DC0D"/>
    <w:rsid w:val="00602E32"/>
  </w:style>
  <w:style w:type="paragraph" w:customStyle="1" w:styleId="6728C2BA43BF41A1B5D78571F684BB37">
    <w:name w:val="6728C2BA43BF41A1B5D78571F684BB37"/>
    <w:rsid w:val="00602E32"/>
  </w:style>
  <w:style w:type="paragraph" w:customStyle="1" w:styleId="7F2F9ABF9BA94542B94FF2B9CE594A38">
    <w:name w:val="7F2F9ABF9BA94542B94FF2B9CE594A38"/>
    <w:rsid w:val="00602E32"/>
  </w:style>
  <w:style w:type="paragraph" w:customStyle="1" w:styleId="8F72C19D008244279E41EC3DB383AE59">
    <w:name w:val="8F72C19D008244279E41EC3DB383AE59"/>
    <w:rsid w:val="00602E32"/>
  </w:style>
  <w:style w:type="paragraph" w:customStyle="1" w:styleId="F370A63CCE2A440CABBA1C3E1750720E">
    <w:name w:val="F370A63CCE2A440CABBA1C3E1750720E"/>
    <w:rsid w:val="00602E32"/>
  </w:style>
  <w:style w:type="paragraph" w:customStyle="1" w:styleId="4C6E0F4353C047678B5B2BC8C7DBE648">
    <w:name w:val="4C6E0F4353C047678B5B2BC8C7DBE648"/>
    <w:rsid w:val="00602E32"/>
  </w:style>
  <w:style w:type="paragraph" w:customStyle="1" w:styleId="811873C0E9B64E49B4EE223F4EE6C5A0">
    <w:name w:val="811873C0E9B64E49B4EE223F4EE6C5A0"/>
    <w:rsid w:val="00602E32"/>
  </w:style>
  <w:style w:type="paragraph" w:customStyle="1" w:styleId="FB89D5F9278D477489C163E0ACEE6287">
    <w:name w:val="FB89D5F9278D477489C163E0ACEE6287"/>
    <w:rsid w:val="00602E32"/>
  </w:style>
  <w:style w:type="paragraph" w:customStyle="1" w:styleId="6F9EC85F5C2748A69B1789482CD0811B">
    <w:name w:val="6F9EC85F5C2748A69B1789482CD0811B"/>
    <w:rsid w:val="00602E32"/>
  </w:style>
  <w:style w:type="paragraph" w:customStyle="1" w:styleId="D95948151301444DA756FE8E840CC4CB">
    <w:name w:val="D95948151301444DA756FE8E840CC4CB"/>
    <w:rsid w:val="00602E32"/>
  </w:style>
  <w:style w:type="paragraph" w:customStyle="1" w:styleId="733B2F1E7F8E47D29FF1A64785BA38D8">
    <w:name w:val="733B2F1E7F8E47D29FF1A64785BA38D8"/>
    <w:rsid w:val="00602E32"/>
  </w:style>
  <w:style w:type="paragraph" w:customStyle="1" w:styleId="90D0DC8997174495844DCAF804969E47">
    <w:name w:val="90D0DC8997174495844DCAF804969E47"/>
    <w:rsid w:val="00602E32"/>
  </w:style>
  <w:style w:type="paragraph" w:customStyle="1" w:styleId="1FB1BAE427924C2AA2E2D8954EFF4C9F">
    <w:name w:val="1FB1BAE427924C2AA2E2D8954EFF4C9F"/>
    <w:rsid w:val="00602E32"/>
  </w:style>
  <w:style w:type="paragraph" w:customStyle="1" w:styleId="C91F5242184F49DCB1968023812CF0AD">
    <w:name w:val="C91F5242184F49DCB1968023812CF0AD"/>
    <w:rsid w:val="00602E32"/>
  </w:style>
  <w:style w:type="paragraph" w:customStyle="1" w:styleId="4EE8A57AC44A4A36A2F1A97F948E2478">
    <w:name w:val="4EE8A57AC44A4A36A2F1A97F948E2478"/>
    <w:rsid w:val="00602E32"/>
  </w:style>
  <w:style w:type="paragraph" w:customStyle="1" w:styleId="40D03F46CAAC4781866DE4B5E29DF316">
    <w:name w:val="40D03F46CAAC4781866DE4B5E29DF316"/>
    <w:rsid w:val="00602E32"/>
  </w:style>
  <w:style w:type="paragraph" w:customStyle="1" w:styleId="E1BF321DEA4048B1BDEE780DA865E7CD">
    <w:name w:val="E1BF321DEA4048B1BDEE780DA865E7CD"/>
    <w:rsid w:val="00602E32"/>
  </w:style>
  <w:style w:type="paragraph" w:customStyle="1" w:styleId="56DFEB5B5A26486F8D6AEF027F627A78">
    <w:name w:val="56DFEB5B5A26486F8D6AEF027F627A78"/>
    <w:rsid w:val="00602E32"/>
  </w:style>
  <w:style w:type="paragraph" w:customStyle="1" w:styleId="11CD8F6CF5DD4EFBBF456B8F02C43C31">
    <w:name w:val="11CD8F6CF5DD4EFBBF456B8F02C43C31"/>
    <w:rsid w:val="00602E32"/>
  </w:style>
  <w:style w:type="paragraph" w:customStyle="1" w:styleId="2B9061A980CB467695012CD6C31F8129">
    <w:name w:val="2B9061A980CB467695012CD6C31F8129"/>
    <w:rsid w:val="00602E32"/>
  </w:style>
  <w:style w:type="paragraph" w:customStyle="1" w:styleId="B2559740BD8D4FD1995D234495596710">
    <w:name w:val="B2559740BD8D4FD1995D234495596710"/>
    <w:rsid w:val="00602E32"/>
  </w:style>
  <w:style w:type="paragraph" w:customStyle="1" w:styleId="60E0C1B20F544A53AD74377025777A82">
    <w:name w:val="60E0C1B20F544A53AD74377025777A82"/>
    <w:rsid w:val="00602E32"/>
  </w:style>
  <w:style w:type="paragraph" w:customStyle="1" w:styleId="E0CAC6A2271A428491A71665DDAD4DAF">
    <w:name w:val="E0CAC6A2271A428491A71665DDAD4DAF"/>
    <w:rsid w:val="00602E32"/>
  </w:style>
  <w:style w:type="paragraph" w:customStyle="1" w:styleId="0226DC8A59124D3FA91F2A9305F9F66A">
    <w:name w:val="0226DC8A59124D3FA91F2A9305F9F66A"/>
    <w:rsid w:val="00602E32"/>
  </w:style>
  <w:style w:type="paragraph" w:customStyle="1" w:styleId="2205E8CF74F64ACC996FC482597E57B0">
    <w:name w:val="2205E8CF74F64ACC996FC482597E57B0"/>
    <w:rsid w:val="00602E32"/>
  </w:style>
  <w:style w:type="paragraph" w:customStyle="1" w:styleId="922BA257B7B942AF8B94140F4D9B36CB">
    <w:name w:val="922BA257B7B942AF8B94140F4D9B36CB"/>
    <w:rsid w:val="00602E32"/>
  </w:style>
  <w:style w:type="paragraph" w:customStyle="1" w:styleId="E59ED031B0044716BB3CF49D9D2A589D">
    <w:name w:val="E59ED031B0044716BB3CF49D9D2A589D"/>
    <w:rsid w:val="00602E32"/>
  </w:style>
  <w:style w:type="paragraph" w:customStyle="1" w:styleId="50B7B5218A3C41DFA263824EEEA92C5C">
    <w:name w:val="50B7B5218A3C41DFA263824EEEA92C5C"/>
    <w:rsid w:val="00602E32"/>
  </w:style>
  <w:style w:type="paragraph" w:customStyle="1" w:styleId="087CEF8DAA1145D2B94EE6D526F1EDFC">
    <w:name w:val="087CEF8DAA1145D2B94EE6D526F1EDFC"/>
    <w:rsid w:val="00602E32"/>
  </w:style>
  <w:style w:type="paragraph" w:customStyle="1" w:styleId="E63A08E041B64451ABC6D0B902543CCB">
    <w:name w:val="E63A08E041B64451ABC6D0B902543CCB"/>
    <w:rsid w:val="00602E32"/>
  </w:style>
  <w:style w:type="paragraph" w:customStyle="1" w:styleId="071943FED6354DDE995F97A0D47EA91A">
    <w:name w:val="071943FED6354DDE995F97A0D47EA91A"/>
    <w:rsid w:val="00602E32"/>
  </w:style>
  <w:style w:type="paragraph" w:customStyle="1" w:styleId="99F6D2838A624F0FBF381420495E2A9D">
    <w:name w:val="99F6D2838A624F0FBF381420495E2A9D"/>
    <w:rsid w:val="00602E32"/>
  </w:style>
  <w:style w:type="paragraph" w:customStyle="1" w:styleId="7720B98D5B5C4904939FD587BFED8380">
    <w:name w:val="7720B98D5B5C4904939FD587BFED8380"/>
    <w:rsid w:val="00602E32"/>
  </w:style>
  <w:style w:type="paragraph" w:customStyle="1" w:styleId="589E718FADFC44289E7938DBAA82BB99">
    <w:name w:val="589E718FADFC44289E7938DBAA82BB99"/>
    <w:rsid w:val="00602E32"/>
  </w:style>
  <w:style w:type="paragraph" w:customStyle="1" w:styleId="0CC6A07C6C2E478AA622F4E7C8363F1A">
    <w:name w:val="0CC6A07C6C2E478AA622F4E7C8363F1A"/>
    <w:rsid w:val="00602E32"/>
  </w:style>
  <w:style w:type="paragraph" w:customStyle="1" w:styleId="F72CA36EBD674259B0896C8CFEE21CD8">
    <w:name w:val="F72CA36EBD674259B0896C8CFEE21CD8"/>
    <w:rsid w:val="00602E32"/>
  </w:style>
  <w:style w:type="paragraph" w:customStyle="1" w:styleId="EE526521BAB04243B91B0D54DE136227">
    <w:name w:val="EE526521BAB04243B91B0D54DE136227"/>
    <w:rsid w:val="00602E32"/>
  </w:style>
  <w:style w:type="paragraph" w:customStyle="1" w:styleId="01EBA627EAC0419E900A0F6A4E991163">
    <w:name w:val="01EBA627EAC0419E900A0F6A4E991163"/>
    <w:rsid w:val="00602E32"/>
  </w:style>
  <w:style w:type="paragraph" w:customStyle="1" w:styleId="9500A8AF38C244559C7213FFC5E49CC3">
    <w:name w:val="9500A8AF38C244559C7213FFC5E49CC3"/>
    <w:rsid w:val="00602E32"/>
  </w:style>
  <w:style w:type="paragraph" w:customStyle="1" w:styleId="6E233A2E384C480D92DB2D344228C3BF">
    <w:name w:val="6E233A2E384C480D92DB2D344228C3BF"/>
    <w:rsid w:val="00602E32"/>
  </w:style>
  <w:style w:type="paragraph" w:customStyle="1" w:styleId="8691D4FEDD06462995C2BB981D6CA7D8">
    <w:name w:val="8691D4FEDD06462995C2BB981D6CA7D8"/>
    <w:rsid w:val="00602E32"/>
  </w:style>
  <w:style w:type="paragraph" w:customStyle="1" w:styleId="17422CDFEB564DCDB3F17B1F6FEB1BD6">
    <w:name w:val="17422CDFEB564DCDB3F17B1F6FEB1BD6"/>
    <w:rsid w:val="00602E32"/>
  </w:style>
  <w:style w:type="paragraph" w:customStyle="1" w:styleId="C8E6FB3333BE4549884BA3350E83EB45">
    <w:name w:val="C8E6FB3333BE4549884BA3350E83EB45"/>
    <w:rsid w:val="00602E32"/>
  </w:style>
  <w:style w:type="paragraph" w:customStyle="1" w:styleId="23E083E7FA104D4A9EE93845DA6E1C72">
    <w:name w:val="23E083E7FA104D4A9EE93845DA6E1C72"/>
    <w:rsid w:val="00602E32"/>
  </w:style>
  <w:style w:type="paragraph" w:customStyle="1" w:styleId="CA688D5901474340B99F9311213693CC">
    <w:name w:val="CA688D5901474340B99F9311213693CC"/>
    <w:rsid w:val="00602E32"/>
  </w:style>
  <w:style w:type="paragraph" w:customStyle="1" w:styleId="2B173E6D62D24532940EBA83A8A0D653">
    <w:name w:val="2B173E6D62D24532940EBA83A8A0D653"/>
    <w:rsid w:val="00602E32"/>
  </w:style>
  <w:style w:type="paragraph" w:customStyle="1" w:styleId="3F5C2F52AFA942FD8CA7BA3CE9979BA0">
    <w:name w:val="3F5C2F52AFA942FD8CA7BA3CE9979BA0"/>
    <w:rsid w:val="00602E32"/>
  </w:style>
  <w:style w:type="paragraph" w:customStyle="1" w:styleId="B9A2AD2892BB42B0A6EF28267D9E0E35">
    <w:name w:val="B9A2AD2892BB42B0A6EF28267D9E0E35"/>
    <w:rsid w:val="00602E32"/>
  </w:style>
  <w:style w:type="paragraph" w:customStyle="1" w:styleId="30D2784760B645289DD36FD7564FB450">
    <w:name w:val="30D2784760B645289DD36FD7564FB450"/>
    <w:rsid w:val="00602E32"/>
  </w:style>
  <w:style w:type="paragraph" w:customStyle="1" w:styleId="2D7DEA32A81E4CC8A95DE80C23448844">
    <w:name w:val="2D7DEA32A81E4CC8A95DE80C23448844"/>
    <w:rsid w:val="00602E32"/>
  </w:style>
  <w:style w:type="paragraph" w:customStyle="1" w:styleId="291110EE97C64E3A878C83712B7E57B5">
    <w:name w:val="291110EE97C64E3A878C83712B7E57B5"/>
    <w:rsid w:val="00602E32"/>
  </w:style>
  <w:style w:type="paragraph" w:customStyle="1" w:styleId="1AA5421AE6C247D58B11C89429655709">
    <w:name w:val="1AA5421AE6C247D58B11C89429655709"/>
    <w:rsid w:val="00602E32"/>
  </w:style>
  <w:style w:type="paragraph" w:customStyle="1" w:styleId="0EE9BB32F366433FAC755F0669D1E97D">
    <w:name w:val="0EE9BB32F366433FAC755F0669D1E97D"/>
    <w:rsid w:val="00602E32"/>
  </w:style>
  <w:style w:type="paragraph" w:customStyle="1" w:styleId="1FFEF0B3E6B94EFCA4DF76E4142D1DC5">
    <w:name w:val="1FFEF0B3E6B94EFCA4DF76E4142D1DC5"/>
    <w:rsid w:val="00602E32"/>
  </w:style>
  <w:style w:type="paragraph" w:customStyle="1" w:styleId="F044EFC79115434D9275E228B9B281FC">
    <w:name w:val="F044EFC79115434D9275E228B9B281FC"/>
    <w:rsid w:val="00602E32"/>
  </w:style>
  <w:style w:type="paragraph" w:customStyle="1" w:styleId="E95E123360B545AF9C326260C4666200">
    <w:name w:val="E95E123360B545AF9C326260C4666200"/>
    <w:rsid w:val="00602E32"/>
  </w:style>
  <w:style w:type="paragraph" w:customStyle="1" w:styleId="21B15A897E084B0D81A508BB001044D5">
    <w:name w:val="21B15A897E084B0D81A508BB001044D5"/>
    <w:rsid w:val="00602E32"/>
  </w:style>
  <w:style w:type="paragraph" w:customStyle="1" w:styleId="8D2B0158C1104AAFB8B4C4EFBF9AAAD0">
    <w:name w:val="8D2B0158C1104AAFB8B4C4EFBF9AAAD0"/>
    <w:rsid w:val="00602E32"/>
  </w:style>
  <w:style w:type="paragraph" w:customStyle="1" w:styleId="F4E4453C783A4407AA3F7457541EAFCB">
    <w:name w:val="F4E4453C783A4407AA3F7457541EAFCB"/>
    <w:rsid w:val="00602E32"/>
  </w:style>
  <w:style w:type="paragraph" w:customStyle="1" w:styleId="02CBE32757244FE7AA05043201C6E15F">
    <w:name w:val="02CBE32757244FE7AA05043201C6E15F"/>
    <w:rsid w:val="00602E32"/>
  </w:style>
  <w:style w:type="paragraph" w:customStyle="1" w:styleId="4132D3CF0B2E4FBFB502AEBE349B590D">
    <w:name w:val="4132D3CF0B2E4FBFB502AEBE349B590D"/>
    <w:rsid w:val="00602E32"/>
  </w:style>
  <w:style w:type="paragraph" w:customStyle="1" w:styleId="13EB9655107E45FFBE6C91A23936634C">
    <w:name w:val="13EB9655107E45FFBE6C91A23936634C"/>
    <w:rsid w:val="00602E32"/>
  </w:style>
  <w:style w:type="paragraph" w:customStyle="1" w:styleId="4F5BBAD788614DF0B2088B20C4EB53B4">
    <w:name w:val="4F5BBAD788614DF0B2088B20C4EB53B4"/>
    <w:rsid w:val="00602E32"/>
  </w:style>
  <w:style w:type="paragraph" w:customStyle="1" w:styleId="6ED5D26DC07D499B92A7984432382F0D">
    <w:name w:val="6ED5D26DC07D499B92A7984432382F0D"/>
    <w:rsid w:val="00602E32"/>
  </w:style>
  <w:style w:type="paragraph" w:customStyle="1" w:styleId="D4354CAE3A4041FFAB0CCE29779C880B">
    <w:name w:val="D4354CAE3A4041FFAB0CCE29779C880B"/>
    <w:rsid w:val="00602E32"/>
  </w:style>
  <w:style w:type="paragraph" w:customStyle="1" w:styleId="20405D4E19B649D0BE6B3D5D2A9A2E77">
    <w:name w:val="20405D4E19B649D0BE6B3D5D2A9A2E77"/>
    <w:rsid w:val="00602E32"/>
  </w:style>
  <w:style w:type="paragraph" w:customStyle="1" w:styleId="ACD6C35DAF994C1D8C6F0D065C931E47">
    <w:name w:val="ACD6C35DAF994C1D8C6F0D065C931E47"/>
    <w:rsid w:val="00602E32"/>
  </w:style>
  <w:style w:type="paragraph" w:customStyle="1" w:styleId="96C79B9AF4334A8F9B10A54218317DE4">
    <w:name w:val="96C79B9AF4334A8F9B10A54218317DE4"/>
    <w:rsid w:val="00602E32"/>
  </w:style>
  <w:style w:type="paragraph" w:customStyle="1" w:styleId="7E571A183309406596C6FDF43DF2C694">
    <w:name w:val="7E571A183309406596C6FDF43DF2C694"/>
    <w:rsid w:val="00602E32"/>
  </w:style>
  <w:style w:type="paragraph" w:customStyle="1" w:styleId="6694C5B1818D4D92BC6F1FBB4DBA751A">
    <w:name w:val="6694C5B1818D4D92BC6F1FBB4DBA751A"/>
    <w:rsid w:val="00602E32"/>
  </w:style>
  <w:style w:type="paragraph" w:customStyle="1" w:styleId="52F75201C54F417B9837CD35BADFB1ED">
    <w:name w:val="52F75201C54F417B9837CD35BADFB1ED"/>
    <w:rsid w:val="00602E32"/>
  </w:style>
  <w:style w:type="paragraph" w:customStyle="1" w:styleId="2B4972CC594E47B99B2C5513668910A2">
    <w:name w:val="2B4972CC594E47B99B2C5513668910A2"/>
    <w:rsid w:val="00602E32"/>
  </w:style>
  <w:style w:type="paragraph" w:customStyle="1" w:styleId="1EED43956766475D95E630622360481C">
    <w:name w:val="1EED43956766475D95E630622360481C"/>
    <w:rsid w:val="00602E32"/>
  </w:style>
  <w:style w:type="paragraph" w:customStyle="1" w:styleId="29C7D739AFAD42279F90D9B696476143">
    <w:name w:val="29C7D739AFAD42279F90D9B696476143"/>
    <w:rsid w:val="00602E32"/>
  </w:style>
  <w:style w:type="paragraph" w:customStyle="1" w:styleId="D96ABC952C9B4176A5022295032E5CB7">
    <w:name w:val="D96ABC952C9B4176A5022295032E5CB7"/>
    <w:rsid w:val="00602E32"/>
  </w:style>
  <w:style w:type="paragraph" w:customStyle="1" w:styleId="3162407236BD494687560101A7D947B0">
    <w:name w:val="3162407236BD494687560101A7D947B0"/>
    <w:rsid w:val="00602E32"/>
  </w:style>
  <w:style w:type="paragraph" w:customStyle="1" w:styleId="5B01371A9EB842CD8F9303CF8B96341F">
    <w:name w:val="5B01371A9EB842CD8F9303CF8B96341F"/>
    <w:rsid w:val="00602E32"/>
  </w:style>
  <w:style w:type="paragraph" w:customStyle="1" w:styleId="3E55F584216E47178A438FEAEA735819">
    <w:name w:val="3E55F584216E47178A438FEAEA735819"/>
    <w:rsid w:val="00602E32"/>
  </w:style>
  <w:style w:type="paragraph" w:customStyle="1" w:styleId="21F2EBE78C60477FA2E9E6D96181BDD6">
    <w:name w:val="21F2EBE78C60477FA2E9E6D96181BDD6"/>
    <w:rsid w:val="00602E32"/>
  </w:style>
  <w:style w:type="paragraph" w:customStyle="1" w:styleId="99F8B59B66AD47609DB14DDD42A55A27">
    <w:name w:val="99F8B59B66AD47609DB14DDD42A55A27"/>
    <w:rsid w:val="00602E32"/>
  </w:style>
  <w:style w:type="paragraph" w:customStyle="1" w:styleId="D3D9E676B5D74B478E88EE8C0222E316">
    <w:name w:val="D3D9E676B5D74B478E88EE8C0222E316"/>
    <w:rsid w:val="00602E32"/>
  </w:style>
  <w:style w:type="paragraph" w:customStyle="1" w:styleId="7A2BDF20CBEA48C79F03893F168733DE">
    <w:name w:val="7A2BDF20CBEA48C79F03893F168733DE"/>
    <w:rsid w:val="00602E32"/>
  </w:style>
  <w:style w:type="paragraph" w:customStyle="1" w:styleId="B7FC61EA6CEB4136A6E5E0A6F151C638">
    <w:name w:val="B7FC61EA6CEB4136A6E5E0A6F151C638"/>
    <w:rsid w:val="00602E32"/>
  </w:style>
  <w:style w:type="paragraph" w:customStyle="1" w:styleId="A69D9C4ABD1B494795AAE371D810D122">
    <w:name w:val="A69D9C4ABD1B494795AAE371D810D122"/>
    <w:rsid w:val="00602E32"/>
  </w:style>
  <w:style w:type="paragraph" w:customStyle="1" w:styleId="352C938A8B9F4F20864089B41247E44A">
    <w:name w:val="352C938A8B9F4F20864089B41247E44A"/>
    <w:rsid w:val="00602E32"/>
  </w:style>
  <w:style w:type="paragraph" w:customStyle="1" w:styleId="C62E246C8A3A4788BC71C2E5E8E86C21">
    <w:name w:val="C62E246C8A3A4788BC71C2E5E8E86C21"/>
    <w:rsid w:val="00602E32"/>
  </w:style>
  <w:style w:type="paragraph" w:customStyle="1" w:styleId="C06D359FE7894BC4A15BE4D0E643CF04">
    <w:name w:val="C06D359FE7894BC4A15BE4D0E643CF04"/>
    <w:rsid w:val="00602E32"/>
  </w:style>
  <w:style w:type="paragraph" w:customStyle="1" w:styleId="E18FDE5F91964DDD99CC9F8734F3301B">
    <w:name w:val="E18FDE5F91964DDD99CC9F8734F3301B"/>
    <w:rsid w:val="00602E32"/>
  </w:style>
  <w:style w:type="paragraph" w:customStyle="1" w:styleId="AB184E6A280E49C999CA1047D38A6583">
    <w:name w:val="AB184E6A280E49C999CA1047D38A6583"/>
    <w:rsid w:val="00602E32"/>
  </w:style>
  <w:style w:type="paragraph" w:customStyle="1" w:styleId="40025A42FBFB4781B89709930DB05A74">
    <w:name w:val="40025A42FBFB4781B89709930DB05A74"/>
    <w:rsid w:val="00602E32"/>
  </w:style>
  <w:style w:type="paragraph" w:customStyle="1" w:styleId="9BB318FACC0847BE8D3207876B0060EB">
    <w:name w:val="9BB318FACC0847BE8D3207876B0060EB"/>
    <w:rsid w:val="00602E32"/>
  </w:style>
  <w:style w:type="paragraph" w:customStyle="1" w:styleId="84CDEB65C5054295A8B26D94225DCA61">
    <w:name w:val="84CDEB65C5054295A8B26D94225DCA61"/>
    <w:rsid w:val="00602E32"/>
  </w:style>
  <w:style w:type="paragraph" w:customStyle="1" w:styleId="AB5DF6BAF3E54E1C8B086845DBD06E13">
    <w:name w:val="AB5DF6BAF3E54E1C8B086845DBD06E13"/>
    <w:rsid w:val="00602E32"/>
  </w:style>
  <w:style w:type="paragraph" w:customStyle="1" w:styleId="DF626F5131174E2CB7DD1AA44C175034">
    <w:name w:val="DF626F5131174E2CB7DD1AA44C175034"/>
    <w:rsid w:val="00602E32"/>
  </w:style>
  <w:style w:type="paragraph" w:customStyle="1" w:styleId="6D9F03697C604844968CD0B64B3F6833">
    <w:name w:val="6D9F03697C604844968CD0B64B3F6833"/>
    <w:rsid w:val="00602E32"/>
  </w:style>
  <w:style w:type="paragraph" w:customStyle="1" w:styleId="25FF27650E104E5CB6D9EC977EB64E5B">
    <w:name w:val="25FF27650E104E5CB6D9EC977EB64E5B"/>
    <w:rsid w:val="00602E32"/>
  </w:style>
  <w:style w:type="paragraph" w:customStyle="1" w:styleId="9480A70A2C1B48FB827A684EE97426AA">
    <w:name w:val="9480A70A2C1B48FB827A684EE97426AA"/>
    <w:rsid w:val="00602E32"/>
  </w:style>
  <w:style w:type="paragraph" w:customStyle="1" w:styleId="46D96F0B7C3542F09126DA973DEEED82">
    <w:name w:val="46D96F0B7C3542F09126DA973DEEED82"/>
    <w:rsid w:val="00602E32"/>
  </w:style>
  <w:style w:type="paragraph" w:customStyle="1" w:styleId="FA10D317C0C24DAEACC9ACDC3A21433F">
    <w:name w:val="FA10D317C0C24DAEACC9ACDC3A21433F"/>
    <w:rsid w:val="00602E32"/>
  </w:style>
  <w:style w:type="paragraph" w:customStyle="1" w:styleId="F064AD6E46CB46C29960036E2B2F91B6">
    <w:name w:val="F064AD6E46CB46C29960036E2B2F91B6"/>
    <w:rsid w:val="00602E32"/>
  </w:style>
  <w:style w:type="paragraph" w:customStyle="1" w:styleId="6D1F9A7072524A1B88EBE4E5D510B007">
    <w:name w:val="6D1F9A7072524A1B88EBE4E5D510B007"/>
    <w:rsid w:val="00602E32"/>
  </w:style>
  <w:style w:type="paragraph" w:customStyle="1" w:styleId="C3A4FD33B9514A3B8B055B4B0459530C">
    <w:name w:val="C3A4FD33B9514A3B8B055B4B0459530C"/>
    <w:rsid w:val="00602E32"/>
  </w:style>
  <w:style w:type="paragraph" w:customStyle="1" w:styleId="73CD23D98A5C4A88B29DDAAB0F3C5A32">
    <w:name w:val="73CD23D98A5C4A88B29DDAAB0F3C5A32"/>
    <w:rsid w:val="00602E32"/>
  </w:style>
  <w:style w:type="paragraph" w:customStyle="1" w:styleId="83CE92F259504A34A4D8CCBB6C3A81F7">
    <w:name w:val="83CE92F259504A34A4D8CCBB6C3A81F7"/>
    <w:rsid w:val="00602E32"/>
  </w:style>
  <w:style w:type="paragraph" w:customStyle="1" w:styleId="C4719CD1053940D9813E0DCF929BF787">
    <w:name w:val="C4719CD1053940D9813E0DCF929BF787"/>
    <w:rsid w:val="00602E32"/>
  </w:style>
  <w:style w:type="paragraph" w:customStyle="1" w:styleId="5BA80B2BA73E4CFFB2288C00E699BCC9">
    <w:name w:val="5BA80B2BA73E4CFFB2288C00E699BCC9"/>
    <w:rsid w:val="00602E32"/>
  </w:style>
  <w:style w:type="paragraph" w:customStyle="1" w:styleId="E09E2D5F1E394A8FB7B7AEF1938AEEEA">
    <w:name w:val="E09E2D5F1E394A8FB7B7AEF1938AEEEA"/>
    <w:rsid w:val="00602E32"/>
  </w:style>
  <w:style w:type="paragraph" w:customStyle="1" w:styleId="71A60B0D78FC4623B4E14A02D274D1C4">
    <w:name w:val="71A60B0D78FC4623B4E14A02D274D1C4"/>
    <w:rsid w:val="00602E32"/>
  </w:style>
  <w:style w:type="paragraph" w:customStyle="1" w:styleId="6605780BDC0E4471BFEA201B8CA2EB76">
    <w:name w:val="6605780BDC0E4471BFEA201B8CA2EB76"/>
    <w:rsid w:val="00602E32"/>
  </w:style>
  <w:style w:type="paragraph" w:customStyle="1" w:styleId="C8B2B90D813146018224F433C55B08C6">
    <w:name w:val="C8B2B90D813146018224F433C55B08C6"/>
    <w:rsid w:val="00602E32"/>
  </w:style>
  <w:style w:type="paragraph" w:customStyle="1" w:styleId="CB5F24D0F7154DA8870D4903D989592C">
    <w:name w:val="CB5F24D0F7154DA8870D4903D989592C"/>
    <w:rsid w:val="00602E32"/>
  </w:style>
  <w:style w:type="paragraph" w:customStyle="1" w:styleId="E08A4172DF0148ADAB473503F8BF2E5C">
    <w:name w:val="E08A4172DF0148ADAB473503F8BF2E5C"/>
    <w:rsid w:val="00602E32"/>
  </w:style>
  <w:style w:type="paragraph" w:customStyle="1" w:styleId="FC231D1CCB2E407C9DF45C677BFE7A18">
    <w:name w:val="FC231D1CCB2E407C9DF45C677BFE7A18"/>
    <w:rsid w:val="00602E32"/>
  </w:style>
  <w:style w:type="paragraph" w:customStyle="1" w:styleId="9E5FC2C29C39455596E1C2A2FB8EED49">
    <w:name w:val="9E5FC2C29C39455596E1C2A2FB8EED49"/>
    <w:rsid w:val="00602E32"/>
  </w:style>
  <w:style w:type="paragraph" w:customStyle="1" w:styleId="28DEBBF21E054F2483104D94329232AB">
    <w:name w:val="28DEBBF21E054F2483104D94329232AB"/>
    <w:rsid w:val="00602E32"/>
  </w:style>
  <w:style w:type="paragraph" w:customStyle="1" w:styleId="92D366933E55408C81F33D7D50C8F74B">
    <w:name w:val="92D366933E55408C81F33D7D50C8F74B"/>
    <w:rsid w:val="00602E32"/>
  </w:style>
  <w:style w:type="paragraph" w:customStyle="1" w:styleId="1516D6A901914904A87F9448D5CE4E69">
    <w:name w:val="1516D6A901914904A87F9448D5CE4E69"/>
    <w:rsid w:val="00602E32"/>
  </w:style>
  <w:style w:type="paragraph" w:customStyle="1" w:styleId="EFB9066ED914420799D14CC95F554907">
    <w:name w:val="EFB9066ED914420799D14CC95F554907"/>
    <w:rsid w:val="00602E32"/>
  </w:style>
  <w:style w:type="paragraph" w:customStyle="1" w:styleId="C421BACB166548FB8CAB20D6C2F6E3B8">
    <w:name w:val="C421BACB166548FB8CAB20D6C2F6E3B8"/>
    <w:rsid w:val="00602E32"/>
  </w:style>
  <w:style w:type="paragraph" w:customStyle="1" w:styleId="C038E93F5E524915AFDDA85908C0A3AE">
    <w:name w:val="C038E93F5E524915AFDDA85908C0A3AE"/>
    <w:rsid w:val="00602E32"/>
  </w:style>
  <w:style w:type="paragraph" w:customStyle="1" w:styleId="F728F4544FCF4DC7A2E4B7B83D3CC8FB">
    <w:name w:val="F728F4544FCF4DC7A2E4B7B83D3CC8FB"/>
    <w:rsid w:val="00602E32"/>
  </w:style>
  <w:style w:type="paragraph" w:customStyle="1" w:styleId="440E73ACA5A44ABABCC3B3D2F8FC745E">
    <w:name w:val="440E73ACA5A44ABABCC3B3D2F8FC745E"/>
    <w:rsid w:val="00602E32"/>
  </w:style>
  <w:style w:type="paragraph" w:customStyle="1" w:styleId="033F3A54C338400C937D8CD45CAB2F19">
    <w:name w:val="033F3A54C338400C937D8CD45CAB2F19"/>
    <w:rsid w:val="00602E32"/>
  </w:style>
  <w:style w:type="paragraph" w:customStyle="1" w:styleId="3B69F892D127476EB23919088FF6FE26">
    <w:name w:val="3B69F892D127476EB23919088FF6FE26"/>
    <w:rsid w:val="00602E32"/>
  </w:style>
  <w:style w:type="paragraph" w:customStyle="1" w:styleId="B776F641ACEC41D7A4B55B19F0A75793">
    <w:name w:val="B776F641ACEC41D7A4B55B19F0A75793"/>
    <w:rsid w:val="00602E32"/>
  </w:style>
  <w:style w:type="paragraph" w:customStyle="1" w:styleId="1FB224AB31E6465EB12EB17F05E13FBB">
    <w:name w:val="1FB224AB31E6465EB12EB17F05E13FBB"/>
    <w:rsid w:val="00602E32"/>
  </w:style>
  <w:style w:type="paragraph" w:customStyle="1" w:styleId="20B0CDCA778B4EB390A7FEC23B132AD6">
    <w:name w:val="20B0CDCA778B4EB390A7FEC23B132AD6"/>
    <w:rsid w:val="00602E32"/>
  </w:style>
  <w:style w:type="paragraph" w:customStyle="1" w:styleId="3B6487D5F0654251A3ADE71A1ED6303D">
    <w:name w:val="3B6487D5F0654251A3ADE71A1ED6303D"/>
    <w:rsid w:val="00602E32"/>
  </w:style>
  <w:style w:type="paragraph" w:customStyle="1" w:styleId="BE483429076D4781AE36C3CBE99D84C3">
    <w:name w:val="BE483429076D4781AE36C3CBE99D84C3"/>
    <w:rsid w:val="00602E32"/>
  </w:style>
  <w:style w:type="paragraph" w:customStyle="1" w:styleId="BD2669750F2B4C67A835035C7FDD6437">
    <w:name w:val="BD2669750F2B4C67A835035C7FDD6437"/>
    <w:rsid w:val="00602E32"/>
  </w:style>
  <w:style w:type="paragraph" w:customStyle="1" w:styleId="FC812C3325E64BEE8FD110518B30CEC8">
    <w:name w:val="FC812C3325E64BEE8FD110518B30CEC8"/>
    <w:rsid w:val="00602E32"/>
  </w:style>
  <w:style w:type="paragraph" w:customStyle="1" w:styleId="25B1D39AB8CB4685B3F3077344BC9F3E">
    <w:name w:val="25B1D39AB8CB4685B3F3077344BC9F3E"/>
    <w:rsid w:val="00602E32"/>
  </w:style>
  <w:style w:type="paragraph" w:customStyle="1" w:styleId="6E7EB8F0B9C54B7EA0BC6FB070668655">
    <w:name w:val="6E7EB8F0B9C54B7EA0BC6FB070668655"/>
    <w:rsid w:val="00602E32"/>
  </w:style>
  <w:style w:type="paragraph" w:customStyle="1" w:styleId="503B4D274D7D4007B00788CEFE257C1C">
    <w:name w:val="503B4D274D7D4007B00788CEFE257C1C"/>
    <w:rsid w:val="00602E32"/>
  </w:style>
  <w:style w:type="paragraph" w:customStyle="1" w:styleId="9132DF7FE8434A3591B9DD4925E95570">
    <w:name w:val="9132DF7FE8434A3591B9DD4925E95570"/>
    <w:rsid w:val="00602E32"/>
  </w:style>
  <w:style w:type="paragraph" w:customStyle="1" w:styleId="C56B60EECBAA4D57952BCEA49B29B415">
    <w:name w:val="C56B60EECBAA4D57952BCEA49B29B415"/>
    <w:rsid w:val="00602E32"/>
  </w:style>
  <w:style w:type="paragraph" w:customStyle="1" w:styleId="AB59F671E1E64C9C927DBB5B80185320">
    <w:name w:val="AB59F671E1E64C9C927DBB5B80185320"/>
    <w:rsid w:val="00602E32"/>
  </w:style>
  <w:style w:type="paragraph" w:customStyle="1" w:styleId="94BFEA4C9505488BB2DA1F3D3C0111E6">
    <w:name w:val="94BFEA4C9505488BB2DA1F3D3C0111E6"/>
    <w:rsid w:val="00602E32"/>
  </w:style>
  <w:style w:type="paragraph" w:customStyle="1" w:styleId="7E42089249374346BAB8EA948BFD6FC6">
    <w:name w:val="7E42089249374346BAB8EA948BFD6FC6"/>
    <w:rsid w:val="00602E32"/>
  </w:style>
  <w:style w:type="paragraph" w:customStyle="1" w:styleId="954AE2EBAB904221976B3D90DE330FE7">
    <w:name w:val="954AE2EBAB904221976B3D90DE330FE7"/>
    <w:rsid w:val="00602E32"/>
  </w:style>
  <w:style w:type="paragraph" w:customStyle="1" w:styleId="3B5D3BAE4FE741C4A710F7B1BE7B17C8">
    <w:name w:val="3B5D3BAE4FE741C4A710F7B1BE7B17C8"/>
    <w:rsid w:val="00602E32"/>
  </w:style>
  <w:style w:type="paragraph" w:customStyle="1" w:styleId="FF5F53620A614215ABA865CD066EBA22">
    <w:name w:val="FF5F53620A614215ABA865CD066EBA22"/>
    <w:rsid w:val="00602E32"/>
  </w:style>
  <w:style w:type="paragraph" w:customStyle="1" w:styleId="B774C78661ED407C90118DE461B1A7C9">
    <w:name w:val="B774C78661ED407C90118DE461B1A7C9"/>
    <w:rsid w:val="00602E32"/>
  </w:style>
  <w:style w:type="paragraph" w:customStyle="1" w:styleId="4B9187081A1142109CE8A2D906FC0A26">
    <w:name w:val="4B9187081A1142109CE8A2D906FC0A26"/>
    <w:rsid w:val="00602E32"/>
  </w:style>
  <w:style w:type="paragraph" w:customStyle="1" w:styleId="606B207DEC8B4E44BCE11D3FEADC29A3">
    <w:name w:val="606B207DEC8B4E44BCE11D3FEADC29A3"/>
    <w:rsid w:val="00602E32"/>
  </w:style>
  <w:style w:type="paragraph" w:customStyle="1" w:styleId="657564D12003464BAB1FAA89879F90DB">
    <w:name w:val="657564D12003464BAB1FAA89879F90DB"/>
    <w:rsid w:val="00602E32"/>
  </w:style>
  <w:style w:type="paragraph" w:customStyle="1" w:styleId="D6B0E9C5620048AAB9898BC796A894A9">
    <w:name w:val="D6B0E9C5620048AAB9898BC796A894A9"/>
    <w:rsid w:val="00602E32"/>
  </w:style>
  <w:style w:type="paragraph" w:customStyle="1" w:styleId="6A7EE9BA53CC4C4C99B94CCCB409CE6E">
    <w:name w:val="6A7EE9BA53CC4C4C99B94CCCB409CE6E"/>
    <w:rsid w:val="00602E32"/>
  </w:style>
  <w:style w:type="paragraph" w:customStyle="1" w:styleId="21C88F727D384C48BAA36955966D61C4">
    <w:name w:val="21C88F727D384C48BAA36955966D61C4"/>
    <w:rsid w:val="00602E32"/>
  </w:style>
  <w:style w:type="paragraph" w:customStyle="1" w:styleId="91652FD2C86E4C17BE50C334E91E009F">
    <w:name w:val="91652FD2C86E4C17BE50C334E91E009F"/>
    <w:rsid w:val="00602E32"/>
  </w:style>
  <w:style w:type="paragraph" w:customStyle="1" w:styleId="CC1BD3D4853E462B9FD2806F541AC595">
    <w:name w:val="CC1BD3D4853E462B9FD2806F541AC595"/>
    <w:rsid w:val="00602E32"/>
  </w:style>
  <w:style w:type="paragraph" w:customStyle="1" w:styleId="0A79642B46574F20A61946AAE06C2972">
    <w:name w:val="0A79642B46574F20A61946AAE06C2972"/>
    <w:rsid w:val="00602E32"/>
  </w:style>
  <w:style w:type="paragraph" w:customStyle="1" w:styleId="FC09A6E501224B73A1FCD85B71CBE8BB">
    <w:name w:val="FC09A6E501224B73A1FCD85B71CBE8BB"/>
    <w:rsid w:val="00602E32"/>
  </w:style>
  <w:style w:type="paragraph" w:customStyle="1" w:styleId="EF7A440FF87D4F9DB12364FB01B40DB0">
    <w:name w:val="EF7A440FF87D4F9DB12364FB01B40DB0"/>
    <w:rsid w:val="00602E32"/>
  </w:style>
  <w:style w:type="paragraph" w:customStyle="1" w:styleId="2E6F74471BA948B484B2A8E306695C96">
    <w:name w:val="2E6F74471BA948B484B2A8E306695C96"/>
    <w:rsid w:val="00602E32"/>
  </w:style>
  <w:style w:type="paragraph" w:customStyle="1" w:styleId="195F783854D344E78BA327A3A269DCCC">
    <w:name w:val="195F783854D344E78BA327A3A269DCCC"/>
    <w:rsid w:val="00602E32"/>
  </w:style>
  <w:style w:type="paragraph" w:customStyle="1" w:styleId="5AF16BE6B07B4E7985F444E0F0552FC6">
    <w:name w:val="5AF16BE6B07B4E7985F444E0F0552FC6"/>
    <w:rsid w:val="00602E32"/>
  </w:style>
  <w:style w:type="paragraph" w:customStyle="1" w:styleId="082112FA82D640B0B9216BEB3DAEBD11">
    <w:name w:val="082112FA82D640B0B9216BEB3DAEBD11"/>
    <w:rsid w:val="00602E32"/>
  </w:style>
  <w:style w:type="paragraph" w:customStyle="1" w:styleId="E6BF1259A1FD4834B4C6F838E9AB7F1B">
    <w:name w:val="E6BF1259A1FD4834B4C6F838E9AB7F1B"/>
    <w:rsid w:val="00602E32"/>
  </w:style>
  <w:style w:type="paragraph" w:customStyle="1" w:styleId="8B30CD98A13A462AA799C9A0936D6AE7">
    <w:name w:val="8B30CD98A13A462AA799C9A0936D6AE7"/>
    <w:rsid w:val="00602E32"/>
  </w:style>
  <w:style w:type="paragraph" w:customStyle="1" w:styleId="B421FD2679DA4B79A7744754F38A60B8">
    <w:name w:val="B421FD2679DA4B79A7744754F38A60B8"/>
    <w:rsid w:val="00602E32"/>
  </w:style>
  <w:style w:type="paragraph" w:customStyle="1" w:styleId="CF253BAA93D447D99D089AEE0F7E95E6">
    <w:name w:val="CF253BAA93D447D99D089AEE0F7E95E6"/>
    <w:rsid w:val="00602E32"/>
  </w:style>
  <w:style w:type="paragraph" w:customStyle="1" w:styleId="F3C057197C9140D7B18B55F2F2EBC25D">
    <w:name w:val="F3C057197C9140D7B18B55F2F2EBC25D"/>
    <w:rsid w:val="00602E32"/>
  </w:style>
  <w:style w:type="paragraph" w:customStyle="1" w:styleId="B72CE6CBA4D84D279EC5EA9C2BDD9115">
    <w:name w:val="B72CE6CBA4D84D279EC5EA9C2BDD9115"/>
    <w:rsid w:val="00602E32"/>
  </w:style>
  <w:style w:type="paragraph" w:customStyle="1" w:styleId="214C9DC6C8DD411E8E26FD23B132C366">
    <w:name w:val="214C9DC6C8DD411E8E26FD23B132C366"/>
    <w:rsid w:val="00602E32"/>
  </w:style>
  <w:style w:type="paragraph" w:customStyle="1" w:styleId="BD317F000BDC45D0885F0E46B1A7CC80">
    <w:name w:val="BD317F000BDC45D0885F0E46B1A7CC80"/>
    <w:rsid w:val="00602E32"/>
  </w:style>
  <w:style w:type="paragraph" w:customStyle="1" w:styleId="D43546CDA6EB4A0597F92FF27F1DD652">
    <w:name w:val="D43546CDA6EB4A0597F92FF27F1DD652"/>
    <w:rsid w:val="00602E32"/>
  </w:style>
  <w:style w:type="paragraph" w:customStyle="1" w:styleId="CD8C8FD3E9504C858F628A2AB6A96C57">
    <w:name w:val="CD8C8FD3E9504C858F628A2AB6A96C57"/>
    <w:rsid w:val="00602E32"/>
  </w:style>
  <w:style w:type="paragraph" w:customStyle="1" w:styleId="062AC51085DB460188292FBF41335444">
    <w:name w:val="062AC51085DB460188292FBF41335444"/>
    <w:rsid w:val="00602E32"/>
  </w:style>
  <w:style w:type="paragraph" w:customStyle="1" w:styleId="1975D2E63A1B43B1BE6D6D5242446645">
    <w:name w:val="1975D2E63A1B43B1BE6D6D5242446645"/>
    <w:rsid w:val="00602E32"/>
  </w:style>
  <w:style w:type="paragraph" w:customStyle="1" w:styleId="92C70B03EF9647CE9772C2B5432141F5">
    <w:name w:val="92C70B03EF9647CE9772C2B5432141F5"/>
    <w:rsid w:val="00602E32"/>
  </w:style>
  <w:style w:type="paragraph" w:customStyle="1" w:styleId="6DE5DA39B3FD4EC1907E8D2F781BDA1D">
    <w:name w:val="6DE5DA39B3FD4EC1907E8D2F781BDA1D"/>
    <w:rsid w:val="00602E32"/>
  </w:style>
  <w:style w:type="paragraph" w:customStyle="1" w:styleId="5649BEF3683540CCBD1383BB3B68B6E1">
    <w:name w:val="5649BEF3683540CCBD1383BB3B68B6E1"/>
    <w:rsid w:val="00602E32"/>
  </w:style>
  <w:style w:type="paragraph" w:customStyle="1" w:styleId="7DDFEC6CAAFC47268E4DDC9088445A51">
    <w:name w:val="7DDFEC6CAAFC47268E4DDC9088445A51"/>
    <w:rsid w:val="00602E32"/>
  </w:style>
  <w:style w:type="paragraph" w:customStyle="1" w:styleId="284816E1BB974C47817B1656D4340F36">
    <w:name w:val="284816E1BB974C47817B1656D4340F36"/>
    <w:rsid w:val="00602E32"/>
  </w:style>
  <w:style w:type="paragraph" w:customStyle="1" w:styleId="AC85048894064D35943B72E769C2DB91">
    <w:name w:val="AC85048894064D35943B72E769C2DB91"/>
    <w:rsid w:val="00602E32"/>
  </w:style>
  <w:style w:type="paragraph" w:customStyle="1" w:styleId="F6588E693F2348FFB6A7D8F3BBF78F63">
    <w:name w:val="F6588E693F2348FFB6A7D8F3BBF78F63"/>
    <w:rsid w:val="00602E32"/>
  </w:style>
  <w:style w:type="paragraph" w:customStyle="1" w:styleId="95DA351DB41F477C83C1B70BB4C8A161">
    <w:name w:val="95DA351DB41F477C83C1B70BB4C8A161"/>
    <w:rsid w:val="00602E32"/>
  </w:style>
  <w:style w:type="paragraph" w:customStyle="1" w:styleId="5A5C252EA7BF463B9E9B3345E0B401C0">
    <w:name w:val="5A5C252EA7BF463B9E9B3345E0B401C0"/>
    <w:rsid w:val="00602E32"/>
  </w:style>
  <w:style w:type="paragraph" w:customStyle="1" w:styleId="C3870EACC4D34A9B98B1C30BFA59C267">
    <w:name w:val="C3870EACC4D34A9B98B1C30BFA59C267"/>
    <w:rsid w:val="00602E32"/>
  </w:style>
  <w:style w:type="paragraph" w:customStyle="1" w:styleId="FC4EB741B3BE43D3AC4C42CBAA49EE77">
    <w:name w:val="FC4EB741B3BE43D3AC4C42CBAA49EE77"/>
    <w:rsid w:val="00602E32"/>
  </w:style>
  <w:style w:type="paragraph" w:customStyle="1" w:styleId="372EBBDABD504CDAA013749EA2A185E5">
    <w:name w:val="372EBBDABD504CDAA013749EA2A185E5"/>
    <w:rsid w:val="00602E32"/>
  </w:style>
  <w:style w:type="paragraph" w:customStyle="1" w:styleId="0BB5534B745F451883C7F295B1FC675F">
    <w:name w:val="0BB5534B745F451883C7F295B1FC675F"/>
    <w:rsid w:val="00602E32"/>
  </w:style>
  <w:style w:type="paragraph" w:customStyle="1" w:styleId="37644CDCF6504B10A2D7D16021FAFF0E">
    <w:name w:val="37644CDCF6504B10A2D7D16021FAFF0E"/>
    <w:rsid w:val="00602E32"/>
  </w:style>
  <w:style w:type="paragraph" w:customStyle="1" w:styleId="57E766239FAB4280A241BABBDD7871EF">
    <w:name w:val="57E766239FAB4280A241BABBDD7871EF"/>
    <w:rsid w:val="00602E32"/>
  </w:style>
  <w:style w:type="paragraph" w:customStyle="1" w:styleId="E7A83951D4AE4DE4B42024E408BBF6FA">
    <w:name w:val="E7A83951D4AE4DE4B42024E408BBF6FA"/>
    <w:rsid w:val="00602E32"/>
  </w:style>
  <w:style w:type="paragraph" w:customStyle="1" w:styleId="45B40E626D9542EF8A736FBEEEC9AE0A">
    <w:name w:val="45B40E626D9542EF8A736FBEEEC9AE0A"/>
    <w:rsid w:val="00602E32"/>
  </w:style>
  <w:style w:type="paragraph" w:customStyle="1" w:styleId="DBEED609B6E84ED6AEB77EDC24D1F474">
    <w:name w:val="DBEED609B6E84ED6AEB77EDC24D1F474"/>
    <w:rsid w:val="00602E32"/>
  </w:style>
  <w:style w:type="paragraph" w:customStyle="1" w:styleId="53F2B7439DD046E58B746D9D74F7BC70">
    <w:name w:val="53F2B7439DD046E58B746D9D74F7BC70"/>
    <w:rsid w:val="00602E32"/>
  </w:style>
  <w:style w:type="paragraph" w:customStyle="1" w:styleId="11C92663B39846ADB3DF211711F357C9">
    <w:name w:val="11C92663B39846ADB3DF211711F357C9"/>
    <w:rsid w:val="00602E32"/>
  </w:style>
  <w:style w:type="paragraph" w:customStyle="1" w:styleId="2D086A8C682945AA9B34DE7B868BF5E9">
    <w:name w:val="2D086A8C682945AA9B34DE7B868BF5E9"/>
    <w:rsid w:val="00602E32"/>
  </w:style>
  <w:style w:type="paragraph" w:customStyle="1" w:styleId="77679799132048B49C7FF1E4512AB1B4">
    <w:name w:val="77679799132048B49C7FF1E4512AB1B4"/>
    <w:rsid w:val="00602E32"/>
  </w:style>
  <w:style w:type="paragraph" w:customStyle="1" w:styleId="428C2210C9824DCCAC375AA093817CE7">
    <w:name w:val="428C2210C9824DCCAC375AA093817CE7"/>
    <w:rsid w:val="00602E32"/>
  </w:style>
  <w:style w:type="paragraph" w:customStyle="1" w:styleId="2338EC1D28B84AFB88CA5D4FFFD435E4">
    <w:name w:val="2338EC1D28B84AFB88CA5D4FFFD435E4"/>
    <w:rsid w:val="00602E32"/>
  </w:style>
  <w:style w:type="paragraph" w:customStyle="1" w:styleId="10FD4C8A36E14DCF9191A9297D28D57F">
    <w:name w:val="10FD4C8A36E14DCF9191A9297D28D57F"/>
    <w:rsid w:val="00602E32"/>
  </w:style>
  <w:style w:type="paragraph" w:customStyle="1" w:styleId="C29216F2631E43549D7550EEDF31726B">
    <w:name w:val="C29216F2631E43549D7550EEDF31726B"/>
    <w:rsid w:val="00602E32"/>
  </w:style>
  <w:style w:type="paragraph" w:customStyle="1" w:styleId="B9EEA2A1AD1E48C0A6942DAF0B3CA4F5">
    <w:name w:val="B9EEA2A1AD1E48C0A6942DAF0B3CA4F5"/>
    <w:rsid w:val="00602E32"/>
  </w:style>
  <w:style w:type="paragraph" w:customStyle="1" w:styleId="A252EB544F4E48019B96FA48FCB29C67">
    <w:name w:val="A252EB544F4E48019B96FA48FCB29C67"/>
    <w:rsid w:val="00602E32"/>
  </w:style>
  <w:style w:type="paragraph" w:customStyle="1" w:styleId="8C4149D669394BFFADEAC310314C560F">
    <w:name w:val="8C4149D669394BFFADEAC310314C560F"/>
    <w:rsid w:val="00602E32"/>
  </w:style>
  <w:style w:type="paragraph" w:customStyle="1" w:styleId="656854CF18AD4C6B9F4560630175250B">
    <w:name w:val="656854CF18AD4C6B9F4560630175250B"/>
    <w:rsid w:val="00602E32"/>
  </w:style>
  <w:style w:type="paragraph" w:customStyle="1" w:styleId="F2782754355C459CB2DBE49EACB36BE4">
    <w:name w:val="F2782754355C459CB2DBE49EACB36BE4"/>
    <w:rsid w:val="00602E32"/>
  </w:style>
  <w:style w:type="paragraph" w:customStyle="1" w:styleId="8AFCF427AB8F430796BDDA9E2BBC867B">
    <w:name w:val="8AFCF427AB8F430796BDDA9E2BBC867B"/>
    <w:rsid w:val="00602E32"/>
  </w:style>
  <w:style w:type="paragraph" w:customStyle="1" w:styleId="D25F812AC93744779F81E060FD8EA206">
    <w:name w:val="D25F812AC93744779F81E060FD8EA206"/>
    <w:rsid w:val="00602E32"/>
  </w:style>
  <w:style w:type="paragraph" w:customStyle="1" w:styleId="65C5CD3456B747A09FEBCE6077F55287">
    <w:name w:val="65C5CD3456B747A09FEBCE6077F55287"/>
    <w:rsid w:val="00602E32"/>
  </w:style>
  <w:style w:type="paragraph" w:customStyle="1" w:styleId="653E0AD258EE499DAA3C7F5F2D4DD89B">
    <w:name w:val="653E0AD258EE499DAA3C7F5F2D4DD89B"/>
    <w:rsid w:val="00602E32"/>
  </w:style>
  <w:style w:type="paragraph" w:customStyle="1" w:styleId="9949BC97E0074E579CC1E5BC8DB18220">
    <w:name w:val="9949BC97E0074E579CC1E5BC8DB18220"/>
    <w:rsid w:val="00602E32"/>
  </w:style>
  <w:style w:type="paragraph" w:customStyle="1" w:styleId="EE9CF93C8B7141ADAB13977596C1BE5C">
    <w:name w:val="EE9CF93C8B7141ADAB13977596C1BE5C"/>
    <w:rsid w:val="00602E32"/>
  </w:style>
  <w:style w:type="paragraph" w:customStyle="1" w:styleId="C8262C7459E047958C634A05AA55C6C0">
    <w:name w:val="C8262C7459E047958C634A05AA55C6C0"/>
    <w:rsid w:val="00602E32"/>
  </w:style>
  <w:style w:type="paragraph" w:customStyle="1" w:styleId="193C97E87872468BAA5CFE37EE3C9CD2">
    <w:name w:val="193C97E87872468BAA5CFE37EE3C9CD2"/>
    <w:rsid w:val="00602E32"/>
  </w:style>
  <w:style w:type="paragraph" w:customStyle="1" w:styleId="F46282ECE22B45E59E03DEAE2537B362">
    <w:name w:val="F46282ECE22B45E59E03DEAE2537B362"/>
    <w:rsid w:val="00602E32"/>
  </w:style>
  <w:style w:type="paragraph" w:customStyle="1" w:styleId="D493E21E434249FAB702C89521E012D7">
    <w:name w:val="D493E21E434249FAB702C89521E012D7"/>
    <w:rsid w:val="00602E32"/>
  </w:style>
  <w:style w:type="paragraph" w:customStyle="1" w:styleId="6685B3CBD2604B2D8B84F80D0495783E">
    <w:name w:val="6685B3CBD2604B2D8B84F80D0495783E"/>
    <w:rsid w:val="00602E32"/>
  </w:style>
  <w:style w:type="paragraph" w:customStyle="1" w:styleId="F1A751E013A946879BA05D04A254B62E">
    <w:name w:val="F1A751E013A946879BA05D04A254B62E"/>
    <w:rsid w:val="00602E32"/>
  </w:style>
  <w:style w:type="paragraph" w:customStyle="1" w:styleId="916F3A88403D4D38AABE755149DFBEB8">
    <w:name w:val="916F3A88403D4D38AABE755149DFBEB8"/>
    <w:rsid w:val="00602E32"/>
  </w:style>
  <w:style w:type="paragraph" w:customStyle="1" w:styleId="30F892F56BB146F7A74126F6510F13E4">
    <w:name w:val="30F892F56BB146F7A74126F6510F13E4"/>
    <w:rsid w:val="00602E32"/>
  </w:style>
  <w:style w:type="paragraph" w:customStyle="1" w:styleId="94953A8D5EB74E6985D334A16CB69351">
    <w:name w:val="94953A8D5EB74E6985D334A16CB69351"/>
    <w:rsid w:val="00602E32"/>
  </w:style>
  <w:style w:type="paragraph" w:customStyle="1" w:styleId="7AAFB4DE4E074B3C91DA5D9761019102">
    <w:name w:val="7AAFB4DE4E074B3C91DA5D9761019102"/>
    <w:rsid w:val="00602E32"/>
  </w:style>
  <w:style w:type="paragraph" w:customStyle="1" w:styleId="13E02EDCC3D04AD4B80F49A3BE6DBB9C">
    <w:name w:val="13E02EDCC3D04AD4B80F49A3BE6DBB9C"/>
    <w:rsid w:val="00602E32"/>
  </w:style>
  <w:style w:type="paragraph" w:customStyle="1" w:styleId="9D76F097640940B7BC631D0DE173F9EA">
    <w:name w:val="9D76F097640940B7BC631D0DE173F9EA"/>
    <w:rsid w:val="00602E32"/>
  </w:style>
  <w:style w:type="paragraph" w:customStyle="1" w:styleId="77072FE0929842BC83865E216378705E">
    <w:name w:val="77072FE0929842BC83865E216378705E"/>
    <w:rsid w:val="00602E32"/>
  </w:style>
  <w:style w:type="paragraph" w:customStyle="1" w:styleId="CD1DF4BFEABE4CE9A76AB67C94C67C5B">
    <w:name w:val="CD1DF4BFEABE4CE9A76AB67C94C67C5B"/>
    <w:rsid w:val="00602E32"/>
  </w:style>
  <w:style w:type="paragraph" w:customStyle="1" w:styleId="C96F5112747D4180AC1930F45567FEC7">
    <w:name w:val="C96F5112747D4180AC1930F45567FEC7"/>
    <w:rsid w:val="00602E32"/>
  </w:style>
  <w:style w:type="paragraph" w:customStyle="1" w:styleId="7F5A4C5BA3584874AFC0271946441AEB">
    <w:name w:val="7F5A4C5BA3584874AFC0271946441AEB"/>
    <w:rsid w:val="00602E32"/>
  </w:style>
  <w:style w:type="paragraph" w:customStyle="1" w:styleId="2AB578E407FA45CABA6011062F681DF3">
    <w:name w:val="2AB578E407FA45CABA6011062F681DF3"/>
    <w:rsid w:val="00602E32"/>
  </w:style>
  <w:style w:type="paragraph" w:customStyle="1" w:styleId="DA792BD7B125411D9D606AAA4FA8EEEF">
    <w:name w:val="DA792BD7B125411D9D606AAA4FA8EEEF"/>
    <w:rsid w:val="00602E32"/>
  </w:style>
  <w:style w:type="paragraph" w:customStyle="1" w:styleId="8561FAC50F954D19A05FB28EAB6E533B">
    <w:name w:val="8561FAC50F954D19A05FB28EAB6E533B"/>
    <w:rsid w:val="00602E32"/>
  </w:style>
  <w:style w:type="paragraph" w:customStyle="1" w:styleId="662B402978FB48878E51AAF479D08073">
    <w:name w:val="662B402978FB48878E51AAF479D08073"/>
    <w:rsid w:val="00602E32"/>
  </w:style>
  <w:style w:type="paragraph" w:customStyle="1" w:styleId="89E6DE95ACDD43BE82B939A4E5B91A95">
    <w:name w:val="89E6DE95ACDD43BE82B939A4E5B91A95"/>
    <w:rsid w:val="00602E32"/>
  </w:style>
  <w:style w:type="paragraph" w:customStyle="1" w:styleId="4AB072C77F8B45A2A2E6107C6387A5CC">
    <w:name w:val="4AB072C77F8B45A2A2E6107C6387A5CC"/>
    <w:rsid w:val="00602E32"/>
  </w:style>
  <w:style w:type="paragraph" w:customStyle="1" w:styleId="484EDCDE33874336BD68BEDFEE57E064">
    <w:name w:val="484EDCDE33874336BD68BEDFEE57E064"/>
    <w:rsid w:val="00602E32"/>
  </w:style>
  <w:style w:type="paragraph" w:customStyle="1" w:styleId="B6777A3D96FA4BD68C5839A3D42FF323">
    <w:name w:val="B6777A3D96FA4BD68C5839A3D42FF323"/>
    <w:rsid w:val="00602E32"/>
  </w:style>
  <w:style w:type="paragraph" w:customStyle="1" w:styleId="93436899376943D88D075C7827538A73">
    <w:name w:val="93436899376943D88D075C7827538A73"/>
    <w:rsid w:val="00602E32"/>
  </w:style>
  <w:style w:type="paragraph" w:customStyle="1" w:styleId="C7E413B331C7446F8447146A62523891">
    <w:name w:val="C7E413B331C7446F8447146A62523891"/>
    <w:rsid w:val="00602E32"/>
  </w:style>
  <w:style w:type="paragraph" w:customStyle="1" w:styleId="C3B99243EFD645ECAD8D4657B427AC01">
    <w:name w:val="C3B99243EFD645ECAD8D4657B427AC01"/>
    <w:rsid w:val="00602E32"/>
  </w:style>
  <w:style w:type="paragraph" w:customStyle="1" w:styleId="A9DCAE2E81FB44929347386431C5EF6D">
    <w:name w:val="A9DCAE2E81FB44929347386431C5EF6D"/>
    <w:rsid w:val="00602E32"/>
  </w:style>
  <w:style w:type="paragraph" w:customStyle="1" w:styleId="9D40C690556942898CBDFC421D65111F">
    <w:name w:val="9D40C690556942898CBDFC421D65111F"/>
    <w:rsid w:val="00602E32"/>
  </w:style>
  <w:style w:type="paragraph" w:customStyle="1" w:styleId="611244CF60004A1D90F482193CFEDA7E">
    <w:name w:val="611244CF60004A1D90F482193CFEDA7E"/>
    <w:rsid w:val="00602E32"/>
  </w:style>
  <w:style w:type="paragraph" w:customStyle="1" w:styleId="D62EC54DE4624E0D8DA6F91542419994">
    <w:name w:val="D62EC54DE4624E0D8DA6F91542419994"/>
    <w:rsid w:val="00602E32"/>
  </w:style>
  <w:style w:type="paragraph" w:customStyle="1" w:styleId="ABE4055C361C4657A791B370624769D7">
    <w:name w:val="ABE4055C361C4657A791B370624769D7"/>
    <w:rsid w:val="00602E32"/>
  </w:style>
  <w:style w:type="paragraph" w:customStyle="1" w:styleId="A70982A0DF2646ABA62FBAC6B9B242BD">
    <w:name w:val="A70982A0DF2646ABA62FBAC6B9B242BD"/>
    <w:rsid w:val="00602E32"/>
  </w:style>
  <w:style w:type="paragraph" w:customStyle="1" w:styleId="F9DE6C139524406B9F967A9C31221398">
    <w:name w:val="F9DE6C139524406B9F967A9C31221398"/>
    <w:rsid w:val="00602E32"/>
  </w:style>
  <w:style w:type="paragraph" w:customStyle="1" w:styleId="FE65F8FF588F46E2BFDCCA23CEF2A6B8">
    <w:name w:val="FE65F8FF588F46E2BFDCCA23CEF2A6B8"/>
    <w:rsid w:val="00602E32"/>
  </w:style>
  <w:style w:type="paragraph" w:customStyle="1" w:styleId="6B7982696AA241E4B6E7BDA67C010CB5">
    <w:name w:val="6B7982696AA241E4B6E7BDA67C010CB5"/>
    <w:rsid w:val="00602E32"/>
  </w:style>
  <w:style w:type="paragraph" w:customStyle="1" w:styleId="205F42C948F9406DAF234EB82A623FB6">
    <w:name w:val="205F42C948F9406DAF234EB82A623FB6"/>
    <w:rsid w:val="00602E32"/>
  </w:style>
  <w:style w:type="paragraph" w:customStyle="1" w:styleId="43DEF28EC1CF4EA3A5696553161ECDEC">
    <w:name w:val="43DEF28EC1CF4EA3A5696553161ECDEC"/>
    <w:rsid w:val="00602E32"/>
  </w:style>
  <w:style w:type="paragraph" w:customStyle="1" w:styleId="5F98DDB4637D495A9D94723845EDC508">
    <w:name w:val="5F98DDB4637D495A9D94723845EDC508"/>
    <w:rsid w:val="00602E32"/>
  </w:style>
  <w:style w:type="paragraph" w:customStyle="1" w:styleId="8C08BF196F2643689105F83734216128">
    <w:name w:val="8C08BF196F2643689105F83734216128"/>
    <w:rsid w:val="00602E32"/>
  </w:style>
  <w:style w:type="paragraph" w:customStyle="1" w:styleId="7798AF88616B4461A2A52A90ADBA6307">
    <w:name w:val="7798AF88616B4461A2A52A90ADBA6307"/>
    <w:rsid w:val="00602E32"/>
  </w:style>
  <w:style w:type="paragraph" w:customStyle="1" w:styleId="02CA14C491B54CD0A048710C05594BB0">
    <w:name w:val="02CA14C491B54CD0A048710C05594BB0"/>
    <w:rsid w:val="00602E32"/>
  </w:style>
  <w:style w:type="paragraph" w:customStyle="1" w:styleId="05BA37B6B5AA4273864E200E771F2B2C">
    <w:name w:val="05BA37B6B5AA4273864E200E771F2B2C"/>
    <w:rsid w:val="00602E32"/>
  </w:style>
  <w:style w:type="paragraph" w:customStyle="1" w:styleId="76B1D5B7F6DC44C9B9FF6F573C3E1FB5">
    <w:name w:val="76B1D5B7F6DC44C9B9FF6F573C3E1FB5"/>
    <w:rsid w:val="00602E32"/>
  </w:style>
  <w:style w:type="paragraph" w:customStyle="1" w:styleId="C24F6CFC2A274D1BAF75C4A1A9D19DDE">
    <w:name w:val="C24F6CFC2A274D1BAF75C4A1A9D19DDE"/>
    <w:rsid w:val="00602E32"/>
  </w:style>
  <w:style w:type="paragraph" w:customStyle="1" w:styleId="40513E11C3164D46855375BA4C2874D8">
    <w:name w:val="40513E11C3164D46855375BA4C2874D8"/>
    <w:rsid w:val="00602E32"/>
  </w:style>
  <w:style w:type="paragraph" w:customStyle="1" w:styleId="9F75E2F4835341EAAF3F3ED7A0A5B0A9">
    <w:name w:val="9F75E2F4835341EAAF3F3ED7A0A5B0A9"/>
    <w:rsid w:val="00602E32"/>
  </w:style>
  <w:style w:type="paragraph" w:customStyle="1" w:styleId="CF7A894A376F4ED8A8CA609A2728E803">
    <w:name w:val="CF7A894A376F4ED8A8CA609A2728E803"/>
    <w:rsid w:val="00602E32"/>
  </w:style>
  <w:style w:type="paragraph" w:customStyle="1" w:styleId="21875E07B8F646D3B9751B4BDA1FB548">
    <w:name w:val="21875E07B8F646D3B9751B4BDA1FB548"/>
    <w:rsid w:val="00602E32"/>
  </w:style>
  <w:style w:type="paragraph" w:customStyle="1" w:styleId="BEDEFCEE0D29459C9C9759BDD6DDDEF6">
    <w:name w:val="BEDEFCEE0D29459C9C9759BDD6DDDEF6"/>
    <w:rsid w:val="00602E32"/>
  </w:style>
  <w:style w:type="paragraph" w:customStyle="1" w:styleId="0F04039F5FB74125820FE7375560ADA2">
    <w:name w:val="0F04039F5FB74125820FE7375560ADA2"/>
    <w:rsid w:val="00602E32"/>
  </w:style>
  <w:style w:type="paragraph" w:customStyle="1" w:styleId="001C8E48CEF343298682ACC0E00B5F24">
    <w:name w:val="001C8E48CEF343298682ACC0E00B5F24"/>
    <w:rsid w:val="00602E32"/>
  </w:style>
  <w:style w:type="paragraph" w:customStyle="1" w:styleId="C4C55EB1A53F4763969393900FA52818">
    <w:name w:val="C4C55EB1A53F4763969393900FA52818"/>
    <w:rsid w:val="00602E32"/>
  </w:style>
  <w:style w:type="paragraph" w:customStyle="1" w:styleId="5CCDCDA529C74170B7C726018BDDEFA1">
    <w:name w:val="5CCDCDA529C74170B7C726018BDDEFA1"/>
    <w:rsid w:val="00602E32"/>
  </w:style>
  <w:style w:type="paragraph" w:customStyle="1" w:styleId="9B535F51625647D7862494B858EFB89A">
    <w:name w:val="9B535F51625647D7862494B858EFB89A"/>
    <w:rsid w:val="00602E32"/>
  </w:style>
  <w:style w:type="paragraph" w:customStyle="1" w:styleId="DBFE858375D148A99501E0CFD06A4DE0">
    <w:name w:val="DBFE858375D148A99501E0CFD06A4DE0"/>
    <w:rsid w:val="00602E32"/>
  </w:style>
  <w:style w:type="paragraph" w:customStyle="1" w:styleId="7C7C029A10E94A378854317CFC8E5423">
    <w:name w:val="7C7C029A10E94A378854317CFC8E5423"/>
    <w:rsid w:val="00602E32"/>
  </w:style>
  <w:style w:type="paragraph" w:customStyle="1" w:styleId="F6311A42F13147BFBA0FF0AF524C92CE">
    <w:name w:val="F6311A42F13147BFBA0FF0AF524C92CE"/>
    <w:rsid w:val="00602E32"/>
  </w:style>
  <w:style w:type="paragraph" w:customStyle="1" w:styleId="7F79B1A779274C8EA62D3EBF110AC406">
    <w:name w:val="7F79B1A779274C8EA62D3EBF110AC406"/>
    <w:rsid w:val="00602E32"/>
  </w:style>
  <w:style w:type="paragraph" w:customStyle="1" w:styleId="2C753CA0AB3241B2934D0B22F6C4644E">
    <w:name w:val="2C753CA0AB3241B2934D0B22F6C4644E"/>
    <w:rsid w:val="00602E32"/>
  </w:style>
  <w:style w:type="paragraph" w:customStyle="1" w:styleId="8C50A57FFA8F410ABAFFEF05957CBEE4">
    <w:name w:val="8C50A57FFA8F410ABAFFEF05957CBEE4"/>
    <w:rsid w:val="00602E32"/>
  </w:style>
  <w:style w:type="paragraph" w:customStyle="1" w:styleId="909C97D3FDA445058AEB3DF205D43B03">
    <w:name w:val="909C97D3FDA445058AEB3DF205D43B03"/>
    <w:rsid w:val="00602E32"/>
  </w:style>
  <w:style w:type="paragraph" w:customStyle="1" w:styleId="09D4F34B85E04A87921D35F2A2A925EB">
    <w:name w:val="09D4F34B85E04A87921D35F2A2A925EB"/>
    <w:rsid w:val="00602E32"/>
  </w:style>
  <w:style w:type="paragraph" w:customStyle="1" w:styleId="7272CDA540EB400BBAD56C5C223F6742">
    <w:name w:val="7272CDA540EB400BBAD56C5C223F6742"/>
    <w:rsid w:val="00602E32"/>
  </w:style>
  <w:style w:type="paragraph" w:customStyle="1" w:styleId="D155E5DDBFB745D5A245797B3CD4B9C8">
    <w:name w:val="D155E5DDBFB745D5A245797B3CD4B9C8"/>
    <w:rsid w:val="00602E32"/>
  </w:style>
  <w:style w:type="paragraph" w:customStyle="1" w:styleId="1184868A476540B0B85560CA949C0BC3">
    <w:name w:val="1184868A476540B0B85560CA949C0BC3"/>
    <w:rsid w:val="00602E32"/>
  </w:style>
  <w:style w:type="paragraph" w:customStyle="1" w:styleId="4FAB131E7C344063BB7CA1EAEF59C2C1">
    <w:name w:val="4FAB131E7C344063BB7CA1EAEF59C2C1"/>
    <w:rsid w:val="00602E32"/>
  </w:style>
  <w:style w:type="paragraph" w:customStyle="1" w:styleId="F790BE060542430D8214C9F40760AA75">
    <w:name w:val="F790BE060542430D8214C9F40760AA75"/>
    <w:rsid w:val="00602E32"/>
  </w:style>
  <w:style w:type="paragraph" w:customStyle="1" w:styleId="5288D1B8A2D940D39F2A29B6B497FF2A">
    <w:name w:val="5288D1B8A2D940D39F2A29B6B497FF2A"/>
    <w:rsid w:val="00602E32"/>
  </w:style>
  <w:style w:type="paragraph" w:customStyle="1" w:styleId="01C859EF694042A2BA6B9F4E598964B8">
    <w:name w:val="01C859EF694042A2BA6B9F4E598964B8"/>
    <w:rsid w:val="00602E32"/>
  </w:style>
  <w:style w:type="paragraph" w:customStyle="1" w:styleId="C6307B20B1354A3796AAB03736849C68">
    <w:name w:val="C6307B20B1354A3796AAB03736849C68"/>
    <w:rsid w:val="00602E32"/>
  </w:style>
  <w:style w:type="paragraph" w:customStyle="1" w:styleId="0D9E0558B2AF43A5875F709A3BFB4FDF">
    <w:name w:val="0D9E0558B2AF43A5875F709A3BFB4FDF"/>
    <w:rsid w:val="00602E32"/>
  </w:style>
  <w:style w:type="paragraph" w:customStyle="1" w:styleId="73165604233144668A4AC71B909E72CC">
    <w:name w:val="73165604233144668A4AC71B909E72CC"/>
    <w:rsid w:val="00602E32"/>
  </w:style>
  <w:style w:type="paragraph" w:customStyle="1" w:styleId="69E58F5F6D77449D9F0F73C99964D8A8">
    <w:name w:val="69E58F5F6D77449D9F0F73C99964D8A8"/>
    <w:rsid w:val="00602E32"/>
  </w:style>
  <w:style w:type="paragraph" w:customStyle="1" w:styleId="5698B7C691CC41BDB2D6960598CE1E9C">
    <w:name w:val="5698B7C691CC41BDB2D6960598CE1E9C"/>
    <w:rsid w:val="00602E32"/>
  </w:style>
  <w:style w:type="paragraph" w:customStyle="1" w:styleId="557F1E92B43D4BC58A9D4490A34D431A">
    <w:name w:val="557F1E92B43D4BC58A9D4490A34D431A"/>
    <w:rsid w:val="00602E32"/>
  </w:style>
  <w:style w:type="paragraph" w:customStyle="1" w:styleId="9747E246B77F4FF39AC37FD604AD57B4">
    <w:name w:val="9747E246B77F4FF39AC37FD604AD57B4"/>
    <w:rsid w:val="00602E32"/>
  </w:style>
  <w:style w:type="paragraph" w:customStyle="1" w:styleId="38E5529C911E43D8A58C735B261CD27A">
    <w:name w:val="38E5529C911E43D8A58C735B261CD27A"/>
    <w:rsid w:val="00602E32"/>
  </w:style>
  <w:style w:type="paragraph" w:customStyle="1" w:styleId="B2BF7E58FBAB4F129E897CB757B96576">
    <w:name w:val="B2BF7E58FBAB4F129E897CB757B96576"/>
    <w:rsid w:val="00602E32"/>
  </w:style>
  <w:style w:type="paragraph" w:customStyle="1" w:styleId="42C7DF24D34C48868A845E73FFE26DC5">
    <w:name w:val="42C7DF24D34C48868A845E73FFE26DC5"/>
    <w:rsid w:val="00602E32"/>
  </w:style>
  <w:style w:type="paragraph" w:customStyle="1" w:styleId="82BC5B58BADF4CC5961690786F5D1E0F">
    <w:name w:val="82BC5B58BADF4CC5961690786F5D1E0F"/>
    <w:rsid w:val="00602E32"/>
  </w:style>
  <w:style w:type="paragraph" w:customStyle="1" w:styleId="9A3A5780B6A54119A9E23DDC7B4DF14B">
    <w:name w:val="9A3A5780B6A54119A9E23DDC7B4DF14B"/>
    <w:rsid w:val="00602E32"/>
  </w:style>
  <w:style w:type="paragraph" w:customStyle="1" w:styleId="F9539AFA204243CF9E1EC33CBBA56E90">
    <w:name w:val="F9539AFA204243CF9E1EC33CBBA56E90"/>
    <w:rsid w:val="00602E32"/>
  </w:style>
  <w:style w:type="paragraph" w:customStyle="1" w:styleId="D024E16E80324442A955BDBDCC01A51E">
    <w:name w:val="D024E16E80324442A955BDBDCC01A51E"/>
    <w:rsid w:val="00602E32"/>
  </w:style>
  <w:style w:type="paragraph" w:customStyle="1" w:styleId="B7E4A19E0B584427863DA6C16FED8A47">
    <w:name w:val="B7E4A19E0B584427863DA6C16FED8A47"/>
    <w:rsid w:val="00602E32"/>
  </w:style>
  <w:style w:type="paragraph" w:customStyle="1" w:styleId="1E9B86FBFE544CE28AC3AEEC727A7826">
    <w:name w:val="1E9B86FBFE544CE28AC3AEEC727A7826"/>
    <w:rsid w:val="00602E32"/>
  </w:style>
  <w:style w:type="paragraph" w:customStyle="1" w:styleId="AE6E23FBDA6849D78663FB53E44EA094">
    <w:name w:val="AE6E23FBDA6849D78663FB53E44EA094"/>
    <w:rsid w:val="00602E32"/>
  </w:style>
  <w:style w:type="paragraph" w:customStyle="1" w:styleId="7DC8BE3900C3428DB7F9C4B13F431E15">
    <w:name w:val="7DC8BE3900C3428DB7F9C4B13F431E15"/>
    <w:rsid w:val="00602E32"/>
  </w:style>
  <w:style w:type="paragraph" w:customStyle="1" w:styleId="122F193C7042488DB6AF9312CE06A911">
    <w:name w:val="122F193C7042488DB6AF9312CE06A911"/>
    <w:rsid w:val="00602E32"/>
  </w:style>
  <w:style w:type="paragraph" w:customStyle="1" w:styleId="7A8B45D6C46B4B6189280E0CB15C2A79">
    <w:name w:val="7A8B45D6C46B4B6189280E0CB15C2A79"/>
    <w:rsid w:val="00602E32"/>
  </w:style>
  <w:style w:type="paragraph" w:customStyle="1" w:styleId="FA0C59FA460249329A38D2662EAFCF06">
    <w:name w:val="FA0C59FA460249329A38D2662EAFCF06"/>
    <w:rsid w:val="00602E32"/>
  </w:style>
  <w:style w:type="paragraph" w:customStyle="1" w:styleId="965A1F4FF1D94085B7536CCB0956F847">
    <w:name w:val="965A1F4FF1D94085B7536CCB0956F847"/>
    <w:rsid w:val="00602E32"/>
  </w:style>
  <w:style w:type="paragraph" w:customStyle="1" w:styleId="6F82E5BC80EC44AEBDF8016BF3E5EFB6">
    <w:name w:val="6F82E5BC80EC44AEBDF8016BF3E5EFB6"/>
    <w:rsid w:val="00602E32"/>
  </w:style>
  <w:style w:type="paragraph" w:customStyle="1" w:styleId="4EFCCA3D9C56495C80DEEDE957F7DFC3">
    <w:name w:val="4EFCCA3D9C56495C80DEEDE957F7DFC3"/>
    <w:rsid w:val="00602E32"/>
  </w:style>
  <w:style w:type="paragraph" w:customStyle="1" w:styleId="9C54BCFDE17E4856BA225CE4BC827A4F">
    <w:name w:val="9C54BCFDE17E4856BA225CE4BC827A4F"/>
    <w:rsid w:val="00602E32"/>
  </w:style>
  <w:style w:type="paragraph" w:customStyle="1" w:styleId="3D453EF0C850453A92BE363124F5820D">
    <w:name w:val="3D453EF0C850453A92BE363124F5820D"/>
    <w:rsid w:val="00602E32"/>
  </w:style>
  <w:style w:type="paragraph" w:customStyle="1" w:styleId="7AA28E3E050D425EB8011E7B401A5942">
    <w:name w:val="7AA28E3E050D425EB8011E7B401A5942"/>
    <w:rsid w:val="00602E32"/>
  </w:style>
  <w:style w:type="paragraph" w:customStyle="1" w:styleId="88A3336EF39D4EAC88322B7687FB6827">
    <w:name w:val="88A3336EF39D4EAC88322B7687FB6827"/>
    <w:rsid w:val="00602E32"/>
  </w:style>
  <w:style w:type="paragraph" w:customStyle="1" w:styleId="9FB86F47C80246C89DB33731A6EC6CC5">
    <w:name w:val="9FB86F47C80246C89DB33731A6EC6CC5"/>
    <w:rsid w:val="00602E32"/>
  </w:style>
  <w:style w:type="paragraph" w:customStyle="1" w:styleId="CE403A1279774DD7AFBF3B6C46BB6E22">
    <w:name w:val="CE403A1279774DD7AFBF3B6C46BB6E22"/>
    <w:rsid w:val="00602E32"/>
  </w:style>
  <w:style w:type="paragraph" w:customStyle="1" w:styleId="1DC6E6B388824FFEAA79A40807C41F51">
    <w:name w:val="1DC6E6B388824FFEAA79A40807C41F51"/>
    <w:rsid w:val="00602E32"/>
  </w:style>
  <w:style w:type="paragraph" w:customStyle="1" w:styleId="CEAAF2B1954D415A8F56B887EFC17F10">
    <w:name w:val="CEAAF2B1954D415A8F56B887EFC17F10"/>
    <w:rsid w:val="00602E32"/>
  </w:style>
  <w:style w:type="paragraph" w:customStyle="1" w:styleId="AAC7BE0457B24DA7A32BEFC1CD092ED6">
    <w:name w:val="AAC7BE0457B24DA7A32BEFC1CD092ED6"/>
    <w:rsid w:val="00602E32"/>
  </w:style>
  <w:style w:type="paragraph" w:customStyle="1" w:styleId="55D644F831A640458B8717B73C2121E0">
    <w:name w:val="55D644F831A640458B8717B73C2121E0"/>
    <w:rsid w:val="00602E32"/>
  </w:style>
  <w:style w:type="paragraph" w:customStyle="1" w:styleId="315405BEA78E43C2978FE61A4295B071">
    <w:name w:val="315405BEA78E43C2978FE61A4295B071"/>
    <w:rsid w:val="00602E32"/>
  </w:style>
  <w:style w:type="paragraph" w:customStyle="1" w:styleId="949B04E8989C4280BE0E889C9173748F">
    <w:name w:val="949B04E8989C4280BE0E889C9173748F"/>
    <w:rsid w:val="00602E32"/>
  </w:style>
  <w:style w:type="paragraph" w:customStyle="1" w:styleId="F756E3E62022420FB119B939B4EBC18F">
    <w:name w:val="F756E3E62022420FB119B939B4EBC18F"/>
    <w:rsid w:val="00602E32"/>
  </w:style>
  <w:style w:type="paragraph" w:customStyle="1" w:styleId="AFAF9B01EAAF4569AFA0036B0830B935">
    <w:name w:val="AFAF9B01EAAF4569AFA0036B0830B935"/>
    <w:rsid w:val="00602E32"/>
  </w:style>
  <w:style w:type="paragraph" w:customStyle="1" w:styleId="874B7342655B4EACADFA5F8B02A6480B">
    <w:name w:val="874B7342655B4EACADFA5F8B02A6480B"/>
    <w:rsid w:val="00602E32"/>
  </w:style>
  <w:style w:type="paragraph" w:customStyle="1" w:styleId="45A6987ABF8F42DC8FD42265811918B5">
    <w:name w:val="45A6987ABF8F42DC8FD42265811918B5"/>
    <w:rsid w:val="00602E32"/>
  </w:style>
  <w:style w:type="paragraph" w:customStyle="1" w:styleId="934C7FD40D434C9AB7BC5141370B3205">
    <w:name w:val="934C7FD40D434C9AB7BC5141370B3205"/>
    <w:rsid w:val="00602E32"/>
  </w:style>
  <w:style w:type="paragraph" w:customStyle="1" w:styleId="45EB4DA3B4EF4799A9931592F4C0209E">
    <w:name w:val="45EB4DA3B4EF4799A9931592F4C0209E"/>
    <w:rsid w:val="00602E32"/>
  </w:style>
  <w:style w:type="paragraph" w:customStyle="1" w:styleId="B29F2B867BC4469B98E09711BE2848F6">
    <w:name w:val="B29F2B867BC4469B98E09711BE2848F6"/>
    <w:rsid w:val="00602E32"/>
  </w:style>
  <w:style w:type="paragraph" w:customStyle="1" w:styleId="D2DE9CADE25D460E928F55DBCDDD71C1">
    <w:name w:val="D2DE9CADE25D460E928F55DBCDDD71C1"/>
    <w:rsid w:val="00602E32"/>
  </w:style>
  <w:style w:type="paragraph" w:customStyle="1" w:styleId="6B8C98C490494305B6E83682D566E7E6">
    <w:name w:val="6B8C98C490494305B6E83682D566E7E6"/>
    <w:rsid w:val="00602E32"/>
  </w:style>
  <w:style w:type="paragraph" w:customStyle="1" w:styleId="FBDDE595A6EB4C9F9EFC4D9FEF5C58FA">
    <w:name w:val="FBDDE595A6EB4C9F9EFC4D9FEF5C58FA"/>
    <w:rsid w:val="00602E32"/>
  </w:style>
  <w:style w:type="paragraph" w:customStyle="1" w:styleId="39F562FAB17846D08EE7396DE0DC8947">
    <w:name w:val="39F562FAB17846D08EE7396DE0DC8947"/>
    <w:rsid w:val="00602E32"/>
  </w:style>
  <w:style w:type="paragraph" w:customStyle="1" w:styleId="F6BED029B53C4CCE9A976FDF759D2F49">
    <w:name w:val="F6BED029B53C4CCE9A976FDF759D2F49"/>
    <w:rsid w:val="00602E32"/>
  </w:style>
  <w:style w:type="paragraph" w:customStyle="1" w:styleId="DA5239F90936458E9C425EE90BA5F34E">
    <w:name w:val="DA5239F90936458E9C425EE90BA5F34E"/>
    <w:rsid w:val="00602E32"/>
  </w:style>
  <w:style w:type="paragraph" w:customStyle="1" w:styleId="D51A82220FE24FDBB35F86FDB11ABD3D">
    <w:name w:val="D51A82220FE24FDBB35F86FDB11ABD3D"/>
    <w:rsid w:val="00602E32"/>
  </w:style>
  <w:style w:type="paragraph" w:customStyle="1" w:styleId="DD453CC2816B4E5DA3AF311349D1AFB5">
    <w:name w:val="DD453CC2816B4E5DA3AF311349D1AFB5"/>
    <w:rsid w:val="00602E32"/>
  </w:style>
  <w:style w:type="paragraph" w:customStyle="1" w:styleId="15272A7BDBC649408B553ED66ACD5F03">
    <w:name w:val="15272A7BDBC649408B553ED66ACD5F03"/>
    <w:rsid w:val="00602E32"/>
  </w:style>
  <w:style w:type="paragraph" w:customStyle="1" w:styleId="7BBE51C76C5741C5A9C05C4697E3DDFF">
    <w:name w:val="7BBE51C76C5741C5A9C05C4697E3DDFF"/>
    <w:rsid w:val="00602E32"/>
  </w:style>
  <w:style w:type="paragraph" w:customStyle="1" w:styleId="A3C3358D3FD04467A11F4A73F7667DC3">
    <w:name w:val="A3C3358D3FD04467A11F4A73F7667DC3"/>
    <w:rsid w:val="00602E32"/>
  </w:style>
  <w:style w:type="paragraph" w:customStyle="1" w:styleId="DFFF8D4C59FE40248A23E78F734BD0EB">
    <w:name w:val="DFFF8D4C59FE40248A23E78F734BD0EB"/>
    <w:rsid w:val="00602E32"/>
  </w:style>
  <w:style w:type="paragraph" w:customStyle="1" w:styleId="2CC7847544894F49BD1F2E35AC8FB070">
    <w:name w:val="2CC7847544894F49BD1F2E35AC8FB070"/>
    <w:rsid w:val="00602E32"/>
  </w:style>
  <w:style w:type="paragraph" w:customStyle="1" w:styleId="F8797642FA7A4078911FE310920808AF">
    <w:name w:val="F8797642FA7A4078911FE310920808AF"/>
    <w:rsid w:val="00602E32"/>
  </w:style>
  <w:style w:type="paragraph" w:customStyle="1" w:styleId="B5FE3F7E67564654AC088A7E4126DD3B">
    <w:name w:val="B5FE3F7E67564654AC088A7E4126DD3B"/>
    <w:rsid w:val="00602E32"/>
  </w:style>
  <w:style w:type="paragraph" w:customStyle="1" w:styleId="F7C0A5477BAA459E8ED45ACED81C38F2">
    <w:name w:val="F7C0A5477BAA459E8ED45ACED81C38F2"/>
    <w:rsid w:val="00602E32"/>
  </w:style>
  <w:style w:type="paragraph" w:customStyle="1" w:styleId="EB146A01C81D4EE0BB8A15FE5BF2CA89">
    <w:name w:val="EB146A01C81D4EE0BB8A15FE5BF2CA89"/>
    <w:rsid w:val="00602E32"/>
  </w:style>
  <w:style w:type="paragraph" w:customStyle="1" w:styleId="E6252498551548BF8A2B328EA57D29C4">
    <w:name w:val="E6252498551548BF8A2B328EA57D29C4"/>
    <w:rsid w:val="00602E32"/>
  </w:style>
  <w:style w:type="paragraph" w:customStyle="1" w:styleId="913066DF6EF744AC9A3F79457C425ED7">
    <w:name w:val="913066DF6EF744AC9A3F79457C425ED7"/>
    <w:rsid w:val="00602E32"/>
  </w:style>
  <w:style w:type="paragraph" w:customStyle="1" w:styleId="E1F310A2F3984F5DAE06DC1800CDE5B0">
    <w:name w:val="E1F310A2F3984F5DAE06DC1800CDE5B0"/>
    <w:rsid w:val="00602E32"/>
  </w:style>
  <w:style w:type="paragraph" w:customStyle="1" w:styleId="4269721D99734EE19F74A190ADB4521A">
    <w:name w:val="4269721D99734EE19F74A190ADB4521A"/>
    <w:rsid w:val="00602E32"/>
  </w:style>
  <w:style w:type="paragraph" w:customStyle="1" w:styleId="40AF1087315448AAB7AE72DE10BDD0D5">
    <w:name w:val="40AF1087315448AAB7AE72DE10BDD0D5"/>
    <w:rsid w:val="00602E32"/>
  </w:style>
  <w:style w:type="paragraph" w:customStyle="1" w:styleId="10BB35E08AB64915A20D0648054B1A13">
    <w:name w:val="10BB35E08AB64915A20D0648054B1A13"/>
    <w:rsid w:val="00602E32"/>
  </w:style>
  <w:style w:type="paragraph" w:customStyle="1" w:styleId="C350F8DFE828496E82F9B3B65AB922F2">
    <w:name w:val="C350F8DFE828496E82F9B3B65AB922F2"/>
    <w:rsid w:val="00602E32"/>
  </w:style>
  <w:style w:type="paragraph" w:customStyle="1" w:styleId="95A78E3FDE6540368BB4C9FEB06B2CB8">
    <w:name w:val="95A78E3FDE6540368BB4C9FEB06B2CB8"/>
    <w:rsid w:val="00602E32"/>
  </w:style>
  <w:style w:type="paragraph" w:customStyle="1" w:styleId="547F7ADC28494279B8B0F7795E2557E0">
    <w:name w:val="547F7ADC28494279B8B0F7795E2557E0"/>
    <w:rsid w:val="00602E32"/>
  </w:style>
  <w:style w:type="paragraph" w:customStyle="1" w:styleId="9301F50F44AE4F909ED01E5A77CA8760">
    <w:name w:val="9301F50F44AE4F909ED01E5A77CA8760"/>
    <w:rsid w:val="00602E32"/>
  </w:style>
  <w:style w:type="paragraph" w:customStyle="1" w:styleId="56A98752D3A14A469250F2B6C47A1EB5">
    <w:name w:val="56A98752D3A14A469250F2B6C47A1EB5"/>
    <w:rsid w:val="00602E32"/>
  </w:style>
  <w:style w:type="paragraph" w:customStyle="1" w:styleId="8C1A5A2CEEA249C5980A99CD83FEE396">
    <w:name w:val="8C1A5A2CEEA249C5980A99CD83FEE396"/>
    <w:rsid w:val="00602E32"/>
  </w:style>
  <w:style w:type="paragraph" w:customStyle="1" w:styleId="BC6A302814E446DE81E2EAF1AD4BFC1A">
    <w:name w:val="BC6A302814E446DE81E2EAF1AD4BFC1A"/>
    <w:rsid w:val="00602E32"/>
  </w:style>
  <w:style w:type="paragraph" w:customStyle="1" w:styleId="D9AA07D3577C4507A9463CBF4F4E352F">
    <w:name w:val="D9AA07D3577C4507A9463CBF4F4E352F"/>
    <w:rsid w:val="00602E32"/>
  </w:style>
  <w:style w:type="paragraph" w:customStyle="1" w:styleId="48A8F21CAB9A440AA6C83276180BFEDA">
    <w:name w:val="48A8F21CAB9A440AA6C83276180BFEDA"/>
    <w:rsid w:val="00602E32"/>
  </w:style>
  <w:style w:type="paragraph" w:customStyle="1" w:styleId="081F204102814D40AC374DA5899B3A3D">
    <w:name w:val="081F204102814D40AC374DA5899B3A3D"/>
    <w:rsid w:val="00602E32"/>
  </w:style>
  <w:style w:type="paragraph" w:customStyle="1" w:styleId="2D49E1D4F8A34E4C995F4423D3430D71">
    <w:name w:val="2D49E1D4F8A34E4C995F4423D3430D71"/>
    <w:rsid w:val="00602E32"/>
  </w:style>
  <w:style w:type="paragraph" w:customStyle="1" w:styleId="F117CFFFA5664C89B424DC762F743F4A">
    <w:name w:val="F117CFFFA5664C89B424DC762F743F4A"/>
    <w:rsid w:val="00602E32"/>
  </w:style>
  <w:style w:type="paragraph" w:customStyle="1" w:styleId="E2E1970B9A1141AA8E4B66E7EED1701D">
    <w:name w:val="E2E1970B9A1141AA8E4B66E7EED1701D"/>
    <w:rsid w:val="00602E32"/>
  </w:style>
  <w:style w:type="paragraph" w:customStyle="1" w:styleId="0523E47E2C134765A99E478E64CBAE35">
    <w:name w:val="0523E47E2C134765A99E478E64CBAE35"/>
    <w:rsid w:val="00602E32"/>
  </w:style>
  <w:style w:type="paragraph" w:customStyle="1" w:styleId="7B736C7074A946E893287A6EB2E99085">
    <w:name w:val="7B736C7074A946E893287A6EB2E99085"/>
    <w:rsid w:val="00602E32"/>
  </w:style>
  <w:style w:type="paragraph" w:customStyle="1" w:styleId="727816210BFF458BBBA8DED2E5CA4AF2">
    <w:name w:val="727816210BFF458BBBA8DED2E5CA4AF2"/>
    <w:rsid w:val="00602E32"/>
  </w:style>
  <w:style w:type="paragraph" w:customStyle="1" w:styleId="AEE532E6C60C4941881C512ABDFC36E2">
    <w:name w:val="AEE532E6C60C4941881C512ABDFC36E2"/>
    <w:rsid w:val="00602E32"/>
  </w:style>
  <w:style w:type="paragraph" w:customStyle="1" w:styleId="D2CE45CB797F435BB947EFDD3F38D9DE">
    <w:name w:val="D2CE45CB797F435BB947EFDD3F38D9DE"/>
    <w:rsid w:val="00602E32"/>
  </w:style>
  <w:style w:type="paragraph" w:customStyle="1" w:styleId="10D42B82DE7749F7AFD7030509D349FD">
    <w:name w:val="10D42B82DE7749F7AFD7030509D349FD"/>
    <w:rsid w:val="00602E32"/>
  </w:style>
  <w:style w:type="paragraph" w:customStyle="1" w:styleId="8C50C73E31A14875889B3D87044C4AC8">
    <w:name w:val="8C50C73E31A14875889B3D87044C4AC8"/>
    <w:rsid w:val="00602E32"/>
  </w:style>
  <w:style w:type="paragraph" w:customStyle="1" w:styleId="997E7D0EBAE1442BA4EA5531B0FC742C">
    <w:name w:val="997E7D0EBAE1442BA4EA5531B0FC742C"/>
    <w:rsid w:val="00602E32"/>
  </w:style>
  <w:style w:type="paragraph" w:customStyle="1" w:styleId="2796C901A1414E3AA9882C5AC096A0D0">
    <w:name w:val="2796C901A1414E3AA9882C5AC096A0D0"/>
    <w:rsid w:val="00602E32"/>
  </w:style>
  <w:style w:type="paragraph" w:customStyle="1" w:styleId="937E32765BA84FA98886091043341B8A">
    <w:name w:val="937E32765BA84FA98886091043341B8A"/>
    <w:rsid w:val="00602E32"/>
  </w:style>
  <w:style w:type="paragraph" w:customStyle="1" w:styleId="4B63559530E54D0496725C8EA2F100DA">
    <w:name w:val="4B63559530E54D0496725C8EA2F100DA"/>
    <w:rsid w:val="00602E32"/>
  </w:style>
  <w:style w:type="paragraph" w:customStyle="1" w:styleId="5D4110D515AA476497C760B29676BE81">
    <w:name w:val="5D4110D515AA476497C760B29676BE81"/>
    <w:rsid w:val="00602E32"/>
  </w:style>
  <w:style w:type="paragraph" w:customStyle="1" w:styleId="1EE4156005DD46BFBDF4025CA0AA65A0">
    <w:name w:val="1EE4156005DD46BFBDF4025CA0AA65A0"/>
    <w:rsid w:val="00602E32"/>
  </w:style>
  <w:style w:type="paragraph" w:customStyle="1" w:styleId="A0F225DD9C844027A3EA61DC42255FA9">
    <w:name w:val="A0F225DD9C844027A3EA61DC42255FA9"/>
    <w:rsid w:val="00602E32"/>
  </w:style>
  <w:style w:type="paragraph" w:customStyle="1" w:styleId="AA10D60AE66441E2BF54E4C7456F3104">
    <w:name w:val="AA10D60AE66441E2BF54E4C7456F3104"/>
    <w:rsid w:val="00602E32"/>
  </w:style>
  <w:style w:type="paragraph" w:customStyle="1" w:styleId="2B5008BD13F446DE811A82C9FBFC3550">
    <w:name w:val="2B5008BD13F446DE811A82C9FBFC3550"/>
    <w:rsid w:val="00602E32"/>
  </w:style>
  <w:style w:type="paragraph" w:customStyle="1" w:styleId="71A0EB0AF0B843EAB6FE46CACF6D1D74">
    <w:name w:val="71A0EB0AF0B843EAB6FE46CACF6D1D74"/>
    <w:rsid w:val="00602E32"/>
  </w:style>
  <w:style w:type="paragraph" w:customStyle="1" w:styleId="46217D8E795F4FB18E25F29F4D007005">
    <w:name w:val="46217D8E795F4FB18E25F29F4D007005"/>
    <w:rsid w:val="00602E32"/>
  </w:style>
  <w:style w:type="paragraph" w:customStyle="1" w:styleId="7A4E4C8161CA4CC18A822B8E44B3CCBC">
    <w:name w:val="7A4E4C8161CA4CC18A822B8E44B3CCBC"/>
    <w:rsid w:val="00602E32"/>
  </w:style>
  <w:style w:type="paragraph" w:customStyle="1" w:styleId="50A826A718E34CACA0042A617AB4E8A5">
    <w:name w:val="50A826A718E34CACA0042A617AB4E8A5"/>
    <w:rsid w:val="00602E32"/>
  </w:style>
  <w:style w:type="paragraph" w:customStyle="1" w:styleId="562C0F6BC9A64519BCB9BC3EFF3CDF7E">
    <w:name w:val="562C0F6BC9A64519BCB9BC3EFF3CDF7E"/>
    <w:rsid w:val="00602E32"/>
  </w:style>
  <w:style w:type="paragraph" w:customStyle="1" w:styleId="4A8C6B7CC3BC4DF7B7F77040D6098DC5">
    <w:name w:val="4A8C6B7CC3BC4DF7B7F77040D6098DC5"/>
    <w:rsid w:val="00602E32"/>
  </w:style>
  <w:style w:type="paragraph" w:customStyle="1" w:styleId="54898FC43050440E98D02A5E4A29735A">
    <w:name w:val="54898FC43050440E98D02A5E4A29735A"/>
    <w:rsid w:val="00602E32"/>
  </w:style>
  <w:style w:type="paragraph" w:customStyle="1" w:styleId="89039118144F48A48832345BC227C5B4">
    <w:name w:val="89039118144F48A48832345BC227C5B4"/>
    <w:rsid w:val="00602E32"/>
  </w:style>
  <w:style w:type="paragraph" w:customStyle="1" w:styleId="F042ED00F9CF4045ABAB7FA392612925">
    <w:name w:val="F042ED00F9CF4045ABAB7FA392612925"/>
    <w:rsid w:val="00602E32"/>
  </w:style>
  <w:style w:type="paragraph" w:customStyle="1" w:styleId="4F230588A9DD4EE6824B3D283E695A37">
    <w:name w:val="4F230588A9DD4EE6824B3D283E695A37"/>
    <w:rsid w:val="00602E32"/>
  </w:style>
  <w:style w:type="paragraph" w:customStyle="1" w:styleId="319DB36D28024A07904152C4B6E1EA3B">
    <w:name w:val="319DB36D28024A07904152C4B6E1EA3B"/>
    <w:rsid w:val="00602E32"/>
  </w:style>
  <w:style w:type="paragraph" w:customStyle="1" w:styleId="D219EC6FA0414A90811ABC3C1E386F3B">
    <w:name w:val="D219EC6FA0414A90811ABC3C1E386F3B"/>
    <w:rsid w:val="00602E32"/>
  </w:style>
  <w:style w:type="paragraph" w:customStyle="1" w:styleId="209DAE4930E4426EB2D903D18467AAA9">
    <w:name w:val="209DAE4930E4426EB2D903D18467AAA9"/>
    <w:rsid w:val="00602E32"/>
  </w:style>
  <w:style w:type="paragraph" w:customStyle="1" w:styleId="E32999A7E8D045C4B74660AC14911CB7">
    <w:name w:val="E32999A7E8D045C4B74660AC14911CB7"/>
    <w:rsid w:val="00602E32"/>
  </w:style>
  <w:style w:type="paragraph" w:customStyle="1" w:styleId="0F7A6B350DA04F74BFD0C44176525B3A">
    <w:name w:val="0F7A6B350DA04F74BFD0C44176525B3A"/>
    <w:rsid w:val="00602E32"/>
  </w:style>
  <w:style w:type="paragraph" w:customStyle="1" w:styleId="480E2CC9A39048F983FE362B556D6D89">
    <w:name w:val="480E2CC9A39048F983FE362B556D6D89"/>
    <w:rsid w:val="00602E32"/>
  </w:style>
  <w:style w:type="paragraph" w:customStyle="1" w:styleId="691956646524496E8A150E31C9FF2B3C">
    <w:name w:val="691956646524496E8A150E31C9FF2B3C"/>
    <w:rsid w:val="00602E32"/>
  </w:style>
  <w:style w:type="paragraph" w:customStyle="1" w:styleId="78085D6196A34E26A17F80A03F805D65">
    <w:name w:val="78085D6196A34E26A17F80A03F805D65"/>
    <w:rsid w:val="00602E32"/>
  </w:style>
  <w:style w:type="paragraph" w:customStyle="1" w:styleId="E8D1AB6DC3C34856BBA088C4AA079F21">
    <w:name w:val="E8D1AB6DC3C34856BBA088C4AA079F21"/>
    <w:rsid w:val="00602E32"/>
  </w:style>
  <w:style w:type="paragraph" w:customStyle="1" w:styleId="35AC9A8D417B480FAE4C551F9BF86715">
    <w:name w:val="35AC9A8D417B480FAE4C551F9BF86715"/>
    <w:rsid w:val="00602E32"/>
  </w:style>
  <w:style w:type="paragraph" w:customStyle="1" w:styleId="08EF4ABFE1A941D4A0B545D2E67A32E6">
    <w:name w:val="08EF4ABFE1A941D4A0B545D2E67A32E6"/>
    <w:rsid w:val="00602E32"/>
  </w:style>
  <w:style w:type="paragraph" w:customStyle="1" w:styleId="3A93CBB65FD74E4681B41C4A9E1F2549">
    <w:name w:val="3A93CBB65FD74E4681B41C4A9E1F2549"/>
    <w:rsid w:val="00602E32"/>
  </w:style>
  <w:style w:type="paragraph" w:customStyle="1" w:styleId="5029A1F18D2F4FE0A6A923B68782A9F9">
    <w:name w:val="5029A1F18D2F4FE0A6A923B68782A9F9"/>
    <w:rsid w:val="00602E32"/>
  </w:style>
  <w:style w:type="paragraph" w:customStyle="1" w:styleId="F6B165F3A0DB4423965945A1EB882AB2">
    <w:name w:val="F6B165F3A0DB4423965945A1EB882AB2"/>
    <w:rsid w:val="00602E32"/>
  </w:style>
  <w:style w:type="paragraph" w:customStyle="1" w:styleId="07D7A2B5237442C5AC35700C3F8DE034">
    <w:name w:val="07D7A2B5237442C5AC35700C3F8DE034"/>
    <w:rsid w:val="00602E32"/>
  </w:style>
  <w:style w:type="paragraph" w:customStyle="1" w:styleId="BAB8E2880550415F8BC88EAEB0995C0E">
    <w:name w:val="BAB8E2880550415F8BC88EAEB0995C0E"/>
    <w:rsid w:val="00602E32"/>
  </w:style>
  <w:style w:type="paragraph" w:customStyle="1" w:styleId="AD37D1DA1B514BFDA4894AC37A12EF40">
    <w:name w:val="AD37D1DA1B514BFDA4894AC37A12EF40"/>
    <w:rsid w:val="00602E32"/>
  </w:style>
  <w:style w:type="paragraph" w:customStyle="1" w:styleId="60C94D2EC3C245A4B3F62079E9919835">
    <w:name w:val="60C94D2EC3C245A4B3F62079E9919835"/>
    <w:rsid w:val="00602E32"/>
  </w:style>
  <w:style w:type="paragraph" w:customStyle="1" w:styleId="A4FFB8441EB54435A55724592BDCCA2B">
    <w:name w:val="A4FFB8441EB54435A55724592BDCCA2B"/>
    <w:rsid w:val="00602E32"/>
  </w:style>
  <w:style w:type="paragraph" w:customStyle="1" w:styleId="01E75309D1884CCA9E777209B8891938">
    <w:name w:val="01E75309D1884CCA9E777209B8891938"/>
    <w:rsid w:val="00602E32"/>
  </w:style>
  <w:style w:type="paragraph" w:customStyle="1" w:styleId="71E1AE6B71324DC7B9B5F7C7D31908F7">
    <w:name w:val="71E1AE6B71324DC7B9B5F7C7D31908F7"/>
    <w:rsid w:val="00602E32"/>
  </w:style>
  <w:style w:type="paragraph" w:customStyle="1" w:styleId="1FA4A9735C694205A2039D1C84345F73">
    <w:name w:val="1FA4A9735C694205A2039D1C84345F73"/>
    <w:rsid w:val="00602E32"/>
  </w:style>
  <w:style w:type="paragraph" w:customStyle="1" w:styleId="8FB1497ED4CB40A59EEF3A63B21E74FB">
    <w:name w:val="8FB1497ED4CB40A59EEF3A63B21E74FB"/>
    <w:rsid w:val="00602E32"/>
  </w:style>
  <w:style w:type="paragraph" w:customStyle="1" w:styleId="E36149FAE95C4EBE8D7FD47B37EFD131">
    <w:name w:val="E36149FAE95C4EBE8D7FD47B37EFD131"/>
    <w:rsid w:val="00602E32"/>
  </w:style>
  <w:style w:type="paragraph" w:customStyle="1" w:styleId="74918C2548264F1AA5FA4BCB2EECF558">
    <w:name w:val="74918C2548264F1AA5FA4BCB2EECF558"/>
    <w:rsid w:val="00602E32"/>
  </w:style>
  <w:style w:type="paragraph" w:customStyle="1" w:styleId="96DAFB062DD6425F9D4ACD4D55ACF3D7">
    <w:name w:val="96DAFB062DD6425F9D4ACD4D55ACF3D7"/>
    <w:rsid w:val="00602E32"/>
  </w:style>
  <w:style w:type="paragraph" w:customStyle="1" w:styleId="3AAFE09227974749B830067C2C2525DC">
    <w:name w:val="3AAFE09227974749B830067C2C2525DC"/>
    <w:rsid w:val="00602E32"/>
  </w:style>
  <w:style w:type="paragraph" w:customStyle="1" w:styleId="A26F022A197D4680B8B3E2841B5F8631">
    <w:name w:val="A26F022A197D4680B8B3E2841B5F8631"/>
    <w:rsid w:val="00602E32"/>
  </w:style>
  <w:style w:type="paragraph" w:customStyle="1" w:styleId="A00A4F6FD8BD4333B5CDB31BB6662D11">
    <w:name w:val="A00A4F6FD8BD4333B5CDB31BB6662D11"/>
    <w:rsid w:val="00602E32"/>
  </w:style>
  <w:style w:type="paragraph" w:customStyle="1" w:styleId="329A47391B0B4FDAAF4116E5B5DA7116">
    <w:name w:val="329A47391B0B4FDAAF4116E5B5DA7116"/>
    <w:rsid w:val="00602E32"/>
  </w:style>
  <w:style w:type="paragraph" w:customStyle="1" w:styleId="0D199F6F481A4E4B88CC7E7F4FD8504A">
    <w:name w:val="0D199F6F481A4E4B88CC7E7F4FD8504A"/>
    <w:rsid w:val="00602E32"/>
  </w:style>
  <w:style w:type="paragraph" w:customStyle="1" w:styleId="1336B0751D0C43E69B34B66100F433AE">
    <w:name w:val="1336B0751D0C43E69B34B66100F433AE"/>
    <w:rsid w:val="00602E32"/>
  </w:style>
  <w:style w:type="paragraph" w:customStyle="1" w:styleId="9A9F1EC114414F028B64016A59FCFB59">
    <w:name w:val="9A9F1EC114414F028B64016A59FCFB59"/>
    <w:rsid w:val="00602E32"/>
  </w:style>
  <w:style w:type="paragraph" w:customStyle="1" w:styleId="3DD89F11156E4B0888BC3482C1A2DD40">
    <w:name w:val="3DD89F11156E4B0888BC3482C1A2DD40"/>
    <w:rsid w:val="00602E32"/>
  </w:style>
  <w:style w:type="paragraph" w:customStyle="1" w:styleId="1E2816CBEBC942A5B50E40E8AD84E66B">
    <w:name w:val="1E2816CBEBC942A5B50E40E8AD84E66B"/>
    <w:rsid w:val="00602E32"/>
  </w:style>
  <w:style w:type="paragraph" w:customStyle="1" w:styleId="8EFD30D61F474FF291DE1604BB3CCA37">
    <w:name w:val="8EFD30D61F474FF291DE1604BB3CCA37"/>
    <w:rsid w:val="00602E32"/>
  </w:style>
  <w:style w:type="paragraph" w:customStyle="1" w:styleId="B14FD78A29444FAA988302DF852E4D17">
    <w:name w:val="B14FD78A29444FAA988302DF852E4D17"/>
    <w:rsid w:val="00602E32"/>
  </w:style>
  <w:style w:type="paragraph" w:customStyle="1" w:styleId="CD04BB73556E42FD913F355C6FC91127">
    <w:name w:val="CD04BB73556E42FD913F355C6FC91127"/>
    <w:rsid w:val="00602E32"/>
  </w:style>
  <w:style w:type="paragraph" w:customStyle="1" w:styleId="FACFE0D34AD949EE8BB52C0706EBBFC3">
    <w:name w:val="FACFE0D34AD949EE8BB52C0706EBBFC3"/>
    <w:rsid w:val="00602E32"/>
  </w:style>
  <w:style w:type="paragraph" w:customStyle="1" w:styleId="90356ACDDB8D4552AC06B23427508909">
    <w:name w:val="90356ACDDB8D4552AC06B23427508909"/>
    <w:rsid w:val="00602E32"/>
  </w:style>
  <w:style w:type="paragraph" w:customStyle="1" w:styleId="D12CE47E315043F299EC5E6E337C13DA">
    <w:name w:val="D12CE47E315043F299EC5E6E337C13DA"/>
    <w:rsid w:val="00602E32"/>
  </w:style>
  <w:style w:type="paragraph" w:customStyle="1" w:styleId="92C746FF64C749678CF122623591A20E">
    <w:name w:val="92C746FF64C749678CF122623591A20E"/>
    <w:rsid w:val="00602E32"/>
  </w:style>
  <w:style w:type="paragraph" w:customStyle="1" w:styleId="24F5EF34D4874D84A57AD6CE8062D05F">
    <w:name w:val="24F5EF34D4874D84A57AD6CE8062D05F"/>
    <w:rsid w:val="00602E32"/>
  </w:style>
  <w:style w:type="paragraph" w:customStyle="1" w:styleId="D7C5148CCF00438ABDB965C10FC25588">
    <w:name w:val="D7C5148CCF00438ABDB965C10FC25588"/>
    <w:rsid w:val="00602E32"/>
  </w:style>
  <w:style w:type="paragraph" w:customStyle="1" w:styleId="3D36FD853115441EB9017B82AAEBF2E3">
    <w:name w:val="3D36FD853115441EB9017B82AAEBF2E3"/>
    <w:rsid w:val="00602E32"/>
  </w:style>
  <w:style w:type="paragraph" w:customStyle="1" w:styleId="F66D4ADA366149FCA145326A1CAE64ED">
    <w:name w:val="F66D4ADA366149FCA145326A1CAE64ED"/>
    <w:rsid w:val="00602E32"/>
  </w:style>
  <w:style w:type="paragraph" w:customStyle="1" w:styleId="CE098D1CD08E4F0BBD5738DE6ACFFEC0">
    <w:name w:val="CE098D1CD08E4F0BBD5738DE6ACFFEC0"/>
    <w:rsid w:val="00602E32"/>
  </w:style>
  <w:style w:type="paragraph" w:customStyle="1" w:styleId="BADA1B14C81244E69C23FAC0A2A47A27">
    <w:name w:val="BADA1B14C81244E69C23FAC0A2A47A27"/>
    <w:rsid w:val="00602E32"/>
  </w:style>
  <w:style w:type="paragraph" w:customStyle="1" w:styleId="126E3D6C2671437EA68FE5B950A711C5">
    <w:name w:val="126E3D6C2671437EA68FE5B950A711C5"/>
    <w:rsid w:val="00602E32"/>
  </w:style>
  <w:style w:type="paragraph" w:customStyle="1" w:styleId="E0BF25AF5FFC40B5B0C159A59E0749BA">
    <w:name w:val="E0BF25AF5FFC40B5B0C159A59E0749BA"/>
    <w:rsid w:val="00602E32"/>
  </w:style>
  <w:style w:type="paragraph" w:customStyle="1" w:styleId="36DAB3ECDEBC4C90945C97EC7B8F113B">
    <w:name w:val="36DAB3ECDEBC4C90945C97EC7B8F113B"/>
    <w:rsid w:val="00602E32"/>
  </w:style>
  <w:style w:type="paragraph" w:customStyle="1" w:styleId="C743BFF154994CA1967BADACBB626EF8">
    <w:name w:val="C743BFF154994CA1967BADACBB626EF8"/>
    <w:rsid w:val="00602E32"/>
  </w:style>
  <w:style w:type="paragraph" w:customStyle="1" w:styleId="30C446D62C0342A199A96DD9DAA0D084">
    <w:name w:val="30C446D62C0342A199A96DD9DAA0D084"/>
    <w:rsid w:val="00602E32"/>
  </w:style>
  <w:style w:type="paragraph" w:customStyle="1" w:styleId="65E3BD4DD53E4E3A812EE4C198631761">
    <w:name w:val="65E3BD4DD53E4E3A812EE4C198631761"/>
    <w:rsid w:val="00602E32"/>
  </w:style>
  <w:style w:type="paragraph" w:customStyle="1" w:styleId="666245E8A27C4BFCAF051F9349A6FF94">
    <w:name w:val="666245E8A27C4BFCAF051F9349A6FF94"/>
    <w:rsid w:val="00602E32"/>
  </w:style>
  <w:style w:type="paragraph" w:customStyle="1" w:styleId="83621A2D9DB44DB69A2BBD8B51FAF7EE">
    <w:name w:val="83621A2D9DB44DB69A2BBD8B51FAF7EE"/>
    <w:rsid w:val="00602E32"/>
  </w:style>
  <w:style w:type="paragraph" w:customStyle="1" w:styleId="FACF6EEA67B045D9848BA9B5A840BEEF">
    <w:name w:val="FACF6EEA67B045D9848BA9B5A840BEEF"/>
    <w:rsid w:val="00602E32"/>
  </w:style>
  <w:style w:type="paragraph" w:customStyle="1" w:styleId="610B43671B0B40AEA05DE5EE1F327856">
    <w:name w:val="610B43671B0B40AEA05DE5EE1F327856"/>
    <w:rsid w:val="00602E32"/>
  </w:style>
  <w:style w:type="paragraph" w:customStyle="1" w:styleId="9DBAC363F1DB48EBA4680CA6C0CDEDA5">
    <w:name w:val="9DBAC363F1DB48EBA4680CA6C0CDEDA5"/>
    <w:rsid w:val="00602E32"/>
  </w:style>
  <w:style w:type="paragraph" w:customStyle="1" w:styleId="E3B1AB5FE1F94E2FAA3A59B9EE7CEC97">
    <w:name w:val="E3B1AB5FE1F94E2FAA3A59B9EE7CEC97"/>
    <w:rsid w:val="00602E32"/>
  </w:style>
  <w:style w:type="paragraph" w:customStyle="1" w:styleId="31998FB40B5647CB9408FF97320B6564">
    <w:name w:val="31998FB40B5647CB9408FF97320B6564"/>
    <w:rsid w:val="00602E32"/>
  </w:style>
  <w:style w:type="paragraph" w:customStyle="1" w:styleId="7CA83F2AB7CF4F279D8380BA36064239">
    <w:name w:val="7CA83F2AB7CF4F279D8380BA36064239"/>
    <w:rsid w:val="00602E32"/>
  </w:style>
  <w:style w:type="paragraph" w:customStyle="1" w:styleId="C07880CE20D74165A0A881E8EF388C4A">
    <w:name w:val="C07880CE20D74165A0A881E8EF388C4A"/>
    <w:rsid w:val="00602E32"/>
  </w:style>
  <w:style w:type="paragraph" w:customStyle="1" w:styleId="6099ED6647F94EFB86ECEBCFEE3BD5F0">
    <w:name w:val="6099ED6647F94EFB86ECEBCFEE3BD5F0"/>
    <w:rsid w:val="00602E32"/>
  </w:style>
  <w:style w:type="paragraph" w:customStyle="1" w:styleId="30991210F00C42018D8713AFDB5E8768">
    <w:name w:val="30991210F00C42018D8713AFDB5E8768"/>
    <w:rsid w:val="00602E32"/>
  </w:style>
  <w:style w:type="paragraph" w:customStyle="1" w:styleId="AC04DE5B081B411DA46266867794986B">
    <w:name w:val="AC04DE5B081B411DA46266867794986B"/>
    <w:rsid w:val="00602E32"/>
  </w:style>
  <w:style w:type="paragraph" w:customStyle="1" w:styleId="0EAE3F27B35E443AB3C4328A338E150B">
    <w:name w:val="0EAE3F27B35E443AB3C4328A338E150B"/>
    <w:rsid w:val="00602E32"/>
  </w:style>
  <w:style w:type="paragraph" w:customStyle="1" w:styleId="332CEDA65C8E458FBBF1A55D4D9B4B0F">
    <w:name w:val="332CEDA65C8E458FBBF1A55D4D9B4B0F"/>
    <w:rsid w:val="00602E32"/>
  </w:style>
  <w:style w:type="paragraph" w:customStyle="1" w:styleId="8ACCC9500A1243C490E0CB3529EFC68E">
    <w:name w:val="8ACCC9500A1243C490E0CB3529EFC68E"/>
    <w:rsid w:val="00602E32"/>
  </w:style>
  <w:style w:type="paragraph" w:customStyle="1" w:styleId="AD3C3D5521BD4BAE8430085923977E96">
    <w:name w:val="AD3C3D5521BD4BAE8430085923977E96"/>
    <w:rsid w:val="00602E32"/>
  </w:style>
  <w:style w:type="paragraph" w:customStyle="1" w:styleId="AF966636EB3C4D6D82845F51E566A4D6">
    <w:name w:val="AF966636EB3C4D6D82845F51E566A4D6"/>
    <w:rsid w:val="00602E32"/>
  </w:style>
  <w:style w:type="paragraph" w:customStyle="1" w:styleId="553A864289A541FE90F43F3950F79709">
    <w:name w:val="553A864289A541FE90F43F3950F79709"/>
    <w:rsid w:val="00602E32"/>
  </w:style>
  <w:style w:type="paragraph" w:customStyle="1" w:styleId="3FD29398F6084248B791B916A755EFA2">
    <w:name w:val="3FD29398F6084248B791B916A755EFA2"/>
    <w:rsid w:val="00602E32"/>
  </w:style>
  <w:style w:type="paragraph" w:customStyle="1" w:styleId="A02F86BF838E4FEDB4582D286D8D95B1">
    <w:name w:val="A02F86BF838E4FEDB4582D286D8D95B1"/>
    <w:rsid w:val="00602E32"/>
  </w:style>
  <w:style w:type="paragraph" w:customStyle="1" w:styleId="FA17AAE7E1084C8A8DC213ADCAD46753">
    <w:name w:val="FA17AAE7E1084C8A8DC213ADCAD46753"/>
    <w:rsid w:val="00602E32"/>
  </w:style>
  <w:style w:type="paragraph" w:customStyle="1" w:styleId="E22848762F984C9FA005B4F151E4C801">
    <w:name w:val="E22848762F984C9FA005B4F151E4C801"/>
    <w:rsid w:val="00602E32"/>
  </w:style>
  <w:style w:type="paragraph" w:customStyle="1" w:styleId="915426D5953B469D98D8C5F014A17E77">
    <w:name w:val="915426D5953B469D98D8C5F014A17E77"/>
    <w:rsid w:val="00602E32"/>
  </w:style>
  <w:style w:type="paragraph" w:customStyle="1" w:styleId="F2157520E48E4B84980C548BD06F5A89">
    <w:name w:val="F2157520E48E4B84980C548BD06F5A89"/>
    <w:rsid w:val="00602E32"/>
  </w:style>
  <w:style w:type="paragraph" w:customStyle="1" w:styleId="8F99A4F2A51E4782BD0ADF4CAE24FED9">
    <w:name w:val="8F99A4F2A51E4782BD0ADF4CAE24FED9"/>
    <w:rsid w:val="00602E32"/>
  </w:style>
  <w:style w:type="paragraph" w:customStyle="1" w:styleId="D13FC32B27A34835A0F6A51EDD5DD80C">
    <w:name w:val="D13FC32B27A34835A0F6A51EDD5DD80C"/>
    <w:rsid w:val="00602E32"/>
  </w:style>
  <w:style w:type="paragraph" w:customStyle="1" w:styleId="4F20AAE558C34857BF1800493EA55C04">
    <w:name w:val="4F20AAE558C34857BF1800493EA55C04"/>
    <w:rsid w:val="00602E32"/>
  </w:style>
  <w:style w:type="paragraph" w:customStyle="1" w:styleId="84AA5CD192D04E118789328A005AF80A">
    <w:name w:val="84AA5CD192D04E118789328A005AF80A"/>
    <w:rsid w:val="00602E32"/>
  </w:style>
  <w:style w:type="paragraph" w:customStyle="1" w:styleId="7D789265B5754B9295CF733A53C392EB">
    <w:name w:val="7D789265B5754B9295CF733A53C392EB"/>
    <w:rsid w:val="00602E32"/>
  </w:style>
  <w:style w:type="paragraph" w:customStyle="1" w:styleId="F69F7F64F14D42F295C9F0CC563A1709">
    <w:name w:val="F69F7F64F14D42F295C9F0CC563A1709"/>
    <w:rsid w:val="00602E32"/>
  </w:style>
  <w:style w:type="paragraph" w:customStyle="1" w:styleId="C247F18D3C4F459EAC8A477417A150B7">
    <w:name w:val="C247F18D3C4F459EAC8A477417A150B7"/>
    <w:rsid w:val="00602E32"/>
  </w:style>
  <w:style w:type="paragraph" w:customStyle="1" w:styleId="987354FE9E654286BA04E0CA8FB4E1C7">
    <w:name w:val="987354FE9E654286BA04E0CA8FB4E1C7"/>
    <w:rsid w:val="00602E32"/>
  </w:style>
  <w:style w:type="paragraph" w:customStyle="1" w:styleId="C560AE9A1F3A4C34903ABB9D47A382D5">
    <w:name w:val="C560AE9A1F3A4C34903ABB9D47A382D5"/>
    <w:rsid w:val="00602E32"/>
  </w:style>
  <w:style w:type="paragraph" w:customStyle="1" w:styleId="AD911042DD8F43EE8A88B084BA309358">
    <w:name w:val="AD911042DD8F43EE8A88B084BA309358"/>
    <w:rsid w:val="00602E32"/>
  </w:style>
  <w:style w:type="paragraph" w:customStyle="1" w:styleId="5F545890268B4032A676F98A115046A9">
    <w:name w:val="5F545890268B4032A676F98A115046A9"/>
    <w:rsid w:val="00602E32"/>
  </w:style>
  <w:style w:type="paragraph" w:customStyle="1" w:styleId="B8A7E36571074077807E696552E2BEA8">
    <w:name w:val="B8A7E36571074077807E696552E2BEA8"/>
    <w:rsid w:val="00602E32"/>
  </w:style>
  <w:style w:type="paragraph" w:customStyle="1" w:styleId="28A9CF27254849AB9DDF5A6D9408DED4">
    <w:name w:val="28A9CF27254849AB9DDF5A6D9408DED4"/>
    <w:rsid w:val="00602E32"/>
  </w:style>
  <w:style w:type="paragraph" w:customStyle="1" w:styleId="2B3421686C0648E4ACB9AF46E84C30A5">
    <w:name w:val="2B3421686C0648E4ACB9AF46E84C30A5"/>
    <w:rsid w:val="00602E32"/>
  </w:style>
  <w:style w:type="paragraph" w:customStyle="1" w:styleId="16CC1A8A51F64F3B9C686A3C37B02424">
    <w:name w:val="16CC1A8A51F64F3B9C686A3C37B02424"/>
    <w:rsid w:val="00602E32"/>
  </w:style>
  <w:style w:type="paragraph" w:customStyle="1" w:styleId="1109824BA6054322B657FE5FB4DFA7BF">
    <w:name w:val="1109824BA6054322B657FE5FB4DFA7BF"/>
    <w:rsid w:val="00602E32"/>
  </w:style>
  <w:style w:type="paragraph" w:customStyle="1" w:styleId="269345DE43174D4E816C9A57F9E078AC">
    <w:name w:val="269345DE43174D4E816C9A57F9E078AC"/>
    <w:rsid w:val="00602E32"/>
  </w:style>
  <w:style w:type="paragraph" w:customStyle="1" w:styleId="70F8A9B471894ECDACD8737C678A20EB">
    <w:name w:val="70F8A9B471894ECDACD8737C678A20EB"/>
    <w:rsid w:val="00602E32"/>
  </w:style>
  <w:style w:type="paragraph" w:customStyle="1" w:styleId="7728FC26EDED404AAF5509A4B38232E8">
    <w:name w:val="7728FC26EDED404AAF5509A4B38232E8"/>
    <w:rsid w:val="00602E32"/>
  </w:style>
  <w:style w:type="paragraph" w:customStyle="1" w:styleId="9C3AF9B38F9C4DD6B224199469E9F435">
    <w:name w:val="9C3AF9B38F9C4DD6B224199469E9F435"/>
    <w:rsid w:val="00602E32"/>
  </w:style>
  <w:style w:type="paragraph" w:customStyle="1" w:styleId="E32E65CAC6204D8FA522D2721BD005E6">
    <w:name w:val="E32E65CAC6204D8FA522D2721BD005E6"/>
    <w:rsid w:val="00602E32"/>
  </w:style>
  <w:style w:type="paragraph" w:customStyle="1" w:styleId="3F92F64458AA49DC9F9B34A37B308AD3">
    <w:name w:val="3F92F64458AA49DC9F9B34A37B308AD3"/>
    <w:rsid w:val="00602E32"/>
  </w:style>
  <w:style w:type="paragraph" w:customStyle="1" w:styleId="6C18D5B8048E4294A387A21A34BF6BA1">
    <w:name w:val="6C18D5B8048E4294A387A21A34BF6BA1"/>
    <w:rsid w:val="00602E32"/>
  </w:style>
  <w:style w:type="paragraph" w:customStyle="1" w:styleId="A224E2C562B44301B25F65AD20375B27">
    <w:name w:val="A224E2C562B44301B25F65AD20375B27"/>
    <w:rsid w:val="00602E32"/>
  </w:style>
  <w:style w:type="paragraph" w:customStyle="1" w:styleId="606404B4C4BE43CB864D5DC768A16AD1">
    <w:name w:val="606404B4C4BE43CB864D5DC768A16AD1"/>
    <w:rsid w:val="00602E32"/>
  </w:style>
  <w:style w:type="paragraph" w:customStyle="1" w:styleId="668D4A7098F74B41A1FE5F144EAB5742">
    <w:name w:val="668D4A7098F74B41A1FE5F144EAB5742"/>
    <w:rsid w:val="00602E32"/>
  </w:style>
  <w:style w:type="paragraph" w:customStyle="1" w:styleId="3CB3B0D0556249D9AA479596E14BFDD2">
    <w:name w:val="3CB3B0D0556249D9AA479596E14BFDD2"/>
    <w:rsid w:val="00602E32"/>
  </w:style>
  <w:style w:type="paragraph" w:customStyle="1" w:styleId="41FE65D42EA24B45A27C4F8510078785">
    <w:name w:val="41FE65D42EA24B45A27C4F8510078785"/>
    <w:rsid w:val="00602E32"/>
  </w:style>
  <w:style w:type="paragraph" w:customStyle="1" w:styleId="873EFF7A7CFA4C58BFB281015EC92519">
    <w:name w:val="873EFF7A7CFA4C58BFB281015EC92519"/>
    <w:rsid w:val="00602E32"/>
  </w:style>
  <w:style w:type="paragraph" w:customStyle="1" w:styleId="F5EDA2AEEEF74CFC82D14EDCA7AD0533">
    <w:name w:val="F5EDA2AEEEF74CFC82D14EDCA7AD0533"/>
    <w:rsid w:val="00602E32"/>
  </w:style>
  <w:style w:type="paragraph" w:customStyle="1" w:styleId="EC3C3E602F1549F19E92E0EE36C16003">
    <w:name w:val="EC3C3E602F1549F19E92E0EE36C16003"/>
    <w:rsid w:val="00602E32"/>
  </w:style>
  <w:style w:type="paragraph" w:customStyle="1" w:styleId="42396CD87C3B472AB50E5432D3E232EA">
    <w:name w:val="42396CD87C3B472AB50E5432D3E232EA"/>
    <w:rsid w:val="00602E32"/>
  </w:style>
  <w:style w:type="paragraph" w:customStyle="1" w:styleId="2408D5D0402D4A39AE1C43D995A955AE">
    <w:name w:val="2408D5D0402D4A39AE1C43D995A955AE"/>
    <w:rsid w:val="00602E32"/>
  </w:style>
  <w:style w:type="paragraph" w:customStyle="1" w:styleId="562326AAA875474A9AB41D4A38A0CFCF">
    <w:name w:val="562326AAA875474A9AB41D4A38A0CFCF"/>
    <w:rsid w:val="00602E32"/>
  </w:style>
  <w:style w:type="paragraph" w:customStyle="1" w:styleId="622C4762CFD04D0F9039899204E14ACF">
    <w:name w:val="622C4762CFD04D0F9039899204E14ACF"/>
    <w:rsid w:val="00602E32"/>
  </w:style>
  <w:style w:type="paragraph" w:customStyle="1" w:styleId="A3378201F3AA44A4BB2BB6F2B0264F89">
    <w:name w:val="A3378201F3AA44A4BB2BB6F2B0264F89"/>
    <w:rsid w:val="00602E32"/>
  </w:style>
  <w:style w:type="paragraph" w:customStyle="1" w:styleId="D8E8E2D8734548E38873624731210D3C">
    <w:name w:val="D8E8E2D8734548E38873624731210D3C"/>
    <w:rsid w:val="00602E32"/>
  </w:style>
  <w:style w:type="paragraph" w:customStyle="1" w:styleId="F3F6B7380E064563BBC2594117E609AA">
    <w:name w:val="F3F6B7380E064563BBC2594117E609AA"/>
    <w:rsid w:val="00602E32"/>
  </w:style>
  <w:style w:type="paragraph" w:customStyle="1" w:styleId="9FDD50ACCF0C4132A1683C294935825F">
    <w:name w:val="9FDD50ACCF0C4132A1683C294935825F"/>
    <w:rsid w:val="00602E32"/>
  </w:style>
  <w:style w:type="paragraph" w:customStyle="1" w:styleId="092D4AEC61504815B189DB4E00586395">
    <w:name w:val="092D4AEC61504815B189DB4E00586395"/>
    <w:rsid w:val="00602E32"/>
  </w:style>
  <w:style w:type="paragraph" w:customStyle="1" w:styleId="FD498C0641E64A02903AB263409BFE39">
    <w:name w:val="FD498C0641E64A02903AB263409BFE39"/>
    <w:rsid w:val="00602E32"/>
  </w:style>
  <w:style w:type="paragraph" w:customStyle="1" w:styleId="591AEE81709348D1A6A42EB75E7C1C8E">
    <w:name w:val="591AEE81709348D1A6A42EB75E7C1C8E"/>
    <w:rsid w:val="00602E32"/>
  </w:style>
  <w:style w:type="paragraph" w:customStyle="1" w:styleId="AB833409D0D94D0AABAD934B210E7655">
    <w:name w:val="AB833409D0D94D0AABAD934B210E7655"/>
    <w:rsid w:val="00602E32"/>
  </w:style>
  <w:style w:type="paragraph" w:customStyle="1" w:styleId="33E95402BDE44C55BFF5DC9951A53641">
    <w:name w:val="33E95402BDE44C55BFF5DC9951A53641"/>
    <w:rsid w:val="00602E32"/>
  </w:style>
  <w:style w:type="paragraph" w:customStyle="1" w:styleId="63C8BCE01C584C89BDA51B7E0CC43C4E">
    <w:name w:val="63C8BCE01C584C89BDA51B7E0CC43C4E"/>
    <w:rsid w:val="00602E32"/>
  </w:style>
  <w:style w:type="paragraph" w:customStyle="1" w:styleId="0F4FE977181440548EC283460741182A">
    <w:name w:val="0F4FE977181440548EC283460741182A"/>
    <w:rsid w:val="00602E32"/>
  </w:style>
  <w:style w:type="paragraph" w:customStyle="1" w:styleId="B8E27EE3672E4550A480B2B8F280E71F">
    <w:name w:val="B8E27EE3672E4550A480B2B8F280E71F"/>
    <w:rsid w:val="00602E32"/>
  </w:style>
  <w:style w:type="paragraph" w:customStyle="1" w:styleId="0241DB31BABE43D5BE61DEBAC8AB4063">
    <w:name w:val="0241DB31BABE43D5BE61DEBAC8AB4063"/>
    <w:rsid w:val="00602E32"/>
  </w:style>
  <w:style w:type="paragraph" w:customStyle="1" w:styleId="DAE00409181D4EC5811D5D70685CC9D1">
    <w:name w:val="DAE00409181D4EC5811D5D70685CC9D1"/>
    <w:rsid w:val="00602E32"/>
  </w:style>
  <w:style w:type="paragraph" w:customStyle="1" w:styleId="CE4C91470E2D42D584CCC21DABA82884">
    <w:name w:val="CE4C91470E2D42D584CCC21DABA82884"/>
    <w:rsid w:val="00602E32"/>
  </w:style>
  <w:style w:type="paragraph" w:customStyle="1" w:styleId="ECC5F87EFB2043289F8A7924C4AF4E00">
    <w:name w:val="ECC5F87EFB2043289F8A7924C4AF4E00"/>
    <w:rsid w:val="00602E32"/>
  </w:style>
  <w:style w:type="paragraph" w:customStyle="1" w:styleId="7CAAA4BCAE14499993B46C40D33E7312">
    <w:name w:val="7CAAA4BCAE14499993B46C40D33E7312"/>
    <w:rsid w:val="00602E32"/>
  </w:style>
  <w:style w:type="paragraph" w:customStyle="1" w:styleId="808EF6BDACF9428D81A8661802F137BE">
    <w:name w:val="808EF6BDACF9428D81A8661802F137BE"/>
    <w:rsid w:val="00602E32"/>
  </w:style>
  <w:style w:type="paragraph" w:customStyle="1" w:styleId="0CD6F02B39AD4682839BB5AD0666F4EF">
    <w:name w:val="0CD6F02B39AD4682839BB5AD0666F4EF"/>
    <w:rsid w:val="00602E32"/>
  </w:style>
  <w:style w:type="paragraph" w:customStyle="1" w:styleId="570557EE6F814DFEB0CF4F917D1A5981">
    <w:name w:val="570557EE6F814DFEB0CF4F917D1A5981"/>
    <w:rsid w:val="00602E32"/>
  </w:style>
  <w:style w:type="paragraph" w:customStyle="1" w:styleId="EAE5B85771034A2DAB1910485EA063BF">
    <w:name w:val="EAE5B85771034A2DAB1910485EA063BF"/>
    <w:rsid w:val="00602E32"/>
  </w:style>
  <w:style w:type="paragraph" w:customStyle="1" w:styleId="6F6787EFA7024A878EA6F95473624FA2">
    <w:name w:val="6F6787EFA7024A878EA6F95473624FA2"/>
    <w:rsid w:val="00602E32"/>
  </w:style>
  <w:style w:type="paragraph" w:customStyle="1" w:styleId="5CD37526B0704FF6834CDC0C5EC0F3C5">
    <w:name w:val="5CD37526B0704FF6834CDC0C5EC0F3C5"/>
    <w:rsid w:val="00602E32"/>
  </w:style>
  <w:style w:type="paragraph" w:customStyle="1" w:styleId="EEC0B02CA63147CCBB1FF56DA0C854BE">
    <w:name w:val="EEC0B02CA63147CCBB1FF56DA0C854BE"/>
    <w:rsid w:val="00602E32"/>
  </w:style>
  <w:style w:type="paragraph" w:customStyle="1" w:styleId="0666DF9FD4734F639C8FB18645E3C0FC">
    <w:name w:val="0666DF9FD4734F639C8FB18645E3C0FC"/>
    <w:rsid w:val="00602E32"/>
  </w:style>
  <w:style w:type="paragraph" w:customStyle="1" w:styleId="50FD21AAA53A497EAB1F3D7E367A6F76">
    <w:name w:val="50FD21AAA53A497EAB1F3D7E367A6F76"/>
    <w:rsid w:val="00602E32"/>
  </w:style>
  <w:style w:type="paragraph" w:customStyle="1" w:styleId="A546DAD0B60940509CD610C14ADB8962">
    <w:name w:val="A546DAD0B60940509CD610C14ADB8962"/>
    <w:rsid w:val="00602E32"/>
  </w:style>
  <w:style w:type="paragraph" w:customStyle="1" w:styleId="BAD95194379E4D5B82C392E6C7389C1E">
    <w:name w:val="BAD95194379E4D5B82C392E6C7389C1E"/>
    <w:rsid w:val="00602E32"/>
  </w:style>
  <w:style w:type="paragraph" w:customStyle="1" w:styleId="04F530E702CE4977A120839BDF6B117A">
    <w:name w:val="04F530E702CE4977A120839BDF6B117A"/>
    <w:rsid w:val="00602E32"/>
  </w:style>
  <w:style w:type="paragraph" w:customStyle="1" w:styleId="088259983CEF494D9858A6031D767231">
    <w:name w:val="088259983CEF494D9858A6031D767231"/>
    <w:rsid w:val="00602E32"/>
  </w:style>
  <w:style w:type="paragraph" w:customStyle="1" w:styleId="0CAA29E7AEC14718BD8E1CEDB14F2CA4">
    <w:name w:val="0CAA29E7AEC14718BD8E1CEDB14F2CA4"/>
    <w:rsid w:val="00602E32"/>
  </w:style>
  <w:style w:type="paragraph" w:customStyle="1" w:styleId="52AC9313D4F14966B6F8B2CA8675EA00">
    <w:name w:val="52AC9313D4F14966B6F8B2CA8675EA00"/>
    <w:rsid w:val="00602E32"/>
  </w:style>
  <w:style w:type="paragraph" w:customStyle="1" w:styleId="4A88CC6D567C445BAA804F6D143AFA86">
    <w:name w:val="4A88CC6D567C445BAA804F6D143AFA86"/>
    <w:rsid w:val="00602E32"/>
  </w:style>
  <w:style w:type="paragraph" w:customStyle="1" w:styleId="ACC9C2E6F3EE462AA023C02193735621">
    <w:name w:val="ACC9C2E6F3EE462AA023C02193735621"/>
    <w:rsid w:val="00602E32"/>
  </w:style>
  <w:style w:type="paragraph" w:customStyle="1" w:styleId="A10EADAA573E4D9096570C6B3684F628">
    <w:name w:val="A10EADAA573E4D9096570C6B3684F628"/>
    <w:rsid w:val="00602E32"/>
  </w:style>
  <w:style w:type="paragraph" w:customStyle="1" w:styleId="BCFFDB39D92444E5A8C131885CC43D10">
    <w:name w:val="BCFFDB39D92444E5A8C131885CC43D10"/>
    <w:rsid w:val="00602E32"/>
  </w:style>
  <w:style w:type="paragraph" w:customStyle="1" w:styleId="5E54C01CF1604343A05CBE7FF303D162">
    <w:name w:val="5E54C01CF1604343A05CBE7FF303D162"/>
    <w:rsid w:val="00602E32"/>
  </w:style>
  <w:style w:type="paragraph" w:customStyle="1" w:styleId="11ADD0B7E3274B73A6DC5BB08EA07BE3">
    <w:name w:val="11ADD0B7E3274B73A6DC5BB08EA07BE3"/>
    <w:rsid w:val="00602E32"/>
  </w:style>
  <w:style w:type="paragraph" w:customStyle="1" w:styleId="F16848454AD447B5BFCDD6DED909000D">
    <w:name w:val="F16848454AD447B5BFCDD6DED909000D"/>
    <w:rsid w:val="00602E32"/>
  </w:style>
  <w:style w:type="paragraph" w:customStyle="1" w:styleId="90327B8505014842AC84856CA600E58C">
    <w:name w:val="90327B8505014842AC84856CA600E58C"/>
    <w:rsid w:val="00602E32"/>
  </w:style>
  <w:style w:type="paragraph" w:customStyle="1" w:styleId="C01367D7C0F346D3A5CF5C7C3DBE4939">
    <w:name w:val="C01367D7C0F346D3A5CF5C7C3DBE4939"/>
    <w:rsid w:val="00602E32"/>
  </w:style>
  <w:style w:type="paragraph" w:customStyle="1" w:styleId="B499C20E8DF44FEEBFDCB789E878018F">
    <w:name w:val="B499C20E8DF44FEEBFDCB789E878018F"/>
    <w:rsid w:val="00602E32"/>
  </w:style>
  <w:style w:type="paragraph" w:customStyle="1" w:styleId="29E723609F5C413D85EC56AFF62C337C">
    <w:name w:val="29E723609F5C413D85EC56AFF62C337C"/>
    <w:rsid w:val="00602E32"/>
  </w:style>
  <w:style w:type="paragraph" w:customStyle="1" w:styleId="D52A3BC6B8B44DD0AC58B3E9B2BF1784">
    <w:name w:val="D52A3BC6B8B44DD0AC58B3E9B2BF1784"/>
    <w:rsid w:val="00602E32"/>
  </w:style>
  <w:style w:type="paragraph" w:customStyle="1" w:styleId="7FB9D363282A4B5AA20E14876242F21F">
    <w:name w:val="7FB9D363282A4B5AA20E14876242F21F"/>
    <w:rsid w:val="00602E32"/>
  </w:style>
  <w:style w:type="paragraph" w:customStyle="1" w:styleId="AFDCDD4E9AA34508A69EA2C244788DB3">
    <w:name w:val="AFDCDD4E9AA34508A69EA2C244788DB3"/>
    <w:rsid w:val="00602E32"/>
  </w:style>
  <w:style w:type="paragraph" w:customStyle="1" w:styleId="0A06EE71D6F741C9B203EBF923EE0157">
    <w:name w:val="0A06EE71D6F741C9B203EBF923EE0157"/>
    <w:rsid w:val="00602E32"/>
  </w:style>
  <w:style w:type="paragraph" w:customStyle="1" w:styleId="1CAA15C6E86D47B8BC58FB82B6E2755E">
    <w:name w:val="1CAA15C6E86D47B8BC58FB82B6E2755E"/>
    <w:rsid w:val="00602E32"/>
  </w:style>
  <w:style w:type="paragraph" w:customStyle="1" w:styleId="9C88608D24654B949EE7348A0A7EBF04">
    <w:name w:val="9C88608D24654B949EE7348A0A7EBF04"/>
    <w:rsid w:val="00602E32"/>
  </w:style>
  <w:style w:type="paragraph" w:customStyle="1" w:styleId="A85C5DA9945C46989C2CEED4C3E525F8">
    <w:name w:val="A85C5DA9945C46989C2CEED4C3E525F8"/>
    <w:rsid w:val="00602E32"/>
  </w:style>
  <w:style w:type="paragraph" w:customStyle="1" w:styleId="90E5B9930C454BADB97D4C821CA8D234">
    <w:name w:val="90E5B9930C454BADB97D4C821CA8D234"/>
    <w:rsid w:val="00602E32"/>
  </w:style>
  <w:style w:type="paragraph" w:customStyle="1" w:styleId="C4800D75BE05411FBDBD4FA99FB49701">
    <w:name w:val="C4800D75BE05411FBDBD4FA99FB49701"/>
    <w:rsid w:val="00602E32"/>
  </w:style>
  <w:style w:type="paragraph" w:customStyle="1" w:styleId="5EEC76C4893545FAA42DFCB61FF09FC5">
    <w:name w:val="5EEC76C4893545FAA42DFCB61FF09FC5"/>
    <w:rsid w:val="00602E32"/>
  </w:style>
  <w:style w:type="paragraph" w:customStyle="1" w:styleId="71D4AD341CE84270AD56CCADF7485311">
    <w:name w:val="71D4AD341CE84270AD56CCADF7485311"/>
    <w:rsid w:val="00602E32"/>
  </w:style>
  <w:style w:type="paragraph" w:customStyle="1" w:styleId="9D2D7961ED6E43B29C95D33E8A14C45D">
    <w:name w:val="9D2D7961ED6E43B29C95D33E8A14C45D"/>
    <w:rsid w:val="00602E32"/>
  </w:style>
  <w:style w:type="paragraph" w:customStyle="1" w:styleId="8ADE6F6FFCB8477CBCEFB4E80315FBD2">
    <w:name w:val="8ADE6F6FFCB8477CBCEFB4E80315FBD2"/>
    <w:rsid w:val="00602E32"/>
  </w:style>
  <w:style w:type="paragraph" w:customStyle="1" w:styleId="BF373C75499F4B00ACF40B97C6F792F7">
    <w:name w:val="BF373C75499F4B00ACF40B97C6F792F7"/>
    <w:rsid w:val="00602E32"/>
  </w:style>
  <w:style w:type="paragraph" w:customStyle="1" w:styleId="906DBD8473394B05AA3CFBB10BC60ABF">
    <w:name w:val="906DBD8473394B05AA3CFBB10BC60ABF"/>
    <w:rsid w:val="00602E32"/>
  </w:style>
  <w:style w:type="paragraph" w:customStyle="1" w:styleId="2A894A551249445A8F91A9DAF5E52C06">
    <w:name w:val="2A894A551249445A8F91A9DAF5E52C06"/>
    <w:rsid w:val="00602E32"/>
  </w:style>
  <w:style w:type="paragraph" w:customStyle="1" w:styleId="842633A7373641AEB8A8A6F67FABF5EE">
    <w:name w:val="842633A7373641AEB8A8A6F67FABF5EE"/>
    <w:rsid w:val="00602E32"/>
  </w:style>
  <w:style w:type="paragraph" w:customStyle="1" w:styleId="E224D20BA245463CA2F0224FE992A4D9">
    <w:name w:val="E224D20BA245463CA2F0224FE992A4D9"/>
    <w:rsid w:val="00602E32"/>
  </w:style>
  <w:style w:type="paragraph" w:customStyle="1" w:styleId="2914EED4157A4C79A745141C75E71022">
    <w:name w:val="2914EED4157A4C79A745141C75E71022"/>
    <w:rsid w:val="00602E32"/>
  </w:style>
  <w:style w:type="paragraph" w:customStyle="1" w:styleId="9E73715FF4804808A9C5D190CA13FDEB">
    <w:name w:val="9E73715FF4804808A9C5D190CA13FDEB"/>
    <w:rsid w:val="00602E32"/>
  </w:style>
  <w:style w:type="paragraph" w:customStyle="1" w:styleId="D09F7D30C0ED42EA8C7D6D6BD95032F5">
    <w:name w:val="D09F7D30C0ED42EA8C7D6D6BD95032F5"/>
    <w:rsid w:val="00602E32"/>
  </w:style>
  <w:style w:type="paragraph" w:customStyle="1" w:styleId="2C8D49ABC26945FE80AF711793153D24">
    <w:name w:val="2C8D49ABC26945FE80AF711793153D24"/>
    <w:rsid w:val="00602E32"/>
  </w:style>
  <w:style w:type="paragraph" w:customStyle="1" w:styleId="80818271E6CC48B8B97A455BA500B7F8">
    <w:name w:val="80818271E6CC48B8B97A455BA500B7F8"/>
    <w:rsid w:val="00602E32"/>
  </w:style>
  <w:style w:type="paragraph" w:customStyle="1" w:styleId="EFDA5D5F09AD48708CC755855C464FEE">
    <w:name w:val="EFDA5D5F09AD48708CC755855C464FEE"/>
    <w:rsid w:val="00602E32"/>
  </w:style>
  <w:style w:type="paragraph" w:customStyle="1" w:styleId="AE3DB0C1168B4708B26009198E8FE775">
    <w:name w:val="AE3DB0C1168B4708B26009198E8FE775"/>
    <w:rsid w:val="00602E32"/>
  </w:style>
  <w:style w:type="paragraph" w:customStyle="1" w:styleId="767A7D2C6FF849858809792168EB8322">
    <w:name w:val="767A7D2C6FF849858809792168EB8322"/>
    <w:rsid w:val="00602E32"/>
  </w:style>
  <w:style w:type="paragraph" w:customStyle="1" w:styleId="459D5D414B4A4E6D9213DA29E81907CB">
    <w:name w:val="459D5D414B4A4E6D9213DA29E81907CB"/>
    <w:rsid w:val="00602E32"/>
  </w:style>
  <w:style w:type="paragraph" w:customStyle="1" w:styleId="A9A0CE52888F4189B3CE574BF19FB304">
    <w:name w:val="A9A0CE52888F4189B3CE574BF19FB304"/>
    <w:rsid w:val="00602E32"/>
  </w:style>
  <w:style w:type="paragraph" w:customStyle="1" w:styleId="525064A7B7FC406DBFF222E974FAD25F">
    <w:name w:val="525064A7B7FC406DBFF222E974FAD25F"/>
    <w:rsid w:val="00602E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E32"/>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721C4B5E51744BA6BE390187F24C1444">
    <w:name w:val="721C4B5E51744BA6BE390187F24C1444"/>
    <w:rsid w:val="009E0657"/>
  </w:style>
  <w:style w:type="paragraph" w:customStyle="1" w:styleId="581359B5A1424DDD8C9AB55B71D67388">
    <w:name w:val="581359B5A1424DDD8C9AB55B71D67388"/>
    <w:rsid w:val="009E0657"/>
  </w:style>
  <w:style w:type="paragraph" w:customStyle="1" w:styleId="F4E5591714114D40A08D6B5D812E65B7">
    <w:name w:val="F4E5591714114D40A08D6B5D812E65B7"/>
    <w:rsid w:val="009E0657"/>
  </w:style>
  <w:style w:type="paragraph" w:customStyle="1" w:styleId="138DAC9EAB6B4069A1AE65FADA3BC6B1">
    <w:name w:val="138DAC9EAB6B4069A1AE65FADA3BC6B1"/>
    <w:rsid w:val="009E0657"/>
  </w:style>
  <w:style w:type="paragraph" w:customStyle="1" w:styleId="B24F340569784A9EAB93A851CB0F92F1">
    <w:name w:val="B24F340569784A9EAB93A851CB0F92F1"/>
    <w:rsid w:val="009E0657"/>
  </w:style>
  <w:style w:type="paragraph" w:customStyle="1" w:styleId="3012ADAC852749EA91182D83309472FD">
    <w:name w:val="3012ADAC852749EA91182D83309472FD"/>
    <w:rsid w:val="009E0657"/>
  </w:style>
  <w:style w:type="paragraph" w:customStyle="1" w:styleId="847C329C94924F85A9C40107D1039DA4">
    <w:name w:val="847C329C94924F85A9C40107D1039DA4"/>
    <w:rsid w:val="009E0657"/>
  </w:style>
  <w:style w:type="paragraph" w:customStyle="1" w:styleId="141EA316EA77407FB074FCEE29C9C29C">
    <w:name w:val="141EA316EA77407FB074FCEE29C9C29C"/>
    <w:rsid w:val="009E0657"/>
  </w:style>
  <w:style w:type="paragraph" w:customStyle="1" w:styleId="4BC5341371964363960E5E00B45AE61E">
    <w:name w:val="4BC5341371964363960E5E00B45AE61E"/>
    <w:rsid w:val="009E0657"/>
  </w:style>
  <w:style w:type="paragraph" w:customStyle="1" w:styleId="FC7E44B589A74E7B938C1A67D3DB6B2D">
    <w:name w:val="FC7E44B589A74E7B938C1A67D3DB6B2D"/>
    <w:rsid w:val="009E0657"/>
  </w:style>
  <w:style w:type="paragraph" w:customStyle="1" w:styleId="8D01C5ECB25F4032BE8744B3529172C8">
    <w:name w:val="8D01C5ECB25F4032BE8744B3529172C8"/>
    <w:rsid w:val="009E0657"/>
  </w:style>
  <w:style w:type="paragraph" w:customStyle="1" w:styleId="415346BC7B324EA7889C5BD2EBA0216B">
    <w:name w:val="415346BC7B324EA7889C5BD2EBA0216B"/>
    <w:rsid w:val="009E0657"/>
  </w:style>
  <w:style w:type="paragraph" w:customStyle="1" w:styleId="DC77056159654E09A256E07C3839E888">
    <w:name w:val="DC77056159654E09A256E07C3839E888"/>
    <w:rsid w:val="009E0657"/>
  </w:style>
  <w:style w:type="paragraph" w:customStyle="1" w:styleId="3F6BC7B7F0024575823D5D05DE3B0263">
    <w:name w:val="3F6BC7B7F0024575823D5D05DE3B0263"/>
    <w:rsid w:val="009E0657"/>
  </w:style>
  <w:style w:type="paragraph" w:customStyle="1" w:styleId="BBF908E7DFAC4CB2BFCCB1CC3846DBAE">
    <w:name w:val="BBF908E7DFAC4CB2BFCCB1CC3846DBAE"/>
    <w:rsid w:val="009E0657"/>
  </w:style>
  <w:style w:type="paragraph" w:customStyle="1" w:styleId="71CF0AB8521041839B0FCEBDE9F93FF8">
    <w:name w:val="71CF0AB8521041839B0FCEBDE9F93FF8"/>
    <w:rsid w:val="009E0657"/>
  </w:style>
  <w:style w:type="paragraph" w:customStyle="1" w:styleId="5A60FA5E8FCE4C00BA4D6E5FCB7C4521">
    <w:name w:val="5A60FA5E8FCE4C00BA4D6E5FCB7C4521"/>
    <w:rsid w:val="009E0657"/>
  </w:style>
  <w:style w:type="paragraph" w:customStyle="1" w:styleId="D122A2C968BD4C299777C24A90B3DF41">
    <w:name w:val="D122A2C968BD4C299777C24A90B3DF41"/>
    <w:rsid w:val="009E0657"/>
  </w:style>
  <w:style w:type="paragraph" w:customStyle="1" w:styleId="6D3A1140DD1048538423E93CA9B0F8C3">
    <w:name w:val="6D3A1140DD1048538423E93CA9B0F8C3"/>
    <w:rsid w:val="009E0657"/>
  </w:style>
  <w:style w:type="paragraph" w:customStyle="1" w:styleId="906934FF17A847868CE1806DCE7B38DF">
    <w:name w:val="906934FF17A847868CE1806DCE7B38DF"/>
    <w:rsid w:val="009E0657"/>
  </w:style>
  <w:style w:type="paragraph" w:customStyle="1" w:styleId="B5B50A018FB4405282EDB9919F24543F">
    <w:name w:val="B5B50A018FB4405282EDB9919F24543F"/>
    <w:rsid w:val="009E0657"/>
  </w:style>
  <w:style w:type="paragraph" w:customStyle="1" w:styleId="A5DCA9AFECC545C8B42E78133816BDBA">
    <w:name w:val="A5DCA9AFECC545C8B42E78133816BDBA"/>
    <w:rsid w:val="009E0657"/>
  </w:style>
  <w:style w:type="paragraph" w:customStyle="1" w:styleId="BE6D0955822C4271A491B3F09D0348F8">
    <w:name w:val="BE6D0955822C4271A491B3F09D0348F8"/>
    <w:rsid w:val="009E0657"/>
  </w:style>
  <w:style w:type="paragraph" w:customStyle="1" w:styleId="1762BBB91EFB4FC5918A0308E1B94895">
    <w:name w:val="1762BBB91EFB4FC5918A0308E1B94895"/>
    <w:rsid w:val="009E0657"/>
  </w:style>
  <w:style w:type="paragraph" w:customStyle="1" w:styleId="7C7926ADBA0040DAA7A104E3096666A2">
    <w:name w:val="7C7926ADBA0040DAA7A104E3096666A2"/>
    <w:rsid w:val="009E0657"/>
  </w:style>
  <w:style w:type="paragraph" w:customStyle="1" w:styleId="97999871BD35401695FB856F48C9BE9E">
    <w:name w:val="97999871BD35401695FB856F48C9BE9E"/>
    <w:rsid w:val="009E0657"/>
  </w:style>
  <w:style w:type="paragraph" w:customStyle="1" w:styleId="6A8DBCBCDC4F45CEB1B669C5FE0BDF9A">
    <w:name w:val="6A8DBCBCDC4F45CEB1B669C5FE0BDF9A"/>
    <w:rsid w:val="009E0657"/>
  </w:style>
  <w:style w:type="paragraph" w:customStyle="1" w:styleId="BA53103B9FB4409E9A5EAE4133F2BB0B">
    <w:name w:val="BA53103B9FB4409E9A5EAE4133F2BB0B"/>
    <w:rsid w:val="009E0657"/>
  </w:style>
  <w:style w:type="paragraph" w:customStyle="1" w:styleId="D51D676899AE4FB8928AABB0FA29E852">
    <w:name w:val="D51D676899AE4FB8928AABB0FA29E852"/>
    <w:rsid w:val="009E0657"/>
  </w:style>
  <w:style w:type="paragraph" w:customStyle="1" w:styleId="2F5D01483F6C4041902F2AA23A80F0AE">
    <w:name w:val="2F5D01483F6C4041902F2AA23A80F0AE"/>
    <w:rsid w:val="009E0657"/>
  </w:style>
  <w:style w:type="paragraph" w:customStyle="1" w:styleId="924F087F1169480A86FFCB6B49EE17CC">
    <w:name w:val="924F087F1169480A86FFCB6B49EE17CC"/>
    <w:rsid w:val="009E0657"/>
  </w:style>
  <w:style w:type="paragraph" w:customStyle="1" w:styleId="5F1384235A644787B471C23E6DA2ADDA">
    <w:name w:val="5F1384235A644787B471C23E6DA2ADDA"/>
    <w:rsid w:val="009E0657"/>
  </w:style>
  <w:style w:type="paragraph" w:customStyle="1" w:styleId="CA920BCE08404F4389FB977BDB1C731D">
    <w:name w:val="CA920BCE08404F4389FB977BDB1C731D"/>
    <w:rsid w:val="009E0657"/>
  </w:style>
  <w:style w:type="paragraph" w:customStyle="1" w:styleId="A56CBA5AE9194DA09078CB7E99DFEF8F">
    <w:name w:val="A56CBA5AE9194DA09078CB7E99DFEF8F"/>
    <w:rsid w:val="009E0657"/>
  </w:style>
  <w:style w:type="paragraph" w:customStyle="1" w:styleId="75DE87EA9A65438A9F3A9FF44718F8B2">
    <w:name w:val="75DE87EA9A65438A9F3A9FF44718F8B2"/>
    <w:rsid w:val="009E0657"/>
  </w:style>
  <w:style w:type="paragraph" w:customStyle="1" w:styleId="7E3DB5EE83F24F3B87C7CB1CF678CEA3">
    <w:name w:val="7E3DB5EE83F24F3B87C7CB1CF678CEA3"/>
    <w:rsid w:val="009E0657"/>
  </w:style>
  <w:style w:type="paragraph" w:customStyle="1" w:styleId="9B572B9415CD4D1CA5E9B82D1BF72A9F">
    <w:name w:val="9B572B9415CD4D1CA5E9B82D1BF72A9F"/>
    <w:rsid w:val="009E0657"/>
  </w:style>
  <w:style w:type="paragraph" w:customStyle="1" w:styleId="AC4F0F932BF24489B4FE0A853FD2CD0A">
    <w:name w:val="AC4F0F932BF24489B4FE0A853FD2CD0A"/>
    <w:rsid w:val="009E0657"/>
  </w:style>
  <w:style w:type="paragraph" w:customStyle="1" w:styleId="A92E6B94682F4415B06A6DD1BA03ECE5">
    <w:name w:val="A92E6B94682F4415B06A6DD1BA03ECE5"/>
    <w:rsid w:val="009E0657"/>
  </w:style>
  <w:style w:type="paragraph" w:customStyle="1" w:styleId="E5FC95014B5A45E99DC49E0A3F1C4EA0">
    <w:name w:val="E5FC95014B5A45E99DC49E0A3F1C4EA0"/>
    <w:rsid w:val="009E0657"/>
  </w:style>
  <w:style w:type="paragraph" w:customStyle="1" w:styleId="BB79234EA3C7452A851E7A00739CB900">
    <w:name w:val="BB79234EA3C7452A851E7A00739CB900"/>
    <w:rsid w:val="009E0657"/>
  </w:style>
  <w:style w:type="paragraph" w:customStyle="1" w:styleId="28A7DE71BEFD496D9824619A17EFA899">
    <w:name w:val="28A7DE71BEFD496D9824619A17EFA899"/>
    <w:rsid w:val="009E0657"/>
  </w:style>
  <w:style w:type="paragraph" w:customStyle="1" w:styleId="C4A3FA9AD9894C158F01952888A2DB65">
    <w:name w:val="C4A3FA9AD9894C158F01952888A2DB65"/>
    <w:rsid w:val="009E0657"/>
  </w:style>
  <w:style w:type="paragraph" w:customStyle="1" w:styleId="3A3D3B5C0C07455FB65969D6361C3F10">
    <w:name w:val="3A3D3B5C0C07455FB65969D6361C3F10"/>
    <w:rsid w:val="009E0657"/>
  </w:style>
  <w:style w:type="paragraph" w:customStyle="1" w:styleId="452EAE5D01964BD694A700295021D016">
    <w:name w:val="452EAE5D01964BD694A700295021D016"/>
    <w:rsid w:val="009E0657"/>
  </w:style>
  <w:style w:type="paragraph" w:customStyle="1" w:styleId="CC7A7FC9B24E46FDB4F58CBD6B97E7E8">
    <w:name w:val="CC7A7FC9B24E46FDB4F58CBD6B97E7E8"/>
    <w:rsid w:val="009E0657"/>
  </w:style>
  <w:style w:type="paragraph" w:customStyle="1" w:styleId="8976288D0C774E48BB5659B2F532A193">
    <w:name w:val="8976288D0C774E48BB5659B2F532A193"/>
    <w:rsid w:val="009E0657"/>
  </w:style>
  <w:style w:type="paragraph" w:customStyle="1" w:styleId="00F3CEDF5E574053822013658F8441C1">
    <w:name w:val="00F3CEDF5E574053822013658F8441C1"/>
    <w:rsid w:val="009E0657"/>
  </w:style>
  <w:style w:type="paragraph" w:customStyle="1" w:styleId="841918211ED54829AF415C0B42ECB789">
    <w:name w:val="841918211ED54829AF415C0B42ECB789"/>
    <w:rsid w:val="009E0657"/>
  </w:style>
  <w:style w:type="paragraph" w:customStyle="1" w:styleId="616FCF6ED5054E6AB570C23AE3DA94C6">
    <w:name w:val="616FCF6ED5054E6AB570C23AE3DA94C6"/>
    <w:rsid w:val="009E0657"/>
  </w:style>
  <w:style w:type="paragraph" w:customStyle="1" w:styleId="336E6662AD894DF2B8562A73EDAE7B17">
    <w:name w:val="336E6662AD894DF2B8562A73EDAE7B17"/>
    <w:rsid w:val="009E0657"/>
  </w:style>
  <w:style w:type="paragraph" w:customStyle="1" w:styleId="EFC7D4586CC14F8D9F943580EDAC46E3">
    <w:name w:val="EFC7D4586CC14F8D9F943580EDAC46E3"/>
    <w:rsid w:val="009E0657"/>
  </w:style>
  <w:style w:type="paragraph" w:customStyle="1" w:styleId="485A969A72274D6494151556DE7D0127">
    <w:name w:val="485A969A72274D6494151556DE7D0127"/>
    <w:rsid w:val="009E0657"/>
  </w:style>
  <w:style w:type="paragraph" w:customStyle="1" w:styleId="A93FE1460F35417FAE88C79DA4E1A919">
    <w:name w:val="A93FE1460F35417FAE88C79DA4E1A919"/>
    <w:rsid w:val="009E0657"/>
  </w:style>
  <w:style w:type="paragraph" w:customStyle="1" w:styleId="34B5F12644DD4D468214F0906D5C9EF3">
    <w:name w:val="34B5F12644DD4D468214F0906D5C9EF3"/>
    <w:rsid w:val="009E0657"/>
  </w:style>
  <w:style w:type="paragraph" w:customStyle="1" w:styleId="BFD724F286714A14AF51F30FFCD93F15">
    <w:name w:val="BFD724F286714A14AF51F30FFCD93F15"/>
    <w:rsid w:val="009E0657"/>
  </w:style>
  <w:style w:type="paragraph" w:customStyle="1" w:styleId="871BF53F42324475A65C06D5B1164558">
    <w:name w:val="871BF53F42324475A65C06D5B1164558"/>
    <w:rsid w:val="009E0657"/>
  </w:style>
  <w:style w:type="paragraph" w:customStyle="1" w:styleId="79C13506CE324DEF94F0AD04BAA29C61">
    <w:name w:val="79C13506CE324DEF94F0AD04BAA29C61"/>
    <w:rsid w:val="009E0657"/>
  </w:style>
  <w:style w:type="paragraph" w:customStyle="1" w:styleId="8F61F998B7C14459ABB1E07D520C08A9">
    <w:name w:val="8F61F998B7C14459ABB1E07D520C08A9"/>
    <w:rsid w:val="009E0657"/>
  </w:style>
  <w:style w:type="paragraph" w:customStyle="1" w:styleId="A28E40567565411ABFF683F32A3D6F10">
    <w:name w:val="A28E40567565411ABFF683F32A3D6F10"/>
    <w:rsid w:val="009E0657"/>
  </w:style>
  <w:style w:type="paragraph" w:customStyle="1" w:styleId="D39AA3446FF24DC6A814A73E410F17AB">
    <w:name w:val="D39AA3446FF24DC6A814A73E410F17AB"/>
    <w:rsid w:val="009E0657"/>
  </w:style>
  <w:style w:type="paragraph" w:customStyle="1" w:styleId="966CA97A9C094793BC90CFB546C70426">
    <w:name w:val="966CA97A9C094793BC90CFB546C70426"/>
    <w:rsid w:val="009E0657"/>
  </w:style>
  <w:style w:type="paragraph" w:customStyle="1" w:styleId="262C762ADE784AC89B2E2D8F2BFAF8A1">
    <w:name w:val="262C762ADE784AC89B2E2D8F2BFAF8A1"/>
    <w:rsid w:val="009E0657"/>
  </w:style>
  <w:style w:type="paragraph" w:customStyle="1" w:styleId="1E9F13EAD3F0417B994738D2EC52B4F6">
    <w:name w:val="1E9F13EAD3F0417B994738D2EC52B4F6"/>
    <w:rsid w:val="009E0657"/>
  </w:style>
  <w:style w:type="paragraph" w:customStyle="1" w:styleId="564CC0F5FAB04F49B37AA9198688C064">
    <w:name w:val="564CC0F5FAB04F49B37AA9198688C064"/>
    <w:rsid w:val="009E0657"/>
  </w:style>
  <w:style w:type="paragraph" w:customStyle="1" w:styleId="3226C9F797C64DDEBD41F2D864B428BA">
    <w:name w:val="3226C9F797C64DDEBD41F2D864B428BA"/>
    <w:rsid w:val="009E0657"/>
  </w:style>
  <w:style w:type="paragraph" w:customStyle="1" w:styleId="C78D826F9B734751885B60FC02F086CF">
    <w:name w:val="C78D826F9B734751885B60FC02F086CF"/>
    <w:rsid w:val="009E0657"/>
  </w:style>
  <w:style w:type="paragraph" w:customStyle="1" w:styleId="EC13E20E81A547E3B364A0F2AD3B0AB3">
    <w:name w:val="EC13E20E81A547E3B364A0F2AD3B0AB3"/>
    <w:rsid w:val="009E0657"/>
  </w:style>
  <w:style w:type="paragraph" w:customStyle="1" w:styleId="D7D9366B5CEA469097CAE82C7D5CC344">
    <w:name w:val="D7D9366B5CEA469097CAE82C7D5CC344"/>
    <w:rsid w:val="009E0657"/>
  </w:style>
  <w:style w:type="paragraph" w:customStyle="1" w:styleId="554D4841310C4762BE811FEA36BBEDEA">
    <w:name w:val="554D4841310C4762BE811FEA36BBEDEA"/>
    <w:rsid w:val="009E0657"/>
  </w:style>
  <w:style w:type="paragraph" w:customStyle="1" w:styleId="1FDE2024B11E48318827D6C6179E084C">
    <w:name w:val="1FDE2024B11E48318827D6C6179E084C"/>
    <w:rsid w:val="009E0657"/>
  </w:style>
  <w:style w:type="paragraph" w:customStyle="1" w:styleId="E742CE1AAE0F479EA657115B06B66A46">
    <w:name w:val="E742CE1AAE0F479EA657115B06B66A46"/>
    <w:rsid w:val="009E0657"/>
  </w:style>
  <w:style w:type="paragraph" w:customStyle="1" w:styleId="18127C96F89143B59B94B1FD5E51E4A5">
    <w:name w:val="18127C96F89143B59B94B1FD5E51E4A5"/>
    <w:rsid w:val="009E0657"/>
  </w:style>
  <w:style w:type="paragraph" w:customStyle="1" w:styleId="59C387B82C20472085E5470A37728E72">
    <w:name w:val="59C387B82C20472085E5470A37728E72"/>
    <w:rsid w:val="009E0657"/>
  </w:style>
  <w:style w:type="paragraph" w:customStyle="1" w:styleId="CC39F91CE5334CB79E6C5D6C0E59781E">
    <w:name w:val="CC39F91CE5334CB79E6C5D6C0E59781E"/>
    <w:rsid w:val="009E0657"/>
  </w:style>
  <w:style w:type="paragraph" w:customStyle="1" w:styleId="E2EB4BF205F14D7BBB446D030CD33F84">
    <w:name w:val="E2EB4BF205F14D7BBB446D030CD33F84"/>
    <w:rsid w:val="009E0657"/>
  </w:style>
  <w:style w:type="paragraph" w:customStyle="1" w:styleId="DF4D68765F5F4FD5BDC1E41E6A704859">
    <w:name w:val="DF4D68765F5F4FD5BDC1E41E6A704859"/>
    <w:rsid w:val="009E0657"/>
  </w:style>
  <w:style w:type="paragraph" w:customStyle="1" w:styleId="B7E9ECDFD7DB4388B79716FD77837DB6">
    <w:name w:val="B7E9ECDFD7DB4388B79716FD77837DB6"/>
    <w:rsid w:val="009E0657"/>
  </w:style>
  <w:style w:type="paragraph" w:customStyle="1" w:styleId="81CDF5D029FB4ADF8702ED5605B59AE3">
    <w:name w:val="81CDF5D029FB4ADF8702ED5605B59AE3"/>
    <w:rsid w:val="009E0657"/>
  </w:style>
  <w:style w:type="paragraph" w:customStyle="1" w:styleId="446136252DEF4C5BB8F8B1A2BC123CBE">
    <w:name w:val="446136252DEF4C5BB8F8B1A2BC123CBE"/>
    <w:rsid w:val="009E0657"/>
  </w:style>
  <w:style w:type="paragraph" w:customStyle="1" w:styleId="CB11F97923774BE795262A2C6F7825BA">
    <w:name w:val="CB11F97923774BE795262A2C6F7825BA"/>
    <w:rsid w:val="009E0657"/>
  </w:style>
  <w:style w:type="paragraph" w:customStyle="1" w:styleId="C6BF49A4C2384AE0B2F49EC0A6278BD2">
    <w:name w:val="C6BF49A4C2384AE0B2F49EC0A6278BD2"/>
    <w:rsid w:val="009E0657"/>
  </w:style>
  <w:style w:type="paragraph" w:customStyle="1" w:styleId="931FA50A3FF44BACAB64FCFB3661B61E">
    <w:name w:val="931FA50A3FF44BACAB64FCFB3661B61E"/>
    <w:rsid w:val="009E0657"/>
  </w:style>
  <w:style w:type="paragraph" w:customStyle="1" w:styleId="C2DC62D2CAE542019892E51A742E1ACA">
    <w:name w:val="C2DC62D2CAE542019892E51A742E1ACA"/>
    <w:rsid w:val="009E0657"/>
  </w:style>
  <w:style w:type="paragraph" w:customStyle="1" w:styleId="F4085295FB404715AFF89A21B7E417A1">
    <w:name w:val="F4085295FB404715AFF89A21B7E417A1"/>
    <w:rsid w:val="009E0657"/>
  </w:style>
  <w:style w:type="paragraph" w:customStyle="1" w:styleId="B28CC51CCDEA4F5B9F6E7272F6F27219">
    <w:name w:val="B28CC51CCDEA4F5B9F6E7272F6F27219"/>
    <w:rsid w:val="009E0657"/>
  </w:style>
  <w:style w:type="paragraph" w:customStyle="1" w:styleId="4CBD707CEE3C44D3B9A562DF89A9B1E1">
    <w:name w:val="4CBD707CEE3C44D3B9A562DF89A9B1E1"/>
    <w:rsid w:val="009E0657"/>
  </w:style>
  <w:style w:type="paragraph" w:customStyle="1" w:styleId="A54EF30432304BF194A14512D8A45247">
    <w:name w:val="A54EF30432304BF194A14512D8A45247"/>
    <w:rsid w:val="009E0657"/>
  </w:style>
  <w:style w:type="paragraph" w:customStyle="1" w:styleId="94D810E579D1443C97B0A023E0EE740B">
    <w:name w:val="94D810E579D1443C97B0A023E0EE740B"/>
    <w:rsid w:val="009E0657"/>
  </w:style>
  <w:style w:type="paragraph" w:customStyle="1" w:styleId="83F7B0BFBB31408AAAE0FBB20786CC04">
    <w:name w:val="83F7B0BFBB31408AAAE0FBB20786CC04"/>
    <w:rsid w:val="009E0657"/>
  </w:style>
  <w:style w:type="paragraph" w:customStyle="1" w:styleId="DBDA0EA356D044639622077ECC171ACB">
    <w:name w:val="DBDA0EA356D044639622077ECC171ACB"/>
    <w:rsid w:val="009E0657"/>
  </w:style>
  <w:style w:type="paragraph" w:customStyle="1" w:styleId="6A8BF3F92ECC4956AC5B7CFF27B46322">
    <w:name w:val="6A8BF3F92ECC4956AC5B7CFF27B46322"/>
    <w:rsid w:val="009E0657"/>
  </w:style>
  <w:style w:type="paragraph" w:customStyle="1" w:styleId="599D363097E642BAA80CB35BD8016FAC">
    <w:name w:val="599D363097E642BAA80CB35BD8016FAC"/>
    <w:rsid w:val="009E0657"/>
  </w:style>
  <w:style w:type="paragraph" w:customStyle="1" w:styleId="397BC9533FD2483F8CD5B719FA21439A">
    <w:name w:val="397BC9533FD2483F8CD5B719FA21439A"/>
    <w:rsid w:val="009E0657"/>
  </w:style>
  <w:style w:type="paragraph" w:customStyle="1" w:styleId="E7BF95193FEF472194F4CCDE4DA67BAE">
    <w:name w:val="E7BF95193FEF472194F4CCDE4DA67BAE"/>
    <w:rsid w:val="009E0657"/>
  </w:style>
  <w:style w:type="paragraph" w:customStyle="1" w:styleId="9C57FE005EAD45A299B71DEBCF530FF5">
    <w:name w:val="9C57FE005EAD45A299B71DEBCF530FF5"/>
    <w:rsid w:val="009E0657"/>
  </w:style>
  <w:style w:type="paragraph" w:customStyle="1" w:styleId="57C8250B7D2444AF8706784AB89C724D">
    <w:name w:val="57C8250B7D2444AF8706784AB89C724D"/>
    <w:rsid w:val="009E0657"/>
  </w:style>
  <w:style w:type="paragraph" w:customStyle="1" w:styleId="CEEA31D362514E828BB54B9660DE4BFD">
    <w:name w:val="CEEA31D362514E828BB54B9660DE4BFD"/>
    <w:rsid w:val="009E0657"/>
  </w:style>
  <w:style w:type="paragraph" w:customStyle="1" w:styleId="5172E21430904DE39B59D620B71CE5E6">
    <w:name w:val="5172E21430904DE39B59D620B71CE5E6"/>
    <w:rsid w:val="009E0657"/>
  </w:style>
  <w:style w:type="paragraph" w:customStyle="1" w:styleId="44C354BB46C24BA5A02AD230C781F7C2">
    <w:name w:val="44C354BB46C24BA5A02AD230C781F7C2"/>
    <w:rsid w:val="009E0657"/>
  </w:style>
  <w:style w:type="paragraph" w:customStyle="1" w:styleId="C06C3B63E96B4CCD9640685CE7220527">
    <w:name w:val="C06C3B63E96B4CCD9640685CE7220527"/>
    <w:rsid w:val="009E0657"/>
  </w:style>
  <w:style w:type="paragraph" w:customStyle="1" w:styleId="C4DB3F3C0F304F86AF7FB01F3E48A7ED">
    <w:name w:val="C4DB3F3C0F304F86AF7FB01F3E48A7ED"/>
    <w:rsid w:val="009E0657"/>
  </w:style>
  <w:style w:type="paragraph" w:customStyle="1" w:styleId="AD3C712229BA4FC79ED28C0D1619C703">
    <w:name w:val="AD3C712229BA4FC79ED28C0D1619C703"/>
    <w:rsid w:val="009E0657"/>
  </w:style>
  <w:style w:type="paragraph" w:customStyle="1" w:styleId="B2BCFA32BF974A85B5C311EBD04F6270">
    <w:name w:val="B2BCFA32BF974A85B5C311EBD04F6270"/>
    <w:rsid w:val="009E0657"/>
  </w:style>
  <w:style w:type="paragraph" w:customStyle="1" w:styleId="A1FBFE30AA084A19B1B5F7D460FD3D23">
    <w:name w:val="A1FBFE30AA084A19B1B5F7D460FD3D23"/>
    <w:rsid w:val="009E0657"/>
  </w:style>
  <w:style w:type="paragraph" w:customStyle="1" w:styleId="6FC931DA41CF4619BE24DD29C72D8436">
    <w:name w:val="6FC931DA41CF4619BE24DD29C72D8436"/>
    <w:rsid w:val="009E0657"/>
  </w:style>
  <w:style w:type="paragraph" w:customStyle="1" w:styleId="D792B52B2A8D4D7EA4E2336EA1136DDD">
    <w:name w:val="D792B52B2A8D4D7EA4E2336EA1136DDD"/>
    <w:rsid w:val="009E0657"/>
  </w:style>
  <w:style w:type="paragraph" w:customStyle="1" w:styleId="55BE88CBFEC846A2BD11A1817E415EFB">
    <w:name w:val="55BE88CBFEC846A2BD11A1817E415EFB"/>
    <w:rsid w:val="009E0657"/>
  </w:style>
  <w:style w:type="paragraph" w:customStyle="1" w:styleId="6BDC6293579946ACBDACEC05704C2343">
    <w:name w:val="6BDC6293579946ACBDACEC05704C2343"/>
    <w:rsid w:val="009E0657"/>
  </w:style>
  <w:style w:type="paragraph" w:customStyle="1" w:styleId="171B4D2013D8438BA6CAED24595F6E55">
    <w:name w:val="171B4D2013D8438BA6CAED24595F6E55"/>
    <w:rsid w:val="009E0657"/>
  </w:style>
  <w:style w:type="paragraph" w:customStyle="1" w:styleId="DC381F1D406F4DEBAFD10B8718D8A179">
    <w:name w:val="DC381F1D406F4DEBAFD10B8718D8A179"/>
    <w:rsid w:val="009E0657"/>
  </w:style>
  <w:style w:type="paragraph" w:customStyle="1" w:styleId="D3AB35DA32A34DDBBA081B7C63A3FDD7">
    <w:name w:val="D3AB35DA32A34DDBBA081B7C63A3FDD7"/>
    <w:rsid w:val="009E0657"/>
  </w:style>
  <w:style w:type="paragraph" w:customStyle="1" w:styleId="E7DAE19F6E374E97A99E6C334690EB9B">
    <w:name w:val="E7DAE19F6E374E97A99E6C334690EB9B"/>
    <w:rsid w:val="009E0657"/>
  </w:style>
  <w:style w:type="paragraph" w:customStyle="1" w:styleId="048053629AAF4C368802D46C87A6C77A">
    <w:name w:val="048053629AAF4C368802D46C87A6C77A"/>
    <w:rsid w:val="009E0657"/>
  </w:style>
  <w:style w:type="paragraph" w:customStyle="1" w:styleId="5A4FEEF162CE45DDBBBE8ECF26BF76E0">
    <w:name w:val="5A4FEEF162CE45DDBBBE8ECF26BF76E0"/>
    <w:rsid w:val="009E0657"/>
  </w:style>
  <w:style w:type="paragraph" w:customStyle="1" w:styleId="0806203DE8F147DFA455D7930FEB73EB">
    <w:name w:val="0806203DE8F147DFA455D7930FEB73EB"/>
    <w:rsid w:val="009E0657"/>
  </w:style>
  <w:style w:type="paragraph" w:customStyle="1" w:styleId="F4796248EAF44E6AA0B132DFD93EF28C">
    <w:name w:val="F4796248EAF44E6AA0B132DFD93EF28C"/>
    <w:rsid w:val="009E0657"/>
  </w:style>
  <w:style w:type="paragraph" w:customStyle="1" w:styleId="DC15EECCE968424DB7569AB216210F09">
    <w:name w:val="DC15EECCE968424DB7569AB216210F09"/>
    <w:rsid w:val="009E0657"/>
  </w:style>
  <w:style w:type="paragraph" w:customStyle="1" w:styleId="DDEC38CA02904A0988E109CB8971BC42">
    <w:name w:val="DDEC38CA02904A0988E109CB8971BC42"/>
    <w:rsid w:val="009E0657"/>
  </w:style>
  <w:style w:type="paragraph" w:customStyle="1" w:styleId="3450E5D1012345AF852306049F41E84D">
    <w:name w:val="3450E5D1012345AF852306049F41E84D"/>
    <w:rsid w:val="009E0657"/>
  </w:style>
  <w:style w:type="paragraph" w:customStyle="1" w:styleId="688CC8CAF05144369245D654038E7AB3">
    <w:name w:val="688CC8CAF05144369245D654038E7AB3"/>
    <w:rsid w:val="009E0657"/>
  </w:style>
  <w:style w:type="paragraph" w:customStyle="1" w:styleId="8535167D985548309C9536EC12806D63">
    <w:name w:val="8535167D985548309C9536EC12806D63"/>
    <w:rsid w:val="009E0657"/>
  </w:style>
  <w:style w:type="paragraph" w:customStyle="1" w:styleId="CB901513A2C74009B296EA4815F3EF13">
    <w:name w:val="CB901513A2C74009B296EA4815F3EF13"/>
    <w:rsid w:val="009E0657"/>
  </w:style>
  <w:style w:type="paragraph" w:customStyle="1" w:styleId="EB74373BB4E34580B6B25FDEA55F3C81">
    <w:name w:val="EB74373BB4E34580B6B25FDEA55F3C81"/>
    <w:rsid w:val="009E0657"/>
  </w:style>
  <w:style w:type="paragraph" w:customStyle="1" w:styleId="34482A7B50494291A736CD0CBBDCC634">
    <w:name w:val="34482A7B50494291A736CD0CBBDCC634"/>
    <w:rsid w:val="009E0657"/>
  </w:style>
  <w:style w:type="paragraph" w:customStyle="1" w:styleId="90C22B1F23AD48C69644173A0C4A69E9">
    <w:name w:val="90C22B1F23AD48C69644173A0C4A69E9"/>
    <w:rsid w:val="009E0657"/>
  </w:style>
  <w:style w:type="paragraph" w:customStyle="1" w:styleId="16B473FEB531490F805B59118DFBC89E">
    <w:name w:val="16B473FEB531490F805B59118DFBC89E"/>
    <w:rsid w:val="009E0657"/>
  </w:style>
  <w:style w:type="paragraph" w:customStyle="1" w:styleId="0421F56B559C46E5BFE82BB6B4958731">
    <w:name w:val="0421F56B559C46E5BFE82BB6B4958731"/>
    <w:rsid w:val="009E0657"/>
  </w:style>
  <w:style w:type="paragraph" w:customStyle="1" w:styleId="36E5DAF0AC1A41CAB3F7C8BCD9B98836">
    <w:name w:val="36E5DAF0AC1A41CAB3F7C8BCD9B98836"/>
    <w:rsid w:val="009E0657"/>
  </w:style>
  <w:style w:type="paragraph" w:customStyle="1" w:styleId="2AB21C5DAA0940DB88687D5C88007329">
    <w:name w:val="2AB21C5DAA0940DB88687D5C88007329"/>
    <w:rsid w:val="009E0657"/>
  </w:style>
  <w:style w:type="paragraph" w:customStyle="1" w:styleId="0330F8D31E31476C8DA014D25DCE225E">
    <w:name w:val="0330F8D31E31476C8DA014D25DCE225E"/>
    <w:rsid w:val="009E0657"/>
  </w:style>
  <w:style w:type="paragraph" w:customStyle="1" w:styleId="4965906D62A749B58BD6D8593A6AE3D5">
    <w:name w:val="4965906D62A749B58BD6D8593A6AE3D5"/>
    <w:rsid w:val="009E0657"/>
  </w:style>
  <w:style w:type="paragraph" w:customStyle="1" w:styleId="84DF1620417049B291DB71666B199676">
    <w:name w:val="84DF1620417049B291DB71666B199676"/>
    <w:rsid w:val="009E0657"/>
  </w:style>
  <w:style w:type="paragraph" w:customStyle="1" w:styleId="DA49C7581F464456B3BDCAA2790CF1B1">
    <w:name w:val="DA49C7581F464456B3BDCAA2790CF1B1"/>
    <w:rsid w:val="009E0657"/>
  </w:style>
  <w:style w:type="paragraph" w:customStyle="1" w:styleId="DD03CD00F17847EAB699E01F0DC256FB">
    <w:name w:val="DD03CD00F17847EAB699E01F0DC256FB"/>
    <w:rsid w:val="009E0657"/>
  </w:style>
  <w:style w:type="paragraph" w:customStyle="1" w:styleId="2E6DB5A8FEA44E489558AFE93A3882DA">
    <w:name w:val="2E6DB5A8FEA44E489558AFE93A3882DA"/>
    <w:rsid w:val="009E0657"/>
  </w:style>
  <w:style w:type="paragraph" w:customStyle="1" w:styleId="C529D51E4F3D45349399F7CE712A2D4E">
    <w:name w:val="C529D51E4F3D45349399F7CE712A2D4E"/>
    <w:rsid w:val="009E0657"/>
  </w:style>
  <w:style w:type="paragraph" w:customStyle="1" w:styleId="71C41DFCDC3A4D369F90AB1741213849">
    <w:name w:val="71C41DFCDC3A4D369F90AB1741213849"/>
    <w:rsid w:val="009E0657"/>
  </w:style>
  <w:style w:type="paragraph" w:customStyle="1" w:styleId="4B51999B42654F8183ECBB4D8D45DD81">
    <w:name w:val="4B51999B42654F8183ECBB4D8D45DD81"/>
    <w:rsid w:val="009E0657"/>
  </w:style>
  <w:style w:type="paragraph" w:customStyle="1" w:styleId="848F99B06C8A45F898F52F2511021CAA">
    <w:name w:val="848F99B06C8A45F898F52F2511021CAA"/>
    <w:rsid w:val="009E0657"/>
  </w:style>
  <w:style w:type="paragraph" w:customStyle="1" w:styleId="B5B49C0828CA4C2ABE5BD7B3169C3BAB">
    <w:name w:val="B5B49C0828CA4C2ABE5BD7B3169C3BAB"/>
    <w:rsid w:val="009E0657"/>
  </w:style>
  <w:style w:type="paragraph" w:customStyle="1" w:styleId="94B6449635A14290BCCB9CB9A0FF242E">
    <w:name w:val="94B6449635A14290BCCB9CB9A0FF242E"/>
    <w:rsid w:val="009E0657"/>
  </w:style>
  <w:style w:type="paragraph" w:customStyle="1" w:styleId="2BD51FA4A5854DB5B6DC1BA2FD115143">
    <w:name w:val="2BD51FA4A5854DB5B6DC1BA2FD115143"/>
    <w:rsid w:val="009E0657"/>
  </w:style>
  <w:style w:type="paragraph" w:customStyle="1" w:styleId="04BB216A195C4C528017C70A332DACDA">
    <w:name w:val="04BB216A195C4C528017C70A332DACDA"/>
    <w:rsid w:val="009E0657"/>
  </w:style>
  <w:style w:type="paragraph" w:customStyle="1" w:styleId="8B7F988FD4D6465A878F4A4F2827038B">
    <w:name w:val="8B7F988FD4D6465A878F4A4F2827038B"/>
    <w:rsid w:val="009E0657"/>
  </w:style>
  <w:style w:type="paragraph" w:customStyle="1" w:styleId="1D13B119F049430D99062A12E45ACF5F">
    <w:name w:val="1D13B119F049430D99062A12E45ACF5F"/>
    <w:rsid w:val="009E0657"/>
  </w:style>
  <w:style w:type="paragraph" w:customStyle="1" w:styleId="6ABA501D459D4F1EA50B64B5F3D9DEFE">
    <w:name w:val="6ABA501D459D4F1EA50B64B5F3D9DEFE"/>
    <w:rsid w:val="009E0657"/>
  </w:style>
  <w:style w:type="paragraph" w:customStyle="1" w:styleId="7495A42DE4F644C2A1F32DEF1FAAEA1C">
    <w:name w:val="7495A42DE4F644C2A1F32DEF1FAAEA1C"/>
    <w:rsid w:val="009E0657"/>
  </w:style>
  <w:style w:type="paragraph" w:customStyle="1" w:styleId="2DD20F7D823E400AAF9DC487E9992062">
    <w:name w:val="2DD20F7D823E400AAF9DC487E9992062"/>
    <w:rsid w:val="009E0657"/>
  </w:style>
  <w:style w:type="paragraph" w:customStyle="1" w:styleId="C93F08ADE3CE4EE4A0E3E39A731E5226">
    <w:name w:val="C93F08ADE3CE4EE4A0E3E39A731E5226"/>
    <w:rsid w:val="009E0657"/>
  </w:style>
  <w:style w:type="paragraph" w:customStyle="1" w:styleId="4C9687E0530847EB861FF5545C5B6E46">
    <w:name w:val="4C9687E0530847EB861FF5545C5B6E46"/>
    <w:rsid w:val="009E0657"/>
  </w:style>
  <w:style w:type="paragraph" w:customStyle="1" w:styleId="F68729B7FBD24A9580C9A62EA23CB16C">
    <w:name w:val="F68729B7FBD24A9580C9A62EA23CB16C"/>
    <w:rsid w:val="009E0657"/>
  </w:style>
  <w:style w:type="paragraph" w:customStyle="1" w:styleId="94F51B6DCE784934A671B6FF36CE356A">
    <w:name w:val="94F51B6DCE784934A671B6FF36CE356A"/>
    <w:rsid w:val="009E0657"/>
  </w:style>
  <w:style w:type="paragraph" w:customStyle="1" w:styleId="3604C75DA5A145209E443B4B9CA8B93C">
    <w:name w:val="3604C75DA5A145209E443B4B9CA8B93C"/>
    <w:rsid w:val="009E0657"/>
  </w:style>
  <w:style w:type="paragraph" w:customStyle="1" w:styleId="923FDCC0DAA941A195578806DCB3CDF7">
    <w:name w:val="923FDCC0DAA941A195578806DCB3CDF7"/>
    <w:rsid w:val="009E0657"/>
  </w:style>
  <w:style w:type="paragraph" w:customStyle="1" w:styleId="583C8BFD746F440E8519EB4D4B13A651">
    <w:name w:val="583C8BFD746F440E8519EB4D4B13A651"/>
    <w:rsid w:val="009E0657"/>
  </w:style>
  <w:style w:type="paragraph" w:customStyle="1" w:styleId="522470957B3D402492EA68DA19A1169E">
    <w:name w:val="522470957B3D402492EA68DA19A1169E"/>
    <w:rsid w:val="009E0657"/>
  </w:style>
  <w:style w:type="paragraph" w:customStyle="1" w:styleId="3FE7CACF9E7544DF935FF5E3EBD39054">
    <w:name w:val="3FE7CACF9E7544DF935FF5E3EBD39054"/>
    <w:rsid w:val="009E0657"/>
  </w:style>
  <w:style w:type="paragraph" w:customStyle="1" w:styleId="984F409719604C0988E562E3B7779392">
    <w:name w:val="984F409719604C0988E562E3B7779392"/>
    <w:rsid w:val="009E0657"/>
  </w:style>
  <w:style w:type="paragraph" w:customStyle="1" w:styleId="29DBD205DD9C46C2B380E737A3702565">
    <w:name w:val="29DBD205DD9C46C2B380E737A3702565"/>
    <w:rsid w:val="009E0657"/>
  </w:style>
  <w:style w:type="paragraph" w:customStyle="1" w:styleId="026B1A18FEF149FDBCFBF691443A8221">
    <w:name w:val="026B1A18FEF149FDBCFBF691443A8221"/>
    <w:rsid w:val="009E0657"/>
  </w:style>
  <w:style w:type="paragraph" w:customStyle="1" w:styleId="ED6983788EE8439FBBB372E756CA6438">
    <w:name w:val="ED6983788EE8439FBBB372E756CA6438"/>
    <w:rsid w:val="009E0657"/>
  </w:style>
  <w:style w:type="paragraph" w:customStyle="1" w:styleId="40395F12C4504B87875A6220B7167B7C">
    <w:name w:val="40395F12C4504B87875A6220B7167B7C"/>
    <w:rsid w:val="009E0657"/>
  </w:style>
  <w:style w:type="paragraph" w:customStyle="1" w:styleId="EEAD9248664E42CFBAC9EE90D6F33A66">
    <w:name w:val="EEAD9248664E42CFBAC9EE90D6F33A66"/>
    <w:rsid w:val="009E0657"/>
  </w:style>
  <w:style w:type="paragraph" w:customStyle="1" w:styleId="7CD7EC7296334E47BD888728B3265267">
    <w:name w:val="7CD7EC7296334E47BD888728B3265267"/>
    <w:rsid w:val="009E0657"/>
  </w:style>
  <w:style w:type="paragraph" w:customStyle="1" w:styleId="A7BFCF927195400D979D998081FFE21A">
    <w:name w:val="A7BFCF927195400D979D998081FFE21A"/>
    <w:rsid w:val="009E0657"/>
  </w:style>
  <w:style w:type="paragraph" w:customStyle="1" w:styleId="7472BCA17677467E92ACC7B7633ACC70">
    <w:name w:val="7472BCA17677467E92ACC7B7633ACC70"/>
    <w:rsid w:val="009E0657"/>
  </w:style>
  <w:style w:type="paragraph" w:customStyle="1" w:styleId="4D5AF4E19B374B54B77877D6B551427B">
    <w:name w:val="4D5AF4E19B374B54B77877D6B551427B"/>
    <w:rsid w:val="009E0657"/>
  </w:style>
  <w:style w:type="paragraph" w:customStyle="1" w:styleId="944A6CB684D64B64AAE83F490F4CBD47">
    <w:name w:val="944A6CB684D64B64AAE83F490F4CBD47"/>
    <w:rsid w:val="009E0657"/>
  </w:style>
  <w:style w:type="paragraph" w:customStyle="1" w:styleId="DB1876A2A8AB4C6A846F8A21874EA336">
    <w:name w:val="DB1876A2A8AB4C6A846F8A21874EA336"/>
    <w:rsid w:val="009E0657"/>
  </w:style>
  <w:style w:type="paragraph" w:customStyle="1" w:styleId="6370C0B625DD4D09A5CB35502B83C99D">
    <w:name w:val="6370C0B625DD4D09A5CB35502B83C99D"/>
    <w:rsid w:val="009E0657"/>
  </w:style>
  <w:style w:type="paragraph" w:customStyle="1" w:styleId="E49C1ECF37734F228AD90B8BBD0298A3">
    <w:name w:val="E49C1ECF37734F228AD90B8BBD0298A3"/>
    <w:rsid w:val="009E0657"/>
  </w:style>
  <w:style w:type="paragraph" w:customStyle="1" w:styleId="D02E471B9ED542608B9ADDAB7FAEEF02">
    <w:name w:val="D02E471B9ED542608B9ADDAB7FAEEF02"/>
    <w:rsid w:val="009E0657"/>
  </w:style>
  <w:style w:type="paragraph" w:customStyle="1" w:styleId="FDB476D4CC3646948311505AC8A8A1B9">
    <w:name w:val="FDB476D4CC3646948311505AC8A8A1B9"/>
    <w:rsid w:val="009E0657"/>
  </w:style>
  <w:style w:type="paragraph" w:customStyle="1" w:styleId="C874EB43E71640D4AC69C5E7A84154BB">
    <w:name w:val="C874EB43E71640D4AC69C5E7A84154BB"/>
    <w:rsid w:val="009E0657"/>
  </w:style>
  <w:style w:type="paragraph" w:customStyle="1" w:styleId="06A697D290E84E2DAC78ECB572312AA6">
    <w:name w:val="06A697D290E84E2DAC78ECB572312AA6"/>
    <w:rsid w:val="009E0657"/>
  </w:style>
  <w:style w:type="paragraph" w:customStyle="1" w:styleId="B318C81884424587A060B13C92ED0FD3">
    <w:name w:val="B318C81884424587A060B13C92ED0FD3"/>
    <w:rsid w:val="009E0657"/>
  </w:style>
  <w:style w:type="paragraph" w:customStyle="1" w:styleId="FBE58A97D82140F49D140582F015EAD3">
    <w:name w:val="FBE58A97D82140F49D140582F015EAD3"/>
    <w:rsid w:val="009E0657"/>
  </w:style>
  <w:style w:type="paragraph" w:customStyle="1" w:styleId="399CA07BED724732B059FC16A2D38799">
    <w:name w:val="399CA07BED724732B059FC16A2D38799"/>
    <w:rsid w:val="009E0657"/>
  </w:style>
  <w:style w:type="paragraph" w:customStyle="1" w:styleId="90E86B0C094B44B58D20EA2709C07B99">
    <w:name w:val="90E86B0C094B44B58D20EA2709C07B99"/>
    <w:rsid w:val="009E0657"/>
  </w:style>
  <w:style w:type="paragraph" w:customStyle="1" w:styleId="7EE8CF4BE8314065A80BCD744B8878F7">
    <w:name w:val="7EE8CF4BE8314065A80BCD744B8878F7"/>
    <w:rsid w:val="009E0657"/>
  </w:style>
  <w:style w:type="paragraph" w:customStyle="1" w:styleId="6562547149764AAAB33A3FEC2502A1A4">
    <w:name w:val="6562547149764AAAB33A3FEC2502A1A4"/>
    <w:rsid w:val="009E0657"/>
  </w:style>
  <w:style w:type="paragraph" w:customStyle="1" w:styleId="DB2159FAC52B422E88D0F517C665F3BD">
    <w:name w:val="DB2159FAC52B422E88D0F517C665F3BD"/>
    <w:rsid w:val="009E0657"/>
  </w:style>
  <w:style w:type="paragraph" w:customStyle="1" w:styleId="1B256168716A417EB2EC01479ACD83E3">
    <w:name w:val="1B256168716A417EB2EC01479ACD83E3"/>
    <w:rsid w:val="009E0657"/>
  </w:style>
  <w:style w:type="paragraph" w:customStyle="1" w:styleId="0843EEB5C554463AB9B69364A93D2A76">
    <w:name w:val="0843EEB5C554463AB9B69364A93D2A76"/>
    <w:rsid w:val="009E0657"/>
  </w:style>
  <w:style w:type="paragraph" w:customStyle="1" w:styleId="D4FD0CF18252430196299E1AA7AA0945">
    <w:name w:val="D4FD0CF18252430196299E1AA7AA0945"/>
    <w:rsid w:val="009E0657"/>
  </w:style>
  <w:style w:type="paragraph" w:customStyle="1" w:styleId="0204DFABD95D4FEB859C234737E0CCC0">
    <w:name w:val="0204DFABD95D4FEB859C234737E0CCC0"/>
    <w:rsid w:val="009E0657"/>
  </w:style>
  <w:style w:type="paragraph" w:customStyle="1" w:styleId="C621B2D1D9C44F9A8AE1AD2F303DE167">
    <w:name w:val="C621B2D1D9C44F9A8AE1AD2F303DE167"/>
    <w:rsid w:val="009E0657"/>
  </w:style>
  <w:style w:type="paragraph" w:customStyle="1" w:styleId="7F8A3E4BA136462EAB184F364AA0675F">
    <w:name w:val="7F8A3E4BA136462EAB184F364AA0675F"/>
    <w:rsid w:val="009E0657"/>
  </w:style>
  <w:style w:type="paragraph" w:customStyle="1" w:styleId="A5880675B40147DFA0C349D3A0F45961">
    <w:name w:val="A5880675B40147DFA0C349D3A0F45961"/>
    <w:rsid w:val="009E0657"/>
  </w:style>
  <w:style w:type="paragraph" w:customStyle="1" w:styleId="C3BC162266AF48579A11F7A8468C355D">
    <w:name w:val="C3BC162266AF48579A11F7A8468C355D"/>
    <w:rsid w:val="009E0657"/>
  </w:style>
  <w:style w:type="paragraph" w:customStyle="1" w:styleId="AE1245C8DED64DE0A32CD268099B30CC">
    <w:name w:val="AE1245C8DED64DE0A32CD268099B30CC"/>
    <w:rsid w:val="009E0657"/>
  </w:style>
  <w:style w:type="paragraph" w:customStyle="1" w:styleId="3254104845424895965FF709F14597E6">
    <w:name w:val="3254104845424895965FF709F14597E6"/>
    <w:rsid w:val="009E0657"/>
  </w:style>
  <w:style w:type="paragraph" w:customStyle="1" w:styleId="E2F7CDC1BDE1448C92EA6884F01C1822">
    <w:name w:val="E2F7CDC1BDE1448C92EA6884F01C1822"/>
    <w:rsid w:val="009E0657"/>
  </w:style>
  <w:style w:type="paragraph" w:customStyle="1" w:styleId="5573E5C9768141CBB62365B1BB6B8434">
    <w:name w:val="5573E5C9768141CBB62365B1BB6B8434"/>
    <w:rsid w:val="009E0657"/>
  </w:style>
  <w:style w:type="paragraph" w:customStyle="1" w:styleId="0B71E7D036BA43FF9B9F41E917A32296">
    <w:name w:val="0B71E7D036BA43FF9B9F41E917A32296"/>
    <w:rsid w:val="009E0657"/>
  </w:style>
  <w:style w:type="paragraph" w:customStyle="1" w:styleId="90FE8A0D70E04BB0849A7C2CDC1AE217">
    <w:name w:val="90FE8A0D70E04BB0849A7C2CDC1AE217"/>
    <w:rsid w:val="009E0657"/>
  </w:style>
  <w:style w:type="paragraph" w:customStyle="1" w:styleId="3BAA277530984E538FFC9BD3C8020AC1">
    <w:name w:val="3BAA277530984E538FFC9BD3C8020AC1"/>
    <w:rsid w:val="009E0657"/>
  </w:style>
  <w:style w:type="paragraph" w:customStyle="1" w:styleId="28EA99D52B08477E98911B7860459BFF">
    <w:name w:val="28EA99D52B08477E98911B7860459BFF"/>
    <w:rsid w:val="009E0657"/>
  </w:style>
  <w:style w:type="paragraph" w:customStyle="1" w:styleId="F2668B81EB61427DA483723E91FA165B">
    <w:name w:val="F2668B81EB61427DA483723E91FA165B"/>
    <w:rsid w:val="009E0657"/>
  </w:style>
  <w:style w:type="paragraph" w:customStyle="1" w:styleId="7414E209404547EC9C85DD7467ADB89E">
    <w:name w:val="7414E209404547EC9C85DD7467ADB89E"/>
    <w:rsid w:val="009E0657"/>
  </w:style>
  <w:style w:type="paragraph" w:customStyle="1" w:styleId="F2438E737FB747D3AD460881BD64E230">
    <w:name w:val="F2438E737FB747D3AD460881BD64E230"/>
    <w:rsid w:val="009E0657"/>
  </w:style>
  <w:style w:type="paragraph" w:customStyle="1" w:styleId="795307FBE9F548E98212E1CB6B7D9D1C">
    <w:name w:val="795307FBE9F548E98212E1CB6B7D9D1C"/>
    <w:rsid w:val="009E0657"/>
  </w:style>
  <w:style w:type="paragraph" w:customStyle="1" w:styleId="28147E4078824DA0A3D1D4BBA2D465A7">
    <w:name w:val="28147E4078824DA0A3D1D4BBA2D465A7"/>
    <w:rsid w:val="009E0657"/>
  </w:style>
  <w:style w:type="paragraph" w:customStyle="1" w:styleId="1675B8FE1B094D6A83C714A8533DB6CE">
    <w:name w:val="1675B8FE1B094D6A83C714A8533DB6CE"/>
    <w:rsid w:val="009E0657"/>
  </w:style>
  <w:style w:type="paragraph" w:customStyle="1" w:styleId="60D313F97F134A8D875B0BB71721AFB5">
    <w:name w:val="60D313F97F134A8D875B0BB71721AFB5"/>
    <w:rsid w:val="009E0657"/>
  </w:style>
  <w:style w:type="paragraph" w:customStyle="1" w:styleId="824684099F4F4F4380B748DADB563A74">
    <w:name w:val="824684099F4F4F4380B748DADB563A74"/>
    <w:rsid w:val="009E0657"/>
  </w:style>
  <w:style w:type="paragraph" w:customStyle="1" w:styleId="01096F38D6FB408F9B27C8206B0350E3">
    <w:name w:val="01096F38D6FB408F9B27C8206B0350E3"/>
    <w:rsid w:val="009E0657"/>
  </w:style>
  <w:style w:type="paragraph" w:customStyle="1" w:styleId="83321306C8624E9BA376CBE343369217">
    <w:name w:val="83321306C8624E9BA376CBE343369217"/>
    <w:rsid w:val="009E0657"/>
  </w:style>
  <w:style w:type="paragraph" w:customStyle="1" w:styleId="157908D48AEE4F4F8F4D2165CDC76621">
    <w:name w:val="157908D48AEE4F4F8F4D2165CDC76621"/>
    <w:rsid w:val="009E0657"/>
  </w:style>
  <w:style w:type="paragraph" w:customStyle="1" w:styleId="771AF54E36174E7AB27E437322CFD118">
    <w:name w:val="771AF54E36174E7AB27E437322CFD118"/>
    <w:rsid w:val="009E0657"/>
  </w:style>
  <w:style w:type="paragraph" w:customStyle="1" w:styleId="2E9EEB1739A54E5D9A8A12C0EF9D7809">
    <w:name w:val="2E9EEB1739A54E5D9A8A12C0EF9D7809"/>
    <w:rsid w:val="009E0657"/>
  </w:style>
  <w:style w:type="paragraph" w:customStyle="1" w:styleId="778E3D3787264C6F94F787D1B7AF458D">
    <w:name w:val="778E3D3787264C6F94F787D1B7AF458D"/>
    <w:rsid w:val="009E0657"/>
  </w:style>
  <w:style w:type="paragraph" w:customStyle="1" w:styleId="AC40B81C6D1346F8964F1D33D912BAA3">
    <w:name w:val="AC40B81C6D1346F8964F1D33D912BAA3"/>
    <w:rsid w:val="009E0657"/>
  </w:style>
  <w:style w:type="paragraph" w:customStyle="1" w:styleId="E57D242603584F1EB548EF1631CEF7A3">
    <w:name w:val="E57D242603584F1EB548EF1631CEF7A3"/>
    <w:rsid w:val="009E0657"/>
  </w:style>
  <w:style w:type="paragraph" w:customStyle="1" w:styleId="7951339271A440B9945707429D611190">
    <w:name w:val="7951339271A440B9945707429D611190"/>
    <w:rsid w:val="009E0657"/>
  </w:style>
  <w:style w:type="paragraph" w:customStyle="1" w:styleId="43CB029FB73D4B1FAAB8E84DA5083A8C">
    <w:name w:val="43CB029FB73D4B1FAAB8E84DA5083A8C"/>
    <w:rsid w:val="009E0657"/>
  </w:style>
  <w:style w:type="paragraph" w:customStyle="1" w:styleId="B3856D99DC8E49988B209CB230F9B9D1">
    <w:name w:val="B3856D99DC8E49988B209CB230F9B9D1"/>
    <w:rsid w:val="009E0657"/>
  </w:style>
  <w:style w:type="paragraph" w:customStyle="1" w:styleId="982AE82399A04DEC8D4929A6C7D6EFB8">
    <w:name w:val="982AE82399A04DEC8D4929A6C7D6EFB8"/>
    <w:rsid w:val="009E0657"/>
  </w:style>
  <w:style w:type="paragraph" w:customStyle="1" w:styleId="2F1A7BB2E7DC4BB8AE7AD25FA7F28A8F">
    <w:name w:val="2F1A7BB2E7DC4BB8AE7AD25FA7F28A8F"/>
    <w:rsid w:val="009E0657"/>
  </w:style>
  <w:style w:type="paragraph" w:customStyle="1" w:styleId="4062BD1F9DAB4098B59351D43FF04FDB">
    <w:name w:val="4062BD1F9DAB4098B59351D43FF04FDB"/>
    <w:rsid w:val="009E0657"/>
  </w:style>
  <w:style w:type="paragraph" w:customStyle="1" w:styleId="6FC54A7C0F5348FEA9A715405CEFA5F3">
    <w:name w:val="6FC54A7C0F5348FEA9A715405CEFA5F3"/>
    <w:rsid w:val="009E0657"/>
  </w:style>
  <w:style w:type="paragraph" w:customStyle="1" w:styleId="07B09C0219924774AA404DB162B5F792">
    <w:name w:val="07B09C0219924774AA404DB162B5F792"/>
    <w:rsid w:val="009E0657"/>
  </w:style>
  <w:style w:type="paragraph" w:customStyle="1" w:styleId="97AC7D12BE484A0B8B726E9367E803E4">
    <w:name w:val="97AC7D12BE484A0B8B726E9367E803E4"/>
    <w:rsid w:val="009E0657"/>
  </w:style>
  <w:style w:type="paragraph" w:customStyle="1" w:styleId="AA456E39C9C1474FA2110551E87A5FD6">
    <w:name w:val="AA456E39C9C1474FA2110551E87A5FD6"/>
    <w:rsid w:val="009E0657"/>
  </w:style>
  <w:style w:type="paragraph" w:customStyle="1" w:styleId="91D33C4F0BA4489CAE90A5FCD9E291C7">
    <w:name w:val="91D33C4F0BA4489CAE90A5FCD9E291C7"/>
    <w:rsid w:val="009E0657"/>
  </w:style>
  <w:style w:type="paragraph" w:customStyle="1" w:styleId="90AD526AF74D42BEB5C7397B0A19EC9C">
    <w:name w:val="90AD526AF74D42BEB5C7397B0A19EC9C"/>
    <w:rsid w:val="009E0657"/>
  </w:style>
  <w:style w:type="paragraph" w:customStyle="1" w:styleId="33973B18619A49C38998644A88FD9A5B">
    <w:name w:val="33973B18619A49C38998644A88FD9A5B"/>
    <w:rsid w:val="009E0657"/>
  </w:style>
  <w:style w:type="paragraph" w:customStyle="1" w:styleId="FCA328C4C465471B9AFC34B97C6B0509">
    <w:name w:val="FCA328C4C465471B9AFC34B97C6B0509"/>
    <w:rsid w:val="009E0657"/>
  </w:style>
  <w:style w:type="paragraph" w:customStyle="1" w:styleId="C9703D3B12604ABFA9C12F796B5E9F10">
    <w:name w:val="C9703D3B12604ABFA9C12F796B5E9F10"/>
    <w:rsid w:val="009E0657"/>
  </w:style>
  <w:style w:type="paragraph" w:customStyle="1" w:styleId="BF4B2EA62EBE43E0BB7B534779154A4E">
    <w:name w:val="BF4B2EA62EBE43E0BB7B534779154A4E"/>
    <w:rsid w:val="009E0657"/>
  </w:style>
  <w:style w:type="paragraph" w:customStyle="1" w:styleId="034EEBC813E84484BF458CC4E25E07F4">
    <w:name w:val="034EEBC813E84484BF458CC4E25E07F4"/>
    <w:rsid w:val="009E0657"/>
  </w:style>
  <w:style w:type="paragraph" w:customStyle="1" w:styleId="36DA59D9D19342C9976037CDA164CD14">
    <w:name w:val="36DA59D9D19342C9976037CDA164CD14"/>
    <w:rsid w:val="009E0657"/>
  </w:style>
  <w:style w:type="paragraph" w:customStyle="1" w:styleId="FF08EAD300A743A489489EE4535D1ADA">
    <w:name w:val="FF08EAD300A743A489489EE4535D1ADA"/>
    <w:rsid w:val="009E0657"/>
  </w:style>
  <w:style w:type="paragraph" w:customStyle="1" w:styleId="DC86833D6C664CBFBD84B70370087A32">
    <w:name w:val="DC86833D6C664CBFBD84B70370087A32"/>
    <w:rsid w:val="009E0657"/>
  </w:style>
  <w:style w:type="paragraph" w:customStyle="1" w:styleId="1BEE706F52544BCE983EF6DC4A0A45ED">
    <w:name w:val="1BEE706F52544BCE983EF6DC4A0A45ED"/>
    <w:rsid w:val="009E0657"/>
  </w:style>
  <w:style w:type="paragraph" w:customStyle="1" w:styleId="35788EC17C1F4878AF67CFEB40CB8E4C">
    <w:name w:val="35788EC17C1F4878AF67CFEB40CB8E4C"/>
    <w:rsid w:val="009E0657"/>
  </w:style>
  <w:style w:type="paragraph" w:customStyle="1" w:styleId="71E8D80CC8BB4F28B81AF8AF99C99AA1">
    <w:name w:val="71E8D80CC8BB4F28B81AF8AF99C99AA1"/>
    <w:rsid w:val="009E0657"/>
  </w:style>
  <w:style w:type="paragraph" w:customStyle="1" w:styleId="6A6AD91D5607481C90BA52B1EDB603F3">
    <w:name w:val="6A6AD91D5607481C90BA52B1EDB603F3"/>
    <w:rsid w:val="009E0657"/>
  </w:style>
  <w:style w:type="paragraph" w:customStyle="1" w:styleId="CC2D8452DC334E1B9C242BA6B305D4BD">
    <w:name w:val="CC2D8452DC334E1B9C242BA6B305D4BD"/>
    <w:rsid w:val="009E0657"/>
  </w:style>
  <w:style w:type="paragraph" w:customStyle="1" w:styleId="31199FF9F4BF4116BB53D8C11E0FC5B0">
    <w:name w:val="31199FF9F4BF4116BB53D8C11E0FC5B0"/>
    <w:rsid w:val="009E0657"/>
  </w:style>
  <w:style w:type="paragraph" w:customStyle="1" w:styleId="77D72592DA2D4320B1D09A6BC1AFD722">
    <w:name w:val="77D72592DA2D4320B1D09A6BC1AFD722"/>
    <w:rsid w:val="009E0657"/>
  </w:style>
  <w:style w:type="paragraph" w:customStyle="1" w:styleId="DED4D934E8F14B9999EE8B4E4F249C40">
    <w:name w:val="DED4D934E8F14B9999EE8B4E4F249C40"/>
    <w:rsid w:val="009E0657"/>
  </w:style>
  <w:style w:type="paragraph" w:customStyle="1" w:styleId="C6D5DA04504844F38FC4EB169E96194F">
    <w:name w:val="C6D5DA04504844F38FC4EB169E96194F"/>
    <w:rsid w:val="009E0657"/>
  </w:style>
  <w:style w:type="paragraph" w:customStyle="1" w:styleId="219D2F4EF39B4D91B8157307E18F9635">
    <w:name w:val="219D2F4EF39B4D91B8157307E18F9635"/>
    <w:rsid w:val="009E0657"/>
  </w:style>
  <w:style w:type="paragraph" w:customStyle="1" w:styleId="73E65A7B8A2D4932B07EDF5676BF35C7">
    <w:name w:val="73E65A7B8A2D4932B07EDF5676BF35C7"/>
    <w:rsid w:val="009E0657"/>
  </w:style>
  <w:style w:type="paragraph" w:customStyle="1" w:styleId="5A1B6ADC9B2241CAA7DA111BB8785611">
    <w:name w:val="5A1B6ADC9B2241CAA7DA111BB8785611"/>
    <w:rsid w:val="009E0657"/>
  </w:style>
  <w:style w:type="paragraph" w:customStyle="1" w:styleId="FC57191A0583412590D051EC3C6EBB66">
    <w:name w:val="FC57191A0583412590D051EC3C6EBB66"/>
    <w:rsid w:val="009E0657"/>
  </w:style>
  <w:style w:type="paragraph" w:customStyle="1" w:styleId="2BC13C723C4E4FDD86E8545B7981ABCA">
    <w:name w:val="2BC13C723C4E4FDD86E8545B7981ABCA"/>
    <w:rsid w:val="009E0657"/>
  </w:style>
  <w:style w:type="paragraph" w:customStyle="1" w:styleId="A5B6DBDC4A3449199244D2BD63B3271C">
    <w:name w:val="A5B6DBDC4A3449199244D2BD63B3271C"/>
    <w:rsid w:val="009E0657"/>
  </w:style>
  <w:style w:type="paragraph" w:customStyle="1" w:styleId="3CDCC3BCA71F4FF7A60019219AD33DAD">
    <w:name w:val="3CDCC3BCA71F4FF7A60019219AD33DAD"/>
    <w:rsid w:val="009E0657"/>
  </w:style>
  <w:style w:type="paragraph" w:customStyle="1" w:styleId="2EEDD98E2A13498DB6BC6875065232B4">
    <w:name w:val="2EEDD98E2A13498DB6BC6875065232B4"/>
    <w:rsid w:val="009E0657"/>
  </w:style>
  <w:style w:type="paragraph" w:customStyle="1" w:styleId="7AB95C8345A14DBA98325F76D9D8E999">
    <w:name w:val="7AB95C8345A14DBA98325F76D9D8E999"/>
    <w:rsid w:val="009E0657"/>
  </w:style>
  <w:style w:type="paragraph" w:customStyle="1" w:styleId="3194B6C32C064F978EEAE2E40B71AC27">
    <w:name w:val="3194B6C32C064F978EEAE2E40B71AC27"/>
    <w:rsid w:val="009E0657"/>
  </w:style>
  <w:style w:type="paragraph" w:customStyle="1" w:styleId="7BB011DE56E24EE7880EAFA74868F9E1">
    <w:name w:val="7BB011DE56E24EE7880EAFA74868F9E1"/>
    <w:rsid w:val="009E0657"/>
  </w:style>
  <w:style w:type="paragraph" w:customStyle="1" w:styleId="883A029E27774AFB95C2EE6DA1581B9E">
    <w:name w:val="883A029E27774AFB95C2EE6DA1581B9E"/>
    <w:rsid w:val="009E0657"/>
  </w:style>
  <w:style w:type="paragraph" w:customStyle="1" w:styleId="F448444B1E94441DBD4374DC2F0F1260">
    <w:name w:val="F448444B1E94441DBD4374DC2F0F1260"/>
    <w:rsid w:val="009E0657"/>
  </w:style>
  <w:style w:type="paragraph" w:customStyle="1" w:styleId="D168B588B4F0439B8A4B57595A14A550">
    <w:name w:val="D168B588B4F0439B8A4B57595A14A550"/>
    <w:rsid w:val="009E0657"/>
  </w:style>
  <w:style w:type="paragraph" w:customStyle="1" w:styleId="A892969C77294A8487472B7EE7CDD9AC">
    <w:name w:val="A892969C77294A8487472B7EE7CDD9AC"/>
    <w:rsid w:val="009E0657"/>
  </w:style>
  <w:style w:type="paragraph" w:customStyle="1" w:styleId="127F8DA3FA89488AB5A18B8AF479A77E">
    <w:name w:val="127F8DA3FA89488AB5A18B8AF479A77E"/>
    <w:rsid w:val="009E0657"/>
  </w:style>
  <w:style w:type="paragraph" w:customStyle="1" w:styleId="8C0A7B8393BA4C8C83515551731270BE">
    <w:name w:val="8C0A7B8393BA4C8C83515551731270BE"/>
    <w:rsid w:val="009E0657"/>
  </w:style>
  <w:style w:type="paragraph" w:customStyle="1" w:styleId="C4A7752C4E234D52A2EB9FABEF80ED6D">
    <w:name w:val="C4A7752C4E234D52A2EB9FABEF80ED6D"/>
    <w:rsid w:val="009E0657"/>
  </w:style>
  <w:style w:type="paragraph" w:customStyle="1" w:styleId="DBF6096154B64DF986E07BCE8956CECA">
    <w:name w:val="DBF6096154B64DF986E07BCE8956CECA"/>
    <w:rsid w:val="009E0657"/>
  </w:style>
  <w:style w:type="paragraph" w:customStyle="1" w:styleId="0EB5E5FD3C6D4892BBA037EF77AE1E2E">
    <w:name w:val="0EB5E5FD3C6D4892BBA037EF77AE1E2E"/>
    <w:rsid w:val="009E0657"/>
  </w:style>
  <w:style w:type="paragraph" w:customStyle="1" w:styleId="AA029EB2A8BA49C392DE79217E74C20C">
    <w:name w:val="AA029EB2A8BA49C392DE79217E74C20C"/>
    <w:rsid w:val="009E0657"/>
  </w:style>
  <w:style w:type="paragraph" w:customStyle="1" w:styleId="818B12E659CF4FE58DF371D24F5162BE">
    <w:name w:val="818B12E659CF4FE58DF371D24F5162BE"/>
    <w:rsid w:val="009E0657"/>
  </w:style>
  <w:style w:type="paragraph" w:customStyle="1" w:styleId="4556DBE48A314003A4F07AEE42085AF2">
    <w:name w:val="4556DBE48A314003A4F07AEE42085AF2"/>
    <w:rsid w:val="009E0657"/>
  </w:style>
  <w:style w:type="paragraph" w:customStyle="1" w:styleId="C3BC9305DAAF4B7CA242A66110257BB3">
    <w:name w:val="C3BC9305DAAF4B7CA242A66110257BB3"/>
    <w:rsid w:val="009E0657"/>
  </w:style>
  <w:style w:type="paragraph" w:customStyle="1" w:styleId="3ACF0E84C1EA474DAAEC668354F6316B">
    <w:name w:val="3ACF0E84C1EA474DAAEC668354F6316B"/>
    <w:rsid w:val="009E0657"/>
  </w:style>
  <w:style w:type="paragraph" w:customStyle="1" w:styleId="B3BBA93DCC6E4EB4ABE90A4916E7BB54">
    <w:name w:val="B3BBA93DCC6E4EB4ABE90A4916E7BB54"/>
    <w:rsid w:val="009E0657"/>
  </w:style>
  <w:style w:type="paragraph" w:customStyle="1" w:styleId="C3B01BDD84924C4A898E7F66E0D22E16">
    <w:name w:val="C3B01BDD84924C4A898E7F66E0D22E16"/>
    <w:rsid w:val="009E0657"/>
  </w:style>
  <w:style w:type="paragraph" w:customStyle="1" w:styleId="A77E9F8F7CC44EA1B4E2C6E2C06F8EE3">
    <w:name w:val="A77E9F8F7CC44EA1B4E2C6E2C06F8EE3"/>
    <w:rsid w:val="009E0657"/>
  </w:style>
  <w:style w:type="paragraph" w:customStyle="1" w:styleId="9DD3B511C9114F649BEA15634336FE26">
    <w:name w:val="9DD3B511C9114F649BEA15634336FE26"/>
    <w:rsid w:val="009E0657"/>
  </w:style>
  <w:style w:type="paragraph" w:customStyle="1" w:styleId="92017D94657C4232BB27C2896D197C79">
    <w:name w:val="92017D94657C4232BB27C2896D197C79"/>
    <w:rsid w:val="009E0657"/>
  </w:style>
  <w:style w:type="paragraph" w:customStyle="1" w:styleId="00F367AD8444463A96A9E49D46FC8429">
    <w:name w:val="00F367AD8444463A96A9E49D46FC8429"/>
    <w:rsid w:val="009E0657"/>
  </w:style>
  <w:style w:type="paragraph" w:customStyle="1" w:styleId="F2A15C514E284EF1B56E814BC5EE3AC8">
    <w:name w:val="F2A15C514E284EF1B56E814BC5EE3AC8"/>
    <w:rsid w:val="009E0657"/>
  </w:style>
  <w:style w:type="paragraph" w:customStyle="1" w:styleId="DDD6BE2A805749FFA6A8492321989A1D">
    <w:name w:val="DDD6BE2A805749FFA6A8492321989A1D"/>
    <w:rsid w:val="009E0657"/>
  </w:style>
  <w:style w:type="paragraph" w:customStyle="1" w:styleId="CEEF06F0ADD14C1C835D32C69C04AAA5">
    <w:name w:val="CEEF06F0ADD14C1C835D32C69C04AAA5"/>
    <w:rsid w:val="009E0657"/>
  </w:style>
  <w:style w:type="paragraph" w:customStyle="1" w:styleId="37EFF4D9D5B24208AF6E5AEB972CE3DA">
    <w:name w:val="37EFF4D9D5B24208AF6E5AEB972CE3DA"/>
    <w:rsid w:val="009E0657"/>
  </w:style>
  <w:style w:type="paragraph" w:customStyle="1" w:styleId="E88364D6916348F8B30BBC360F4F92A0">
    <w:name w:val="E88364D6916348F8B30BBC360F4F92A0"/>
    <w:rsid w:val="009E0657"/>
  </w:style>
  <w:style w:type="paragraph" w:customStyle="1" w:styleId="8D303BE2322443A685800975480CE93F">
    <w:name w:val="8D303BE2322443A685800975480CE93F"/>
    <w:rsid w:val="009E0657"/>
  </w:style>
  <w:style w:type="paragraph" w:customStyle="1" w:styleId="F2F920F7394347869D1F32EA9E9BE7A6">
    <w:name w:val="F2F920F7394347869D1F32EA9E9BE7A6"/>
    <w:rsid w:val="009E0657"/>
  </w:style>
  <w:style w:type="paragraph" w:customStyle="1" w:styleId="8A320B67B44A475F91D250E4997C1B6B">
    <w:name w:val="8A320B67B44A475F91D250E4997C1B6B"/>
    <w:rsid w:val="009E0657"/>
  </w:style>
  <w:style w:type="paragraph" w:customStyle="1" w:styleId="1BB3747697704FA7B8116346DA5832C2">
    <w:name w:val="1BB3747697704FA7B8116346DA5832C2"/>
    <w:rsid w:val="009E0657"/>
  </w:style>
  <w:style w:type="paragraph" w:customStyle="1" w:styleId="29343670B4D74DE6BB3E528FA4D1FABE">
    <w:name w:val="29343670B4D74DE6BB3E528FA4D1FABE"/>
    <w:rsid w:val="009E0657"/>
  </w:style>
  <w:style w:type="paragraph" w:customStyle="1" w:styleId="280DD309464841DA8C3D1D840E33ED03">
    <w:name w:val="280DD309464841DA8C3D1D840E33ED03"/>
    <w:rsid w:val="009E0657"/>
  </w:style>
  <w:style w:type="paragraph" w:customStyle="1" w:styleId="995DD575F3E1465DB4E16912337509C9">
    <w:name w:val="995DD575F3E1465DB4E16912337509C9"/>
    <w:rsid w:val="009E0657"/>
  </w:style>
  <w:style w:type="paragraph" w:customStyle="1" w:styleId="2B6B021D012C4E04A24E11CC04E0185D">
    <w:name w:val="2B6B021D012C4E04A24E11CC04E0185D"/>
    <w:rsid w:val="009E0657"/>
  </w:style>
  <w:style w:type="paragraph" w:customStyle="1" w:styleId="46D1AEF56040483D8A354D8C3EB5A185">
    <w:name w:val="46D1AEF56040483D8A354D8C3EB5A185"/>
    <w:rsid w:val="009E0657"/>
  </w:style>
  <w:style w:type="paragraph" w:customStyle="1" w:styleId="AED168300E834CA787EA126BF563A3D8">
    <w:name w:val="AED168300E834CA787EA126BF563A3D8"/>
    <w:rsid w:val="009E0657"/>
  </w:style>
  <w:style w:type="paragraph" w:customStyle="1" w:styleId="EB95E812E9D9478A812126624277652C">
    <w:name w:val="EB95E812E9D9478A812126624277652C"/>
    <w:rsid w:val="009E0657"/>
  </w:style>
  <w:style w:type="paragraph" w:customStyle="1" w:styleId="56C07036D0C846C99532599790E46185">
    <w:name w:val="56C07036D0C846C99532599790E46185"/>
    <w:rsid w:val="009E0657"/>
  </w:style>
  <w:style w:type="paragraph" w:customStyle="1" w:styleId="AC63C11D0CB549DCB37CD8336BB64B63">
    <w:name w:val="AC63C11D0CB549DCB37CD8336BB64B63"/>
    <w:rsid w:val="009E0657"/>
  </w:style>
  <w:style w:type="paragraph" w:customStyle="1" w:styleId="24E9F60E965340D1B9FE5CE2219491D9">
    <w:name w:val="24E9F60E965340D1B9FE5CE2219491D9"/>
    <w:rsid w:val="009E0657"/>
  </w:style>
  <w:style w:type="paragraph" w:customStyle="1" w:styleId="E17887F71D534CCFB9F17D55259988FA">
    <w:name w:val="E17887F71D534CCFB9F17D55259988FA"/>
    <w:rsid w:val="009E0657"/>
  </w:style>
  <w:style w:type="paragraph" w:customStyle="1" w:styleId="98C33522DB5E4751A70AE2DB68FAC82E">
    <w:name w:val="98C33522DB5E4751A70AE2DB68FAC82E"/>
    <w:rsid w:val="009E0657"/>
  </w:style>
  <w:style w:type="paragraph" w:customStyle="1" w:styleId="2D6DD22D1D2F4F06A7345E1806D7E824">
    <w:name w:val="2D6DD22D1D2F4F06A7345E1806D7E824"/>
    <w:rsid w:val="009E0657"/>
  </w:style>
  <w:style w:type="paragraph" w:customStyle="1" w:styleId="399C0101F3CF49DCA471470B1F20F7FA">
    <w:name w:val="399C0101F3CF49DCA471470B1F20F7FA"/>
    <w:rsid w:val="009E0657"/>
  </w:style>
  <w:style w:type="paragraph" w:customStyle="1" w:styleId="A0FEA0AD9A8C49BF80BE37C0632C256B">
    <w:name w:val="A0FEA0AD9A8C49BF80BE37C0632C256B"/>
    <w:rsid w:val="009E0657"/>
  </w:style>
  <w:style w:type="paragraph" w:customStyle="1" w:styleId="791A87391CC14CB38B097E7C8C0A8E07">
    <w:name w:val="791A87391CC14CB38B097E7C8C0A8E07"/>
    <w:rsid w:val="009E0657"/>
  </w:style>
  <w:style w:type="paragraph" w:customStyle="1" w:styleId="3FCC2271A674417399D8E791B1892E59">
    <w:name w:val="3FCC2271A674417399D8E791B1892E59"/>
    <w:rsid w:val="009E0657"/>
  </w:style>
  <w:style w:type="paragraph" w:customStyle="1" w:styleId="7295B8EA99DF4CC39E1A3BA8154FE40B">
    <w:name w:val="7295B8EA99DF4CC39E1A3BA8154FE40B"/>
    <w:rsid w:val="009E0657"/>
  </w:style>
  <w:style w:type="paragraph" w:customStyle="1" w:styleId="0DA022331D4C4ECAAF6D1D1CBD97E7C7">
    <w:name w:val="0DA022331D4C4ECAAF6D1D1CBD97E7C7"/>
    <w:rsid w:val="009E0657"/>
  </w:style>
  <w:style w:type="paragraph" w:customStyle="1" w:styleId="D5CC60C5DAAA44CC8BF37FA3A8CC0AEE">
    <w:name w:val="D5CC60C5DAAA44CC8BF37FA3A8CC0AEE"/>
    <w:rsid w:val="009E0657"/>
  </w:style>
  <w:style w:type="paragraph" w:customStyle="1" w:styleId="90AE96A56CA7428E87914A7C81DF152D">
    <w:name w:val="90AE96A56CA7428E87914A7C81DF152D"/>
    <w:rsid w:val="00602E32"/>
  </w:style>
  <w:style w:type="paragraph" w:customStyle="1" w:styleId="7A52D21FA6514686B4BDF95A26D09332">
    <w:name w:val="7A52D21FA6514686B4BDF95A26D09332"/>
    <w:rsid w:val="00602E32"/>
  </w:style>
  <w:style w:type="paragraph" w:customStyle="1" w:styleId="F937296B40644AB387B9FD89FE22797D">
    <w:name w:val="F937296B40644AB387B9FD89FE22797D"/>
    <w:rsid w:val="00602E32"/>
  </w:style>
  <w:style w:type="paragraph" w:customStyle="1" w:styleId="C57B3E15474B4E57B96929AD1D16ACC0">
    <w:name w:val="C57B3E15474B4E57B96929AD1D16ACC0"/>
    <w:rsid w:val="00602E32"/>
  </w:style>
  <w:style w:type="paragraph" w:customStyle="1" w:styleId="17C7BD3E6E5D493F841F51F704E36EC3">
    <w:name w:val="17C7BD3E6E5D493F841F51F704E36EC3"/>
    <w:rsid w:val="00602E32"/>
  </w:style>
  <w:style w:type="paragraph" w:customStyle="1" w:styleId="98A11FACF6944FD3B54592C9AD6DF817">
    <w:name w:val="98A11FACF6944FD3B54592C9AD6DF817"/>
    <w:rsid w:val="00602E32"/>
  </w:style>
  <w:style w:type="paragraph" w:customStyle="1" w:styleId="E2B3FF992D7F470DBBE8D88B280115F0">
    <w:name w:val="E2B3FF992D7F470DBBE8D88B280115F0"/>
    <w:rsid w:val="00602E32"/>
  </w:style>
  <w:style w:type="paragraph" w:customStyle="1" w:styleId="EB7FF691A41341718DB23738745C6BC2">
    <w:name w:val="EB7FF691A41341718DB23738745C6BC2"/>
    <w:rsid w:val="00602E32"/>
  </w:style>
  <w:style w:type="paragraph" w:customStyle="1" w:styleId="300424D380E84B28BE3F038BCA232DBB">
    <w:name w:val="300424D380E84B28BE3F038BCA232DBB"/>
    <w:rsid w:val="00602E32"/>
  </w:style>
  <w:style w:type="paragraph" w:customStyle="1" w:styleId="8CC9B3A6CA084F85A132E097BE4705EA">
    <w:name w:val="8CC9B3A6CA084F85A132E097BE4705EA"/>
    <w:rsid w:val="00602E32"/>
  </w:style>
  <w:style w:type="paragraph" w:customStyle="1" w:styleId="396CC1C056EB44A59C20510E914A39CB">
    <w:name w:val="396CC1C056EB44A59C20510E914A39CB"/>
    <w:rsid w:val="00602E32"/>
  </w:style>
  <w:style w:type="paragraph" w:customStyle="1" w:styleId="DCD4747D35C3444E91B3F7A8950CA17F">
    <w:name w:val="DCD4747D35C3444E91B3F7A8950CA17F"/>
    <w:rsid w:val="00602E32"/>
  </w:style>
  <w:style w:type="paragraph" w:customStyle="1" w:styleId="C4415E371D824B98B64A3BD1456F3B41">
    <w:name w:val="C4415E371D824B98B64A3BD1456F3B41"/>
    <w:rsid w:val="00602E32"/>
  </w:style>
  <w:style w:type="paragraph" w:customStyle="1" w:styleId="6812E94645924BC9B9615576631C56FE">
    <w:name w:val="6812E94645924BC9B9615576631C56FE"/>
    <w:rsid w:val="00602E32"/>
  </w:style>
  <w:style w:type="paragraph" w:customStyle="1" w:styleId="07F27A6F92C148BEB201F63E7A385E30">
    <w:name w:val="07F27A6F92C148BEB201F63E7A385E30"/>
    <w:rsid w:val="00602E32"/>
  </w:style>
  <w:style w:type="paragraph" w:customStyle="1" w:styleId="7CBC85788BF94F418A304C336AB99237">
    <w:name w:val="7CBC85788BF94F418A304C336AB99237"/>
    <w:rsid w:val="00602E32"/>
  </w:style>
  <w:style w:type="paragraph" w:customStyle="1" w:styleId="094EC9563138420FBB6F6FC28B8157DC">
    <w:name w:val="094EC9563138420FBB6F6FC28B8157DC"/>
    <w:rsid w:val="00602E32"/>
  </w:style>
  <w:style w:type="paragraph" w:customStyle="1" w:styleId="E1EF6C3DCA294D65BE5FEE7DEDC84EB1">
    <w:name w:val="E1EF6C3DCA294D65BE5FEE7DEDC84EB1"/>
    <w:rsid w:val="00602E32"/>
  </w:style>
  <w:style w:type="paragraph" w:customStyle="1" w:styleId="064A8306352E449F99B9C8BCA07B1C84">
    <w:name w:val="064A8306352E449F99B9C8BCA07B1C84"/>
    <w:rsid w:val="00602E32"/>
  </w:style>
  <w:style w:type="paragraph" w:customStyle="1" w:styleId="0F3CD17F4E2B4998A31D3E32E311B8D2">
    <w:name w:val="0F3CD17F4E2B4998A31D3E32E311B8D2"/>
    <w:rsid w:val="00602E32"/>
  </w:style>
  <w:style w:type="paragraph" w:customStyle="1" w:styleId="AF06C6146AAE43729F62787C92271458">
    <w:name w:val="AF06C6146AAE43729F62787C92271458"/>
    <w:rsid w:val="00602E32"/>
  </w:style>
  <w:style w:type="paragraph" w:customStyle="1" w:styleId="762C10E967B140B1A0D142B592D69914">
    <w:name w:val="762C10E967B140B1A0D142B592D69914"/>
    <w:rsid w:val="00602E32"/>
  </w:style>
  <w:style w:type="paragraph" w:customStyle="1" w:styleId="B8E6D180BCAD4B038201B54ECAD6CD3B">
    <w:name w:val="B8E6D180BCAD4B038201B54ECAD6CD3B"/>
    <w:rsid w:val="00602E32"/>
  </w:style>
  <w:style w:type="paragraph" w:customStyle="1" w:styleId="656F63232FC243E9AFE2FDEAF599CC21">
    <w:name w:val="656F63232FC243E9AFE2FDEAF599CC21"/>
    <w:rsid w:val="00602E32"/>
  </w:style>
  <w:style w:type="paragraph" w:customStyle="1" w:styleId="F4EBB23EE9404804A1D0A518468C6D11">
    <w:name w:val="F4EBB23EE9404804A1D0A518468C6D11"/>
    <w:rsid w:val="00602E32"/>
  </w:style>
  <w:style w:type="paragraph" w:customStyle="1" w:styleId="8B001FDAA8CB4AF4B0AF94680397E384">
    <w:name w:val="8B001FDAA8CB4AF4B0AF94680397E384"/>
    <w:rsid w:val="00602E32"/>
  </w:style>
  <w:style w:type="paragraph" w:customStyle="1" w:styleId="E4D94F165985439DB1FEFCE972DE36FE">
    <w:name w:val="E4D94F165985439DB1FEFCE972DE36FE"/>
    <w:rsid w:val="00602E32"/>
  </w:style>
  <w:style w:type="paragraph" w:customStyle="1" w:styleId="577917EAE99F4E40983DCD46E5D4D43E">
    <w:name w:val="577917EAE99F4E40983DCD46E5D4D43E"/>
    <w:rsid w:val="00602E32"/>
  </w:style>
  <w:style w:type="paragraph" w:customStyle="1" w:styleId="7D579AEC6172428E8F57A0FDC97FD450">
    <w:name w:val="7D579AEC6172428E8F57A0FDC97FD450"/>
    <w:rsid w:val="00602E32"/>
  </w:style>
  <w:style w:type="paragraph" w:customStyle="1" w:styleId="6B62634D60B54C1AA32285CCF4C1E661">
    <w:name w:val="6B62634D60B54C1AA32285CCF4C1E661"/>
    <w:rsid w:val="00602E32"/>
  </w:style>
  <w:style w:type="paragraph" w:customStyle="1" w:styleId="CE1882930C394EA399C9F8E2C01B92E1">
    <w:name w:val="CE1882930C394EA399C9F8E2C01B92E1"/>
    <w:rsid w:val="00602E32"/>
  </w:style>
  <w:style w:type="paragraph" w:customStyle="1" w:styleId="95FA1507659342CD8695F368824FAB20">
    <w:name w:val="95FA1507659342CD8695F368824FAB20"/>
    <w:rsid w:val="00602E32"/>
  </w:style>
  <w:style w:type="paragraph" w:customStyle="1" w:styleId="3A664883C4E942C3BC339BAB42C19DC6">
    <w:name w:val="3A664883C4E942C3BC339BAB42C19DC6"/>
    <w:rsid w:val="00602E32"/>
  </w:style>
  <w:style w:type="paragraph" w:customStyle="1" w:styleId="E804279F1E394D6AA64155377DC36A78">
    <w:name w:val="E804279F1E394D6AA64155377DC36A78"/>
    <w:rsid w:val="00602E32"/>
  </w:style>
  <w:style w:type="paragraph" w:customStyle="1" w:styleId="7093F368AC8F427C8D0233E2F48C1352">
    <w:name w:val="7093F368AC8F427C8D0233E2F48C1352"/>
    <w:rsid w:val="00602E32"/>
  </w:style>
  <w:style w:type="paragraph" w:customStyle="1" w:styleId="F17D6445F622482392C0939A487D50CA">
    <w:name w:val="F17D6445F622482392C0939A487D50CA"/>
    <w:rsid w:val="00602E32"/>
  </w:style>
  <w:style w:type="paragraph" w:customStyle="1" w:styleId="14C186FA42DC4518BEBD3758862E4E42">
    <w:name w:val="14C186FA42DC4518BEBD3758862E4E42"/>
    <w:rsid w:val="00602E32"/>
  </w:style>
  <w:style w:type="paragraph" w:customStyle="1" w:styleId="520167AA93AE4BC7B7C7DE87F8422324">
    <w:name w:val="520167AA93AE4BC7B7C7DE87F8422324"/>
    <w:rsid w:val="00602E32"/>
  </w:style>
  <w:style w:type="paragraph" w:customStyle="1" w:styleId="F5247E77586448F29CF60C76893C6133">
    <w:name w:val="F5247E77586448F29CF60C76893C6133"/>
    <w:rsid w:val="00602E32"/>
  </w:style>
  <w:style w:type="paragraph" w:customStyle="1" w:styleId="4F848B556C37427191A0CC50DB72902E">
    <w:name w:val="4F848B556C37427191A0CC50DB72902E"/>
    <w:rsid w:val="00602E32"/>
  </w:style>
  <w:style w:type="paragraph" w:customStyle="1" w:styleId="E8E9905000B04B3F890858390DAEB4C1">
    <w:name w:val="E8E9905000B04B3F890858390DAEB4C1"/>
    <w:rsid w:val="00602E32"/>
  </w:style>
  <w:style w:type="paragraph" w:customStyle="1" w:styleId="F2FCCBE640F6429EB3B0F1A702AD534E">
    <w:name w:val="F2FCCBE640F6429EB3B0F1A702AD534E"/>
    <w:rsid w:val="00602E32"/>
  </w:style>
  <w:style w:type="paragraph" w:customStyle="1" w:styleId="2DC3DAD2E7F049E8BF9177BE8D9EBA7E">
    <w:name w:val="2DC3DAD2E7F049E8BF9177BE8D9EBA7E"/>
    <w:rsid w:val="00602E32"/>
  </w:style>
  <w:style w:type="paragraph" w:customStyle="1" w:styleId="28696F2DB5654FC1A1C07C06C13F7DBE">
    <w:name w:val="28696F2DB5654FC1A1C07C06C13F7DBE"/>
    <w:rsid w:val="00602E32"/>
  </w:style>
  <w:style w:type="paragraph" w:customStyle="1" w:styleId="2A46E35D7D91452D9F45716E8DB291DE">
    <w:name w:val="2A46E35D7D91452D9F45716E8DB291DE"/>
    <w:rsid w:val="00602E32"/>
  </w:style>
  <w:style w:type="paragraph" w:customStyle="1" w:styleId="CB01D49421C742309957CD7602546240">
    <w:name w:val="CB01D49421C742309957CD7602546240"/>
    <w:rsid w:val="00602E32"/>
  </w:style>
  <w:style w:type="paragraph" w:customStyle="1" w:styleId="28CA3B03A51C4895B7CC4413C9D91BF9">
    <w:name w:val="28CA3B03A51C4895B7CC4413C9D91BF9"/>
    <w:rsid w:val="00602E32"/>
  </w:style>
  <w:style w:type="paragraph" w:customStyle="1" w:styleId="AAB372AEE4D84673935A3479B599D290">
    <w:name w:val="AAB372AEE4D84673935A3479B599D290"/>
    <w:rsid w:val="00602E32"/>
  </w:style>
  <w:style w:type="paragraph" w:customStyle="1" w:styleId="7C2FAB54D02A4D4FA0EC7E6A2650994E">
    <w:name w:val="7C2FAB54D02A4D4FA0EC7E6A2650994E"/>
    <w:rsid w:val="00602E32"/>
  </w:style>
  <w:style w:type="paragraph" w:customStyle="1" w:styleId="A38E506B30FD41CBA4C57F18D7120789">
    <w:name w:val="A38E506B30FD41CBA4C57F18D7120789"/>
    <w:rsid w:val="00602E32"/>
  </w:style>
  <w:style w:type="paragraph" w:customStyle="1" w:styleId="27E698707D1741A8A000691FD3095852">
    <w:name w:val="27E698707D1741A8A000691FD3095852"/>
    <w:rsid w:val="00602E32"/>
  </w:style>
  <w:style w:type="paragraph" w:customStyle="1" w:styleId="6D0A7AA563C44A91A4060EA3B713B2C4">
    <w:name w:val="6D0A7AA563C44A91A4060EA3B713B2C4"/>
    <w:rsid w:val="00602E32"/>
  </w:style>
  <w:style w:type="paragraph" w:customStyle="1" w:styleId="CF184A55E07B468699C0EEC123C4EE57">
    <w:name w:val="CF184A55E07B468699C0EEC123C4EE57"/>
    <w:rsid w:val="00602E32"/>
  </w:style>
  <w:style w:type="paragraph" w:customStyle="1" w:styleId="1AC87B87A7524FA1975F6D2C90F58355">
    <w:name w:val="1AC87B87A7524FA1975F6D2C90F58355"/>
    <w:rsid w:val="00602E32"/>
  </w:style>
  <w:style w:type="paragraph" w:customStyle="1" w:styleId="5F547A8A53964197AFF266B561F14228">
    <w:name w:val="5F547A8A53964197AFF266B561F14228"/>
    <w:rsid w:val="00602E32"/>
  </w:style>
  <w:style w:type="paragraph" w:customStyle="1" w:styleId="7E83298A16624E3C9D68FF7D3D38144A">
    <w:name w:val="7E83298A16624E3C9D68FF7D3D38144A"/>
    <w:rsid w:val="00602E32"/>
  </w:style>
  <w:style w:type="paragraph" w:customStyle="1" w:styleId="419436AC658746E889FFAEC9B04D5321">
    <w:name w:val="419436AC658746E889FFAEC9B04D5321"/>
    <w:rsid w:val="00602E32"/>
  </w:style>
  <w:style w:type="paragraph" w:customStyle="1" w:styleId="E936EA3DEBB24A1E8A35B28796AFB573">
    <w:name w:val="E936EA3DEBB24A1E8A35B28796AFB573"/>
    <w:rsid w:val="00602E32"/>
  </w:style>
  <w:style w:type="paragraph" w:customStyle="1" w:styleId="76AC0553DBC443DEA2124CED882424C7">
    <w:name w:val="76AC0553DBC443DEA2124CED882424C7"/>
    <w:rsid w:val="00602E32"/>
  </w:style>
  <w:style w:type="paragraph" w:customStyle="1" w:styleId="FB571D3A93D341FC809D70E277B4D157">
    <w:name w:val="FB571D3A93D341FC809D70E277B4D157"/>
    <w:rsid w:val="00602E32"/>
  </w:style>
  <w:style w:type="paragraph" w:customStyle="1" w:styleId="B1E4A89748F24788B0C3384BAB2A84DA">
    <w:name w:val="B1E4A89748F24788B0C3384BAB2A84DA"/>
    <w:rsid w:val="00602E32"/>
  </w:style>
  <w:style w:type="paragraph" w:customStyle="1" w:styleId="CE639C22C70145289034BC2A08E27CC0">
    <w:name w:val="CE639C22C70145289034BC2A08E27CC0"/>
    <w:rsid w:val="00602E32"/>
  </w:style>
  <w:style w:type="paragraph" w:customStyle="1" w:styleId="D1FCB3C3A13645F2AB2F2FAA3E19DCE2">
    <w:name w:val="D1FCB3C3A13645F2AB2F2FAA3E19DCE2"/>
    <w:rsid w:val="00602E32"/>
  </w:style>
  <w:style w:type="paragraph" w:customStyle="1" w:styleId="04105A9B95DD400C996ADC673FE98764">
    <w:name w:val="04105A9B95DD400C996ADC673FE98764"/>
    <w:rsid w:val="00602E32"/>
  </w:style>
  <w:style w:type="paragraph" w:customStyle="1" w:styleId="0F57B9835ED24065AC2B627A7AAB0216">
    <w:name w:val="0F57B9835ED24065AC2B627A7AAB0216"/>
    <w:rsid w:val="00602E32"/>
  </w:style>
  <w:style w:type="paragraph" w:customStyle="1" w:styleId="151E7F01EFAA4A979F3F6FC89F91FCF3">
    <w:name w:val="151E7F01EFAA4A979F3F6FC89F91FCF3"/>
    <w:rsid w:val="00602E32"/>
  </w:style>
  <w:style w:type="paragraph" w:customStyle="1" w:styleId="AB37D070957D4680AE80F9229EEADEA3">
    <w:name w:val="AB37D070957D4680AE80F9229EEADEA3"/>
    <w:rsid w:val="00602E32"/>
  </w:style>
  <w:style w:type="paragraph" w:customStyle="1" w:styleId="7AA33DF20BFB4FDCA2442DB1934C0CBC">
    <w:name w:val="7AA33DF20BFB4FDCA2442DB1934C0CBC"/>
    <w:rsid w:val="00602E32"/>
  </w:style>
  <w:style w:type="paragraph" w:customStyle="1" w:styleId="2716FDD768E54564B89D6CD91EEBE764">
    <w:name w:val="2716FDD768E54564B89D6CD91EEBE764"/>
    <w:rsid w:val="00602E32"/>
  </w:style>
  <w:style w:type="paragraph" w:customStyle="1" w:styleId="F7E9DB4CF67C4841917DBE802D333441">
    <w:name w:val="F7E9DB4CF67C4841917DBE802D333441"/>
    <w:rsid w:val="00602E32"/>
  </w:style>
  <w:style w:type="paragraph" w:customStyle="1" w:styleId="168F102E093445E0BA1CA99A3D10C315">
    <w:name w:val="168F102E093445E0BA1CA99A3D10C315"/>
    <w:rsid w:val="00602E32"/>
  </w:style>
  <w:style w:type="paragraph" w:customStyle="1" w:styleId="38682B31221D4291A23CC822EC54B86A">
    <w:name w:val="38682B31221D4291A23CC822EC54B86A"/>
    <w:rsid w:val="00602E32"/>
  </w:style>
  <w:style w:type="paragraph" w:customStyle="1" w:styleId="843E0FC3D48C409F8878DCA104ED9BCB">
    <w:name w:val="843E0FC3D48C409F8878DCA104ED9BCB"/>
    <w:rsid w:val="00602E32"/>
  </w:style>
  <w:style w:type="paragraph" w:customStyle="1" w:styleId="E63EEC4ABBBA4382A5C6E6433A30600D">
    <w:name w:val="E63EEC4ABBBA4382A5C6E6433A30600D"/>
    <w:rsid w:val="00602E32"/>
  </w:style>
  <w:style w:type="paragraph" w:customStyle="1" w:styleId="5BE4F3F8397B470AA5005B8AA9711FDD">
    <w:name w:val="5BE4F3F8397B470AA5005B8AA9711FDD"/>
    <w:rsid w:val="00602E32"/>
  </w:style>
  <w:style w:type="paragraph" w:customStyle="1" w:styleId="28D3BEC60C8941418CCB73DF0340F291">
    <w:name w:val="28D3BEC60C8941418CCB73DF0340F291"/>
    <w:rsid w:val="00602E32"/>
  </w:style>
  <w:style w:type="paragraph" w:customStyle="1" w:styleId="0E22074D62E24FC5B83C932A0DAB5DD8">
    <w:name w:val="0E22074D62E24FC5B83C932A0DAB5DD8"/>
    <w:rsid w:val="00602E32"/>
  </w:style>
  <w:style w:type="paragraph" w:customStyle="1" w:styleId="074B2C10E8DE42BF8484BDEEFC65B489">
    <w:name w:val="074B2C10E8DE42BF8484BDEEFC65B489"/>
    <w:rsid w:val="00602E32"/>
  </w:style>
  <w:style w:type="paragraph" w:customStyle="1" w:styleId="F0972FF8003941678A8F12597D863608">
    <w:name w:val="F0972FF8003941678A8F12597D863608"/>
    <w:rsid w:val="00602E32"/>
  </w:style>
  <w:style w:type="paragraph" w:customStyle="1" w:styleId="91FBEB63868F4E1193E7EF33F0209B1B">
    <w:name w:val="91FBEB63868F4E1193E7EF33F0209B1B"/>
    <w:rsid w:val="00602E32"/>
  </w:style>
  <w:style w:type="paragraph" w:customStyle="1" w:styleId="65E9B9794C184EEAB8A2A74C3031DE20">
    <w:name w:val="65E9B9794C184EEAB8A2A74C3031DE20"/>
    <w:rsid w:val="00602E32"/>
  </w:style>
  <w:style w:type="paragraph" w:customStyle="1" w:styleId="D01A3BB623C1461DAB30E1E9262DF217">
    <w:name w:val="D01A3BB623C1461DAB30E1E9262DF217"/>
    <w:rsid w:val="00602E32"/>
  </w:style>
  <w:style w:type="paragraph" w:customStyle="1" w:styleId="D6DAB683384244379843B88C8FF14F96">
    <w:name w:val="D6DAB683384244379843B88C8FF14F96"/>
    <w:rsid w:val="00602E32"/>
  </w:style>
  <w:style w:type="paragraph" w:customStyle="1" w:styleId="D00C0A2000F84FC183DC1E19A6E15726">
    <w:name w:val="D00C0A2000F84FC183DC1E19A6E15726"/>
    <w:rsid w:val="00602E32"/>
  </w:style>
  <w:style w:type="paragraph" w:customStyle="1" w:styleId="F733A13F85F34755A42E22495B599125">
    <w:name w:val="F733A13F85F34755A42E22495B599125"/>
    <w:rsid w:val="00602E32"/>
  </w:style>
  <w:style w:type="paragraph" w:customStyle="1" w:styleId="ECCEF060E38F4AEA8F32CD01F5AFBAD1">
    <w:name w:val="ECCEF060E38F4AEA8F32CD01F5AFBAD1"/>
    <w:rsid w:val="00602E32"/>
  </w:style>
  <w:style w:type="paragraph" w:customStyle="1" w:styleId="0F7DECF757B54B3192E0AE7D433251CE">
    <w:name w:val="0F7DECF757B54B3192E0AE7D433251CE"/>
    <w:rsid w:val="00602E32"/>
  </w:style>
  <w:style w:type="paragraph" w:customStyle="1" w:styleId="06E694EA7B004588A92321A7E1C546D0">
    <w:name w:val="06E694EA7B004588A92321A7E1C546D0"/>
    <w:rsid w:val="00602E32"/>
  </w:style>
  <w:style w:type="paragraph" w:customStyle="1" w:styleId="D5C321A8AA9749508B84E46F21547A4E">
    <w:name w:val="D5C321A8AA9749508B84E46F21547A4E"/>
    <w:rsid w:val="00602E32"/>
  </w:style>
  <w:style w:type="paragraph" w:customStyle="1" w:styleId="A01B169AD47E41D5800A7DD8C497E886">
    <w:name w:val="A01B169AD47E41D5800A7DD8C497E886"/>
    <w:rsid w:val="00602E32"/>
  </w:style>
  <w:style w:type="paragraph" w:customStyle="1" w:styleId="0FD84873B9CE4C62AC2B10279A65501E">
    <w:name w:val="0FD84873B9CE4C62AC2B10279A65501E"/>
    <w:rsid w:val="00602E32"/>
  </w:style>
  <w:style w:type="paragraph" w:customStyle="1" w:styleId="7E9F57F4E9EB4B088600B77533092EA6">
    <w:name w:val="7E9F57F4E9EB4B088600B77533092EA6"/>
    <w:rsid w:val="00602E32"/>
  </w:style>
  <w:style w:type="paragraph" w:customStyle="1" w:styleId="209A8C25094C44D2BA1B7BAF02DDC978">
    <w:name w:val="209A8C25094C44D2BA1B7BAF02DDC978"/>
    <w:rsid w:val="00602E32"/>
  </w:style>
  <w:style w:type="paragraph" w:customStyle="1" w:styleId="89172B7914DE4C2C83DFC9643B99BB92">
    <w:name w:val="89172B7914DE4C2C83DFC9643B99BB92"/>
    <w:rsid w:val="00602E32"/>
  </w:style>
  <w:style w:type="paragraph" w:customStyle="1" w:styleId="41B800A454D8445095A0D9560E3EC015">
    <w:name w:val="41B800A454D8445095A0D9560E3EC015"/>
    <w:rsid w:val="00602E32"/>
  </w:style>
  <w:style w:type="paragraph" w:customStyle="1" w:styleId="8245CAB81AFD4F7798CED0D16F4A7E11">
    <w:name w:val="8245CAB81AFD4F7798CED0D16F4A7E11"/>
    <w:rsid w:val="00602E32"/>
  </w:style>
  <w:style w:type="paragraph" w:customStyle="1" w:styleId="7712D786DCBD406092013F2F9749CE08">
    <w:name w:val="7712D786DCBD406092013F2F9749CE08"/>
    <w:rsid w:val="00602E32"/>
  </w:style>
  <w:style w:type="paragraph" w:customStyle="1" w:styleId="B5E49E59DD70470EA2B8DBD51BB8F757">
    <w:name w:val="B5E49E59DD70470EA2B8DBD51BB8F757"/>
    <w:rsid w:val="00602E32"/>
  </w:style>
  <w:style w:type="paragraph" w:customStyle="1" w:styleId="B90FFB4090184A94BCD031FE49B5786C">
    <w:name w:val="B90FFB4090184A94BCD031FE49B5786C"/>
    <w:rsid w:val="00602E32"/>
  </w:style>
  <w:style w:type="paragraph" w:customStyle="1" w:styleId="A0572634D95C4CE9ADE51BE243312AE2">
    <w:name w:val="A0572634D95C4CE9ADE51BE243312AE2"/>
    <w:rsid w:val="00602E32"/>
  </w:style>
  <w:style w:type="paragraph" w:customStyle="1" w:styleId="39C71E0218A44F00A1848B3FBCE7ABB0">
    <w:name w:val="39C71E0218A44F00A1848B3FBCE7ABB0"/>
    <w:rsid w:val="00602E32"/>
  </w:style>
  <w:style w:type="paragraph" w:customStyle="1" w:styleId="9FB267D6C982429E9FE0D1F2F17C9531">
    <w:name w:val="9FB267D6C982429E9FE0D1F2F17C9531"/>
    <w:rsid w:val="00602E32"/>
  </w:style>
  <w:style w:type="paragraph" w:customStyle="1" w:styleId="EA1E48299A3D41AEA51964C0B598632A">
    <w:name w:val="EA1E48299A3D41AEA51964C0B598632A"/>
    <w:rsid w:val="00602E32"/>
  </w:style>
  <w:style w:type="paragraph" w:customStyle="1" w:styleId="D7F37D5E84DF44508C00C42206484924">
    <w:name w:val="D7F37D5E84DF44508C00C42206484924"/>
    <w:rsid w:val="00602E32"/>
  </w:style>
  <w:style w:type="paragraph" w:customStyle="1" w:styleId="E323B514E19C4B4D8273A8AE171E7C47">
    <w:name w:val="E323B514E19C4B4D8273A8AE171E7C47"/>
    <w:rsid w:val="00602E32"/>
  </w:style>
  <w:style w:type="paragraph" w:customStyle="1" w:styleId="F56720517C9C4BB8B347A695B219591A">
    <w:name w:val="F56720517C9C4BB8B347A695B219591A"/>
    <w:rsid w:val="00602E32"/>
  </w:style>
  <w:style w:type="paragraph" w:customStyle="1" w:styleId="BC04EEF3A7FC4459A265237F3D7C6E12">
    <w:name w:val="BC04EEF3A7FC4459A265237F3D7C6E12"/>
    <w:rsid w:val="00602E32"/>
  </w:style>
  <w:style w:type="paragraph" w:customStyle="1" w:styleId="B55F1E816EFA4946995D68E085774ED4">
    <w:name w:val="B55F1E816EFA4946995D68E085774ED4"/>
    <w:rsid w:val="00602E32"/>
  </w:style>
  <w:style w:type="paragraph" w:customStyle="1" w:styleId="2540B329DBEC4D8694BFC6EC4485B6D0">
    <w:name w:val="2540B329DBEC4D8694BFC6EC4485B6D0"/>
    <w:rsid w:val="00602E32"/>
  </w:style>
  <w:style w:type="paragraph" w:customStyle="1" w:styleId="6C089A8CDEB84167BFADCCEE8A94C8C9">
    <w:name w:val="6C089A8CDEB84167BFADCCEE8A94C8C9"/>
    <w:rsid w:val="00602E32"/>
  </w:style>
  <w:style w:type="paragraph" w:customStyle="1" w:styleId="E17216C8BAB74B5D84570AB5A1412926">
    <w:name w:val="E17216C8BAB74B5D84570AB5A1412926"/>
    <w:rsid w:val="00602E32"/>
  </w:style>
  <w:style w:type="paragraph" w:customStyle="1" w:styleId="A3CE3F2A09004945822F215ECBB17AB9">
    <w:name w:val="A3CE3F2A09004945822F215ECBB17AB9"/>
    <w:rsid w:val="00602E32"/>
  </w:style>
  <w:style w:type="paragraph" w:customStyle="1" w:styleId="30FCE041C0024FA298CFB223409617B3">
    <w:name w:val="30FCE041C0024FA298CFB223409617B3"/>
    <w:rsid w:val="00602E32"/>
  </w:style>
  <w:style w:type="paragraph" w:customStyle="1" w:styleId="707CD6D58D8D483281E82C0F7D3B2AA5">
    <w:name w:val="707CD6D58D8D483281E82C0F7D3B2AA5"/>
    <w:rsid w:val="00602E32"/>
  </w:style>
  <w:style w:type="paragraph" w:customStyle="1" w:styleId="223804DBB03B454BA8168EB1DC637C80">
    <w:name w:val="223804DBB03B454BA8168EB1DC637C80"/>
    <w:rsid w:val="00602E32"/>
  </w:style>
  <w:style w:type="paragraph" w:customStyle="1" w:styleId="DEB0B568DAD74527841781520FC4D661">
    <w:name w:val="DEB0B568DAD74527841781520FC4D661"/>
    <w:rsid w:val="00602E32"/>
  </w:style>
  <w:style w:type="paragraph" w:customStyle="1" w:styleId="FBA795020981495E81E068B8C3D76E7D">
    <w:name w:val="FBA795020981495E81E068B8C3D76E7D"/>
    <w:rsid w:val="00602E32"/>
  </w:style>
  <w:style w:type="paragraph" w:customStyle="1" w:styleId="608DE17D986643B7A918D7B340964655">
    <w:name w:val="608DE17D986643B7A918D7B340964655"/>
    <w:rsid w:val="00602E32"/>
  </w:style>
  <w:style w:type="paragraph" w:customStyle="1" w:styleId="4D8F4A9CE62747A48CE937123ADED52D">
    <w:name w:val="4D8F4A9CE62747A48CE937123ADED52D"/>
    <w:rsid w:val="00602E32"/>
  </w:style>
  <w:style w:type="paragraph" w:customStyle="1" w:styleId="DF12F9537DAA4D10828A2890DD1ABF3D">
    <w:name w:val="DF12F9537DAA4D10828A2890DD1ABF3D"/>
    <w:rsid w:val="00602E32"/>
  </w:style>
  <w:style w:type="paragraph" w:customStyle="1" w:styleId="B43991E58D524B6EA2945752B33A0777">
    <w:name w:val="B43991E58D524B6EA2945752B33A0777"/>
    <w:rsid w:val="00602E32"/>
  </w:style>
  <w:style w:type="paragraph" w:customStyle="1" w:styleId="4AE438ADD0E340A685C1AD83095F13A8">
    <w:name w:val="4AE438ADD0E340A685C1AD83095F13A8"/>
    <w:rsid w:val="00602E32"/>
  </w:style>
  <w:style w:type="paragraph" w:customStyle="1" w:styleId="42FF893301EC4AF7B4EDE07A50808DC6">
    <w:name w:val="42FF893301EC4AF7B4EDE07A50808DC6"/>
    <w:rsid w:val="00602E32"/>
  </w:style>
  <w:style w:type="paragraph" w:customStyle="1" w:styleId="DDED3E8C28284012BE4F099FA45C08DD">
    <w:name w:val="DDED3E8C28284012BE4F099FA45C08DD"/>
    <w:rsid w:val="00602E32"/>
  </w:style>
  <w:style w:type="paragraph" w:customStyle="1" w:styleId="78D646A79E7E4C6398F62ECCC8A32EE9">
    <w:name w:val="78D646A79E7E4C6398F62ECCC8A32EE9"/>
    <w:rsid w:val="00602E32"/>
  </w:style>
  <w:style w:type="paragraph" w:customStyle="1" w:styleId="E8E20C25F7894085B13C4A1052EC01B7">
    <w:name w:val="E8E20C25F7894085B13C4A1052EC01B7"/>
    <w:rsid w:val="00602E32"/>
  </w:style>
  <w:style w:type="paragraph" w:customStyle="1" w:styleId="E1BF846F06B24F9BBEBF2146BCEAE877">
    <w:name w:val="E1BF846F06B24F9BBEBF2146BCEAE877"/>
    <w:rsid w:val="00602E32"/>
  </w:style>
  <w:style w:type="paragraph" w:customStyle="1" w:styleId="7A937812577F4B7AA5760332EB04EE25">
    <w:name w:val="7A937812577F4B7AA5760332EB04EE25"/>
    <w:rsid w:val="00602E32"/>
  </w:style>
  <w:style w:type="paragraph" w:customStyle="1" w:styleId="87DE607DA5D14C09BBFC67921428EC25">
    <w:name w:val="87DE607DA5D14C09BBFC67921428EC25"/>
    <w:rsid w:val="00602E32"/>
  </w:style>
  <w:style w:type="paragraph" w:customStyle="1" w:styleId="E12994A1A3DF47C6AC671BFB788FC768">
    <w:name w:val="E12994A1A3DF47C6AC671BFB788FC768"/>
    <w:rsid w:val="00602E32"/>
  </w:style>
  <w:style w:type="paragraph" w:customStyle="1" w:styleId="16081611FCC54A89A3031C8FA6735446">
    <w:name w:val="16081611FCC54A89A3031C8FA6735446"/>
    <w:rsid w:val="00602E32"/>
  </w:style>
  <w:style w:type="paragraph" w:customStyle="1" w:styleId="DF28C363E8AE4FBAAC3D8A6A50AE16A6">
    <w:name w:val="DF28C363E8AE4FBAAC3D8A6A50AE16A6"/>
    <w:rsid w:val="00602E32"/>
  </w:style>
  <w:style w:type="paragraph" w:customStyle="1" w:styleId="9A31A467827A498BB50A8ED4503A1913">
    <w:name w:val="9A31A467827A498BB50A8ED4503A1913"/>
    <w:rsid w:val="00602E32"/>
  </w:style>
  <w:style w:type="paragraph" w:customStyle="1" w:styleId="90AE6763A1374300B43CFD373154BE81">
    <w:name w:val="90AE6763A1374300B43CFD373154BE81"/>
    <w:rsid w:val="00602E32"/>
  </w:style>
  <w:style w:type="paragraph" w:customStyle="1" w:styleId="1FC25A8648C44627A7F981DF13243F3B">
    <w:name w:val="1FC25A8648C44627A7F981DF13243F3B"/>
    <w:rsid w:val="00602E32"/>
  </w:style>
  <w:style w:type="paragraph" w:customStyle="1" w:styleId="AE315A49F7DE4F879679FD07C4F439BA">
    <w:name w:val="AE315A49F7DE4F879679FD07C4F439BA"/>
    <w:rsid w:val="00602E32"/>
  </w:style>
  <w:style w:type="paragraph" w:customStyle="1" w:styleId="DD6A5FE5366B4FA68D338E45F638417D">
    <w:name w:val="DD6A5FE5366B4FA68D338E45F638417D"/>
    <w:rsid w:val="00602E32"/>
  </w:style>
  <w:style w:type="paragraph" w:customStyle="1" w:styleId="AF78D37DF7FB49EEB73C89B86FE33B48">
    <w:name w:val="AF78D37DF7FB49EEB73C89B86FE33B48"/>
    <w:rsid w:val="00602E32"/>
  </w:style>
  <w:style w:type="paragraph" w:customStyle="1" w:styleId="2CED91264B3846F5A511234FDD738862">
    <w:name w:val="2CED91264B3846F5A511234FDD738862"/>
    <w:rsid w:val="00602E32"/>
  </w:style>
  <w:style w:type="paragraph" w:customStyle="1" w:styleId="0879ACB45D90416BBB3649E2A7889F59">
    <w:name w:val="0879ACB45D90416BBB3649E2A7889F59"/>
    <w:rsid w:val="00602E32"/>
  </w:style>
  <w:style w:type="paragraph" w:customStyle="1" w:styleId="29EFAD51EFA447C4B841175D1EF4F290">
    <w:name w:val="29EFAD51EFA447C4B841175D1EF4F290"/>
    <w:rsid w:val="00602E32"/>
  </w:style>
  <w:style w:type="paragraph" w:customStyle="1" w:styleId="1B625D13A8E043599DFD76487D39CB10">
    <w:name w:val="1B625D13A8E043599DFD76487D39CB10"/>
    <w:rsid w:val="00602E32"/>
  </w:style>
  <w:style w:type="paragraph" w:customStyle="1" w:styleId="A6EB70B847504890B75862319AD3C0D9">
    <w:name w:val="A6EB70B847504890B75862319AD3C0D9"/>
    <w:rsid w:val="00602E32"/>
  </w:style>
  <w:style w:type="paragraph" w:customStyle="1" w:styleId="5AD5B814FD1740F98A4217C20CC2E3F2">
    <w:name w:val="5AD5B814FD1740F98A4217C20CC2E3F2"/>
    <w:rsid w:val="00602E32"/>
  </w:style>
  <w:style w:type="paragraph" w:customStyle="1" w:styleId="8F6501C09BE94B9DAC0C81A8F492D5C6">
    <w:name w:val="8F6501C09BE94B9DAC0C81A8F492D5C6"/>
    <w:rsid w:val="00602E32"/>
  </w:style>
  <w:style w:type="paragraph" w:customStyle="1" w:styleId="7D7032985E04419B9CE628D40C8D23A0">
    <w:name w:val="7D7032985E04419B9CE628D40C8D23A0"/>
    <w:rsid w:val="00602E32"/>
  </w:style>
  <w:style w:type="paragraph" w:customStyle="1" w:styleId="47D93612756B4E6FA9812E3382526451">
    <w:name w:val="47D93612756B4E6FA9812E3382526451"/>
    <w:rsid w:val="00602E32"/>
  </w:style>
  <w:style w:type="paragraph" w:customStyle="1" w:styleId="0181D00F35C144FAB2547210839D0DF3">
    <w:name w:val="0181D00F35C144FAB2547210839D0DF3"/>
    <w:rsid w:val="00602E32"/>
  </w:style>
  <w:style w:type="paragraph" w:customStyle="1" w:styleId="08A5DE08D7CB4FC59B57284DA9B6F485">
    <w:name w:val="08A5DE08D7CB4FC59B57284DA9B6F485"/>
    <w:rsid w:val="00602E32"/>
  </w:style>
  <w:style w:type="paragraph" w:customStyle="1" w:styleId="F0D8280ADC2F4FE682BF49B02D9B0820">
    <w:name w:val="F0D8280ADC2F4FE682BF49B02D9B0820"/>
    <w:rsid w:val="00602E32"/>
  </w:style>
  <w:style w:type="paragraph" w:customStyle="1" w:styleId="8D650D81135E4D4F8349344CB675E340">
    <w:name w:val="8D650D81135E4D4F8349344CB675E340"/>
    <w:rsid w:val="00602E32"/>
  </w:style>
  <w:style w:type="paragraph" w:customStyle="1" w:styleId="15E93A58649A454EBAAEDE2EBC5616F9">
    <w:name w:val="15E93A58649A454EBAAEDE2EBC5616F9"/>
    <w:rsid w:val="00602E32"/>
  </w:style>
  <w:style w:type="paragraph" w:customStyle="1" w:styleId="7F9E4DF7A7EC46C093B4EC1B3CFC9D09">
    <w:name w:val="7F9E4DF7A7EC46C093B4EC1B3CFC9D09"/>
    <w:rsid w:val="00602E32"/>
  </w:style>
  <w:style w:type="paragraph" w:customStyle="1" w:styleId="5DE6CBD2163F4662AC769FA2FA2494EC">
    <w:name w:val="5DE6CBD2163F4662AC769FA2FA2494EC"/>
    <w:rsid w:val="00602E32"/>
  </w:style>
  <w:style w:type="paragraph" w:customStyle="1" w:styleId="D11762ABECBF4239815D0CAD447D2B79">
    <w:name w:val="D11762ABECBF4239815D0CAD447D2B79"/>
    <w:rsid w:val="00602E32"/>
  </w:style>
  <w:style w:type="paragraph" w:customStyle="1" w:styleId="FBF7F5C374514D039A6209072BDCA1F2">
    <w:name w:val="FBF7F5C374514D039A6209072BDCA1F2"/>
    <w:rsid w:val="00602E32"/>
  </w:style>
  <w:style w:type="paragraph" w:customStyle="1" w:styleId="131FBE6110EC45BEAF260CB5960053B0">
    <w:name w:val="131FBE6110EC45BEAF260CB5960053B0"/>
    <w:rsid w:val="00602E32"/>
  </w:style>
  <w:style w:type="paragraph" w:customStyle="1" w:styleId="F2BF93EF0F0A4E48802CD066C14DCC4F">
    <w:name w:val="F2BF93EF0F0A4E48802CD066C14DCC4F"/>
    <w:rsid w:val="00602E32"/>
  </w:style>
  <w:style w:type="paragraph" w:customStyle="1" w:styleId="FDDD4C4B19B24EF281FA9ADD37F88132">
    <w:name w:val="FDDD4C4B19B24EF281FA9ADD37F88132"/>
    <w:rsid w:val="00602E32"/>
  </w:style>
  <w:style w:type="paragraph" w:customStyle="1" w:styleId="CBA34953A90744B29C65DABAC0CB0937">
    <w:name w:val="CBA34953A90744B29C65DABAC0CB0937"/>
    <w:rsid w:val="00602E32"/>
  </w:style>
  <w:style w:type="paragraph" w:customStyle="1" w:styleId="C3D09C5FB0424FD99DAEC5F739BDA4CA">
    <w:name w:val="C3D09C5FB0424FD99DAEC5F739BDA4CA"/>
    <w:rsid w:val="00602E32"/>
  </w:style>
  <w:style w:type="paragraph" w:customStyle="1" w:styleId="5C20058D489843F5B334CCB0E5A9EC29">
    <w:name w:val="5C20058D489843F5B334CCB0E5A9EC29"/>
    <w:rsid w:val="00602E32"/>
  </w:style>
  <w:style w:type="paragraph" w:customStyle="1" w:styleId="66FDC10FECDC4E1699D332B5D77945EF">
    <w:name w:val="66FDC10FECDC4E1699D332B5D77945EF"/>
    <w:rsid w:val="00602E32"/>
  </w:style>
  <w:style w:type="paragraph" w:customStyle="1" w:styleId="A6D666E1FD2547C8BA2F7B9F1E06B23E">
    <w:name w:val="A6D666E1FD2547C8BA2F7B9F1E06B23E"/>
    <w:rsid w:val="00602E32"/>
  </w:style>
  <w:style w:type="paragraph" w:customStyle="1" w:styleId="B013755DB7E048D69B366A87522F68EC">
    <w:name w:val="B013755DB7E048D69B366A87522F68EC"/>
    <w:rsid w:val="00602E32"/>
  </w:style>
  <w:style w:type="paragraph" w:customStyle="1" w:styleId="D2847E6B349A438FBE1463BCC2CDB0AF">
    <w:name w:val="D2847E6B349A438FBE1463BCC2CDB0AF"/>
    <w:rsid w:val="00602E32"/>
  </w:style>
  <w:style w:type="paragraph" w:customStyle="1" w:styleId="C63BD0B4D5F74E3F8CD8DB863D4D1F5F">
    <w:name w:val="C63BD0B4D5F74E3F8CD8DB863D4D1F5F"/>
    <w:rsid w:val="00602E32"/>
  </w:style>
  <w:style w:type="paragraph" w:customStyle="1" w:styleId="EE6478E7ADF24A51A52AAC8618F90D94">
    <w:name w:val="EE6478E7ADF24A51A52AAC8618F90D94"/>
    <w:rsid w:val="00602E32"/>
  </w:style>
  <w:style w:type="paragraph" w:customStyle="1" w:styleId="69D1EDD533584F94BEFCA852D01165CD">
    <w:name w:val="69D1EDD533584F94BEFCA852D01165CD"/>
    <w:rsid w:val="00602E32"/>
  </w:style>
  <w:style w:type="paragraph" w:customStyle="1" w:styleId="667AF9E359DF4DF7A3C4091F721F25EE">
    <w:name w:val="667AF9E359DF4DF7A3C4091F721F25EE"/>
    <w:rsid w:val="00602E32"/>
  </w:style>
  <w:style w:type="paragraph" w:customStyle="1" w:styleId="7C755BB1BF0948FB851DFE6587567851">
    <w:name w:val="7C755BB1BF0948FB851DFE6587567851"/>
    <w:rsid w:val="00602E32"/>
  </w:style>
  <w:style w:type="paragraph" w:customStyle="1" w:styleId="1F28BEDB632D4668865E60A37927FCA6">
    <w:name w:val="1F28BEDB632D4668865E60A37927FCA6"/>
    <w:rsid w:val="00602E32"/>
  </w:style>
  <w:style w:type="paragraph" w:customStyle="1" w:styleId="76CFA0A721884D0788D3A3B1A848318C">
    <w:name w:val="76CFA0A721884D0788D3A3B1A848318C"/>
    <w:rsid w:val="00602E32"/>
  </w:style>
  <w:style w:type="paragraph" w:customStyle="1" w:styleId="7DF153BD9BD948F5996140AED4085672">
    <w:name w:val="7DF153BD9BD948F5996140AED4085672"/>
    <w:rsid w:val="00602E32"/>
  </w:style>
  <w:style w:type="paragraph" w:customStyle="1" w:styleId="35D62AC39AB3420EB022502EB8AC5FA4">
    <w:name w:val="35D62AC39AB3420EB022502EB8AC5FA4"/>
    <w:rsid w:val="00602E32"/>
  </w:style>
  <w:style w:type="paragraph" w:customStyle="1" w:styleId="9279462D32FF40EC8A1F30107DD8C2E7">
    <w:name w:val="9279462D32FF40EC8A1F30107DD8C2E7"/>
    <w:rsid w:val="00602E32"/>
  </w:style>
  <w:style w:type="paragraph" w:customStyle="1" w:styleId="07F5CBF3842741C9B7D8F86A2D6D024E">
    <w:name w:val="07F5CBF3842741C9B7D8F86A2D6D024E"/>
    <w:rsid w:val="00602E32"/>
  </w:style>
  <w:style w:type="paragraph" w:customStyle="1" w:styleId="C3B61DDF926C4D309F35F3238AD076A1">
    <w:name w:val="C3B61DDF926C4D309F35F3238AD076A1"/>
    <w:rsid w:val="00602E32"/>
  </w:style>
  <w:style w:type="paragraph" w:customStyle="1" w:styleId="F27DCB126B2F44AC87741AAC0133E370">
    <w:name w:val="F27DCB126B2F44AC87741AAC0133E370"/>
    <w:rsid w:val="00602E32"/>
  </w:style>
  <w:style w:type="paragraph" w:customStyle="1" w:styleId="C8F1F2751C61422FBB9B6D0AF3D08421">
    <w:name w:val="C8F1F2751C61422FBB9B6D0AF3D08421"/>
    <w:rsid w:val="00602E32"/>
  </w:style>
  <w:style w:type="paragraph" w:customStyle="1" w:styleId="305DD10ED86F49F0B363D1A93E7922A8">
    <w:name w:val="305DD10ED86F49F0B363D1A93E7922A8"/>
    <w:rsid w:val="00602E32"/>
  </w:style>
  <w:style w:type="paragraph" w:customStyle="1" w:styleId="49BBF372CCEF4471AD6234B432777FA5">
    <w:name w:val="49BBF372CCEF4471AD6234B432777FA5"/>
    <w:rsid w:val="00602E32"/>
  </w:style>
  <w:style w:type="paragraph" w:customStyle="1" w:styleId="4A402BD7A83F47F0B805959BD3D4D3C9">
    <w:name w:val="4A402BD7A83F47F0B805959BD3D4D3C9"/>
    <w:rsid w:val="00602E32"/>
  </w:style>
  <w:style w:type="paragraph" w:customStyle="1" w:styleId="720ADF80BD5C4545B5A12E1D245A5CBF">
    <w:name w:val="720ADF80BD5C4545B5A12E1D245A5CBF"/>
    <w:rsid w:val="00602E32"/>
  </w:style>
  <w:style w:type="paragraph" w:customStyle="1" w:styleId="55E59CF9ADC443EB8F8C5A0BC64310F5">
    <w:name w:val="55E59CF9ADC443EB8F8C5A0BC64310F5"/>
    <w:rsid w:val="00602E32"/>
  </w:style>
  <w:style w:type="paragraph" w:customStyle="1" w:styleId="7148DD6FDB454BA485D6DC14AB24ADD1">
    <w:name w:val="7148DD6FDB454BA485D6DC14AB24ADD1"/>
    <w:rsid w:val="00602E32"/>
  </w:style>
  <w:style w:type="paragraph" w:customStyle="1" w:styleId="48F9D29F309145D5BD178E833A78507C">
    <w:name w:val="48F9D29F309145D5BD178E833A78507C"/>
    <w:rsid w:val="00602E32"/>
  </w:style>
  <w:style w:type="paragraph" w:customStyle="1" w:styleId="C1DEBD8DD08749408D5C028D89B5558D">
    <w:name w:val="C1DEBD8DD08749408D5C028D89B5558D"/>
    <w:rsid w:val="00602E32"/>
  </w:style>
  <w:style w:type="paragraph" w:customStyle="1" w:styleId="E20A650C68E54E9993773B278A043789">
    <w:name w:val="E20A650C68E54E9993773B278A043789"/>
    <w:rsid w:val="00602E32"/>
  </w:style>
  <w:style w:type="paragraph" w:customStyle="1" w:styleId="4DE5491A022946F3B90BA74396E00F37">
    <w:name w:val="4DE5491A022946F3B90BA74396E00F37"/>
    <w:rsid w:val="00602E32"/>
  </w:style>
  <w:style w:type="paragraph" w:customStyle="1" w:styleId="5C82C268DC384EB9B62201790341B64A">
    <w:name w:val="5C82C268DC384EB9B62201790341B64A"/>
    <w:rsid w:val="00602E32"/>
  </w:style>
  <w:style w:type="paragraph" w:customStyle="1" w:styleId="873909ECAE654A9D900E0AF5D7AA8D89">
    <w:name w:val="873909ECAE654A9D900E0AF5D7AA8D89"/>
    <w:rsid w:val="00602E32"/>
  </w:style>
  <w:style w:type="paragraph" w:customStyle="1" w:styleId="582E482E63CE46049FBD05363CF7E85E">
    <w:name w:val="582E482E63CE46049FBD05363CF7E85E"/>
    <w:rsid w:val="00602E32"/>
  </w:style>
  <w:style w:type="paragraph" w:customStyle="1" w:styleId="E72DDBFDD5B446E8B2A2608EF8DF901B">
    <w:name w:val="E72DDBFDD5B446E8B2A2608EF8DF901B"/>
    <w:rsid w:val="00602E32"/>
  </w:style>
  <w:style w:type="paragraph" w:customStyle="1" w:styleId="9332EE20D4DB4B5498D4AFFF8A218830">
    <w:name w:val="9332EE20D4DB4B5498D4AFFF8A218830"/>
    <w:rsid w:val="00602E32"/>
  </w:style>
  <w:style w:type="paragraph" w:customStyle="1" w:styleId="22963216C04749DFB1B7B081E71DB9AC">
    <w:name w:val="22963216C04749DFB1B7B081E71DB9AC"/>
    <w:rsid w:val="00602E32"/>
  </w:style>
  <w:style w:type="paragraph" w:customStyle="1" w:styleId="54E79C68638745259DA8BA60789656B2">
    <w:name w:val="54E79C68638745259DA8BA60789656B2"/>
    <w:rsid w:val="00602E32"/>
  </w:style>
  <w:style w:type="paragraph" w:customStyle="1" w:styleId="D94D810B9EBE48268F98A646E4D08DBE">
    <w:name w:val="D94D810B9EBE48268F98A646E4D08DBE"/>
    <w:rsid w:val="00602E32"/>
  </w:style>
  <w:style w:type="paragraph" w:customStyle="1" w:styleId="F58335BBF7934A2B9DA98F43C3C1FA07">
    <w:name w:val="F58335BBF7934A2B9DA98F43C3C1FA07"/>
    <w:rsid w:val="00602E32"/>
  </w:style>
  <w:style w:type="paragraph" w:customStyle="1" w:styleId="369CCBD388BD44F7A1CC5C9B5B61E36D">
    <w:name w:val="369CCBD388BD44F7A1CC5C9B5B61E36D"/>
    <w:rsid w:val="00602E32"/>
  </w:style>
  <w:style w:type="paragraph" w:customStyle="1" w:styleId="8EA42BD0AEA840329AA376636215F72C">
    <w:name w:val="8EA42BD0AEA840329AA376636215F72C"/>
    <w:rsid w:val="00602E32"/>
  </w:style>
  <w:style w:type="paragraph" w:customStyle="1" w:styleId="2A3810DA8AFB43CF8B6920E81BA3E6E6">
    <w:name w:val="2A3810DA8AFB43CF8B6920E81BA3E6E6"/>
    <w:rsid w:val="00602E32"/>
  </w:style>
  <w:style w:type="paragraph" w:customStyle="1" w:styleId="D8BE58733A34415D9FDE5A801CCB0979">
    <w:name w:val="D8BE58733A34415D9FDE5A801CCB0979"/>
    <w:rsid w:val="00602E32"/>
  </w:style>
  <w:style w:type="paragraph" w:customStyle="1" w:styleId="F312CA84EABC4607876886B58FD9818C">
    <w:name w:val="F312CA84EABC4607876886B58FD9818C"/>
    <w:rsid w:val="00602E32"/>
  </w:style>
  <w:style w:type="paragraph" w:customStyle="1" w:styleId="0048B4F0B121424D997FBB5FE880588E">
    <w:name w:val="0048B4F0B121424D997FBB5FE880588E"/>
    <w:rsid w:val="00602E32"/>
  </w:style>
  <w:style w:type="paragraph" w:customStyle="1" w:styleId="DBE48A57C5CC4A649AC30898D2DBD90A">
    <w:name w:val="DBE48A57C5CC4A649AC30898D2DBD90A"/>
    <w:rsid w:val="00602E32"/>
  </w:style>
  <w:style w:type="paragraph" w:customStyle="1" w:styleId="7BB046FFF2D5433584FB3AC9E18CE5B7">
    <w:name w:val="7BB046FFF2D5433584FB3AC9E18CE5B7"/>
    <w:rsid w:val="00602E32"/>
  </w:style>
  <w:style w:type="paragraph" w:customStyle="1" w:styleId="2706FF0994FF44F085B5DD85870866CC">
    <w:name w:val="2706FF0994FF44F085B5DD85870866CC"/>
    <w:rsid w:val="00602E32"/>
  </w:style>
  <w:style w:type="paragraph" w:customStyle="1" w:styleId="70C1715BBEE547669F294E78F74F7B3F">
    <w:name w:val="70C1715BBEE547669F294E78F74F7B3F"/>
    <w:rsid w:val="00602E32"/>
  </w:style>
  <w:style w:type="paragraph" w:customStyle="1" w:styleId="6AE5231129D74DD8AF755FAB787FD94C">
    <w:name w:val="6AE5231129D74DD8AF755FAB787FD94C"/>
    <w:rsid w:val="00602E32"/>
  </w:style>
  <w:style w:type="paragraph" w:customStyle="1" w:styleId="D7DA2F87ABCE4FB6BAEA6E1CD4E74ECE">
    <w:name w:val="D7DA2F87ABCE4FB6BAEA6E1CD4E74ECE"/>
    <w:rsid w:val="00602E32"/>
  </w:style>
  <w:style w:type="paragraph" w:customStyle="1" w:styleId="59F4990C00D24ECC839A6B5323C1A7F5">
    <w:name w:val="59F4990C00D24ECC839A6B5323C1A7F5"/>
    <w:rsid w:val="00602E32"/>
  </w:style>
  <w:style w:type="paragraph" w:customStyle="1" w:styleId="4DC92F1DD6E34D79A8810D0DACB31953">
    <w:name w:val="4DC92F1DD6E34D79A8810D0DACB31953"/>
    <w:rsid w:val="00602E32"/>
  </w:style>
  <w:style w:type="paragraph" w:customStyle="1" w:styleId="A71877419CA8406D99A79E7B35156233">
    <w:name w:val="A71877419CA8406D99A79E7B35156233"/>
    <w:rsid w:val="00602E32"/>
  </w:style>
  <w:style w:type="paragraph" w:customStyle="1" w:styleId="EE34E9E9AF2F482BAFC462CF43619A89">
    <w:name w:val="EE34E9E9AF2F482BAFC462CF43619A89"/>
    <w:rsid w:val="00602E32"/>
  </w:style>
  <w:style w:type="paragraph" w:customStyle="1" w:styleId="7FE6366075064FCFA25992B27DF72CA2">
    <w:name w:val="7FE6366075064FCFA25992B27DF72CA2"/>
    <w:rsid w:val="00602E32"/>
  </w:style>
  <w:style w:type="paragraph" w:customStyle="1" w:styleId="136CAE5722AC49E0A77800C9352848E9">
    <w:name w:val="136CAE5722AC49E0A77800C9352848E9"/>
    <w:rsid w:val="00602E32"/>
  </w:style>
  <w:style w:type="paragraph" w:customStyle="1" w:styleId="1F69D759AAFA499EB1C9D35C68DB7058">
    <w:name w:val="1F69D759AAFA499EB1C9D35C68DB7058"/>
    <w:rsid w:val="00602E32"/>
  </w:style>
  <w:style w:type="paragraph" w:customStyle="1" w:styleId="1F5B6F8AD6964657AB5ACC598EB877C9">
    <w:name w:val="1F5B6F8AD6964657AB5ACC598EB877C9"/>
    <w:rsid w:val="00602E32"/>
  </w:style>
  <w:style w:type="paragraph" w:customStyle="1" w:styleId="04EEF732F4D64DB090EB5CFF2AE32569">
    <w:name w:val="04EEF732F4D64DB090EB5CFF2AE32569"/>
    <w:rsid w:val="00602E32"/>
  </w:style>
  <w:style w:type="paragraph" w:customStyle="1" w:styleId="7A2B3C9040BC4D81A6F90441671C08DC">
    <w:name w:val="7A2B3C9040BC4D81A6F90441671C08DC"/>
    <w:rsid w:val="00602E32"/>
  </w:style>
  <w:style w:type="paragraph" w:customStyle="1" w:styleId="85AEA6ED64964467BFFF63BBDC3B7F01">
    <w:name w:val="85AEA6ED64964467BFFF63BBDC3B7F01"/>
    <w:rsid w:val="00602E32"/>
  </w:style>
  <w:style w:type="paragraph" w:customStyle="1" w:styleId="A705989E48854C2E95410CBBBDD43C1E">
    <w:name w:val="A705989E48854C2E95410CBBBDD43C1E"/>
    <w:rsid w:val="00602E32"/>
  </w:style>
  <w:style w:type="paragraph" w:customStyle="1" w:styleId="5A24551CE4E94CC894B67E587C95BB74">
    <w:name w:val="5A24551CE4E94CC894B67E587C95BB74"/>
    <w:rsid w:val="00602E32"/>
  </w:style>
  <w:style w:type="paragraph" w:customStyle="1" w:styleId="BD9AD3BF6E8249BC800475ECA95C9DAC">
    <w:name w:val="BD9AD3BF6E8249BC800475ECA95C9DAC"/>
    <w:rsid w:val="00602E32"/>
  </w:style>
  <w:style w:type="paragraph" w:customStyle="1" w:styleId="3AD0671C8C834941AE88FF0143E1DA4B">
    <w:name w:val="3AD0671C8C834941AE88FF0143E1DA4B"/>
    <w:rsid w:val="00602E32"/>
  </w:style>
  <w:style w:type="paragraph" w:customStyle="1" w:styleId="745FEE61DC044A619206F318C36BC89A">
    <w:name w:val="745FEE61DC044A619206F318C36BC89A"/>
    <w:rsid w:val="00602E32"/>
  </w:style>
  <w:style w:type="paragraph" w:customStyle="1" w:styleId="59606ECEA61E4D1FAB28483EB0C9330B">
    <w:name w:val="59606ECEA61E4D1FAB28483EB0C9330B"/>
    <w:rsid w:val="00602E32"/>
  </w:style>
  <w:style w:type="paragraph" w:customStyle="1" w:styleId="192D4544F6EE49A5AF0FB59EC1CB8EC7">
    <w:name w:val="192D4544F6EE49A5AF0FB59EC1CB8EC7"/>
    <w:rsid w:val="00602E32"/>
  </w:style>
  <w:style w:type="paragraph" w:customStyle="1" w:styleId="209952083B7842869D2FB514D9993F09">
    <w:name w:val="209952083B7842869D2FB514D9993F09"/>
    <w:rsid w:val="00602E32"/>
  </w:style>
  <w:style w:type="paragraph" w:customStyle="1" w:styleId="B8A4B4FD3B6D4F9AAEF90632CF3D5F6F">
    <w:name w:val="B8A4B4FD3B6D4F9AAEF90632CF3D5F6F"/>
    <w:rsid w:val="00602E32"/>
  </w:style>
  <w:style w:type="paragraph" w:customStyle="1" w:styleId="1FC8644F332545C2A8F5B65B0DBE6A32">
    <w:name w:val="1FC8644F332545C2A8F5B65B0DBE6A32"/>
    <w:rsid w:val="00602E32"/>
  </w:style>
  <w:style w:type="paragraph" w:customStyle="1" w:styleId="3212E2CF95C54026A57EF6F7AB7D20A7">
    <w:name w:val="3212E2CF95C54026A57EF6F7AB7D20A7"/>
    <w:rsid w:val="00602E32"/>
  </w:style>
  <w:style w:type="paragraph" w:customStyle="1" w:styleId="D4F5DC495EB74EE1A34DCA399754E5B8">
    <w:name w:val="D4F5DC495EB74EE1A34DCA399754E5B8"/>
    <w:rsid w:val="00602E32"/>
  </w:style>
  <w:style w:type="paragraph" w:customStyle="1" w:styleId="998B84D660D04EDC90E0E5D17DFC46DF">
    <w:name w:val="998B84D660D04EDC90E0E5D17DFC46DF"/>
    <w:rsid w:val="00602E32"/>
  </w:style>
  <w:style w:type="paragraph" w:customStyle="1" w:styleId="39A2B989569F4CF8BB83DD112D5F1396">
    <w:name w:val="39A2B989569F4CF8BB83DD112D5F1396"/>
    <w:rsid w:val="00602E32"/>
  </w:style>
  <w:style w:type="paragraph" w:customStyle="1" w:styleId="0196C10ADD7A4935AC8249C62DCDBCE2">
    <w:name w:val="0196C10ADD7A4935AC8249C62DCDBCE2"/>
    <w:rsid w:val="00602E32"/>
  </w:style>
  <w:style w:type="paragraph" w:customStyle="1" w:styleId="4A4C2AD9860F45AE9BE653744BA3E840">
    <w:name w:val="4A4C2AD9860F45AE9BE653744BA3E840"/>
    <w:rsid w:val="00602E32"/>
  </w:style>
  <w:style w:type="paragraph" w:customStyle="1" w:styleId="E09D0E523B3940B4A859EFF0920FC93D">
    <w:name w:val="E09D0E523B3940B4A859EFF0920FC93D"/>
    <w:rsid w:val="00602E32"/>
  </w:style>
  <w:style w:type="paragraph" w:customStyle="1" w:styleId="EC1864DC700C42BA822C80FCCA6D1964">
    <w:name w:val="EC1864DC700C42BA822C80FCCA6D1964"/>
    <w:rsid w:val="00602E32"/>
  </w:style>
  <w:style w:type="paragraph" w:customStyle="1" w:styleId="BB9F53E0C6DC4EEF947C138AF7C0DAFE">
    <w:name w:val="BB9F53E0C6DC4EEF947C138AF7C0DAFE"/>
    <w:rsid w:val="00602E32"/>
  </w:style>
  <w:style w:type="paragraph" w:customStyle="1" w:styleId="FB29954A4B194BD4838EB39103FFB844">
    <w:name w:val="FB29954A4B194BD4838EB39103FFB844"/>
    <w:rsid w:val="00602E32"/>
  </w:style>
  <w:style w:type="paragraph" w:customStyle="1" w:styleId="07C7E004320B4543B2C7717CC76EEED7">
    <w:name w:val="07C7E004320B4543B2C7717CC76EEED7"/>
    <w:rsid w:val="00602E32"/>
  </w:style>
  <w:style w:type="paragraph" w:customStyle="1" w:styleId="5AAF564AA1454C88A880B0B37E53FF6A">
    <w:name w:val="5AAF564AA1454C88A880B0B37E53FF6A"/>
    <w:rsid w:val="00602E32"/>
  </w:style>
  <w:style w:type="paragraph" w:customStyle="1" w:styleId="A2A942018D634A4F9DC950642E822A89">
    <w:name w:val="A2A942018D634A4F9DC950642E822A89"/>
    <w:rsid w:val="00602E32"/>
  </w:style>
  <w:style w:type="paragraph" w:customStyle="1" w:styleId="EE615AA1F46D42798295745FE0FD4661">
    <w:name w:val="EE615AA1F46D42798295745FE0FD4661"/>
    <w:rsid w:val="00602E32"/>
  </w:style>
  <w:style w:type="paragraph" w:customStyle="1" w:styleId="D76530442F734FF2A7A1D07FC199EEC5">
    <w:name w:val="D76530442F734FF2A7A1D07FC199EEC5"/>
    <w:rsid w:val="00602E32"/>
  </w:style>
  <w:style w:type="paragraph" w:customStyle="1" w:styleId="6064BD9540014B72BCA9FFD32B4268D7">
    <w:name w:val="6064BD9540014B72BCA9FFD32B4268D7"/>
    <w:rsid w:val="00602E32"/>
  </w:style>
  <w:style w:type="paragraph" w:customStyle="1" w:styleId="874BF2C918C24EC7A1B09FAF43C42244">
    <w:name w:val="874BF2C918C24EC7A1B09FAF43C42244"/>
    <w:rsid w:val="00602E32"/>
  </w:style>
  <w:style w:type="paragraph" w:customStyle="1" w:styleId="107A86182EEC46CBB7ECB662FFB9AC3F">
    <w:name w:val="107A86182EEC46CBB7ECB662FFB9AC3F"/>
    <w:rsid w:val="00602E32"/>
  </w:style>
  <w:style w:type="paragraph" w:customStyle="1" w:styleId="08BE91AA3FD14E7EA4E494995DA239F4">
    <w:name w:val="08BE91AA3FD14E7EA4E494995DA239F4"/>
    <w:rsid w:val="00602E32"/>
  </w:style>
  <w:style w:type="paragraph" w:customStyle="1" w:styleId="10B6A577813D443191A882C8C43905BB">
    <w:name w:val="10B6A577813D443191A882C8C43905BB"/>
    <w:rsid w:val="00602E32"/>
  </w:style>
  <w:style w:type="paragraph" w:customStyle="1" w:styleId="26168D12DC2B495A8C2FEE3E0E881DF6">
    <w:name w:val="26168D12DC2B495A8C2FEE3E0E881DF6"/>
    <w:rsid w:val="00602E32"/>
  </w:style>
  <w:style w:type="paragraph" w:customStyle="1" w:styleId="0F07272F14CD487EB24C721A8C117C21">
    <w:name w:val="0F07272F14CD487EB24C721A8C117C21"/>
    <w:rsid w:val="00602E32"/>
  </w:style>
  <w:style w:type="paragraph" w:customStyle="1" w:styleId="D65E2026463B44CFA7DA0770A0C485D5">
    <w:name w:val="D65E2026463B44CFA7DA0770A0C485D5"/>
    <w:rsid w:val="00602E32"/>
  </w:style>
  <w:style w:type="paragraph" w:customStyle="1" w:styleId="E918A794FB3A448EBD8790B3C2B35068">
    <w:name w:val="E918A794FB3A448EBD8790B3C2B35068"/>
    <w:rsid w:val="00602E32"/>
  </w:style>
  <w:style w:type="paragraph" w:customStyle="1" w:styleId="ACF64814470245418C43CD5AAA989ADF">
    <w:name w:val="ACF64814470245418C43CD5AAA989ADF"/>
    <w:rsid w:val="00602E32"/>
  </w:style>
  <w:style w:type="paragraph" w:customStyle="1" w:styleId="873ECCB32DDA4F8BAD07DEF41F84FAED">
    <w:name w:val="873ECCB32DDA4F8BAD07DEF41F84FAED"/>
    <w:rsid w:val="00602E32"/>
  </w:style>
  <w:style w:type="paragraph" w:customStyle="1" w:styleId="ED28A04417954FB3925E252E17401220">
    <w:name w:val="ED28A04417954FB3925E252E17401220"/>
    <w:rsid w:val="00602E32"/>
  </w:style>
  <w:style w:type="paragraph" w:customStyle="1" w:styleId="F8B7CC2048474E5B9C4E2DFAD8EEAB37">
    <w:name w:val="F8B7CC2048474E5B9C4E2DFAD8EEAB37"/>
    <w:rsid w:val="00602E32"/>
  </w:style>
  <w:style w:type="paragraph" w:customStyle="1" w:styleId="2DFEB97E25614E7BB3219AA850D40408">
    <w:name w:val="2DFEB97E25614E7BB3219AA850D40408"/>
    <w:rsid w:val="00602E32"/>
  </w:style>
  <w:style w:type="paragraph" w:customStyle="1" w:styleId="AFBB1DB962C041B887E26C563FA5E731">
    <w:name w:val="AFBB1DB962C041B887E26C563FA5E731"/>
    <w:rsid w:val="00602E32"/>
  </w:style>
  <w:style w:type="paragraph" w:customStyle="1" w:styleId="2B90C021CF754AEC8E7DA87F9DFB7B71">
    <w:name w:val="2B90C021CF754AEC8E7DA87F9DFB7B71"/>
    <w:rsid w:val="00602E32"/>
  </w:style>
  <w:style w:type="paragraph" w:customStyle="1" w:styleId="B8C53FB378C044BEBE34616DB27B33B8">
    <w:name w:val="B8C53FB378C044BEBE34616DB27B33B8"/>
    <w:rsid w:val="00602E32"/>
  </w:style>
  <w:style w:type="paragraph" w:customStyle="1" w:styleId="65CB5CBCAEF84847A26E3B798AC0CCFC">
    <w:name w:val="65CB5CBCAEF84847A26E3B798AC0CCFC"/>
    <w:rsid w:val="00602E32"/>
  </w:style>
  <w:style w:type="paragraph" w:customStyle="1" w:styleId="4F1B1682C33F4A73BCFBE69B63870985">
    <w:name w:val="4F1B1682C33F4A73BCFBE69B63870985"/>
    <w:rsid w:val="00602E32"/>
  </w:style>
  <w:style w:type="paragraph" w:customStyle="1" w:styleId="16BCEB7AFB4948F1A57DC96F4736E631">
    <w:name w:val="16BCEB7AFB4948F1A57DC96F4736E631"/>
    <w:rsid w:val="00602E32"/>
  </w:style>
  <w:style w:type="paragraph" w:customStyle="1" w:styleId="0554682869054EA6B98C616A66DBD015">
    <w:name w:val="0554682869054EA6B98C616A66DBD015"/>
    <w:rsid w:val="00602E32"/>
  </w:style>
  <w:style w:type="paragraph" w:customStyle="1" w:styleId="62DE9209EAD64DD88AE449CED1269A73">
    <w:name w:val="62DE9209EAD64DD88AE449CED1269A73"/>
    <w:rsid w:val="00602E32"/>
  </w:style>
  <w:style w:type="paragraph" w:customStyle="1" w:styleId="1187A111851C4D55BC663E4AD981F2A9">
    <w:name w:val="1187A111851C4D55BC663E4AD981F2A9"/>
    <w:rsid w:val="00602E32"/>
  </w:style>
  <w:style w:type="paragraph" w:customStyle="1" w:styleId="AC1AEF6E73144FB8BC65210E2FE49F16">
    <w:name w:val="AC1AEF6E73144FB8BC65210E2FE49F16"/>
    <w:rsid w:val="00602E32"/>
  </w:style>
  <w:style w:type="paragraph" w:customStyle="1" w:styleId="1296DB3E8B814E42BF57390015586AEE">
    <w:name w:val="1296DB3E8B814E42BF57390015586AEE"/>
    <w:rsid w:val="00602E32"/>
  </w:style>
  <w:style w:type="paragraph" w:customStyle="1" w:styleId="DAA987B81C674633B1091BB1EF5BFEE1">
    <w:name w:val="DAA987B81C674633B1091BB1EF5BFEE1"/>
    <w:rsid w:val="00602E32"/>
  </w:style>
  <w:style w:type="paragraph" w:customStyle="1" w:styleId="7135FEF442734EE9A844845194D5A160">
    <w:name w:val="7135FEF442734EE9A844845194D5A160"/>
    <w:rsid w:val="00602E32"/>
  </w:style>
  <w:style w:type="paragraph" w:customStyle="1" w:styleId="40301656E51A4862A9896E14ECE02158">
    <w:name w:val="40301656E51A4862A9896E14ECE02158"/>
    <w:rsid w:val="00602E32"/>
  </w:style>
  <w:style w:type="paragraph" w:customStyle="1" w:styleId="E2B8A5551D5041AD85A77D394FA435DC">
    <w:name w:val="E2B8A5551D5041AD85A77D394FA435DC"/>
    <w:rsid w:val="00602E32"/>
  </w:style>
  <w:style w:type="paragraph" w:customStyle="1" w:styleId="939D5FBE5F1B4E188F78711729F29040">
    <w:name w:val="939D5FBE5F1B4E188F78711729F29040"/>
    <w:rsid w:val="00602E32"/>
  </w:style>
  <w:style w:type="paragraph" w:customStyle="1" w:styleId="3CD32544CE8540028FA43100BC23283D">
    <w:name w:val="3CD32544CE8540028FA43100BC23283D"/>
    <w:rsid w:val="00602E32"/>
  </w:style>
  <w:style w:type="paragraph" w:customStyle="1" w:styleId="6E21E24D50514D989A3B95D708EF3FCD">
    <w:name w:val="6E21E24D50514D989A3B95D708EF3FCD"/>
    <w:rsid w:val="00602E32"/>
  </w:style>
  <w:style w:type="paragraph" w:customStyle="1" w:styleId="C02461F529B7410485836AA15853B391">
    <w:name w:val="C02461F529B7410485836AA15853B391"/>
    <w:rsid w:val="00602E32"/>
  </w:style>
  <w:style w:type="paragraph" w:customStyle="1" w:styleId="C8D90EF8B5494498BA5B8E2FDCC0F32B">
    <w:name w:val="C8D90EF8B5494498BA5B8E2FDCC0F32B"/>
    <w:rsid w:val="00602E32"/>
  </w:style>
  <w:style w:type="paragraph" w:customStyle="1" w:styleId="FE5808EEF37E42FDABA0F50FC042BE38">
    <w:name w:val="FE5808EEF37E42FDABA0F50FC042BE38"/>
    <w:rsid w:val="00602E32"/>
  </w:style>
  <w:style w:type="paragraph" w:customStyle="1" w:styleId="2E368CC545EC4C26977B5D407931E7D2">
    <w:name w:val="2E368CC545EC4C26977B5D407931E7D2"/>
    <w:rsid w:val="00602E32"/>
  </w:style>
  <w:style w:type="paragraph" w:customStyle="1" w:styleId="B0E570925D3F4037833E9FFA086AB033">
    <w:name w:val="B0E570925D3F4037833E9FFA086AB033"/>
    <w:rsid w:val="00602E32"/>
  </w:style>
  <w:style w:type="paragraph" w:customStyle="1" w:styleId="2042394DEB0643E0B21D97A97D58E832">
    <w:name w:val="2042394DEB0643E0B21D97A97D58E832"/>
    <w:rsid w:val="00602E32"/>
  </w:style>
  <w:style w:type="paragraph" w:customStyle="1" w:styleId="D4F3B4F279F540609CB2CEAE128BA184">
    <w:name w:val="D4F3B4F279F540609CB2CEAE128BA184"/>
    <w:rsid w:val="00602E32"/>
  </w:style>
  <w:style w:type="paragraph" w:customStyle="1" w:styleId="7FBCB561890141C4A0712B1E537BFC6E">
    <w:name w:val="7FBCB561890141C4A0712B1E537BFC6E"/>
    <w:rsid w:val="00602E32"/>
  </w:style>
  <w:style w:type="paragraph" w:customStyle="1" w:styleId="673B503647B2443581CA1227AD39433A">
    <w:name w:val="673B503647B2443581CA1227AD39433A"/>
    <w:rsid w:val="00602E32"/>
  </w:style>
  <w:style w:type="paragraph" w:customStyle="1" w:styleId="3FDC21F54E6B4F35BBE6A5C0793632FC">
    <w:name w:val="3FDC21F54E6B4F35BBE6A5C0793632FC"/>
    <w:rsid w:val="00602E32"/>
  </w:style>
  <w:style w:type="paragraph" w:customStyle="1" w:styleId="52BD1C07A1DC4486AF08139EC82A7768">
    <w:name w:val="52BD1C07A1DC4486AF08139EC82A7768"/>
    <w:rsid w:val="00602E32"/>
  </w:style>
  <w:style w:type="paragraph" w:customStyle="1" w:styleId="7AD26B0F41084259B921290ED80DA082">
    <w:name w:val="7AD26B0F41084259B921290ED80DA082"/>
    <w:rsid w:val="00602E32"/>
  </w:style>
  <w:style w:type="paragraph" w:customStyle="1" w:styleId="5E3A6149EE6240EA806F7B553B55E296">
    <w:name w:val="5E3A6149EE6240EA806F7B553B55E296"/>
    <w:rsid w:val="00602E32"/>
  </w:style>
  <w:style w:type="paragraph" w:customStyle="1" w:styleId="D5ACF859032643A6BDCD98B370BF0C87">
    <w:name w:val="D5ACF859032643A6BDCD98B370BF0C87"/>
    <w:rsid w:val="00602E32"/>
  </w:style>
  <w:style w:type="paragraph" w:customStyle="1" w:styleId="81AEFE0160F24A7B9CA600752EDBC79A">
    <w:name w:val="81AEFE0160F24A7B9CA600752EDBC79A"/>
    <w:rsid w:val="00602E32"/>
  </w:style>
  <w:style w:type="paragraph" w:customStyle="1" w:styleId="829E2B871CEA419F8765530DF5184FC9">
    <w:name w:val="829E2B871CEA419F8765530DF5184FC9"/>
    <w:rsid w:val="00602E32"/>
  </w:style>
  <w:style w:type="paragraph" w:customStyle="1" w:styleId="A8F83E177A454736A795C8CDBF87994A">
    <w:name w:val="A8F83E177A454736A795C8CDBF87994A"/>
    <w:rsid w:val="00602E32"/>
  </w:style>
  <w:style w:type="paragraph" w:customStyle="1" w:styleId="1C59AD1B88204F5992668DAC4CF606A4">
    <w:name w:val="1C59AD1B88204F5992668DAC4CF606A4"/>
    <w:rsid w:val="00602E32"/>
  </w:style>
  <w:style w:type="paragraph" w:customStyle="1" w:styleId="C18AF7CF2F7541A2AAC6D3AAD4D656BF">
    <w:name w:val="C18AF7CF2F7541A2AAC6D3AAD4D656BF"/>
    <w:rsid w:val="00602E32"/>
  </w:style>
  <w:style w:type="paragraph" w:customStyle="1" w:styleId="FE3FA9DC4E5D45C394A201F680AF3D9E">
    <w:name w:val="FE3FA9DC4E5D45C394A201F680AF3D9E"/>
    <w:rsid w:val="00602E32"/>
  </w:style>
  <w:style w:type="paragraph" w:customStyle="1" w:styleId="5F15A48302264835A8156BBCADBE839D">
    <w:name w:val="5F15A48302264835A8156BBCADBE839D"/>
    <w:rsid w:val="00602E32"/>
  </w:style>
  <w:style w:type="paragraph" w:customStyle="1" w:styleId="3BE6BC25C944494C9ABAB8AF7F00FF31">
    <w:name w:val="3BE6BC25C944494C9ABAB8AF7F00FF31"/>
    <w:rsid w:val="00602E32"/>
  </w:style>
  <w:style w:type="paragraph" w:customStyle="1" w:styleId="1A5FF9F85E1E4163B7BE21A42040EAC6">
    <w:name w:val="1A5FF9F85E1E4163B7BE21A42040EAC6"/>
    <w:rsid w:val="00602E32"/>
  </w:style>
  <w:style w:type="paragraph" w:customStyle="1" w:styleId="AA69F50A0BF64A59A4C64C4EB60ED2C4">
    <w:name w:val="AA69F50A0BF64A59A4C64C4EB60ED2C4"/>
    <w:rsid w:val="00602E32"/>
  </w:style>
  <w:style w:type="paragraph" w:customStyle="1" w:styleId="5FD80B65A9584278AF2B031D345AE3B0">
    <w:name w:val="5FD80B65A9584278AF2B031D345AE3B0"/>
    <w:rsid w:val="00602E32"/>
  </w:style>
  <w:style w:type="paragraph" w:customStyle="1" w:styleId="51DD43DA129343E2AFAC9BB9EC426396">
    <w:name w:val="51DD43DA129343E2AFAC9BB9EC426396"/>
    <w:rsid w:val="00602E32"/>
  </w:style>
  <w:style w:type="paragraph" w:customStyle="1" w:styleId="8CC4D00568A44C06A61AD2607B2F31C9">
    <w:name w:val="8CC4D00568A44C06A61AD2607B2F31C9"/>
    <w:rsid w:val="00602E32"/>
  </w:style>
  <w:style w:type="paragraph" w:customStyle="1" w:styleId="EE80F017F30545B98B743303845C4EEC">
    <w:name w:val="EE80F017F30545B98B743303845C4EEC"/>
    <w:rsid w:val="00602E32"/>
  </w:style>
  <w:style w:type="paragraph" w:customStyle="1" w:styleId="7EF54B8BED8045BE8F2754FAD937FECD">
    <w:name w:val="7EF54B8BED8045BE8F2754FAD937FECD"/>
    <w:rsid w:val="00602E32"/>
  </w:style>
  <w:style w:type="paragraph" w:customStyle="1" w:styleId="4434189C4BBB4E25BA69559081EB990D">
    <w:name w:val="4434189C4BBB4E25BA69559081EB990D"/>
    <w:rsid w:val="00602E32"/>
  </w:style>
  <w:style w:type="paragraph" w:customStyle="1" w:styleId="B2CE67B6FED7402890210DFC81B15C10">
    <w:name w:val="B2CE67B6FED7402890210DFC81B15C10"/>
    <w:rsid w:val="00602E32"/>
  </w:style>
  <w:style w:type="paragraph" w:customStyle="1" w:styleId="461A3C548C06462CAC9AFFCA7DE48C9A">
    <w:name w:val="461A3C548C06462CAC9AFFCA7DE48C9A"/>
    <w:rsid w:val="00602E32"/>
  </w:style>
  <w:style w:type="paragraph" w:customStyle="1" w:styleId="383A122B535F4BD7896FB529A21E5D8D">
    <w:name w:val="383A122B535F4BD7896FB529A21E5D8D"/>
    <w:rsid w:val="00602E32"/>
  </w:style>
  <w:style w:type="paragraph" w:customStyle="1" w:styleId="9D3CBAC569CA407D846885441057B11E">
    <w:name w:val="9D3CBAC569CA407D846885441057B11E"/>
    <w:rsid w:val="00602E32"/>
  </w:style>
  <w:style w:type="paragraph" w:customStyle="1" w:styleId="1449FB51930C4C7CBB4B2484A84E5462">
    <w:name w:val="1449FB51930C4C7CBB4B2484A84E5462"/>
    <w:rsid w:val="00602E32"/>
  </w:style>
  <w:style w:type="paragraph" w:customStyle="1" w:styleId="938B935DAD2A4735BC63E691E0199372">
    <w:name w:val="938B935DAD2A4735BC63E691E0199372"/>
    <w:rsid w:val="00602E32"/>
  </w:style>
  <w:style w:type="paragraph" w:customStyle="1" w:styleId="2E0B5394CF374104AF0C44E325BFB62E">
    <w:name w:val="2E0B5394CF374104AF0C44E325BFB62E"/>
    <w:rsid w:val="00602E32"/>
  </w:style>
  <w:style w:type="paragraph" w:customStyle="1" w:styleId="D65A28E5A30C4F51A60962269DF916AF">
    <w:name w:val="D65A28E5A30C4F51A60962269DF916AF"/>
    <w:rsid w:val="00602E32"/>
  </w:style>
  <w:style w:type="paragraph" w:customStyle="1" w:styleId="6DA741B6863648F4A1A20881A7983750">
    <w:name w:val="6DA741B6863648F4A1A20881A7983750"/>
    <w:rsid w:val="00602E32"/>
  </w:style>
  <w:style w:type="paragraph" w:customStyle="1" w:styleId="ED5898E1CD8D4C1FA0EEAD77EE86DFFD">
    <w:name w:val="ED5898E1CD8D4C1FA0EEAD77EE86DFFD"/>
    <w:rsid w:val="00602E32"/>
  </w:style>
  <w:style w:type="paragraph" w:customStyle="1" w:styleId="F495AF7F4881474BB6C1FE84E585BC59">
    <w:name w:val="F495AF7F4881474BB6C1FE84E585BC59"/>
    <w:rsid w:val="00602E32"/>
  </w:style>
  <w:style w:type="paragraph" w:customStyle="1" w:styleId="0242AF01E8CB4D8D9EE73AF51E475352">
    <w:name w:val="0242AF01E8CB4D8D9EE73AF51E475352"/>
    <w:rsid w:val="00602E32"/>
  </w:style>
  <w:style w:type="paragraph" w:customStyle="1" w:styleId="004F101D9F9A4ECB8025A33FABC0D14F">
    <w:name w:val="004F101D9F9A4ECB8025A33FABC0D14F"/>
    <w:rsid w:val="00602E32"/>
  </w:style>
  <w:style w:type="paragraph" w:customStyle="1" w:styleId="DB41D3B45A604E32BC56015887283F9D">
    <w:name w:val="DB41D3B45A604E32BC56015887283F9D"/>
    <w:rsid w:val="00602E32"/>
  </w:style>
  <w:style w:type="paragraph" w:customStyle="1" w:styleId="C63AE2D7B9ED42569C9CAC43187D157E">
    <w:name w:val="C63AE2D7B9ED42569C9CAC43187D157E"/>
    <w:rsid w:val="00602E32"/>
  </w:style>
  <w:style w:type="paragraph" w:customStyle="1" w:styleId="7F46DA4F634446EEAA4B821D98C431DE">
    <w:name w:val="7F46DA4F634446EEAA4B821D98C431DE"/>
    <w:rsid w:val="00602E32"/>
  </w:style>
  <w:style w:type="paragraph" w:customStyle="1" w:styleId="25ED197DAC524FB6BECD66170995CADA">
    <w:name w:val="25ED197DAC524FB6BECD66170995CADA"/>
    <w:rsid w:val="00602E32"/>
  </w:style>
  <w:style w:type="paragraph" w:customStyle="1" w:styleId="310C6049575742679F613210B434347F">
    <w:name w:val="310C6049575742679F613210B434347F"/>
    <w:rsid w:val="00602E32"/>
  </w:style>
  <w:style w:type="paragraph" w:customStyle="1" w:styleId="091B89B0476B421FA9969B711DDC0428">
    <w:name w:val="091B89B0476B421FA9969B711DDC0428"/>
    <w:rsid w:val="00602E32"/>
  </w:style>
  <w:style w:type="paragraph" w:customStyle="1" w:styleId="4C082061C79D4F778AD3A4DFE8A47457">
    <w:name w:val="4C082061C79D4F778AD3A4DFE8A47457"/>
    <w:rsid w:val="00602E32"/>
  </w:style>
  <w:style w:type="paragraph" w:customStyle="1" w:styleId="B3193DC607D74AA9BA05444F8473527B">
    <w:name w:val="B3193DC607D74AA9BA05444F8473527B"/>
    <w:rsid w:val="00602E32"/>
  </w:style>
  <w:style w:type="paragraph" w:customStyle="1" w:styleId="032815A5361C4B4F8BD19A1A0E50EFF5">
    <w:name w:val="032815A5361C4B4F8BD19A1A0E50EFF5"/>
    <w:rsid w:val="00602E32"/>
  </w:style>
  <w:style w:type="paragraph" w:customStyle="1" w:styleId="A2F0DD0AE4C140FC8A886E9BB1A0722E">
    <w:name w:val="A2F0DD0AE4C140FC8A886E9BB1A0722E"/>
    <w:rsid w:val="00602E32"/>
  </w:style>
  <w:style w:type="paragraph" w:customStyle="1" w:styleId="2F55A090D12D49048A8D14C416A6DC44">
    <w:name w:val="2F55A090D12D49048A8D14C416A6DC44"/>
    <w:rsid w:val="00602E32"/>
  </w:style>
  <w:style w:type="paragraph" w:customStyle="1" w:styleId="A82512C69C2042F3A0AE71F77D8E15D2">
    <w:name w:val="A82512C69C2042F3A0AE71F77D8E15D2"/>
    <w:rsid w:val="00602E32"/>
  </w:style>
  <w:style w:type="paragraph" w:customStyle="1" w:styleId="940D1D3EE72B4E5D905F0796C6F210B9">
    <w:name w:val="940D1D3EE72B4E5D905F0796C6F210B9"/>
    <w:rsid w:val="00602E32"/>
  </w:style>
  <w:style w:type="paragraph" w:customStyle="1" w:styleId="7CBF8506AD5F4BCAA86E329C25A4792E">
    <w:name w:val="7CBF8506AD5F4BCAA86E329C25A4792E"/>
    <w:rsid w:val="00602E32"/>
  </w:style>
  <w:style w:type="paragraph" w:customStyle="1" w:styleId="E04867C2D0114D19895CEDAED578E537">
    <w:name w:val="E04867C2D0114D19895CEDAED578E537"/>
    <w:rsid w:val="00602E32"/>
  </w:style>
  <w:style w:type="paragraph" w:customStyle="1" w:styleId="5CE3EB74E31D488487C078C12110CD60">
    <w:name w:val="5CE3EB74E31D488487C078C12110CD60"/>
    <w:rsid w:val="00602E32"/>
  </w:style>
  <w:style w:type="paragraph" w:customStyle="1" w:styleId="FD79745D49DA4130B7B2A5A5678B6A27">
    <w:name w:val="FD79745D49DA4130B7B2A5A5678B6A27"/>
    <w:rsid w:val="00602E32"/>
  </w:style>
  <w:style w:type="paragraph" w:customStyle="1" w:styleId="668F275F25C943149E73702A0EA2B77F">
    <w:name w:val="668F275F25C943149E73702A0EA2B77F"/>
    <w:rsid w:val="00602E32"/>
  </w:style>
  <w:style w:type="paragraph" w:customStyle="1" w:styleId="C3498F76AFE74908A28F2C704DE623E4">
    <w:name w:val="C3498F76AFE74908A28F2C704DE623E4"/>
    <w:rsid w:val="00602E32"/>
  </w:style>
  <w:style w:type="paragraph" w:customStyle="1" w:styleId="A7C386A4D79D4E949171C0701F4DEFAF">
    <w:name w:val="A7C386A4D79D4E949171C0701F4DEFAF"/>
    <w:rsid w:val="00602E32"/>
  </w:style>
  <w:style w:type="paragraph" w:customStyle="1" w:styleId="76405B12F9FB41789E92E33A6DDDD5E3">
    <w:name w:val="76405B12F9FB41789E92E33A6DDDD5E3"/>
    <w:rsid w:val="00602E32"/>
  </w:style>
  <w:style w:type="paragraph" w:customStyle="1" w:styleId="DD3A1773FB0B4D3BA12D6A8BC7C91C09">
    <w:name w:val="DD3A1773FB0B4D3BA12D6A8BC7C91C09"/>
    <w:rsid w:val="00602E32"/>
  </w:style>
  <w:style w:type="paragraph" w:customStyle="1" w:styleId="FBB4B5C5A88C488E9BB675B73A6BDCFE">
    <w:name w:val="FBB4B5C5A88C488E9BB675B73A6BDCFE"/>
    <w:rsid w:val="00602E32"/>
  </w:style>
  <w:style w:type="paragraph" w:customStyle="1" w:styleId="F3C1BF8697D242F9BAFB4B62C51A5B5E">
    <w:name w:val="F3C1BF8697D242F9BAFB4B62C51A5B5E"/>
    <w:rsid w:val="00602E32"/>
  </w:style>
  <w:style w:type="paragraph" w:customStyle="1" w:styleId="EB5D9BA730DE426CBF39433D598EF304">
    <w:name w:val="EB5D9BA730DE426CBF39433D598EF304"/>
    <w:rsid w:val="00602E32"/>
  </w:style>
  <w:style w:type="paragraph" w:customStyle="1" w:styleId="C7D8CBE8735B4EAAAE8067B97C55BBE1">
    <w:name w:val="C7D8CBE8735B4EAAAE8067B97C55BBE1"/>
    <w:rsid w:val="00602E32"/>
  </w:style>
  <w:style w:type="paragraph" w:customStyle="1" w:styleId="64DE7A94237E4B35B8E24960FFF8EFCC">
    <w:name w:val="64DE7A94237E4B35B8E24960FFF8EFCC"/>
    <w:rsid w:val="00602E32"/>
  </w:style>
  <w:style w:type="paragraph" w:customStyle="1" w:styleId="FAD3AD7E7A614F71A15B642648219DAD">
    <w:name w:val="FAD3AD7E7A614F71A15B642648219DAD"/>
    <w:rsid w:val="00602E32"/>
  </w:style>
  <w:style w:type="paragraph" w:customStyle="1" w:styleId="89B3BA1E33764285BA3AA918ABEF11E6">
    <w:name w:val="89B3BA1E33764285BA3AA918ABEF11E6"/>
    <w:rsid w:val="00602E32"/>
  </w:style>
  <w:style w:type="paragraph" w:customStyle="1" w:styleId="F3C14E736391499C9383F5D135CEFBED">
    <w:name w:val="F3C14E736391499C9383F5D135CEFBED"/>
    <w:rsid w:val="00602E32"/>
  </w:style>
  <w:style w:type="paragraph" w:customStyle="1" w:styleId="E3118389921847318FC98D0249C4D435">
    <w:name w:val="E3118389921847318FC98D0249C4D435"/>
    <w:rsid w:val="00602E32"/>
  </w:style>
  <w:style w:type="paragraph" w:customStyle="1" w:styleId="9CD8669A9C824AA5A18325DD68CCB2F7">
    <w:name w:val="9CD8669A9C824AA5A18325DD68CCB2F7"/>
    <w:rsid w:val="00602E32"/>
  </w:style>
  <w:style w:type="paragraph" w:customStyle="1" w:styleId="B90E1E451B5C4C598E7D76D0A075ACBC">
    <w:name w:val="B90E1E451B5C4C598E7D76D0A075ACBC"/>
    <w:rsid w:val="00602E32"/>
  </w:style>
  <w:style w:type="paragraph" w:customStyle="1" w:styleId="92DEDEA0F2C742B6A3346FE08AFC8462">
    <w:name w:val="92DEDEA0F2C742B6A3346FE08AFC8462"/>
    <w:rsid w:val="00602E32"/>
  </w:style>
  <w:style w:type="paragraph" w:customStyle="1" w:styleId="D0FBE9016FC9401D830630B4687391B2">
    <w:name w:val="D0FBE9016FC9401D830630B4687391B2"/>
    <w:rsid w:val="00602E32"/>
  </w:style>
  <w:style w:type="paragraph" w:customStyle="1" w:styleId="9BD9B341928948BAAEC079599AD99861">
    <w:name w:val="9BD9B341928948BAAEC079599AD99861"/>
    <w:rsid w:val="00602E32"/>
  </w:style>
  <w:style w:type="paragraph" w:customStyle="1" w:styleId="44BE46AE0EE3466D81823C1C7349F4F8">
    <w:name w:val="44BE46AE0EE3466D81823C1C7349F4F8"/>
    <w:rsid w:val="00602E32"/>
  </w:style>
  <w:style w:type="paragraph" w:customStyle="1" w:styleId="CF10505DA37544018486080244EDEDC9">
    <w:name w:val="CF10505DA37544018486080244EDEDC9"/>
    <w:rsid w:val="00602E32"/>
  </w:style>
  <w:style w:type="paragraph" w:customStyle="1" w:styleId="39D8ECA1137348F8836A763FF1BC101F">
    <w:name w:val="39D8ECA1137348F8836A763FF1BC101F"/>
    <w:rsid w:val="00602E32"/>
  </w:style>
  <w:style w:type="paragraph" w:customStyle="1" w:styleId="92B8A06F986440F3993B08689112DC0D">
    <w:name w:val="92B8A06F986440F3993B08689112DC0D"/>
    <w:rsid w:val="00602E32"/>
  </w:style>
  <w:style w:type="paragraph" w:customStyle="1" w:styleId="6728C2BA43BF41A1B5D78571F684BB37">
    <w:name w:val="6728C2BA43BF41A1B5D78571F684BB37"/>
    <w:rsid w:val="00602E32"/>
  </w:style>
  <w:style w:type="paragraph" w:customStyle="1" w:styleId="7F2F9ABF9BA94542B94FF2B9CE594A38">
    <w:name w:val="7F2F9ABF9BA94542B94FF2B9CE594A38"/>
    <w:rsid w:val="00602E32"/>
  </w:style>
  <w:style w:type="paragraph" w:customStyle="1" w:styleId="8F72C19D008244279E41EC3DB383AE59">
    <w:name w:val="8F72C19D008244279E41EC3DB383AE59"/>
    <w:rsid w:val="00602E32"/>
  </w:style>
  <w:style w:type="paragraph" w:customStyle="1" w:styleId="F370A63CCE2A440CABBA1C3E1750720E">
    <w:name w:val="F370A63CCE2A440CABBA1C3E1750720E"/>
    <w:rsid w:val="00602E32"/>
  </w:style>
  <w:style w:type="paragraph" w:customStyle="1" w:styleId="4C6E0F4353C047678B5B2BC8C7DBE648">
    <w:name w:val="4C6E0F4353C047678B5B2BC8C7DBE648"/>
    <w:rsid w:val="00602E32"/>
  </w:style>
  <w:style w:type="paragraph" w:customStyle="1" w:styleId="811873C0E9B64E49B4EE223F4EE6C5A0">
    <w:name w:val="811873C0E9B64E49B4EE223F4EE6C5A0"/>
    <w:rsid w:val="00602E32"/>
  </w:style>
  <w:style w:type="paragraph" w:customStyle="1" w:styleId="FB89D5F9278D477489C163E0ACEE6287">
    <w:name w:val="FB89D5F9278D477489C163E0ACEE6287"/>
    <w:rsid w:val="00602E32"/>
  </w:style>
  <w:style w:type="paragraph" w:customStyle="1" w:styleId="6F9EC85F5C2748A69B1789482CD0811B">
    <w:name w:val="6F9EC85F5C2748A69B1789482CD0811B"/>
    <w:rsid w:val="00602E32"/>
  </w:style>
  <w:style w:type="paragraph" w:customStyle="1" w:styleId="D95948151301444DA756FE8E840CC4CB">
    <w:name w:val="D95948151301444DA756FE8E840CC4CB"/>
    <w:rsid w:val="00602E32"/>
  </w:style>
  <w:style w:type="paragraph" w:customStyle="1" w:styleId="733B2F1E7F8E47D29FF1A64785BA38D8">
    <w:name w:val="733B2F1E7F8E47D29FF1A64785BA38D8"/>
    <w:rsid w:val="00602E32"/>
  </w:style>
  <w:style w:type="paragraph" w:customStyle="1" w:styleId="90D0DC8997174495844DCAF804969E47">
    <w:name w:val="90D0DC8997174495844DCAF804969E47"/>
    <w:rsid w:val="00602E32"/>
  </w:style>
  <w:style w:type="paragraph" w:customStyle="1" w:styleId="1FB1BAE427924C2AA2E2D8954EFF4C9F">
    <w:name w:val="1FB1BAE427924C2AA2E2D8954EFF4C9F"/>
    <w:rsid w:val="00602E32"/>
  </w:style>
  <w:style w:type="paragraph" w:customStyle="1" w:styleId="C91F5242184F49DCB1968023812CF0AD">
    <w:name w:val="C91F5242184F49DCB1968023812CF0AD"/>
    <w:rsid w:val="00602E32"/>
  </w:style>
  <w:style w:type="paragraph" w:customStyle="1" w:styleId="4EE8A57AC44A4A36A2F1A97F948E2478">
    <w:name w:val="4EE8A57AC44A4A36A2F1A97F948E2478"/>
    <w:rsid w:val="00602E32"/>
  </w:style>
  <w:style w:type="paragraph" w:customStyle="1" w:styleId="40D03F46CAAC4781866DE4B5E29DF316">
    <w:name w:val="40D03F46CAAC4781866DE4B5E29DF316"/>
    <w:rsid w:val="00602E32"/>
  </w:style>
  <w:style w:type="paragraph" w:customStyle="1" w:styleId="E1BF321DEA4048B1BDEE780DA865E7CD">
    <w:name w:val="E1BF321DEA4048B1BDEE780DA865E7CD"/>
    <w:rsid w:val="00602E32"/>
  </w:style>
  <w:style w:type="paragraph" w:customStyle="1" w:styleId="56DFEB5B5A26486F8D6AEF027F627A78">
    <w:name w:val="56DFEB5B5A26486F8D6AEF027F627A78"/>
    <w:rsid w:val="00602E32"/>
  </w:style>
  <w:style w:type="paragraph" w:customStyle="1" w:styleId="11CD8F6CF5DD4EFBBF456B8F02C43C31">
    <w:name w:val="11CD8F6CF5DD4EFBBF456B8F02C43C31"/>
    <w:rsid w:val="00602E32"/>
  </w:style>
  <w:style w:type="paragraph" w:customStyle="1" w:styleId="2B9061A980CB467695012CD6C31F8129">
    <w:name w:val="2B9061A980CB467695012CD6C31F8129"/>
    <w:rsid w:val="00602E32"/>
  </w:style>
  <w:style w:type="paragraph" w:customStyle="1" w:styleId="B2559740BD8D4FD1995D234495596710">
    <w:name w:val="B2559740BD8D4FD1995D234495596710"/>
    <w:rsid w:val="00602E32"/>
  </w:style>
  <w:style w:type="paragraph" w:customStyle="1" w:styleId="60E0C1B20F544A53AD74377025777A82">
    <w:name w:val="60E0C1B20F544A53AD74377025777A82"/>
    <w:rsid w:val="00602E32"/>
  </w:style>
  <w:style w:type="paragraph" w:customStyle="1" w:styleId="E0CAC6A2271A428491A71665DDAD4DAF">
    <w:name w:val="E0CAC6A2271A428491A71665DDAD4DAF"/>
    <w:rsid w:val="00602E32"/>
  </w:style>
  <w:style w:type="paragraph" w:customStyle="1" w:styleId="0226DC8A59124D3FA91F2A9305F9F66A">
    <w:name w:val="0226DC8A59124D3FA91F2A9305F9F66A"/>
    <w:rsid w:val="00602E32"/>
  </w:style>
  <w:style w:type="paragraph" w:customStyle="1" w:styleId="2205E8CF74F64ACC996FC482597E57B0">
    <w:name w:val="2205E8CF74F64ACC996FC482597E57B0"/>
    <w:rsid w:val="00602E32"/>
  </w:style>
  <w:style w:type="paragraph" w:customStyle="1" w:styleId="922BA257B7B942AF8B94140F4D9B36CB">
    <w:name w:val="922BA257B7B942AF8B94140F4D9B36CB"/>
    <w:rsid w:val="00602E32"/>
  </w:style>
  <w:style w:type="paragraph" w:customStyle="1" w:styleId="E59ED031B0044716BB3CF49D9D2A589D">
    <w:name w:val="E59ED031B0044716BB3CF49D9D2A589D"/>
    <w:rsid w:val="00602E32"/>
  </w:style>
  <w:style w:type="paragraph" w:customStyle="1" w:styleId="50B7B5218A3C41DFA263824EEEA92C5C">
    <w:name w:val="50B7B5218A3C41DFA263824EEEA92C5C"/>
    <w:rsid w:val="00602E32"/>
  </w:style>
  <w:style w:type="paragraph" w:customStyle="1" w:styleId="087CEF8DAA1145D2B94EE6D526F1EDFC">
    <w:name w:val="087CEF8DAA1145D2B94EE6D526F1EDFC"/>
    <w:rsid w:val="00602E32"/>
  </w:style>
  <w:style w:type="paragraph" w:customStyle="1" w:styleId="E63A08E041B64451ABC6D0B902543CCB">
    <w:name w:val="E63A08E041B64451ABC6D0B902543CCB"/>
    <w:rsid w:val="00602E32"/>
  </w:style>
  <w:style w:type="paragraph" w:customStyle="1" w:styleId="071943FED6354DDE995F97A0D47EA91A">
    <w:name w:val="071943FED6354DDE995F97A0D47EA91A"/>
    <w:rsid w:val="00602E32"/>
  </w:style>
  <w:style w:type="paragraph" w:customStyle="1" w:styleId="99F6D2838A624F0FBF381420495E2A9D">
    <w:name w:val="99F6D2838A624F0FBF381420495E2A9D"/>
    <w:rsid w:val="00602E32"/>
  </w:style>
  <w:style w:type="paragraph" w:customStyle="1" w:styleId="7720B98D5B5C4904939FD587BFED8380">
    <w:name w:val="7720B98D5B5C4904939FD587BFED8380"/>
    <w:rsid w:val="00602E32"/>
  </w:style>
  <w:style w:type="paragraph" w:customStyle="1" w:styleId="589E718FADFC44289E7938DBAA82BB99">
    <w:name w:val="589E718FADFC44289E7938DBAA82BB99"/>
    <w:rsid w:val="00602E32"/>
  </w:style>
  <w:style w:type="paragraph" w:customStyle="1" w:styleId="0CC6A07C6C2E478AA622F4E7C8363F1A">
    <w:name w:val="0CC6A07C6C2E478AA622F4E7C8363F1A"/>
    <w:rsid w:val="00602E32"/>
  </w:style>
  <w:style w:type="paragraph" w:customStyle="1" w:styleId="F72CA36EBD674259B0896C8CFEE21CD8">
    <w:name w:val="F72CA36EBD674259B0896C8CFEE21CD8"/>
    <w:rsid w:val="00602E32"/>
  </w:style>
  <w:style w:type="paragraph" w:customStyle="1" w:styleId="EE526521BAB04243B91B0D54DE136227">
    <w:name w:val="EE526521BAB04243B91B0D54DE136227"/>
    <w:rsid w:val="00602E32"/>
  </w:style>
  <w:style w:type="paragraph" w:customStyle="1" w:styleId="01EBA627EAC0419E900A0F6A4E991163">
    <w:name w:val="01EBA627EAC0419E900A0F6A4E991163"/>
    <w:rsid w:val="00602E32"/>
  </w:style>
  <w:style w:type="paragraph" w:customStyle="1" w:styleId="9500A8AF38C244559C7213FFC5E49CC3">
    <w:name w:val="9500A8AF38C244559C7213FFC5E49CC3"/>
    <w:rsid w:val="00602E32"/>
  </w:style>
  <w:style w:type="paragraph" w:customStyle="1" w:styleId="6E233A2E384C480D92DB2D344228C3BF">
    <w:name w:val="6E233A2E384C480D92DB2D344228C3BF"/>
    <w:rsid w:val="00602E32"/>
  </w:style>
  <w:style w:type="paragraph" w:customStyle="1" w:styleId="8691D4FEDD06462995C2BB981D6CA7D8">
    <w:name w:val="8691D4FEDD06462995C2BB981D6CA7D8"/>
    <w:rsid w:val="00602E32"/>
  </w:style>
  <w:style w:type="paragraph" w:customStyle="1" w:styleId="17422CDFEB564DCDB3F17B1F6FEB1BD6">
    <w:name w:val="17422CDFEB564DCDB3F17B1F6FEB1BD6"/>
    <w:rsid w:val="00602E32"/>
  </w:style>
  <w:style w:type="paragraph" w:customStyle="1" w:styleId="C8E6FB3333BE4549884BA3350E83EB45">
    <w:name w:val="C8E6FB3333BE4549884BA3350E83EB45"/>
    <w:rsid w:val="00602E32"/>
  </w:style>
  <w:style w:type="paragraph" w:customStyle="1" w:styleId="23E083E7FA104D4A9EE93845DA6E1C72">
    <w:name w:val="23E083E7FA104D4A9EE93845DA6E1C72"/>
    <w:rsid w:val="00602E32"/>
  </w:style>
  <w:style w:type="paragraph" w:customStyle="1" w:styleId="CA688D5901474340B99F9311213693CC">
    <w:name w:val="CA688D5901474340B99F9311213693CC"/>
    <w:rsid w:val="00602E32"/>
  </w:style>
  <w:style w:type="paragraph" w:customStyle="1" w:styleId="2B173E6D62D24532940EBA83A8A0D653">
    <w:name w:val="2B173E6D62D24532940EBA83A8A0D653"/>
    <w:rsid w:val="00602E32"/>
  </w:style>
  <w:style w:type="paragraph" w:customStyle="1" w:styleId="3F5C2F52AFA942FD8CA7BA3CE9979BA0">
    <w:name w:val="3F5C2F52AFA942FD8CA7BA3CE9979BA0"/>
    <w:rsid w:val="00602E32"/>
  </w:style>
  <w:style w:type="paragraph" w:customStyle="1" w:styleId="B9A2AD2892BB42B0A6EF28267D9E0E35">
    <w:name w:val="B9A2AD2892BB42B0A6EF28267D9E0E35"/>
    <w:rsid w:val="00602E32"/>
  </w:style>
  <w:style w:type="paragraph" w:customStyle="1" w:styleId="30D2784760B645289DD36FD7564FB450">
    <w:name w:val="30D2784760B645289DD36FD7564FB450"/>
    <w:rsid w:val="00602E32"/>
  </w:style>
  <w:style w:type="paragraph" w:customStyle="1" w:styleId="2D7DEA32A81E4CC8A95DE80C23448844">
    <w:name w:val="2D7DEA32A81E4CC8A95DE80C23448844"/>
    <w:rsid w:val="00602E32"/>
  </w:style>
  <w:style w:type="paragraph" w:customStyle="1" w:styleId="291110EE97C64E3A878C83712B7E57B5">
    <w:name w:val="291110EE97C64E3A878C83712B7E57B5"/>
    <w:rsid w:val="00602E32"/>
  </w:style>
  <w:style w:type="paragraph" w:customStyle="1" w:styleId="1AA5421AE6C247D58B11C89429655709">
    <w:name w:val="1AA5421AE6C247D58B11C89429655709"/>
    <w:rsid w:val="00602E32"/>
  </w:style>
  <w:style w:type="paragraph" w:customStyle="1" w:styleId="0EE9BB32F366433FAC755F0669D1E97D">
    <w:name w:val="0EE9BB32F366433FAC755F0669D1E97D"/>
    <w:rsid w:val="00602E32"/>
  </w:style>
  <w:style w:type="paragraph" w:customStyle="1" w:styleId="1FFEF0B3E6B94EFCA4DF76E4142D1DC5">
    <w:name w:val="1FFEF0B3E6B94EFCA4DF76E4142D1DC5"/>
    <w:rsid w:val="00602E32"/>
  </w:style>
  <w:style w:type="paragraph" w:customStyle="1" w:styleId="F044EFC79115434D9275E228B9B281FC">
    <w:name w:val="F044EFC79115434D9275E228B9B281FC"/>
    <w:rsid w:val="00602E32"/>
  </w:style>
  <w:style w:type="paragraph" w:customStyle="1" w:styleId="E95E123360B545AF9C326260C4666200">
    <w:name w:val="E95E123360B545AF9C326260C4666200"/>
    <w:rsid w:val="00602E32"/>
  </w:style>
  <w:style w:type="paragraph" w:customStyle="1" w:styleId="21B15A897E084B0D81A508BB001044D5">
    <w:name w:val="21B15A897E084B0D81A508BB001044D5"/>
    <w:rsid w:val="00602E32"/>
  </w:style>
  <w:style w:type="paragraph" w:customStyle="1" w:styleId="8D2B0158C1104AAFB8B4C4EFBF9AAAD0">
    <w:name w:val="8D2B0158C1104AAFB8B4C4EFBF9AAAD0"/>
    <w:rsid w:val="00602E32"/>
  </w:style>
  <w:style w:type="paragraph" w:customStyle="1" w:styleId="F4E4453C783A4407AA3F7457541EAFCB">
    <w:name w:val="F4E4453C783A4407AA3F7457541EAFCB"/>
    <w:rsid w:val="00602E32"/>
  </w:style>
  <w:style w:type="paragraph" w:customStyle="1" w:styleId="02CBE32757244FE7AA05043201C6E15F">
    <w:name w:val="02CBE32757244FE7AA05043201C6E15F"/>
    <w:rsid w:val="00602E32"/>
  </w:style>
  <w:style w:type="paragraph" w:customStyle="1" w:styleId="4132D3CF0B2E4FBFB502AEBE349B590D">
    <w:name w:val="4132D3CF0B2E4FBFB502AEBE349B590D"/>
    <w:rsid w:val="00602E32"/>
  </w:style>
  <w:style w:type="paragraph" w:customStyle="1" w:styleId="13EB9655107E45FFBE6C91A23936634C">
    <w:name w:val="13EB9655107E45FFBE6C91A23936634C"/>
    <w:rsid w:val="00602E32"/>
  </w:style>
  <w:style w:type="paragraph" w:customStyle="1" w:styleId="4F5BBAD788614DF0B2088B20C4EB53B4">
    <w:name w:val="4F5BBAD788614DF0B2088B20C4EB53B4"/>
    <w:rsid w:val="00602E32"/>
  </w:style>
  <w:style w:type="paragraph" w:customStyle="1" w:styleId="6ED5D26DC07D499B92A7984432382F0D">
    <w:name w:val="6ED5D26DC07D499B92A7984432382F0D"/>
    <w:rsid w:val="00602E32"/>
  </w:style>
  <w:style w:type="paragraph" w:customStyle="1" w:styleId="D4354CAE3A4041FFAB0CCE29779C880B">
    <w:name w:val="D4354CAE3A4041FFAB0CCE29779C880B"/>
    <w:rsid w:val="00602E32"/>
  </w:style>
  <w:style w:type="paragraph" w:customStyle="1" w:styleId="20405D4E19B649D0BE6B3D5D2A9A2E77">
    <w:name w:val="20405D4E19B649D0BE6B3D5D2A9A2E77"/>
    <w:rsid w:val="00602E32"/>
  </w:style>
  <w:style w:type="paragraph" w:customStyle="1" w:styleId="ACD6C35DAF994C1D8C6F0D065C931E47">
    <w:name w:val="ACD6C35DAF994C1D8C6F0D065C931E47"/>
    <w:rsid w:val="00602E32"/>
  </w:style>
  <w:style w:type="paragraph" w:customStyle="1" w:styleId="96C79B9AF4334A8F9B10A54218317DE4">
    <w:name w:val="96C79B9AF4334A8F9B10A54218317DE4"/>
    <w:rsid w:val="00602E32"/>
  </w:style>
  <w:style w:type="paragraph" w:customStyle="1" w:styleId="7E571A183309406596C6FDF43DF2C694">
    <w:name w:val="7E571A183309406596C6FDF43DF2C694"/>
    <w:rsid w:val="00602E32"/>
  </w:style>
  <w:style w:type="paragraph" w:customStyle="1" w:styleId="6694C5B1818D4D92BC6F1FBB4DBA751A">
    <w:name w:val="6694C5B1818D4D92BC6F1FBB4DBA751A"/>
    <w:rsid w:val="00602E32"/>
  </w:style>
  <w:style w:type="paragraph" w:customStyle="1" w:styleId="52F75201C54F417B9837CD35BADFB1ED">
    <w:name w:val="52F75201C54F417B9837CD35BADFB1ED"/>
    <w:rsid w:val="00602E32"/>
  </w:style>
  <w:style w:type="paragraph" w:customStyle="1" w:styleId="2B4972CC594E47B99B2C5513668910A2">
    <w:name w:val="2B4972CC594E47B99B2C5513668910A2"/>
    <w:rsid w:val="00602E32"/>
  </w:style>
  <w:style w:type="paragraph" w:customStyle="1" w:styleId="1EED43956766475D95E630622360481C">
    <w:name w:val="1EED43956766475D95E630622360481C"/>
    <w:rsid w:val="00602E32"/>
  </w:style>
  <w:style w:type="paragraph" w:customStyle="1" w:styleId="29C7D739AFAD42279F90D9B696476143">
    <w:name w:val="29C7D739AFAD42279F90D9B696476143"/>
    <w:rsid w:val="00602E32"/>
  </w:style>
  <w:style w:type="paragraph" w:customStyle="1" w:styleId="D96ABC952C9B4176A5022295032E5CB7">
    <w:name w:val="D96ABC952C9B4176A5022295032E5CB7"/>
    <w:rsid w:val="00602E32"/>
  </w:style>
  <w:style w:type="paragraph" w:customStyle="1" w:styleId="3162407236BD494687560101A7D947B0">
    <w:name w:val="3162407236BD494687560101A7D947B0"/>
    <w:rsid w:val="00602E32"/>
  </w:style>
  <w:style w:type="paragraph" w:customStyle="1" w:styleId="5B01371A9EB842CD8F9303CF8B96341F">
    <w:name w:val="5B01371A9EB842CD8F9303CF8B96341F"/>
    <w:rsid w:val="00602E32"/>
  </w:style>
  <w:style w:type="paragraph" w:customStyle="1" w:styleId="3E55F584216E47178A438FEAEA735819">
    <w:name w:val="3E55F584216E47178A438FEAEA735819"/>
    <w:rsid w:val="00602E32"/>
  </w:style>
  <w:style w:type="paragraph" w:customStyle="1" w:styleId="21F2EBE78C60477FA2E9E6D96181BDD6">
    <w:name w:val="21F2EBE78C60477FA2E9E6D96181BDD6"/>
    <w:rsid w:val="00602E32"/>
  </w:style>
  <w:style w:type="paragraph" w:customStyle="1" w:styleId="99F8B59B66AD47609DB14DDD42A55A27">
    <w:name w:val="99F8B59B66AD47609DB14DDD42A55A27"/>
    <w:rsid w:val="00602E32"/>
  </w:style>
  <w:style w:type="paragraph" w:customStyle="1" w:styleId="D3D9E676B5D74B478E88EE8C0222E316">
    <w:name w:val="D3D9E676B5D74B478E88EE8C0222E316"/>
    <w:rsid w:val="00602E32"/>
  </w:style>
  <w:style w:type="paragraph" w:customStyle="1" w:styleId="7A2BDF20CBEA48C79F03893F168733DE">
    <w:name w:val="7A2BDF20CBEA48C79F03893F168733DE"/>
    <w:rsid w:val="00602E32"/>
  </w:style>
  <w:style w:type="paragraph" w:customStyle="1" w:styleId="B7FC61EA6CEB4136A6E5E0A6F151C638">
    <w:name w:val="B7FC61EA6CEB4136A6E5E0A6F151C638"/>
    <w:rsid w:val="00602E32"/>
  </w:style>
  <w:style w:type="paragraph" w:customStyle="1" w:styleId="A69D9C4ABD1B494795AAE371D810D122">
    <w:name w:val="A69D9C4ABD1B494795AAE371D810D122"/>
    <w:rsid w:val="00602E32"/>
  </w:style>
  <w:style w:type="paragraph" w:customStyle="1" w:styleId="352C938A8B9F4F20864089B41247E44A">
    <w:name w:val="352C938A8B9F4F20864089B41247E44A"/>
    <w:rsid w:val="00602E32"/>
  </w:style>
  <w:style w:type="paragraph" w:customStyle="1" w:styleId="C62E246C8A3A4788BC71C2E5E8E86C21">
    <w:name w:val="C62E246C8A3A4788BC71C2E5E8E86C21"/>
    <w:rsid w:val="00602E32"/>
  </w:style>
  <w:style w:type="paragraph" w:customStyle="1" w:styleId="C06D359FE7894BC4A15BE4D0E643CF04">
    <w:name w:val="C06D359FE7894BC4A15BE4D0E643CF04"/>
    <w:rsid w:val="00602E32"/>
  </w:style>
  <w:style w:type="paragraph" w:customStyle="1" w:styleId="E18FDE5F91964DDD99CC9F8734F3301B">
    <w:name w:val="E18FDE5F91964DDD99CC9F8734F3301B"/>
    <w:rsid w:val="00602E32"/>
  </w:style>
  <w:style w:type="paragraph" w:customStyle="1" w:styleId="AB184E6A280E49C999CA1047D38A6583">
    <w:name w:val="AB184E6A280E49C999CA1047D38A6583"/>
    <w:rsid w:val="00602E32"/>
  </w:style>
  <w:style w:type="paragraph" w:customStyle="1" w:styleId="40025A42FBFB4781B89709930DB05A74">
    <w:name w:val="40025A42FBFB4781B89709930DB05A74"/>
    <w:rsid w:val="00602E32"/>
  </w:style>
  <w:style w:type="paragraph" w:customStyle="1" w:styleId="9BB318FACC0847BE8D3207876B0060EB">
    <w:name w:val="9BB318FACC0847BE8D3207876B0060EB"/>
    <w:rsid w:val="00602E32"/>
  </w:style>
  <w:style w:type="paragraph" w:customStyle="1" w:styleId="84CDEB65C5054295A8B26D94225DCA61">
    <w:name w:val="84CDEB65C5054295A8B26D94225DCA61"/>
    <w:rsid w:val="00602E32"/>
  </w:style>
  <w:style w:type="paragraph" w:customStyle="1" w:styleId="AB5DF6BAF3E54E1C8B086845DBD06E13">
    <w:name w:val="AB5DF6BAF3E54E1C8B086845DBD06E13"/>
    <w:rsid w:val="00602E32"/>
  </w:style>
  <w:style w:type="paragraph" w:customStyle="1" w:styleId="DF626F5131174E2CB7DD1AA44C175034">
    <w:name w:val="DF626F5131174E2CB7DD1AA44C175034"/>
    <w:rsid w:val="00602E32"/>
  </w:style>
  <w:style w:type="paragraph" w:customStyle="1" w:styleId="6D9F03697C604844968CD0B64B3F6833">
    <w:name w:val="6D9F03697C604844968CD0B64B3F6833"/>
    <w:rsid w:val="00602E32"/>
  </w:style>
  <w:style w:type="paragraph" w:customStyle="1" w:styleId="25FF27650E104E5CB6D9EC977EB64E5B">
    <w:name w:val="25FF27650E104E5CB6D9EC977EB64E5B"/>
    <w:rsid w:val="00602E32"/>
  </w:style>
  <w:style w:type="paragraph" w:customStyle="1" w:styleId="9480A70A2C1B48FB827A684EE97426AA">
    <w:name w:val="9480A70A2C1B48FB827A684EE97426AA"/>
    <w:rsid w:val="00602E32"/>
  </w:style>
  <w:style w:type="paragraph" w:customStyle="1" w:styleId="46D96F0B7C3542F09126DA973DEEED82">
    <w:name w:val="46D96F0B7C3542F09126DA973DEEED82"/>
    <w:rsid w:val="00602E32"/>
  </w:style>
  <w:style w:type="paragraph" w:customStyle="1" w:styleId="FA10D317C0C24DAEACC9ACDC3A21433F">
    <w:name w:val="FA10D317C0C24DAEACC9ACDC3A21433F"/>
    <w:rsid w:val="00602E32"/>
  </w:style>
  <w:style w:type="paragraph" w:customStyle="1" w:styleId="F064AD6E46CB46C29960036E2B2F91B6">
    <w:name w:val="F064AD6E46CB46C29960036E2B2F91B6"/>
    <w:rsid w:val="00602E32"/>
  </w:style>
  <w:style w:type="paragraph" w:customStyle="1" w:styleId="6D1F9A7072524A1B88EBE4E5D510B007">
    <w:name w:val="6D1F9A7072524A1B88EBE4E5D510B007"/>
    <w:rsid w:val="00602E32"/>
  </w:style>
  <w:style w:type="paragraph" w:customStyle="1" w:styleId="C3A4FD33B9514A3B8B055B4B0459530C">
    <w:name w:val="C3A4FD33B9514A3B8B055B4B0459530C"/>
    <w:rsid w:val="00602E32"/>
  </w:style>
  <w:style w:type="paragraph" w:customStyle="1" w:styleId="73CD23D98A5C4A88B29DDAAB0F3C5A32">
    <w:name w:val="73CD23D98A5C4A88B29DDAAB0F3C5A32"/>
    <w:rsid w:val="00602E32"/>
  </w:style>
  <w:style w:type="paragraph" w:customStyle="1" w:styleId="83CE92F259504A34A4D8CCBB6C3A81F7">
    <w:name w:val="83CE92F259504A34A4D8CCBB6C3A81F7"/>
    <w:rsid w:val="00602E32"/>
  </w:style>
  <w:style w:type="paragraph" w:customStyle="1" w:styleId="C4719CD1053940D9813E0DCF929BF787">
    <w:name w:val="C4719CD1053940D9813E0DCF929BF787"/>
    <w:rsid w:val="00602E32"/>
  </w:style>
  <w:style w:type="paragraph" w:customStyle="1" w:styleId="5BA80B2BA73E4CFFB2288C00E699BCC9">
    <w:name w:val="5BA80B2BA73E4CFFB2288C00E699BCC9"/>
    <w:rsid w:val="00602E32"/>
  </w:style>
  <w:style w:type="paragraph" w:customStyle="1" w:styleId="E09E2D5F1E394A8FB7B7AEF1938AEEEA">
    <w:name w:val="E09E2D5F1E394A8FB7B7AEF1938AEEEA"/>
    <w:rsid w:val="00602E32"/>
  </w:style>
  <w:style w:type="paragraph" w:customStyle="1" w:styleId="71A60B0D78FC4623B4E14A02D274D1C4">
    <w:name w:val="71A60B0D78FC4623B4E14A02D274D1C4"/>
    <w:rsid w:val="00602E32"/>
  </w:style>
  <w:style w:type="paragraph" w:customStyle="1" w:styleId="6605780BDC0E4471BFEA201B8CA2EB76">
    <w:name w:val="6605780BDC0E4471BFEA201B8CA2EB76"/>
    <w:rsid w:val="00602E32"/>
  </w:style>
  <w:style w:type="paragraph" w:customStyle="1" w:styleId="C8B2B90D813146018224F433C55B08C6">
    <w:name w:val="C8B2B90D813146018224F433C55B08C6"/>
    <w:rsid w:val="00602E32"/>
  </w:style>
  <w:style w:type="paragraph" w:customStyle="1" w:styleId="CB5F24D0F7154DA8870D4903D989592C">
    <w:name w:val="CB5F24D0F7154DA8870D4903D989592C"/>
    <w:rsid w:val="00602E32"/>
  </w:style>
  <w:style w:type="paragraph" w:customStyle="1" w:styleId="E08A4172DF0148ADAB473503F8BF2E5C">
    <w:name w:val="E08A4172DF0148ADAB473503F8BF2E5C"/>
    <w:rsid w:val="00602E32"/>
  </w:style>
  <w:style w:type="paragraph" w:customStyle="1" w:styleId="FC231D1CCB2E407C9DF45C677BFE7A18">
    <w:name w:val="FC231D1CCB2E407C9DF45C677BFE7A18"/>
    <w:rsid w:val="00602E32"/>
  </w:style>
  <w:style w:type="paragraph" w:customStyle="1" w:styleId="9E5FC2C29C39455596E1C2A2FB8EED49">
    <w:name w:val="9E5FC2C29C39455596E1C2A2FB8EED49"/>
    <w:rsid w:val="00602E32"/>
  </w:style>
  <w:style w:type="paragraph" w:customStyle="1" w:styleId="28DEBBF21E054F2483104D94329232AB">
    <w:name w:val="28DEBBF21E054F2483104D94329232AB"/>
    <w:rsid w:val="00602E32"/>
  </w:style>
  <w:style w:type="paragraph" w:customStyle="1" w:styleId="92D366933E55408C81F33D7D50C8F74B">
    <w:name w:val="92D366933E55408C81F33D7D50C8F74B"/>
    <w:rsid w:val="00602E32"/>
  </w:style>
  <w:style w:type="paragraph" w:customStyle="1" w:styleId="1516D6A901914904A87F9448D5CE4E69">
    <w:name w:val="1516D6A901914904A87F9448D5CE4E69"/>
    <w:rsid w:val="00602E32"/>
  </w:style>
  <w:style w:type="paragraph" w:customStyle="1" w:styleId="EFB9066ED914420799D14CC95F554907">
    <w:name w:val="EFB9066ED914420799D14CC95F554907"/>
    <w:rsid w:val="00602E32"/>
  </w:style>
  <w:style w:type="paragraph" w:customStyle="1" w:styleId="C421BACB166548FB8CAB20D6C2F6E3B8">
    <w:name w:val="C421BACB166548FB8CAB20D6C2F6E3B8"/>
    <w:rsid w:val="00602E32"/>
  </w:style>
  <w:style w:type="paragraph" w:customStyle="1" w:styleId="C038E93F5E524915AFDDA85908C0A3AE">
    <w:name w:val="C038E93F5E524915AFDDA85908C0A3AE"/>
    <w:rsid w:val="00602E32"/>
  </w:style>
  <w:style w:type="paragraph" w:customStyle="1" w:styleId="F728F4544FCF4DC7A2E4B7B83D3CC8FB">
    <w:name w:val="F728F4544FCF4DC7A2E4B7B83D3CC8FB"/>
    <w:rsid w:val="00602E32"/>
  </w:style>
  <w:style w:type="paragraph" w:customStyle="1" w:styleId="440E73ACA5A44ABABCC3B3D2F8FC745E">
    <w:name w:val="440E73ACA5A44ABABCC3B3D2F8FC745E"/>
    <w:rsid w:val="00602E32"/>
  </w:style>
  <w:style w:type="paragraph" w:customStyle="1" w:styleId="033F3A54C338400C937D8CD45CAB2F19">
    <w:name w:val="033F3A54C338400C937D8CD45CAB2F19"/>
    <w:rsid w:val="00602E32"/>
  </w:style>
  <w:style w:type="paragraph" w:customStyle="1" w:styleId="3B69F892D127476EB23919088FF6FE26">
    <w:name w:val="3B69F892D127476EB23919088FF6FE26"/>
    <w:rsid w:val="00602E32"/>
  </w:style>
  <w:style w:type="paragraph" w:customStyle="1" w:styleId="B776F641ACEC41D7A4B55B19F0A75793">
    <w:name w:val="B776F641ACEC41D7A4B55B19F0A75793"/>
    <w:rsid w:val="00602E32"/>
  </w:style>
  <w:style w:type="paragraph" w:customStyle="1" w:styleId="1FB224AB31E6465EB12EB17F05E13FBB">
    <w:name w:val="1FB224AB31E6465EB12EB17F05E13FBB"/>
    <w:rsid w:val="00602E32"/>
  </w:style>
  <w:style w:type="paragraph" w:customStyle="1" w:styleId="20B0CDCA778B4EB390A7FEC23B132AD6">
    <w:name w:val="20B0CDCA778B4EB390A7FEC23B132AD6"/>
    <w:rsid w:val="00602E32"/>
  </w:style>
  <w:style w:type="paragraph" w:customStyle="1" w:styleId="3B6487D5F0654251A3ADE71A1ED6303D">
    <w:name w:val="3B6487D5F0654251A3ADE71A1ED6303D"/>
    <w:rsid w:val="00602E32"/>
  </w:style>
  <w:style w:type="paragraph" w:customStyle="1" w:styleId="BE483429076D4781AE36C3CBE99D84C3">
    <w:name w:val="BE483429076D4781AE36C3CBE99D84C3"/>
    <w:rsid w:val="00602E32"/>
  </w:style>
  <w:style w:type="paragraph" w:customStyle="1" w:styleId="BD2669750F2B4C67A835035C7FDD6437">
    <w:name w:val="BD2669750F2B4C67A835035C7FDD6437"/>
    <w:rsid w:val="00602E32"/>
  </w:style>
  <w:style w:type="paragraph" w:customStyle="1" w:styleId="FC812C3325E64BEE8FD110518B30CEC8">
    <w:name w:val="FC812C3325E64BEE8FD110518B30CEC8"/>
    <w:rsid w:val="00602E32"/>
  </w:style>
  <w:style w:type="paragraph" w:customStyle="1" w:styleId="25B1D39AB8CB4685B3F3077344BC9F3E">
    <w:name w:val="25B1D39AB8CB4685B3F3077344BC9F3E"/>
    <w:rsid w:val="00602E32"/>
  </w:style>
  <w:style w:type="paragraph" w:customStyle="1" w:styleId="6E7EB8F0B9C54B7EA0BC6FB070668655">
    <w:name w:val="6E7EB8F0B9C54B7EA0BC6FB070668655"/>
    <w:rsid w:val="00602E32"/>
  </w:style>
  <w:style w:type="paragraph" w:customStyle="1" w:styleId="503B4D274D7D4007B00788CEFE257C1C">
    <w:name w:val="503B4D274D7D4007B00788CEFE257C1C"/>
    <w:rsid w:val="00602E32"/>
  </w:style>
  <w:style w:type="paragraph" w:customStyle="1" w:styleId="9132DF7FE8434A3591B9DD4925E95570">
    <w:name w:val="9132DF7FE8434A3591B9DD4925E95570"/>
    <w:rsid w:val="00602E32"/>
  </w:style>
  <w:style w:type="paragraph" w:customStyle="1" w:styleId="C56B60EECBAA4D57952BCEA49B29B415">
    <w:name w:val="C56B60EECBAA4D57952BCEA49B29B415"/>
    <w:rsid w:val="00602E32"/>
  </w:style>
  <w:style w:type="paragraph" w:customStyle="1" w:styleId="AB59F671E1E64C9C927DBB5B80185320">
    <w:name w:val="AB59F671E1E64C9C927DBB5B80185320"/>
    <w:rsid w:val="00602E32"/>
  </w:style>
  <w:style w:type="paragraph" w:customStyle="1" w:styleId="94BFEA4C9505488BB2DA1F3D3C0111E6">
    <w:name w:val="94BFEA4C9505488BB2DA1F3D3C0111E6"/>
    <w:rsid w:val="00602E32"/>
  </w:style>
  <w:style w:type="paragraph" w:customStyle="1" w:styleId="7E42089249374346BAB8EA948BFD6FC6">
    <w:name w:val="7E42089249374346BAB8EA948BFD6FC6"/>
    <w:rsid w:val="00602E32"/>
  </w:style>
  <w:style w:type="paragraph" w:customStyle="1" w:styleId="954AE2EBAB904221976B3D90DE330FE7">
    <w:name w:val="954AE2EBAB904221976B3D90DE330FE7"/>
    <w:rsid w:val="00602E32"/>
  </w:style>
  <w:style w:type="paragraph" w:customStyle="1" w:styleId="3B5D3BAE4FE741C4A710F7B1BE7B17C8">
    <w:name w:val="3B5D3BAE4FE741C4A710F7B1BE7B17C8"/>
    <w:rsid w:val="00602E32"/>
  </w:style>
  <w:style w:type="paragraph" w:customStyle="1" w:styleId="FF5F53620A614215ABA865CD066EBA22">
    <w:name w:val="FF5F53620A614215ABA865CD066EBA22"/>
    <w:rsid w:val="00602E32"/>
  </w:style>
  <w:style w:type="paragraph" w:customStyle="1" w:styleId="B774C78661ED407C90118DE461B1A7C9">
    <w:name w:val="B774C78661ED407C90118DE461B1A7C9"/>
    <w:rsid w:val="00602E32"/>
  </w:style>
  <w:style w:type="paragraph" w:customStyle="1" w:styleId="4B9187081A1142109CE8A2D906FC0A26">
    <w:name w:val="4B9187081A1142109CE8A2D906FC0A26"/>
    <w:rsid w:val="00602E32"/>
  </w:style>
  <w:style w:type="paragraph" w:customStyle="1" w:styleId="606B207DEC8B4E44BCE11D3FEADC29A3">
    <w:name w:val="606B207DEC8B4E44BCE11D3FEADC29A3"/>
    <w:rsid w:val="00602E32"/>
  </w:style>
  <w:style w:type="paragraph" w:customStyle="1" w:styleId="657564D12003464BAB1FAA89879F90DB">
    <w:name w:val="657564D12003464BAB1FAA89879F90DB"/>
    <w:rsid w:val="00602E32"/>
  </w:style>
  <w:style w:type="paragraph" w:customStyle="1" w:styleId="D6B0E9C5620048AAB9898BC796A894A9">
    <w:name w:val="D6B0E9C5620048AAB9898BC796A894A9"/>
    <w:rsid w:val="00602E32"/>
  </w:style>
  <w:style w:type="paragraph" w:customStyle="1" w:styleId="6A7EE9BA53CC4C4C99B94CCCB409CE6E">
    <w:name w:val="6A7EE9BA53CC4C4C99B94CCCB409CE6E"/>
    <w:rsid w:val="00602E32"/>
  </w:style>
  <w:style w:type="paragraph" w:customStyle="1" w:styleId="21C88F727D384C48BAA36955966D61C4">
    <w:name w:val="21C88F727D384C48BAA36955966D61C4"/>
    <w:rsid w:val="00602E32"/>
  </w:style>
  <w:style w:type="paragraph" w:customStyle="1" w:styleId="91652FD2C86E4C17BE50C334E91E009F">
    <w:name w:val="91652FD2C86E4C17BE50C334E91E009F"/>
    <w:rsid w:val="00602E32"/>
  </w:style>
  <w:style w:type="paragraph" w:customStyle="1" w:styleId="CC1BD3D4853E462B9FD2806F541AC595">
    <w:name w:val="CC1BD3D4853E462B9FD2806F541AC595"/>
    <w:rsid w:val="00602E32"/>
  </w:style>
  <w:style w:type="paragraph" w:customStyle="1" w:styleId="0A79642B46574F20A61946AAE06C2972">
    <w:name w:val="0A79642B46574F20A61946AAE06C2972"/>
    <w:rsid w:val="00602E32"/>
  </w:style>
  <w:style w:type="paragraph" w:customStyle="1" w:styleId="FC09A6E501224B73A1FCD85B71CBE8BB">
    <w:name w:val="FC09A6E501224B73A1FCD85B71CBE8BB"/>
    <w:rsid w:val="00602E32"/>
  </w:style>
  <w:style w:type="paragraph" w:customStyle="1" w:styleId="EF7A440FF87D4F9DB12364FB01B40DB0">
    <w:name w:val="EF7A440FF87D4F9DB12364FB01B40DB0"/>
    <w:rsid w:val="00602E32"/>
  </w:style>
  <w:style w:type="paragraph" w:customStyle="1" w:styleId="2E6F74471BA948B484B2A8E306695C96">
    <w:name w:val="2E6F74471BA948B484B2A8E306695C96"/>
    <w:rsid w:val="00602E32"/>
  </w:style>
  <w:style w:type="paragraph" w:customStyle="1" w:styleId="195F783854D344E78BA327A3A269DCCC">
    <w:name w:val="195F783854D344E78BA327A3A269DCCC"/>
    <w:rsid w:val="00602E32"/>
  </w:style>
  <w:style w:type="paragraph" w:customStyle="1" w:styleId="5AF16BE6B07B4E7985F444E0F0552FC6">
    <w:name w:val="5AF16BE6B07B4E7985F444E0F0552FC6"/>
    <w:rsid w:val="00602E32"/>
  </w:style>
  <w:style w:type="paragraph" w:customStyle="1" w:styleId="082112FA82D640B0B9216BEB3DAEBD11">
    <w:name w:val="082112FA82D640B0B9216BEB3DAEBD11"/>
    <w:rsid w:val="00602E32"/>
  </w:style>
  <w:style w:type="paragraph" w:customStyle="1" w:styleId="E6BF1259A1FD4834B4C6F838E9AB7F1B">
    <w:name w:val="E6BF1259A1FD4834B4C6F838E9AB7F1B"/>
    <w:rsid w:val="00602E32"/>
  </w:style>
  <w:style w:type="paragraph" w:customStyle="1" w:styleId="8B30CD98A13A462AA799C9A0936D6AE7">
    <w:name w:val="8B30CD98A13A462AA799C9A0936D6AE7"/>
    <w:rsid w:val="00602E32"/>
  </w:style>
  <w:style w:type="paragraph" w:customStyle="1" w:styleId="B421FD2679DA4B79A7744754F38A60B8">
    <w:name w:val="B421FD2679DA4B79A7744754F38A60B8"/>
    <w:rsid w:val="00602E32"/>
  </w:style>
  <w:style w:type="paragraph" w:customStyle="1" w:styleId="CF253BAA93D447D99D089AEE0F7E95E6">
    <w:name w:val="CF253BAA93D447D99D089AEE0F7E95E6"/>
    <w:rsid w:val="00602E32"/>
  </w:style>
  <w:style w:type="paragraph" w:customStyle="1" w:styleId="F3C057197C9140D7B18B55F2F2EBC25D">
    <w:name w:val="F3C057197C9140D7B18B55F2F2EBC25D"/>
    <w:rsid w:val="00602E32"/>
  </w:style>
  <w:style w:type="paragraph" w:customStyle="1" w:styleId="B72CE6CBA4D84D279EC5EA9C2BDD9115">
    <w:name w:val="B72CE6CBA4D84D279EC5EA9C2BDD9115"/>
    <w:rsid w:val="00602E32"/>
  </w:style>
  <w:style w:type="paragraph" w:customStyle="1" w:styleId="214C9DC6C8DD411E8E26FD23B132C366">
    <w:name w:val="214C9DC6C8DD411E8E26FD23B132C366"/>
    <w:rsid w:val="00602E32"/>
  </w:style>
  <w:style w:type="paragraph" w:customStyle="1" w:styleId="BD317F000BDC45D0885F0E46B1A7CC80">
    <w:name w:val="BD317F000BDC45D0885F0E46B1A7CC80"/>
    <w:rsid w:val="00602E32"/>
  </w:style>
  <w:style w:type="paragraph" w:customStyle="1" w:styleId="D43546CDA6EB4A0597F92FF27F1DD652">
    <w:name w:val="D43546CDA6EB4A0597F92FF27F1DD652"/>
    <w:rsid w:val="00602E32"/>
  </w:style>
  <w:style w:type="paragraph" w:customStyle="1" w:styleId="CD8C8FD3E9504C858F628A2AB6A96C57">
    <w:name w:val="CD8C8FD3E9504C858F628A2AB6A96C57"/>
    <w:rsid w:val="00602E32"/>
  </w:style>
  <w:style w:type="paragraph" w:customStyle="1" w:styleId="062AC51085DB460188292FBF41335444">
    <w:name w:val="062AC51085DB460188292FBF41335444"/>
    <w:rsid w:val="00602E32"/>
  </w:style>
  <w:style w:type="paragraph" w:customStyle="1" w:styleId="1975D2E63A1B43B1BE6D6D5242446645">
    <w:name w:val="1975D2E63A1B43B1BE6D6D5242446645"/>
    <w:rsid w:val="00602E32"/>
  </w:style>
  <w:style w:type="paragraph" w:customStyle="1" w:styleId="92C70B03EF9647CE9772C2B5432141F5">
    <w:name w:val="92C70B03EF9647CE9772C2B5432141F5"/>
    <w:rsid w:val="00602E32"/>
  </w:style>
  <w:style w:type="paragraph" w:customStyle="1" w:styleId="6DE5DA39B3FD4EC1907E8D2F781BDA1D">
    <w:name w:val="6DE5DA39B3FD4EC1907E8D2F781BDA1D"/>
    <w:rsid w:val="00602E32"/>
  </w:style>
  <w:style w:type="paragraph" w:customStyle="1" w:styleId="5649BEF3683540CCBD1383BB3B68B6E1">
    <w:name w:val="5649BEF3683540CCBD1383BB3B68B6E1"/>
    <w:rsid w:val="00602E32"/>
  </w:style>
  <w:style w:type="paragraph" w:customStyle="1" w:styleId="7DDFEC6CAAFC47268E4DDC9088445A51">
    <w:name w:val="7DDFEC6CAAFC47268E4DDC9088445A51"/>
    <w:rsid w:val="00602E32"/>
  </w:style>
  <w:style w:type="paragraph" w:customStyle="1" w:styleId="284816E1BB974C47817B1656D4340F36">
    <w:name w:val="284816E1BB974C47817B1656D4340F36"/>
    <w:rsid w:val="00602E32"/>
  </w:style>
  <w:style w:type="paragraph" w:customStyle="1" w:styleId="AC85048894064D35943B72E769C2DB91">
    <w:name w:val="AC85048894064D35943B72E769C2DB91"/>
    <w:rsid w:val="00602E32"/>
  </w:style>
  <w:style w:type="paragraph" w:customStyle="1" w:styleId="F6588E693F2348FFB6A7D8F3BBF78F63">
    <w:name w:val="F6588E693F2348FFB6A7D8F3BBF78F63"/>
    <w:rsid w:val="00602E32"/>
  </w:style>
  <w:style w:type="paragraph" w:customStyle="1" w:styleId="95DA351DB41F477C83C1B70BB4C8A161">
    <w:name w:val="95DA351DB41F477C83C1B70BB4C8A161"/>
    <w:rsid w:val="00602E32"/>
  </w:style>
  <w:style w:type="paragraph" w:customStyle="1" w:styleId="5A5C252EA7BF463B9E9B3345E0B401C0">
    <w:name w:val="5A5C252EA7BF463B9E9B3345E0B401C0"/>
    <w:rsid w:val="00602E32"/>
  </w:style>
  <w:style w:type="paragraph" w:customStyle="1" w:styleId="C3870EACC4D34A9B98B1C30BFA59C267">
    <w:name w:val="C3870EACC4D34A9B98B1C30BFA59C267"/>
    <w:rsid w:val="00602E32"/>
  </w:style>
  <w:style w:type="paragraph" w:customStyle="1" w:styleId="FC4EB741B3BE43D3AC4C42CBAA49EE77">
    <w:name w:val="FC4EB741B3BE43D3AC4C42CBAA49EE77"/>
    <w:rsid w:val="00602E32"/>
  </w:style>
  <w:style w:type="paragraph" w:customStyle="1" w:styleId="372EBBDABD504CDAA013749EA2A185E5">
    <w:name w:val="372EBBDABD504CDAA013749EA2A185E5"/>
    <w:rsid w:val="00602E32"/>
  </w:style>
  <w:style w:type="paragraph" w:customStyle="1" w:styleId="0BB5534B745F451883C7F295B1FC675F">
    <w:name w:val="0BB5534B745F451883C7F295B1FC675F"/>
    <w:rsid w:val="00602E32"/>
  </w:style>
  <w:style w:type="paragraph" w:customStyle="1" w:styleId="37644CDCF6504B10A2D7D16021FAFF0E">
    <w:name w:val="37644CDCF6504B10A2D7D16021FAFF0E"/>
    <w:rsid w:val="00602E32"/>
  </w:style>
  <w:style w:type="paragraph" w:customStyle="1" w:styleId="57E766239FAB4280A241BABBDD7871EF">
    <w:name w:val="57E766239FAB4280A241BABBDD7871EF"/>
    <w:rsid w:val="00602E32"/>
  </w:style>
  <w:style w:type="paragraph" w:customStyle="1" w:styleId="E7A83951D4AE4DE4B42024E408BBF6FA">
    <w:name w:val="E7A83951D4AE4DE4B42024E408BBF6FA"/>
    <w:rsid w:val="00602E32"/>
  </w:style>
  <w:style w:type="paragraph" w:customStyle="1" w:styleId="45B40E626D9542EF8A736FBEEEC9AE0A">
    <w:name w:val="45B40E626D9542EF8A736FBEEEC9AE0A"/>
    <w:rsid w:val="00602E32"/>
  </w:style>
  <w:style w:type="paragraph" w:customStyle="1" w:styleId="DBEED609B6E84ED6AEB77EDC24D1F474">
    <w:name w:val="DBEED609B6E84ED6AEB77EDC24D1F474"/>
    <w:rsid w:val="00602E32"/>
  </w:style>
  <w:style w:type="paragraph" w:customStyle="1" w:styleId="53F2B7439DD046E58B746D9D74F7BC70">
    <w:name w:val="53F2B7439DD046E58B746D9D74F7BC70"/>
    <w:rsid w:val="00602E32"/>
  </w:style>
  <w:style w:type="paragraph" w:customStyle="1" w:styleId="11C92663B39846ADB3DF211711F357C9">
    <w:name w:val="11C92663B39846ADB3DF211711F357C9"/>
    <w:rsid w:val="00602E32"/>
  </w:style>
  <w:style w:type="paragraph" w:customStyle="1" w:styleId="2D086A8C682945AA9B34DE7B868BF5E9">
    <w:name w:val="2D086A8C682945AA9B34DE7B868BF5E9"/>
    <w:rsid w:val="00602E32"/>
  </w:style>
  <w:style w:type="paragraph" w:customStyle="1" w:styleId="77679799132048B49C7FF1E4512AB1B4">
    <w:name w:val="77679799132048B49C7FF1E4512AB1B4"/>
    <w:rsid w:val="00602E32"/>
  </w:style>
  <w:style w:type="paragraph" w:customStyle="1" w:styleId="428C2210C9824DCCAC375AA093817CE7">
    <w:name w:val="428C2210C9824DCCAC375AA093817CE7"/>
    <w:rsid w:val="00602E32"/>
  </w:style>
  <w:style w:type="paragraph" w:customStyle="1" w:styleId="2338EC1D28B84AFB88CA5D4FFFD435E4">
    <w:name w:val="2338EC1D28B84AFB88CA5D4FFFD435E4"/>
    <w:rsid w:val="00602E32"/>
  </w:style>
  <w:style w:type="paragraph" w:customStyle="1" w:styleId="10FD4C8A36E14DCF9191A9297D28D57F">
    <w:name w:val="10FD4C8A36E14DCF9191A9297D28D57F"/>
    <w:rsid w:val="00602E32"/>
  </w:style>
  <w:style w:type="paragraph" w:customStyle="1" w:styleId="C29216F2631E43549D7550EEDF31726B">
    <w:name w:val="C29216F2631E43549D7550EEDF31726B"/>
    <w:rsid w:val="00602E32"/>
  </w:style>
  <w:style w:type="paragraph" w:customStyle="1" w:styleId="B9EEA2A1AD1E48C0A6942DAF0B3CA4F5">
    <w:name w:val="B9EEA2A1AD1E48C0A6942DAF0B3CA4F5"/>
    <w:rsid w:val="00602E32"/>
  </w:style>
  <w:style w:type="paragraph" w:customStyle="1" w:styleId="A252EB544F4E48019B96FA48FCB29C67">
    <w:name w:val="A252EB544F4E48019B96FA48FCB29C67"/>
    <w:rsid w:val="00602E32"/>
  </w:style>
  <w:style w:type="paragraph" w:customStyle="1" w:styleId="8C4149D669394BFFADEAC310314C560F">
    <w:name w:val="8C4149D669394BFFADEAC310314C560F"/>
    <w:rsid w:val="00602E32"/>
  </w:style>
  <w:style w:type="paragraph" w:customStyle="1" w:styleId="656854CF18AD4C6B9F4560630175250B">
    <w:name w:val="656854CF18AD4C6B9F4560630175250B"/>
    <w:rsid w:val="00602E32"/>
  </w:style>
  <w:style w:type="paragraph" w:customStyle="1" w:styleId="F2782754355C459CB2DBE49EACB36BE4">
    <w:name w:val="F2782754355C459CB2DBE49EACB36BE4"/>
    <w:rsid w:val="00602E32"/>
  </w:style>
  <w:style w:type="paragraph" w:customStyle="1" w:styleId="8AFCF427AB8F430796BDDA9E2BBC867B">
    <w:name w:val="8AFCF427AB8F430796BDDA9E2BBC867B"/>
    <w:rsid w:val="00602E32"/>
  </w:style>
  <w:style w:type="paragraph" w:customStyle="1" w:styleId="D25F812AC93744779F81E060FD8EA206">
    <w:name w:val="D25F812AC93744779F81E060FD8EA206"/>
    <w:rsid w:val="00602E32"/>
  </w:style>
  <w:style w:type="paragraph" w:customStyle="1" w:styleId="65C5CD3456B747A09FEBCE6077F55287">
    <w:name w:val="65C5CD3456B747A09FEBCE6077F55287"/>
    <w:rsid w:val="00602E32"/>
  </w:style>
  <w:style w:type="paragraph" w:customStyle="1" w:styleId="653E0AD258EE499DAA3C7F5F2D4DD89B">
    <w:name w:val="653E0AD258EE499DAA3C7F5F2D4DD89B"/>
    <w:rsid w:val="00602E32"/>
  </w:style>
  <w:style w:type="paragraph" w:customStyle="1" w:styleId="9949BC97E0074E579CC1E5BC8DB18220">
    <w:name w:val="9949BC97E0074E579CC1E5BC8DB18220"/>
    <w:rsid w:val="00602E32"/>
  </w:style>
  <w:style w:type="paragraph" w:customStyle="1" w:styleId="EE9CF93C8B7141ADAB13977596C1BE5C">
    <w:name w:val="EE9CF93C8B7141ADAB13977596C1BE5C"/>
    <w:rsid w:val="00602E32"/>
  </w:style>
  <w:style w:type="paragraph" w:customStyle="1" w:styleId="C8262C7459E047958C634A05AA55C6C0">
    <w:name w:val="C8262C7459E047958C634A05AA55C6C0"/>
    <w:rsid w:val="00602E32"/>
  </w:style>
  <w:style w:type="paragraph" w:customStyle="1" w:styleId="193C97E87872468BAA5CFE37EE3C9CD2">
    <w:name w:val="193C97E87872468BAA5CFE37EE3C9CD2"/>
    <w:rsid w:val="00602E32"/>
  </w:style>
  <w:style w:type="paragraph" w:customStyle="1" w:styleId="F46282ECE22B45E59E03DEAE2537B362">
    <w:name w:val="F46282ECE22B45E59E03DEAE2537B362"/>
    <w:rsid w:val="00602E32"/>
  </w:style>
  <w:style w:type="paragraph" w:customStyle="1" w:styleId="D493E21E434249FAB702C89521E012D7">
    <w:name w:val="D493E21E434249FAB702C89521E012D7"/>
    <w:rsid w:val="00602E32"/>
  </w:style>
  <w:style w:type="paragraph" w:customStyle="1" w:styleId="6685B3CBD2604B2D8B84F80D0495783E">
    <w:name w:val="6685B3CBD2604B2D8B84F80D0495783E"/>
    <w:rsid w:val="00602E32"/>
  </w:style>
  <w:style w:type="paragraph" w:customStyle="1" w:styleId="F1A751E013A946879BA05D04A254B62E">
    <w:name w:val="F1A751E013A946879BA05D04A254B62E"/>
    <w:rsid w:val="00602E32"/>
  </w:style>
  <w:style w:type="paragraph" w:customStyle="1" w:styleId="916F3A88403D4D38AABE755149DFBEB8">
    <w:name w:val="916F3A88403D4D38AABE755149DFBEB8"/>
    <w:rsid w:val="00602E32"/>
  </w:style>
  <w:style w:type="paragraph" w:customStyle="1" w:styleId="30F892F56BB146F7A74126F6510F13E4">
    <w:name w:val="30F892F56BB146F7A74126F6510F13E4"/>
    <w:rsid w:val="00602E32"/>
  </w:style>
  <w:style w:type="paragraph" w:customStyle="1" w:styleId="94953A8D5EB74E6985D334A16CB69351">
    <w:name w:val="94953A8D5EB74E6985D334A16CB69351"/>
    <w:rsid w:val="00602E32"/>
  </w:style>
  <w:style w:type="paragraph" w:customStyle="1" w:styleId="7AAFB4DE4E074B3C91DA5D9761019102">
    <w:name w:val="7AAFB4DE4E074B3C91DA5D9761019102"/>
    <w:rsid w:val="00602E32"/>
  </w:style>
  <w:style w:type="paragraph" w:customStyle="1" w:styleId="13E02EDCC3D04AD4B80F49A3BE6DBB9C">
    <w:name w:val="13E02EDCC3D04AD4B80F49A3BE6DBB9C"/>
    <w:rsid w:val="00602E32"/>
  </w:style>
  <w:style w:type="paragraph" w:customStyle="1" w:styleId="9D76F097640940B7BC631D0DE173F9EA">
    <w:name w:val="9D76F097640940B7BC631D0DE173F9EA"/>
    <w:rsid w:val="00602E32"/>
  </w:style>
  <w:style w:type="paragraph" w:customStyle="1" w:styleId="77072FE0929842BC83865E216378705E">
    <w:name w:val="77072FE0929842BC83865E216378705E"/>
    <w:rsid w:val="00602E32"/>
  </w:style>
  <w:style w:type="paragraph" w:customStyle="1" w:styleId="CD1DF4BFEABE4CE9A76AB67C94C67C5B">
    <w:name w:val="CD1DF4BFEABE4CE9A76AB67C94C67C5B"/>
    <w:rsid w:val="00602E32"/>
  </w:style>
  <w:style w:type="paragraph" w:customStyle="1" w:styleId="C96F5112747D4180AC1930F45567FEC7">
    <w:name w:val="C96F5112747D4180AC1930F45567FEC7"/>
    <w:rsid w:val="00602E32"/>
  </w:style>
  <w:style w:type="paragraph" w:customStyle="1" w:styleId="7F5A4C5BA3584874AFC0271946441AEB">
    <w:name w:val="7F5A4C5BA3584874AFC0271946441AEB"/>
    <w:rsid w:val="00602E32"/>
  </w:style>
  <w:style w:type="paragraph" w:customStyle="1" w:styleId="2AB578E407FA45CABA6011062F681DF3">
    <w:name w:val="2AB578E407FA45CABA6011062F681DF3"/>
    <w:rsid w:val="00602E32"/>
  </w:style>
  <w:style w:type="paragraph" w:customStyle="1" w:styleId="DA792BD7B125411D9D606AAA4FA8EEEF">
    <w:name w:val="DA792BD7B125411D9D606AAA4FA8EEEF"/>
    <w:rsid w:val="00602E32"/>
  </w:style>
  <w:style w:type="paragraph" w:customStyle="1" w:styleId="8561FAC50F954D19A05FB28EAB6E533B">
    <w:name w:val="8561FAC50F954D19A05FB28EAB6E533B"/>
    <w:rsid w:val="00602E32"/>
  </w:style>
  <w:style w:type="paragraph" w:customStyle="1" w:styleId="662B402978FB48878E51AAF479D08073">
    <w:name w:val="662B402978FB48878E51AAF479D08073"/>
    <w:rsid w:val="00602E32"/>
  </w:style>
  <w:style w:type="paragraph" w:customStyle="1" w:styleId="89E6DE95ACDD43BE82B939A4E5B91A95">
    <w:name w:val="89E6DE95ACDD43BE82B939A4E5B91A95"/>
    <w:rsid w:val="00602E32"/>
  </w:style>
  <w:style w:type="paragraph" w:customStyle="1" w:styleId="4AB072C77F8B45A2A2E6107C6387A5CC">
    <w:name w:val="4AB072C77F8B45A2A2E6107C6387A5CC"/>
    <w:rsid w:val="00602E32"/>
  </w:style>
  <w:style w:type="paragraph" w:customStyle="1" w:styleId="484EDCDE33874336BD68BEDFEE57E064">
    <w:name w:val="484EDCDE33874336BD68BEDFEE57E064"/>
    <w:rsid w:val="00602E32"/>
  </w:style>
  <w:style w:type="paragraph" w:customStyle="1" w:styleId="B6777A3D96FA4BD68C5839A3D42FF323">
    <w:name w:val="B6777A3D96FA4BD68C5839A3D42FF323"/>
    <w:rsid w:val="00602E32"/>
  </w:style>
  <w:style w:type="paragraph" w:customStyle="1" w:styleId="93436899376943D88D075C7827538A73">
    <w:name w:val="93436899376943D88D075C7827538A73"/>
    <w:rsid w:val="00602E32"/>
  </w:style>
  <w:style w:type="paragraph" w:customStyle="1" w:styleId="C7E413B331C7446F8447146A62523891">
    <w:name w:val="C7E413B331C7446F8447146A62523891"/>
    <w:rsid w:val="00602E32"/>
  </w:style>
  <w:style w:type="paragraph" w:customStyle="1" w:styleId="C3B99243EFD645ECAD8D4657B427AC01">
    <w:name w:val="C3B99243EFD645ECAD8D4657B427AC01"/>
    <w:rsid w:val="00602E32"/>
  </w:style>
  <w:style w:type="paragraph" w:customStyle="1" w:styleId="A9DCAE2E81FB44929347386431C5EF6D">
    <w:name w:val="A9DCAE2E81FB44929347386431C5EF6D"/>
    <w:rsid w:val="00602E32"/>
  </w:style>
  <w:style w:type="paragraph" w:customStyle="1" w:styleId="9D40C690556942898CBDFC421D65111F">
    <w:name w:val="9D40C690556942898CBDFC421D65111F"/>
    <w:rsid w:val="00602E32"/>
  </w:style>
  <w:style w:type="paragraph" w:customStyle="1" w:styleId="611244CF60004A1D90F482193CFEDA7E">
    <w:name w:val="611244CF60004A1D90F482193CFEDA7E"/>
    <w:rsid w:val="00602E32"/>
  </w:style>
  <w:style w:type="paragraph" w:customStyle="1" w:styleId="D62EC54DE4624E0D8DA6F91542419994">
    <w:name w:val="D62EC54DE4624E0D8DA6F91542419994"/>
    <w:rsid w:val="00602E32"/>
  </w:style>
  <w:style w:type="paragraph" w:customStyle="1" w:styleId="ABE4055C361C4657A791B370624769D7">
    <w:name w:val="ABE4055C361C4657A791B370624769D7"/>
    <w:rsid w:val="00602E32"/>
  </w:style>
  <w:style w:type="paragraph" w:customStyle="1" w:styleId="A70982A0DF2646ABA62FBAC6B9B242BD">
    <w:name w:val="A70982A0DF2646ABA62FBAC6B9B242BD"/>
    <w:rsid w:val="00602E32"/>
  </w:style>
  <w:style w:type="paragraph" w:customStyle="1" w:styleId="F9DE6C139524406B9F967A9C31221398">
    <w:name w:val="F9DE6C139524406B9F967A9C31221398"/>
    <w:rsid w:val="00602E32"/>
  </w:style>
  <w:style w:type="paragraph" w:customStyle="1" w:styleId="FE65F8FF588F46E2BFDCCA23CEF2A6B8">
    <w:name w:val="FE65F8FF588F46E2BFDCCA23CEF2A6B8"/>
    <w:rsid w:val="00602E32"/>
  </w:style>
  <w:style w:type="paragraph" w:customStyle="1" w:styleId="6B7982696AA241E4B6E7BDA67C010CB5">
    <w:name w:val="6B7982696AA241E4B6E7BDA67C010CB5"/>
    <w:rsid w:val="00602E32"/>
  </w:style>
  <w:style w:type="paragraph" w:customStyle="1" w:styleId="205F42C948F9406DAF234EB82A623FB6">
    <w:name w:val="205F42C948F9406DAF234EB82A623FB6"/>
    <w:rsid w:val="00602E32"/>
  </w:style>
  <w:style w:type="paragraph" w:customStyle="1" w:styleId="43DEF28EC1CF4EA3A5696553161ECDEC">
    <w:name w:val="43DEF28EC1CF4EA3A5696553161ECDEC"/>
    <w:rsid w:val="00602E32"/>
  </w:style>
  <w:style w:type="paragraph" w:customStyle="1" w:styleId="5F98DDB4637D495A9D94723845EDC508">
    <w:name w:val="5F98DDB4637D495A9D94723845EDC508"/>
    <w:rsid w:val="00602E32"/>
  </w:style>
  <w:style w:type="paragraph" w:customStyle="1" w:styleId="8C08BF196F2643689105F83734216128">
    <w:name w:val="8C08BF196F2643689105F83734216128"/>
    <w:rsid w:val="00602E32"/>
  </w:style>
  <w:style w:type="paragraph" w:customStyle="1" w:styleId="7798AF88616B4461A2A52A90ADBA6307">
    <w:name w:val="7798AF88616B4461A2A52A90ADBA6307"/>
    <w:rsid w:val="00602E32"/>
  </w:style>
  <w:style w:type="paragraph" w:customStyle="1" w:styleId="02CA14C491B54CD0A048710C05594BB0">
    <w:name w:val="02CA14C491B54CD0A048710C05594BB0"/>
    <w:rsid w:val="00602E32"/>
  </w:style>
  <w:style w:type="paragraph" w:customStyle="1" w:styleId="05BA37B6B5AA4273864E200E771F2B2C">
    <w:name w:val="05BA37B6B5AA4273864E200E771F2B2C"/>
    <w:rsid w:val="00602E32"/>
  </w:style>
  <w:style w:type="paragraph" w:customStyle="1" w:styleId="76B1D5B7F6DC44C9B9FF6F573C3E1FB5">
    <w:name w:val="76B1D5B7F6DC44C9B9FF6F573C3E1FB5"/>
    <w:rsid w:val="00602E32"/>
  </w:style>
  <w:style w:type="paragraph" w:customStyle="1" w:styleId="C24F6CFC2A274D1BAF75C4A1A9D19DDE">
    <w:name w:val="C24F6CFC2A274D1BAF75C4A1A9D19DDE"/>
    <w:rsid w:val="00602E32"/>
  </w:style>
  <w:style w:type="paragraph" w:customStyle="1" w:styleId="40513E11C3164D46855375BA4C2874D8">
    <w:name w:val="40513E11C3164D46855375BA4C2874D8"/>
    <w:rsid w:val="00602E32"/>
  </w:style>
  <w:style w:type="paragraph" w:customStyle="1" w:styleId="9F75E2F4835341EAAF3F3ED7A0A5B0A9">
    <w:name w:val="9F75E2F4835341EAAF3F3ED7A0A5B0A9"/>
    <w:rsid w:val="00602E32"/>
  </w:style>
  <w:style w:type="paragraph" w:customStyle="1" w:styleId="CF7A894A376F4ED8A8CA609A2728E803">
    <w:name w:val="CF7A894A376F4ED8A8CA609A2728E803"/>
    <w:rsid w:val="00602E32"/>
  </w:style>
  <w:style w:type="paragraph" w:customStyle="1" w:styleId="21875E07B8F646D3B9751B4BDA1FB548">
    <w:name w:val="21875E07B8F646D3B9751B4BDA1FB548"/>
    <w:rsid w:val="00602E32"/>
  </w:style>
  <w:style w:type="paragraph" w:customStyle="1" w:styleId="BEDEFCEE0D29459C9C9759BDD6DDDEF6">
    <w:name w:val="BEDEFCEE0D29459C9C9759BDD6DDDEF6"/>
    <w:rsid w:val="00602E32"/>
  </w:style>
  <w:style w:type="paragraph" w:customStyle="1" w:styleId="0F04039F5FB74125820FE7375560ADA2">
    <w:name w:val="0F04039F5FB74125820FE7375560ADA2"/>
    <w:rsid w:val="00602E32"/>
  </w:style>
  <w:style w:type="paragraph" w:customStyle="1" w:styleId="001C8E48CEF343298682ACC0E00B5F24">
    <w:name w:val="001C8E48CEF343298682ACC0E00B5F24"/>
    <w:rsid w:val="00602E32"/>
  </w:style>
  <w:style w:type="paragraph" w:customStyle="1" w:styleId="C4C55EB1A53F4763969393900FA52818">
    <w:name w:val="C4C55EB1A53F4763969393900FA52818"/>
    <w:rsid w:val="00602E32"/>
  </w:style>
  <w:style w:type="paragraph" w:customStyle="1" w:styleId="5CCDCDA529C74170B7C726018BDDEFA1">
    <w:name w:val="5CCDCDA529C74170B7C726018BDDEFA1"/>
    <w:rsid w:val="00602E32"/>
  </w:style>
  <w:style w:type="paragraph" w:customStyle="1" w:styleId="9B535F51625647D7862494B858EFB89A">
    <w:name w:val="9B535F51625647D7862494B858EFB89A"/>
    <w:rsid w:val="00602E32"/>
  </w:style>
  <w:style w:type="paragraph" w:customStyle="1" w:styleId="DBFE858375D148A99501E0CFD06A4DE0">
    <w:name w:val="DBFE858375D148A99501E0CFD06A4DE0"/>
    <w:rsid w:val="00602E32"/>
  </w:style>
  <w:style w:type="paragraph" w:customStyle="1" w:styleId="7C7C029A10E94A378854317CFC8E5423">
    <w:name w:val="7C7C029A10E94A378854317CFC8E5423"/>
    <w:rsid w:val="00602E32"/>
  </w:style>
  <w:style w:type="paragraph" w:customStyle="1" w:styleId="F6311A42F13147BFBA0FF0AF524C92CE">
    <w:name w:val="F6311A42F13147BFBA0FF0AF524C92CE"/>
    <w:rsid w:val="00602E32"/>
  </w:style>
  <w:style w:type="paragraph" w:customStyle="1" w:styleId="7F79B1A779274C8EA62D3EBF110AC406">
    <w:name w:val="7F79B1A779274C8EA62D3EBF110AC406"/>
    <w:rsid w:val="00602E32"/>
  </w:style>
  <w:style w:type="paragraph" w:customStyle="1" w:styleId="2C753CA0AB3241B2934D0B22F6C4644E">
    <w:name w:val="2C753CA0AB3241B2934D0B22F6C4644E"/>
    <w:rsid w:val="00602E32"/>
  </w:style>
  <w:style w:type="paragraph" w:customStyle="1" w:styleId="8C50A57FFA8F410ABAFFEF05957CBEE4">
    <w:name w:val="8C50A57FFA8F410ABAFFEF05957CBEE4"/>
    <w:rsid w:val="00602E32"/>
  </w:style>
  <w:style w:type="paragraph" w:customStyle="1" w:styleId="909C97D3FDA445058AEB3DF205D43B03">
    <w:name w:val="909C97D3FDA445058AEB3DF205D43B03"/>
    <w:rsid w:val="00602E32"/>
  </w:style>
  <w:style w:type="paragraph" w:customStyle="1" w:styleId="09D4F34B85E04A87921D35F2A2A925EB">
    <w:name w:val="09D4F34B85E04A87921D35F2A2A925EB"/>
    <w:rsid w:val="00602E32"/>
  </w:style>
  <w:style w:type="paragraph" w:customStyle="1" w:styleId="7272CDA540EB400BBAD56C5C223F6742">
    <w:name w:val="7272CDA540EB400BBAD56C5C223F6742"/>
    <w:rsid w:val="00602E32"/>
  </w:style>
  <w:style w:type="paragraph" w:customStyle="1" w:styleId="D155E5DDBFB745D5A245797B3CD4B9C8">
    <w:name w:val="D155E5DDBFB745D5A245797B3CD4B9C8"/>
    <w:rsid w:val="00602E32"/>
  </w:style>
  <w:style w:type="paragraph" w:customStyle="1" w:styleId="1184868A476540B0B85560CA949C0BC3">
    <w:name w:val="1184868A476540B0B85560CA949C0BC3"/>
    <w:rsid w:val="00602E32"/>
  </w:style>
  <w:style w:type="paragraph" w:customStyle="1" w:styleId="4FAB131E7C344063BB7CA1EAEF59C2C1">
    <w:name w:val="4FAB131E7C344063BB7CA1EAEF59C2C1"/>
    <w:rsid w:val="00602E32"/>
  </w:style>
  <w:style w:type="paragraph" w:customStyle="1" w:styleId="F790BE060542430D8214C9F40760AA75">
    <w:name w:val="F790BE060542430D8214C9F40760AA75"/>
    <w:rsid w:val="00602E32"/>
  </w:style>
  <w:style w:type="paragraph" w:customStyle="1" w:styleId="5288D1B8A2D940D39F2A29B6B497FF2A">
    <w:name w:val="5288D1B8A2D940D39F2A29B6B497FF2A"/>
    <w:rsid w:val="00602E32"/>
  </w:style>
  <w:style w:type="paragraph" w:customStyle="1" w:styleId="01C859EF694042A2BA6B9F4E598964B8">
    <w:name w:val="01C859EF694042A2BA6B9F4E598964B8"/>
    <w:rsid w:val="00602E32"/>
  </w:style>
  <w:style w:type="paragraph" w:customStyle="1" w:styleId="C6307B20B1354A3796AAB03736849C68">
    <w:name w:val="C6307B20B1354A3796AAB03736849C68"/>
    <w:rsid w:val="00602E32"/>
  </w:style>
  <w:style w:type="paragraph" w:customStyle="1" w:styleId="0D9E0558B2AF43A5875F709A3BFB4FDF">
    <w:name w:val="0D9E0558B2AF43A5875F709A3BFB4FDF"/>
    <w:rsid w:val="00602E32"/>
  </w:style>
  <w:style w:type="paragraph" w:customStyle="1" w:styleId="73165604233144668A4AC71B909E72CC">
    <w:name w:val="73165604233144668A4AC71B909E72CC"/>
    <w:rsid w:val="00602E32"/>
  </w:style>
  <w:style w:type="paragraph" w:customStyle="1" w:styleId="69E58F5F6D77449D9F0F73C99964D8A8">
    <w:name w:val="69E58F5F6D77449D9F0F73C99964D8A8"/>
    <w:rsid w:val="00602E32"/>
  </w:style>
  <w:style w:type="paragraph" w:customStyle="1" w:styleId="5698B7C691CC41BDB2D6960598CE1E9C">
    <w:name w:val="5698B7C691CC41BDB2D6960598CE1E9C"/>
    <w:rsid w:val="00602E32"/>
  </w:style>
  <w:style w:type="paragraph" w:customStyle="1" w:styleId="557F1E92B43D4BC58A9D4490A34D431A">
    <w:name w:val="557F1E92B43D4BC58A9D4490A34D431A"/>
    <w:rsid w:val="00602E32"/>
  </w:style>
  <w:style w:type="paragraph" w:customStyle="1" w:styleId="9747E246B77F4FF39AC37FD604AD57B4">
    <w:name w:val="9747E246B77F4FF39AC37FD604AD57B4"/>
    <w:rsid w:val="00602E32"/>
  </w:style>
  <w:style w:type="paragraph" w:customStyle="1" w:styleId="38E5529C911E43D8A58C735B261CD27A">
    <w:name w:val="38E5529C911E43D8A58C735B261CD27A"/>
    <w:rsid w:val="00602E32"/>
  </w:style>
  <w:style w:type="paragraph" w:customStyle="1" w:styleId="B2BF7E58FBAB4F129E897CB757B96576">
    <w:name w:val="B2BF7E58FBAB4F129E897CB757B96576"/>
    <w:rsid w:val="00602E32"/>
  </w:style>
  <w:style w:type="paragraph" w:customStyle="1" w:styleId="42C7DF24D34C48868A845E73FFE26DC5">
    <w:name w:val="42C7DF24D34C48868A845E73FFE26DC5"/>
    <w:rsid w:val="00602E32"/>
  </w:style>
  <w:style w:type="paragraph" w:customStyle="1" w:styleId="82BC5B58BADF4CC5961690786F5D1E0F">
    <w:name w:val="82BC5B58BADF4CC5961690786F5D1E0F"/>
    <w:rsid w:val="00602E32"/>
  </w:style>
  <w:style w:type="paragraph" w:customStyle="1" w:styleId="9A3A5780B6A54119A9E23DDC7B4DF14B">
    <w:name w:val="9A3A5780B6A54119A9E23DDC7B4DF14B"/>
    <w:rsid w:val="00602E32"/>
  </w:style>
  <w:style w:type="paragraph" w:customStyle="1" w:styleId="F9539AFA204243CF9E1EC33CBBA56E90">
    <w:name w:val="F9539AFA204243CF9E1EC33CBBA56E90"/>
    <w:rsid w:val="00602E32"/>
  </w:style>
  <w:style w:type="paragraph" w:customStyle="1" w:styleId="D024E16E80324442A955BDBDCC01A51E">
    <w:name w:val="D024E16E80324442A955BDBDCC01A51E"/>
    <w:rsid w:val="00602E32"/>
  </w:style>
  <w:style w:type="paragraph" w:customStyle="1" w:styleId="B7E4A19E0B584427863DA6C16FED8A47">
    <w:name w:val="B7E4A19E0B584427863DA6C16FED8A47"/>
    <w:rsid w:val="00602E32"/>
  </w:style>
  <w:style w:type="paragraph" w:customStyle="1" w:styleId="1E9B86FBFE544CE28AC3AEEC727A7826">
    <w:name w:val="1E9B86FBFE544CE28AC3AEEC727A7826"/>
    <w:rsid w:val="00602E32"/>
  </w:style>
  <w:style w:type="paragraph" w:customStyle="1" w:styleId="AE6E23FBDA6849D78663FB53E44EA094">
    <w:name w:val="AE6E23FBDA6849D78663FB53E44EA094"/>
    <w:rsid w:val="00602E32"/>
  </w:style>
  <w:style w:type="paragraph" w:customStyle="1" w:styleId="7DC8BE3900C3428DB7F9C4B13F431E15">
    <w:name w:val="7DC8BE3900C3428DB7F9C4B13F431E15"/>
    <w:rsid w:val="00602E32"/>
  </w:style>
  <w:style w:type="paragraph" w:customStyle="1" w:styleId="122F193C7042488DB6AF9312CE06A911">
    <w:name w:val="122F193C7042488DB6AF9312CE06A911"/>
    <w:rsid w:val="00602E32"/>
  </w:style>
  <w:style w:type="paragraph" w:customStyle="1" w:styleId="7A8B45D6C46B4B6189280E0CB15C2A79">
    <w:name w:val="7A8B45D6C46B4B6189280E0CB15C2A79"/>
    <w:rsid w:val="00602E32"/>
  </w:style>
  <w:style w:type="paragraph" w:customStyle="1" w:styleId="FA0C59FA460249329A38D2662EAFCF06">
    <w:name w:val="FA0C59FA460249329A38D2662EAFCF06"/>
    <w:rsid w:val="00602E32"/>
  </w:style>
  <w:style w:type="paragraph" w:customStyle="1" w:styleId="965A1F4FF1D94085B7536CCB0956F847">
    <w:name w:val="965A1F4FF1D94085B7536CCB0956F847"/>
    <w:rsid w:val="00602E32"/>
  </w:style>
  <w:style w:type="paragraph" w:customStyle="1" w:styleId="6F82E5BC80EC44AEBDF8016BF3E5EFB6">
    <w:name w:val="6F82E5BC80EC44AEBDF8016BF3E5EFB6"/>
    <w:rsid w:val="00602E32"/>
  </w:style>
  <w:style w:type="paragraph" w:customStyle="1" w:styleId="4EFCCA3D9C56495C80DEEDE957F7DFC3">
    <w:name w:val="4EFCCA3D9C56495C80DEEDE957F7DFC3"/>
    <w:rsid w:val="00602E32"/>
  </w:style>
  <w:style w:type="paragraph" w:customStyle="1" w:styleId="9C54BCFDE17E4856BA225CE4BC827A4F">
    <w:name w:val="9C54BCFDE17E4856BA225CE4BC827A4F"/>
    <w:rsid w:val="00602E32"/>
  </w:style>
  <w:style w:type="paragraph" w:customStyle="1" w:styleId="3D453EF0C850453A92BE363124F5820D">
    <w:name w:val="3D453EF0C850453A92BE363124F5820D"/>
    <w:rsid w:val="00602E32"/>
  </w:style>
  <w:style w:type="paragraph" w:customStyle="1" w:styleId="7AA28E3E050D425EB8011E7B401A5942">
    <w:name w:val="7AA28E3E050D425EB8011E7B401A5942"/>
    <w:rsid w:val="00602E32"/>
  </w:style>
  <w:style w:type="paragraph" w:customStyle="1" w:styleId="88A3336EF39D4EAC88322B7687FB6827">
    <w:name w:val="88A3336EF39D4EAC88322B7687FB6827"/>
    <w:rsid w:val="00602E32"/>
  </w:style>
  <w:style w:type="paragraph" w:customStyle="1" w:styleId="9FB86F47C80246C89DB33731A6EC6CC5">
    <w:name w:val="9FB86F47C80246C89DB33731A6EC6CC5"/>
    <w:rsid w:val="00602E32"/>
  </w:style>
  <w:style w:type="paragraph" w:customStyle="1" w:styleId="CE403A1279774DD7AFBF3B6C46BB6E22">
    <w:name w:val="CE403A1279774DD7AFBF3B6C46BB6E22"/>
    <w:rsid w:val="00602E32"/>
  </w:style>
  <w:style w:type="paragraph" w:customStyle="1" w:styleId="1DC6E6B388824FFEAA79A40807C41F51">
    <w:name w:val="1DC6E6B388824FFEAA79A40807C41F51"/>
    <w:rsid w:val="00602E32"/>
  </w:style>
  <w:style w:type="paragraph" w:customStyle="1" w:styleId="CEAAF2B1954D415A8F56B887EFC17F10">
    <w:name w:val="CEAAF2B1954D415A8F56B887EFC17F10"/>
    <w:rsid w:val="00602E32"/>
  </w:style>
  <w:style w:type="paragraph" w:customStyle="1" w:styleId="AAC7BE0457B24DA7A32BEFC1CD092ED6">
    <w:name w:val="AAC7BE0457B24DA7A32BEFC1CD092ED6"/>
    <w:rsid w:val="00602E32"/>
  </w:style>
  <w:style w:type="paragraph" w:customStyle="1" w:styleId="55D644F831A640458B8717B73C2121E0">
    <w:name w:val="55D644F831A640458B8717B73C2121E0"/>
    <w:rsid w:val="00602E32"/>
  </w:style>
  <w:style w:type="paragraph" w:customStyle="1" w:styleId="315405BEA78E43C2978FE61A4295B071">
    <w:name w:val="315405BEA78E43C2978FE61A4295B071"/>
    <w:rsid w:val="00602E32"/>
  </w:style>
  <w:style w:type="paragraph" w:customStyle="1" w:styleId="949B04E8989C4280BE0E889C9173748F">
    <w:name w:val="949B04E8989C4280BE0E889C9173748F"/>
    <w:rsid w:val="00602E32"/>
  </w:style>
  <w:style w:type="paragraph" w:customStyle="1" w:styleId="F756E3E62022420FB119B939B4EBC18F">
    <w:name w:val="F756E3E62022420FB119B939B4EBC18F"/>
    <w:rsid w:val="00602E32"/>
  </w:style>
  <w:style w:type="paragraph" w:customStyle="1" w:styleId="AFAF9B01EAAF4569AFA0036B0830B935">
    <w:name w:val="AFAF9B01EAAF4569AFA0036B0830B935"/>
    <w:rsid w:val="00602E32"/>
  </w:style>
  <w:style w:type="paragraph" w:customStyle="1" w:styleId="874B7342655B4EACADFA5F8B02A6480B">
    <w:name w:val="874B7342655B4EACADFA5F8B02A6480B"/>
    <w:rsid w:val="00602E32"/>
  </w:style>
  <w:style w:type="paragraph" w:customStyle="1" w:styleId="45A6987ABF8F42DC8FD42265811918B5">
    <w:name w:val="45A6987ABF8F42DC8FD42265811918B5"/>
    <w:rsid w:val="00602E32"/>
  </w:style>
  <w:style w:type="paragraph" w:customStyle="1" w:styleId="934C7FD40D434C9AB7BC5141370B3205">
    <w:name w:val="934C7FD40D434C9AB7BC5141370B3205"/>
    <w:rsid w:val="00602E32"/>
  </w:style>
  <w:style w:type="paragraph" w:customStyle="1" w:styleId="45EB4DA3B4EF4799A9931592F4C0209E">
    <w:name w:val="45EB4DA3B4EF4799A9931592F4C0209E"/>
    <w:rsid w:val="00602E32"/>
  </w:style>
  <w:style w:type="paragraph" w:customStyle="1" w:styleId="B29F2B867BC4469B98E09711BE2848F6">
    <w:name w:val="B29F2B867BC4469B98E09711BE2848F6"/>
    <w:rsid w:val="00602E32"/>
  </w:style>
  <w:style w:type="paragraph" w:customStyle="1" w:styleId="D2DE9CADE25D460E928F55DBCDDD71C1">
    <w:name w:val="D2DE9CADE25D460E928F55DBCDDD71C1"/>
    <w:rsid w:val="00602E32"/>
  </w:style>
  <w:style w:type="paragraph" w:customStyle="1" w:styleId="6B8C98C490494305B6E83682D566E7E6">
    <w:name w:val="6B8C98C490494305B6E83682D566E7E6"/>
    <w:rsid w:val="00602E32"/>
  </w:style>
  <w:style w:type="paragraph" w:customStyle="1" w:styleId="FBDDE595A6EB4C9F9EFC4D9FEF5C58FA">
    <w:name w:val="FBDDE595A6EB4C9F9EFC4D9FEF5C58FA"/>
    <w:rsid w:val="00602E32"/>
  </w:style>
  <w:style w:type="paragraph" w:customStyle="1" w:styleId="39F562FAB17846D08EE7396DE0DC8947">
    <w:name w:val="39F562FAB17846D08EE7396DE0DC8947"/>
    <w:rsid w:val="00602E32"/>
  </w:style>
  <w:style w:type="paragraph" w:customStyle="1" w:styleId="F6BED029B53C4CCE9A976FDF759D2F49">
    <w:name w:val="F6BED029B53C4CCE9A976FDF759D2F49"/>
    <w:rsid w:val="00602E32"/>
  </w:style>
  <w:style w:type="paragraph" w:customStyle="1" w:styleId="DA5239F90936458E9C425EE90BA5F34E">
    <w:name w:val="DA5239F90936458E9C425EE90BA5F34E"/>
    <w:rsid w:val="00602E32"/>
  </w:style>
  <w:style w:type="paragraph" w:customStyle="1" w:styleId="D51A82220FE24FDBB35F86FDB11ABD3D">
    <w:name w:val="D51A82220FE24FDBB35F86FDB11ABD3D"/>
    <w:rsid w:val="00602E32"/>
  </w:style>
  <w:style w:type="paragraph" w:customStyle="1" w:styleId="DD453CC2816B4E5DA3AF311349D1AFB5">
    <w:name w:val="DD453CC2816B4E5DA3AF311349D1AFB5"/>
    <w:rsid w:val="00602E32"/>
  </w:style>
  <w:style w:type="paragraph" w:customStyle="1" w:styleId="15272A7BDBC649408B553ED66ACD5F03">
    <w:name w:val="15272A7BDBC649408B553ED66ACD5F03"/>
    <w:rsid w:val="00602E32"/>
  </w:style>
  <w:style w:type="paragraph" w:customStyle="1" w:styleId="7BBE51C76C5741C5A9C05C4697E3DDFF">
    <w:name w:val="7BBE51C76C5741C5A9C05C4697E3DDFF"/>
    <w:rsid w:val="00602E32"/>
  </w:style>
  <w:style w:type="paragraph" w:customStyle="1" w:styleId="A3C3358D3FD04467A11F4A73F7667DC3">
    <w:name w:val="A3C3358D3FD04467A11F4A73F7667DC3"/>
    <w:rsid w:val="00602E32"/>
  </w:style>
  <w:style w:type="paragraph" w:customStyle="1" w:styleId="DFFF8D4C59FE40248A23E78F734BD0EB">
    <w:name w:val="DFFF8D4C59FE40248A23E78F734BD0EB"/>
    <w:rsid w:val="00602E32"/>
  </w:style>
  <w:style w:type="paragraph" w:customStyle="1" w:styleId="2CC7847544894F49BD1F2E35AC8FB070">
    <w:name w:val="2CC7847544894F49BD1F2E35AC8FB070"/>
    <w:rsid w:val="00602E32"/>
  </w:style>
  <w:style w:type="paragraph" w:customStyle="1" w:styleId="F8797642FA7A4078911FE310920808AF">
    <w:name w:val="F8797642FA7A4078911FE310920808AF"/>
    <w:rsid w:val="00602E32"/>
  </w:style>
  <w:style w:type="paragraph" w:customStyle="1" w:styleId="B5FE3F7E67564654AC088A7E4126DD3B">
    <w:name w:val="B5FE3F7E67564654AC088A7E4126DD3B"/>
    <w:rsid w:val="00602E32"/>
  </w:style>
  <w:style w:type="paragraph" w:customStyle="1" w:styleId="F7C0A5477BAA459E8ED45ACED81C38F2">
    <w:name w:val="F7C0A5477BAA459E8ED45ACED81C38F2"/>
    <w:rsid w:val="00602E32"/>
  </w:style>
  <w:style w:type="paragraph" w:customStyle="1" w:styleId="EB146A01C81D4EE0BB8A15FE5BF2CA89">
    <w:name w:val="EB146A01C81D4EE0BB8A15FE5BF2CA89"/>
    <w:rsid w:val="00602E32"/>
  </w:style>
  <w:style w:type="paragraph" w:customStyle="1" w:styleId="E6252498551548BF8A2B328EA57D29C4">
    <w:name w:val="E6252498551548BF8A2B328EA57D29C4"/>
    <w:rsid w:val="00602E32"/>
  </w:style>
  <w:style w:type="paragraph" w:customStyle="1" w:styleId="913066DF6EF744AC9A3F79457C425ED7">
    <w:name w:val="913066DF6EF744AC9A3F79457C425ED7"/>
    <w:rsid w:val="00602E32"/>
  </w:style>
  <w:style w:type="paragraph" w:customStyle="1" w:styleId="E1F310A2F3984F5DAE06DC1800CDE5B0">
    <w:name w:val="E1F310A2F3984F5DAE06DC1800CDE5B0"/>
    <w:rsid w:val="00602E32"/>
  </w:style>
  <w:style w:type="paragraph" w:customStyle="1" w:styleId="4269721D99734EE19F74A190ADB4521A">
    <w:name w:val="4269721D99734EE19F74A190ADB4521A"/>
    <w:rsid w:val="00602E32"/>
  </w:style>
  <w:style w:type="paragraph" w:customStyle="1" w:styleId="40AF1087315448AAB7AE72DE10BDD0D5">
    <w:name w:val="40AF1087315448AAB7AE72DE10BDD0D5"/>
    <w:rsid w:val="00602E32"/>
  </w:style>
  <w:style w:type="paragraph" w:customStyle="1" w:styleId="10BB35E08AB64915A20D0648054B1A13">
    <w:name w:val="10BB35E08AB64915A20D0648054B1A13"/>
    <w:rsid w:val="00602E32"/>
  </w:style>
  <w:style w:type="paragraph" w:customStyle="1" w:styleId="C350F8DFE828496E82F9B3B65AB922F2">
    <w:name w:val="C350F8DFE828496E82F9B3B65AB922F2"/>
    <w:rsid w:val="00602E32"/>
  </w:style>
  <w:style w:type="paragraph" w:customStyle="1" w:styleId="95A78E3FDE6540368BB4C9FEB06B2CB8">
    <w:name w:val="95A78E3FDE6540368BB4C9FEB06B2CB8"/>
    <w:rsid w:val="00602E32"/>
  </w:style>
  <w:style w:type="paragraph" w:customStyle="1" w:styleId="547F7ADC28494279B8B0F7795E2557E0">
    <w:name w:val="547F7ADC28494279B8B0F7795E2557E0"/>
    <w:rsid w:val="00602E32"/>
  </w:style>
  <w:style w:type="paragraph" w:customStyle="1" w:styleId="9301F50F44AE4F909ED01E5A77CA8760">
    <w:name w:val="9301F50F44AE4F909ED01E5A77CA8760"/>
    <w:rsid w:val="00602E32"/>
  </w:style>
  <w:style w:type="paragraph" w:customStyle="1" w:styleId="56A98752D3A14A469250F2B6C47A1EB5">
    <w:name w:val="56A98752D3A14A469250F2B6C47A1EB5"/>
    <w:rsid w:val="00602E32"/>
  </w:style>
  <w:style w:type="paragraph" w:customStyle="1" w:styleId="8C1A5A2CEEA249C5980A99CD83FEE396">
    <w:name w:val="8C1A5A2CEEA249C5980A99CD83FEE396"/>
    <w:rsid w:val="00602E32"/>
  </w:style>
  <w:style w:type="paragraph" w:customStyle="1" w:styleId="BC6A302814E446DE81E2EAF1AD4BFC1A">
    <w:name w:val="BC6A302814E446DE81E2EAF1AD4BFC1A"/>
    <w:rsid w:val="00602E32"/>
  </w:style>
  <w:style w:type="paragraph" w:customStyle="1" w:styleId="D9AA07D3577C4507A9463CBF4F4E352F">
    <w:name w:val="D9AA07D3577C4507A9463CBF4F4E352F"/>
    <w:rsid w:val="00602E32"/>
  </w:style>
  <w:style w:type="paragraph" w:customStyle="1" w:styleId="48A8F21CAB9A440AA6C83276180BFEDA">
    <w:name w:val="48A8F21CAB9A440AA6C83276180BFEDA"/>
    <w:rsid w:val="00602E32"/>
  </w:style>
  <w:style w:type="paragraph" w:customStyle="1" w:styleId="081F204102814D40AC374DA5899B3A3D">
    <w:name w:val="081F204102814D40AC374DA5899B3A3D"/>
    <w:rsid w:val="00602E32"/>
  </w:style>
  <w:style w:type="paragraph" w:customStyle="1" w:styleId="2D49E1D4F8A34E4C995F4423D3430D71">
    <w:name w:val="2D49E1D4F8A34E4C995F4423D3430D71"/>
    <w:rsid w:val="00602E32"/>
  </w:style>
  <w:style w:type="paragraph" w:customStyle="1" w:styleId="F117CFFFA5664C89B424DC762F743F4A">
    <w:name w:val="F117CFFFA5664C89B424DC762F743F4A"/>
    <w:rsid w:val="00602E32"/>
  </w:style>
  <w:style w:type="paragraph" w:customStyle="1" w:styleId="E2E1970B9A1141AA8E4B66E7EED1701D">
    <w:name w:val="E2E1970B9A1141AA8E4B66E7EED1701D"/>
    <w:rsid w:val="00602E32"/>
  </w:style>
  <w:style w:type="paragraph" w:customStyle="1" w:styleId="0523E47E2C134765A99E478E64CBAE35">
    <w:name w:val="0523E47E2C134765A99E478E64CBAE35"/>
    <w:rsid w:val="00602E32"/>
  </w:style>
  <w:style w:type="paragraph" w:customStyle="1" w:styleId="7B736C7074A946E893287A6EB2E99085">
    <w:name w:val="7B736C7074A946E893287A6EB2E99085"/>
    <w:rsid w:val="00602E32"/>
  </w:style>
  <w:style w:type="paragraph" w:customStyle="1" w:styleId="727816210BFF458BBBA8DED2E5CA4AF2">
    <w:name w:val="727816210BFF458BBBA8DED2E5CA4AF2"/>
    <w:rsid w:val="00602E32"/>
  </w:style>
  <w:style w:type="paragraph" w:customStyle="1" w:styleId="AEE532E6C60C4941881C512ABDFC36E2">
    <w:name w:val="AEE532E6C60C4941881C512ABDFC36E2"/>
    <w:rsid w:val="00602E32"/>
  </w:style>
  <w:style w:type="paragraph" w:customStyle="1" w:styleId="D2CE45CB797F435BB947EFDD3F38D9DE">
    <w:name w:val="D2CE45CB797F435BB947EFDD3F38D9DE"/>
    <w:rsid w:val="00602E32"/>
  </w:style>
  <w:style w:type="paragraph" w:customStyle="1" w:styleId="10D42B82DE7749F7AFD7030509D349FD">
    <w:name w:val="10D42B82DE7749F7AFD7030509D349FD"/>
    <w:rsid w:val="00602E32"/>
  </w:style>
  <w:style w:type="paragraph" w:customStyle="1" w:styleId="8C50C73E31A14875889B3D87044C4AC8">
    <w:name w:val="8C50C73E31A14875889B3D87044C4AC8"/>
    <w:rsid w:val="00602E32"/>
  </w:style>
  <w:style w:type="paragraph" w:customStyle="1" w:styleId="997E7D0EBAE1442BA4EA5531B0FC742C">
    <w:name w:val="997E7D0EBAE1442BA4EA5531B0FC742C"/>
    <w:rsid w:val="00602E32"/>
  </w:style>
  <w:style w:type="paragraph" w:customStyle="1" w:styleId="2796C901A1414E3AA9882C5AC096A0D0">
    <w:name w:val="2796C901A1414E3AA9882C5AC096A0D0"/>
    <w:rsid w:val="00602E32"/>
  </w:style>
  <w:style w:type="paragraph" w:customStyle="1" w:styleId="937E32765BA84FA98886091043341B8A">
    <w:name w:val="937E32765BA84FA98886091043341B8A"/>
    <w:rsid w:val="00602E32"/>
  </w:style>
  <w:style w:type="paragraph" w:customStyle="1" w:styleId="4B63559530E54D0496725C8EA2F100DA">
    <w:name w:val="4B63559530E54D0496725C8EA2F100DA"/>
    <w:rsid w:val="00602E32"/>
  </w:style>
  <w:style w:type="paragraph" w:customStyle="1" w:styleId="5D4110D515AA476497C760B29676BE81">
    <w:name w:val="5D4110D515AA476497C760B29676BE81"/>
    <w:rsid w:val="00602E32"/>
  </w:style>
  <w:style w:type="paragraph" w:customStyle="1" w:styleId="1EE4156005DD46BFBDF4025CA0AA65A0">
    <w:name w:val="1EE4156005DD46BFBDF4025CA0AA65A0"/>
    <w:rsid w:val="00602E32"/>
  </w:style>
  <w:style w:type="paragraph" w:customStyle="1" w:styleId="A0F225DD9C844027A3EA61DC42255FA9">
    <w:name w:val="A0F225DD9C844027A3EA61DC42255FA9"/>
    <w:rsid w:val="00602E32"/>
  </w:style>
  <w:style w:type="paragraph" w:customStyle="1" w:styleId="AA10D60AE66441E2BF54E4C7456F3104">
    <w:name w:val="AA10D60AE66441E2BF54E4C7456F3104"/>
    <w:rsid w:val="00602E32"/>
  </w:style>
  <w:style w:type="paragraph" w:customStyle="1" w:styleId="2B5008BD13F446DE811A82C9FBFC3550">
    <w:name w:val="2B5008BD13F446DE811A82C9FBFC3550"/>
    <w:rsid w:val="00602E32"/>
  </w:style>
  <w:style w:type="paragraph" w:customStyle="1" w:styleId="71A0EB0AF0B843EAB6FE46CACF6D1D74">
    <w:name w:val="71A0EB0AF0B843EAB6FE46CACF6D1D74"/>
    <w:rsid w:val="00602E32"/>
  </w:style>
  <w:style w:type="paragraph" w:customStyle="1" w:styleId="46217D8E795F4FB18E25F29F4D007005">
    <w:name w:val="46217D8E795F4FB18E25F29F4D007005"/>
    <w:rsid w:val="00602E32"/>
  </w:style>
  <w:style w:type="paragraph" w:customStyle="1" w:styleId="7A4E4C8161CA4CC18A822B8E44B3CCBC">
    <w:name w:val="7A4E4C8161CA4CC18A822B8E44B3CCBC"/>
    <w:rsid w:val="00602E32"/>
  </w:style>
  <w:style w:type="paragraph" w:customStyle="1" w:styleId="50A826A718E34CACA0042A617AB4E8A5">
    <w:name w:val="50A826A718E34CACA0042A617AB4E8A5"/>
    <w:rsid w:val="00602E32"/>
  </w:style>
  <w:style w:type="paragraph" w:customStyle="1" w:styleId="562C0F6BC9A64519BCB9BC3EFF3CDF7E">
    <w:name w:val="562C0F6BC9A64519BCB9BC3EFF3CDF7E"/>
    <w:rsid w:val="00602E32"/>
  </w:style>
  <w:style w:type="paragraph" w:customStyle="1" w:styleId="4A8C6B7CC3BC4DF7B7F77040D6098DC5">
    <w:name w:val="4A8C6B7CC3BC4DF7B7F77040D6098DC5"/>
    <w:rsid w:val="00602E32"/>
  </w:style>
  <w:style w:type="paragraph" w:customStyle="1" w:styleId="54898FC43050440E98D02A5E4A29735A">
    <w:name w:val="54898FC43050440E98D02A5E4A29735A"/>
    <w:rsid w:val="00602E32"/>
  </w:style>
  <w:style w:type="paragraph" w:customStyle="1" w:styleId="89039118144F48A48832345BC227C5B4">
    <w:name w:val="89039118144F48A48832345BC227C5B4"/>
    <w:rsid w:val="00602E32"/>
  </w:style>
  <w:style w:type="paragraph" w:customStyle="1" w:styleId="F042ED00F9CF4045ABAB7FA392612925">
    <w:name w:val="F042ED00F9CF4045ABAB7FA392612925"/>
    <w:rsid w:val="00602E32"/>
  </w:style>
  <w:style w:type="paragraph" w:customStyle="1" w:styleId="4F230588A9DD4EE6824B3D283E695A37">
    <w:name w:val="4F230588A9DD4EE6824B3D283E695A37"/>
    <w:rsid w:val="00602E32"/>
  </w:style>
  <w:style w:type="paragraph" w:customStyle="1" w:styleId="319DB36D28024A07904152C4B6E1EA3B">
    <w:name w:val="319DB36D28024A07904152C4B6E1EA3B"/>
    <w:rsid w:val="00602E32"/>
  </w:style>
  <w:style w:type="paragraph" w:customStyle="1" w:styleId="D219EC6FA0414A90811ABC3C1E386F3B">
    <w:name w:val="D219EC6FA0414A90811ABC3C1E386F3B"/>
    <w:rsid w:val="00602E32"/>
  </w:style>
  <w:style w:type="paragraph" w:customStyle="1" w:styleId="209DAE4930E4426EB2D903D18467AAA9">
    <w:name w:val="209DAE4930E4426EB2D903D18467AAA9"/>
    <w:rsid w:val="00602E32"/>
  </w:style>
  <w:style w:type="paragraph" w:customStyle="1" w:styleId="E32999A7E8D045C4B74660AC14911CB7">
    <w:name w:val="E32999A7E8D045C4B74660AC14911CB7"/>
    <w:rsid w:val="00602E32"/>
  </w:style>
  <w:style w:type="paragraph" w:customStyle="1" w:styleId="0F7A6B350DA04F74BFD0C44176525B3A">
    <w:name w:val="0F7A6B350DA04F74BFD0C44176525B3A"/>
    <w:rsid w:val="00602E32"/>
  </w:style>
  <w:style w:type="paragraph" w:customStyle="1" w:styleId="480E2CC9A39048F983FE362B556D6D89">
    <w:name w:val="480E2CC9A39048F983FE362B556D6D89"/>
    <w:rsid w:val="00602E32"/>
  </w:style>
  <w:style w:type="paragraph" w:customStyle="1" w:styleId="691956646524496E8A150E31C9FF2B3C">
    <w:name w:val="691956646524496E8A150E31C9FF2B3C"/>
    <w:rsid w:val="00602E32"/>
  </w:style>
  <w:style w:type="paragraph" w:customStyle="1" w:styleId="78085D6196A34E26A17F80A03F805D65">
    <w:name w:val="78085D6196A34E26A17F80A03F805D65"/>
    <w:rsid w:val="00602E32"/>
  </w:style>
  <w:style w:type="paragraph" w:customStyle="1" w:styleId="E8D1AB6DC3C34856BBA088C4AA079F21">
    <w:name w:val="E8D1AB6DC3C34856BBA088C4AA079F21"/>
    <w:rsid w:val="00602E32"/>
  </w:style>
  <w:style w:type="paragraph" w:customStyle="1" w:styleId="35AC9A8D417B480FAE4C551F9BF86715">
    <w:name w:val="35AC9A8D417B480FAE4C551F9BF86715"/>
    <w:rsid w:val="00602E32"/>
  </w:style>
  <w:style w:type="paragraph" w:customStyle="1" w:styleId="08EF4ABFE1A941D4A0B545D2E67A32E6">
    <w:name w:val="08EF4ABFE1A941D4A0B545D2E67A32E6"/>
    <w:rsid w:val="00602E32"/>
  </w:style>
  <w:style w:type="paragraph" w:customStyle="1" w:styleId="3A93CBB65FD74E4681B41C4A9E1F2549">
    <w:name w:val="3A93CBB65FD74E4681B41C4A9E1F2549"/>
    <w:rsid w:val="00602E32"/>
  </w:style>
  <w:style w:type="paragraph" w:customStyle="1" w:styleId="5029A1F18D2F4FE0A6A923B68782A9F9">
    <w:name w:val="5029A1F18D2F4FE0A6A923B68782A9F9"/>
    <w:rsid w:val="00602E32"/>
  </w:style>
  <w:style w:type="paragraph" w:customStyle="1" w:styleId="F6B165F3A0DB4423965945A1EB882AB2">
    <w:name w:val="F6B165F3A0DB4423965945A1EB882AB2"/>
    <w:rsid w:val="00602E32"/>
  </w:style>
  <w:style w:type="paragraph" w:customStyle="1" w:styleId="07D7A2B5237442C5AC35700C3F8DE034">
    <w:name w:val="07D7A2B5237442C5AC35700C3F8DE034"/>
    <w:rsid w:val="00602E32"/>
  </w:style>
  <w:style w:type="paragraph" w:customStyle="1" w:styleId="BAB8E2880550415F8BC88EAEB0995C0E">
    <w:name w:val="BAB8E2880550415F8BC88EAEB0995C0E"/>
    <w:rsid w:val="00602E32"/>
  </w:style>
  <w:style w:type="paragraph" w:customStyle="1" w:styleId="AD37D1DA1B514BFDA4894AC37A12EF40">
    <w:name w:val="AD37D1DA1B514BFDA4894AC37A12EF40"/>
    <w:rsid w:val="00602E32"/>
  </w:style>
  <w:style w:type="paragraph" w:customStyle="1" w:styleId="60C94D2EC3C245A4B3F62079E9919835">
    <w:name w:val="60C94D2EC3C245A4B3F62079E9919835"/>
    <w:rsid w:val="00602E32"/>
  </w:style>
  <w:style w:type="paragraph" w:customStyle="1" w:styleId="A4FFB8441EB54435A55724592BDCCA2B">
    <w:name w:val="A4FFB8441EB54435A55724592BDCCA2B"/>
    <w:rsid w:val="00602E32"/>
  </w:style>
  <w:style w:type="paragraph" w:customStyle="1" w:styleId="01E75309D1884CCA9E777209B8891938">
    <w:name w:val="01E75309D1884CCA9E777209B8891938"/>
    <w:rsid w:val="00602E32"/>
  </w:style>
  <w:style w:type="paragraph" w:customStyle="1" w:styleId="71E1AE6B71324DC7B9B5F7C7D31908F7">
    <w:name w:val="71E1AE6B71324DC7B9B5F7C7D31908F7"/>
    <w:rsid w:val="00602E32"/>
  </w:style>
  <w:style w:type="paragraph" w:customStyle="1" w:styleId="1FA4A9735C694205A2039D1C84345F73">
    <w:name w:val="1FA4A9735C694205A2039D1C84345F73"/>
    <w:rsid w:val="00602E32"/>
  </w:style>
  <w:style w:type="paragraph" w:customStyle="1" w:styleId="8FB1497ED4CB40A59EEF3A63B21E74FB">
    <w:name w:val="8FB1497ED4CB40A59EEF3A63B21E74FB"/>
    <w:rsid w:val="00602E32"/>
  </w:style>
  <w:style w:type="paragraph" w:customStyle="1" w:styleId="E36149FAE95C4EBE8D7FD47B37EFD131">
    <w:name w:val="E36149FAE95C4EBE8D7FD47B37EFD131"/>
    <w:rsid w:val="00602E32"/>
  </w:style>
  <w:style w:type="paragraph" w:customStyle="1" w:styleId="74918C2548264F1AA5FA4BCB2EECF558">
    <w:name w:val="74918C2548264F1AA5FA4BCB2EECF558"/>
    <w:rsid w:val="00602E32"/>
  </w:style>
  <w:style w:type="paragraph" w:customStyle="1" w:styleId="96DAFB062DD6425F9D4ACD4D55ACF3D7">
    <w:name w:val="96DAFB062DD6425F9D4ACD4D55ACF3D7"/>
    <w:rsid w:val="00602E32"/>
  </w:style>
  <w:style w:type="paragraph" w:customStyle="1" w:styleId="3AAFE09227974749B830067C2C2525DC">
    <w:name w:val="3AAFE09227974749B830067C2C2525DC"/>
    <w:rsid w:val="00602E32"/>
  </w:style>
  <w:style w:type="paragraph" w:customStyle="1" w:styleId="A26F022A197D4680B8B3E2841B5F8631">
    <w:name w:val="A26F022A197D4680B8B3E2841B5F8631"/>
    <w:rsid w:val="00602E32"/>
  </w:style>
  <w:style w:type="paragraph" w:customStyle="1" w:styleId="A00A4F6FD8BD4333B5CDB31BB6662D11">
    <w:name w:val="A00A4F6FD8BD4333B5CDB31BB6662D11"/>
    <w:rsid w:val="00602E32"/>
  </w:style>
  <w:style w:type="paragraph" w:customStyle="1" w:styleId="329A47391B0B4FDAAF4116E5B5DA7116">
    <w:name w:val="329A47391B0B4FDAAF4116E5B5DA7116"/>
    <w:rsid w:val="00602E32"/>
  </w:style>
  <w:style w:type="paragraph" w:customStyle="1" w:styleId="0D199F6F481A4E4B88CC7E7F4FD8504A">
    <w:name w:val="0D199F6F481A4E4B88CC7E7F4FD8504A"/>
    <w:rsid w:val="00602E32"/>
  </w:style>
  <w:style w:type="paragraph" w:customStyle="1" w:styleId="1336B0751D0C43E69B34B66100F433AE">
    <w:name w:val="1336B0751D0C43E69B34B66100F433AE"/>
    <w:rsid w:val="00602E32"/>
  </w:style>
  <w:style w:type="paragraph" w:customStyle="1" w:styleId="9A9F1EC114414F028B64016A59FCFB59">
    <w:name w:val="9A9F1EC114414F028B64016A59FCFB59"/>
    <w:rsid w:val="00602E32"/>
  </w:style>
  <w:style w:type="paragraph" w:customStyle="1" w:styleId="3DD89F11156E4B0888BC3482C1A2DD40">
    <w:name w:val="3DD89F11156E4B0888BC3482C1A2DD40"/>
    <w:rsid w:val="00602E32"/>
  </w:style>
  <w:style w:type="paragraph" w:customStyle="1" w:styleId="1E2816CBEBC942A5B50E40E8AD84E66B">
    <w:name w:val="1E2816CBEBC942A5B50E40E8AD84E66B"/>
    <w:rsid w:val="00602E32"/>
  </w:style>
  <w:style w:type="paragraph" w:customStyle="1" w:styleId="8EFD30D61F474FF291DE1604BB3CCA37">
    <w:name w:val="8EFD30D61F474FF291DE1604BB3CCA37"/>
    <w:rsid w:val="00602E32"/>
  </w:style>
  <w:style w:type="paragraph" w:customStyle="1" w:styleId="B14FD78A29444FAA988302DF852E4D17">
    <w:name w:val="B14FD78A29444FAA988302DF852E4D17"/>
    <w:rsid w:val="00602E32"/>
  </w:style>
  <w:style w:type="paragraph" w:customStyle="1" w:styleId="CD04BB73556E42FD913F355C6FC91127">
    <w:name w:val="CD04BB73556E42FD913F355C6FC91127"/>
    <w:rsid w:val="00602E32"/>
  </w:style>
  <w:style w:type="paragraph" w:customStyle="1" w:styleId="FACFE0D34AD949EE8BB52C0706EBBFC3">
    <w:name w:val="FACFE0D34AD949EE8BB52C0706EBBFC3"/>
    <w:rsid w:val="00602E32"/>
  </w:style>
  <w:style w:type="paragraph" w:customStyle="1" w:styleId="90356ACDDB8D4552AC06B23427508909">
    <w:name w:val="90356ACDDB8D4552AC06B23427508909"/>
    <w:rsid w:val="00602E32"/>
  </w:style>
  <w:style w:type="paragraph" w:customStyle="1" w:styleId="D12CE47E315043F299EC5E6E337C13DA">
    <w:name w:val="D12CE47E315043F299EC5E6E337C13DA"/>
    <w:rsid w:val="00602E32"/>
  </w:style>
  <w:style w:type="paragraph" w:customStyle="1" w:styleId="92C746FF64C749678CF122623591A20E">
    <w:name w:val="92C746FF64C749678CF122623591A20E"/>
    <w:rsid w:val="00602E32"/>
  </w:style>
  <w:style w:type="paragraph" w:customStyle="1" w:styleId="24F5EF34D4874D84A57AD6CE8062D05F">
    <w:name w:val="24F5EF34D4874D84A57AD6CE8062D05F"/>
    <w:rsid w:val="00602E32"/>
  </w:style>
  <w:style w:type="paragraph" w:customStyle="1" w:styleId="D7C5148CCF00438ABDB965C10FC25588">
    <w:name w:val="D7C5148CCF00438ABDB965C10FC25588"/>
    <w:rsid w:val="00602E32"/>
  </w:style>
  <w:style w:type="paragraph" w:customStyle="1" w:styleId="3D36FD853115441EB9017B82AAEBF2E3">
    <w:name w:val="3D36FD853115441EB9017B82AAEBF2E3"/>
    <w:rsid w:val="00602E32"/>
  </w:style>
  <w:style w:type="paragraph" w:customStyle="1" w:styleId="F66D4ADA366149FCA145326A1CAE64ED">
    <w:name w:val="F66D4ADA366149FCA145326A1CAE64ED"/>
    <w:rsid w:val="00602E32"/>
  </w:style>
  <w:style w:type="paragraph" w:customStyle="1" w:styleId="CE098D1CD08E4F0BBD5738DE6ACFFEC0">
    <w:name w:val="CE098D1CD08E4F0BBD5738DE6ACFFEC0"/>
    <w:rsid w:val="00602E32"/>
  </w:style>
  <w:style w:type="paragraph" w:customStyle="1" w:styleId="BADA1B14C81244E69C23FAC0A2A47A27">
    <w:name w:val="BADA1B14C81244E69C23FAC0A2A47A27"/>
    <w:rsid w:val="00602E32"/>
  </w:style>
  <w:style w:type="paragraph" w:customStyle="1" w:styleId="126E3D6C2671437EA68FE5B950A711C5">
    <w:name w:val="126E3D6C2671437EA68FE5B950A711C5"/>
    <w:rsid w:val="00602E32"/>
  </w:style>
  <w:style w:type="paragraph" w:customStyle="1" w:styleId="E0BF25AF5FFC40B5B0C159A59E0749BA">
    <w:name w:val="E0BF25AF5FFC40B5B0C159A59E0749BA"/>
    <w:rsid w:val="00602E32"/>
  </w:style>
  <w:style w:type="paragraph" w:customStyle="1" w:styleId="36DAB3ECDEBC4C90945C97EC7B8F113B">
    <w:name w:val="36DAB3ECDEBC4C90945C97EC7B8F113B"/>
    <w:rsid w:val="00602E32"/>
  </w:style>
  <w:style w:type="paragraph" w:customStyle="1" w:styleId="C743BFF154994CA1967BADACBB626EF8">
    <w:name w:val="C743BFF154994CA1967BADACBB626EF8"/>
    <w:rsid w:val="00602E32"/>
  </w:style>
  <w:style w:type="paragraph" w:customStyle="1" w:styleId="30C446D62C0342A199A96DD9DAA0D084">
    <w:name w:val="30C446D62C0342A199A96DD9DAA0D084"/>
    <w:rsid w:val="00602E32"/>
  </w:style>
  <w:style w:type="paragraph" w:customStyle="1" w:styleId="65E3BD4DD53E4E3A812EE4C198631761">
    <w:name w:val="65E3BD4DD53E4E3A812EE4C198631761"/>
    <w:rsid w:val="00602E32"/>
  </w:style>
  <w:style w:type="paragraph" w:customStyle="1" w:styleId="666245E8A27C4BFCAF051F9349A6FF94">
    <w:name w:val="666245E8A27C4BFCAF051F9349A6FF94"/>
    <w:rsid w:val="00602E32"/>
  </w:style>
  <w:style w:type="paragraph" w:customStyle="1" w:styleId="83621A2D9DB44DB69A2BBD8B51FAF7EE">
    <w:name w:val="83621A2D9DB44DB69A2BBD8B51FAF7EE"/>
    <w:rsid w:val="00602E32"/>
  </w:style>
  <w:style w:type="paragraph" w:customStyle="1" w:styleId="FACF6EEA67B045D9848BA9B5A840BEEF">
    <w:name w:val="FACF6EEA67B045D9848BA9B5A840BEEF"/>
    <w:rsid w:val="00602E32"/>
  </w:style>
  <w:style w:type="paragraph" w:customStyle="1" w:styleId="610B43671B0B40AEA05DE5EE1F327856">
    <w:name w:val="610B43671B0B40AEA05DE5EE1F327856"/>
    <w:rsid w:val="00602E32"/>
  </w:style>
  <w:style w:type="paragraph" w:customStyle="1" w:styleId="9DBAC363F1DB48EBA4680CA6C0CDEDA5">
    <w:name w:val="9DBAC363F1DB48EBA4680CA6C0CDEDA5"/>
    <w:rsid w:val="00602E32"/>
  </w:style>
  <w:style w:type="paragraph" w:customStyle="1" w:styleId="E3B1AB5FE1F94E2FAA3A59B9EE7CEC97">
    <w:name w:val="E3B1AB5FE1F94E2FAA3A59B9EE7CEC97"/>
    <w:rsid w:val="00602E32"/>
  </w:style>
  <w:style w:type="paragraph" w:customStyle="1" w:styleId="31998FB40B5647CB9408FF97320B6564">
    <w:name w:val="31998FB40B5647CB9408FF97320B6564"/>
    <w:rsid w:val="00602E32"/>
  </w:style>
  <w:style w:type="paragraph" w:customStyle="1" w:styleId="7CA83F2AB7CF4F279D8380BA36064239">
    <w:name w:val="7CA83F2AB7CF4F279D8380BA36064239"/>
    <w:rsid w:val="00602E32"/>
  </w:style>
  <w:style w:type="paragraph" w:customStyle="1" w:styleId="C07880CE20D74165A0A881E8EF388C4A">
    <w:name w:val="C07880CE20D74165A0A881E8EF388C4A"/>
    <w:rsid w:val="00602E32"/>
  </w:style>
  <w:style w:type="paragraph" w:customStyle="1" w:styleId="6099ED6647F94EFB86ECEBCFEE3BD5F0">
    <w:name w:val="6099ED6647F94EFB86ECEBCFEE3BD5F0"/>
    <w:rsid w:val="00602E32"/>
  </w:style>
  <w:style w:type="paragraph" w:customStyle="1" w:styleId="30991210F00C42018D8713AFDB5E8768">
    <w:name w:val="30991210F00C42018D8713AFDB5E8768"/>
    <w:rsid w:val="00602E32"/>
  </w:style>
  <w:style w:type="paragraph" w:customStyle="1" w:styleId="AC04DE5B081B411DA46266867794986B">
    <w:name w:val="AC04DE5B081B411DA46266867794986B"/>
    <w:rsid w:val="00602E32"/>
  </w:style>
  <w:style w:type="paragraph" w:customStyle="1" w:styleId="0EAE3F27B35E443AB3C4328A338E150B">
    <w:name w:val="0EAE3F27B35E443AB3C4328A338E150B"/>
    <w:rsid w:val="00602E32"/>
  </w:style>
  <w:style w:type="paragraph" w:customStyle="1" w:styleId="332CEDA65C8E458FBBF1A55D4D9B4B0F">
    <w:name w:val="332CEDA65C8E458FBBF1A55D4D9B4B0F"/>
    <w:rsid w:val="00602E32"/>
  </w:style>
  <w:style w:type="paragraph" w:customStyle="1" w:styleId="8ACCC9500A1243C490E0CB3529EFC68E">
    <w:name w:val="8ACCC9500A1243C490E0CB3529EFC68E"/>
    <w:rsid w:val="00602E32"/>
  </w:style>
  <w:style w:type="paragraph" w:customStyle="1" w:styleId="AD3C3D5521BD4BAE8430085923977E96">
    <w:name w:val="AD3C3D5521BD4BAE8430085923977E96"/>
    <w:rsid w:val="00602E32"/>
  </w:style>
  <w:style w:type="paragraph" w:customStyle="1" w:styleId="AF966636EB3C4D6D82845F51E566A4D6">
    <w:name w:val="AF966636EB3C4D6D82845F51E566A4D6"/>
    <w:rsid w:val="00602E32"/>
  </w:style>
  <w:style w:type="paragraph" w:customStyle="1" w:styleId="553A864289A541FE90F43F3950F79709">
    <w:name w:val="553A864289A541FE90F43F3950F79709"/>
    <w:rsid w:val="00602E32"/>
  </w:style>
  <w:style w:type="paragraph" w:customStyle="1" w:styleId="3FD29398F6084248B791B916A755EFA2">
    <w:name w:val="3FD29398F6084248B791B916A755EFA2"/>
    <w:rsid w:val="00602E32"/>
  </w:style>
  <w:style w:type="paragraph" w:customStyle="1" w:styleId="A02F86BF838E4FEDB4582D286D8D95B1">
    <w:name w:val="A02F86BF838E4FEDB4582D286D8D95B1"/>
    <w:rsid w:val="00602E32"/>
  </w:style>
  <w:style w:type="paragraph" w:customStyle="1" w:styleId="FA17AAE7E1084C8A8DC213ADCAD46753">
    <w:name w:val="FA17AAE7E1084C8A8DC213ADCAD46753"/>
    <w:rsid w:val="00602E32"/>
  </w:style>
  <w:style w:type="paragraph" w:customStyle="1" w:styleId="E22848762F984C9FA005B4F151E4C801">
    <w:name w:val="E22848762F984C9FA005B4F151E4C801"/>
    <w:rsid w:val="00602E32"/>
  </w:style>
  <w:style w:type="paragraph" w:customStyle="1" w:styleId="915426D5953B469D98D8C5F014A17E77">
    <w:name w:val="915426D5953B469D98D8C5F014A17E77"/>
    <w:rsid w:val="00602E32"/>
  </w:style>
  <w:style w:type="paragraph" w:customStyle="1" w:styleId="F2157520E48E4B84980C548BD06F5A89">
    <w:name w:val="F2157520E48E4B84980C548BD06F5A89"/>
    <w:rsid w:val="00602E32"/>
  </w:style>
  <w:style w:type="paragraph" w:customStyle="1" w:styleId="8F99A4F2A51E4782BD0ADF4CAE24FED9">
    <w:name w:val="8F99A4F2A51E4782BD0ADF4CAE24FED9"/>
    <w:rsid w:val="00602E32"/>
  </w:style>
  <w:style w:type="paragraph" w:customStyle="1" w:styleId="D13FC32B27A34835A0F6A51EDD5DD80C">
    <w:name w:val="D13FC32B27A34835A0F6A51EDD5DD80C"/>
    <w:rsid w:val="00602E32"/>
  </w:style>
  <w:style w:type="paragraph" w:customStyle="1" w:styleId="4F20AAE558C34857BF1800493EA55C04">
    <w:name w:val="4F20AAE558C34857BF1800493EA55C04"/>
    <w:rsid w:val="00602E32"/>
  </w:style>
  <w:style w:type="paragraph" w:customStyle="1" w:styleId="84AA5CD192D04E118789328A005AF80A">
    <w:name w:val="84AA5CD192D04E118789328A005AF80A"/>
    <w:rsid w:val="00602E32"/>
  </w:style>
  <w:style w:type="paragraph" w:customStyle="1" w:styleId="7D789265B5754B9295CF733A53C392EB">
    <w:name w:val="7D789265B5754B9295CF733A53C392EB"/>
    <w:rsid w:val="00602E32"/>
  </w:style>
  <w:style w:type="paragraph" w:customStyle="1" w:styleId="F69F7F64F14D42F295C9F0CC563A1709">
    <w:name w:val="F69F7F64F14D42F295C9F0CC563A1709"/>
    <w:rsid w:val="00602E32"/>
  </w:style>
  <w:style w:type="paragraph" w:customStyle="1" w:styleId="C247F18D3C4F459EAC8A477417A150B7">
    <w:name w:val="C247F18D3C4F459EAC8A477417A150B7"/>
    <w:rsid w:val="00602E32"/>
  </w:style>
  <w:style w:type="paragraph" w:customStyle="1" w:styleId="987354FE9E654286BA04E0CA8FB4E1C7">
    <w:name w:val="987354FE9E654286BA04E0CA8FB4E1C7"/>
    <w:rsid w:val="00602E32"/>
  </w:style>
  <w:style w:type="paragraph" w:customStyle="1" w:styleId="C560AE9A1F3A4C34903ABB9D47A382D5">
    <w:name w:val="C560AE9A1F3A4C34903ABB9D47A382D5"/>
    <w:rsid w:val="00602E32"/>
  </w:style>
  <w:style w:type="paragraph" w:customStyle="1" w:styleId="AD911042DD8F43EE8A88B084BA309358">
    <w:name w:val="AD911042DD8F43EE8A88B084BA309358"/>
    <w:rsid w:val="00602E32"/>
  </w:style>
  <w:style w:type="paragraph" w:customStyle="1" w:styleId="5F545890268B4032A676F98A115046A9">
    <w:name w:val="5F545890268B4032A676F98A115046A9"/>
    <w:rsid w:val="00602E32"/>
  </w:style>
  <w:style w:type="paragraph" w:customStyle="1" w:styleId="B8A7E36571074077807E696552E2BEA8">
    <w:name w:val="B8A7E36571074077807E696552E2BEA8"/>
    <w:rsid w:val="00602E32"/>
  </w:style>
  <w:style w:type="paragraph" w:customStyle="1" w:styleId="28A9CF27254849AB9DDF5A6D9408DED4">
    <w:name w:val="28A9CF27254849AB9DDF5A6D9408DED4"/>
    <w:rsid w:val="00602E32"/>
  </w:style>
  <w:style w:type="paragraph" w:customStyle="1" w:styleId="2B3421686C0648E4ACB9AF46E84C30A5">
    <w:name w:val="2B3421686C0648E4ACB9AF46E84C30A5"/>
    <w:rsid w:val="00602E32"/>
  </w:style>
  <w:style w:type="paragraph" w:customStyle="1" w:styleId="16CC1A8A51F64F3B9C686A3C37B02424">
    <w:name w:val="16CC1A8A51F64F3B9C686A3C37B02424"/>
    <w:rsid w:val="00602E32"/>
  </w:style>
  <w:style w:type="paragraph" w:customStyle="1" w:styleId="1109824BA6054322B657FE5FB4DFA7BF">
    <w:name w:val="1109824BA6054322B657FE5FB4DFA7BF"/>
    <w:rsid w:val="00602E32"/>
  </w:style>
  <w:style w:type="paragraph" w:customStyle="1" w:styleId="269345DE43174D4E816C9A57F9E078AC">
    <w:name w:val="269345DE43174D4E816C9A57F9E078AC"/>
    <w:rsid w:val="00602E32"/>
  </w:style>
  <w:style w:type="paragraph" w:customStyle="1" w:styleId="70F8A9B471894ECDACD8737C678A20EB">
    <w:name w:val="70F8A9B471894ECDACD8737C678A20EB"/>
    <w:rsid w:val="00602E32"/>
  </w:style>
  <w:style w:type="paragraph" w:customStyle="1" w:styleId="7728FC26EDED404AAF5509A4B38232E8">
    <w:name w:val="7728FC26EDED404AAF5509A4B38232E8"/>
    <w:rsid w:val="00602E32"/>
  </w:style>
  <w:style w:type="paragraph" w:customStyle="1" w:styleId="9C3AF9B38F9C4DD6B224199469E9F435">
    <w:name w:val="9C3AF9B38F9C4DD6B224199469E9F435"/>
    <w:rsid w:val="00602E32"/>
  </w:style>
  <w:style w:type="paragraph" w:customStyle="1" w:styleId="E32E65CAC6204D8FA522D2721BD005E6">
    <w:name w:val="E32E65CAC6204D8FA522D2721BD005E6"/>
    <w:rsid w:val="00602E32"/>
  </w:style>
  <w:style w:type="paragraph" w:customStyle="1" w:styleId="3F92F64458AA49DC9F9B34A37B308AD3">
    <w:name w:val="3F92F64458AA49DC9F9B34A37B308AD3"/>
    <w:rsid w:val="00602E32"/>
  </w:style>
  <w:style w:type="paragraph" w:customStyle="1" w:styleId="6C18D5B8048E4294A387A21A34BF6BA1">
    <w:name w:val="6C18D5B8048E4294A387A21A34BF6BA1"/>
    <w:rsid w:val="00602E32"/>
  </w:style>
  <w:style w:type="paragraph" w:customStyle="1" w:styleId="A224E2C562B44301B25F65AD20375B27">
    <w:name w:val="A224E2C562B44301B25F65AD20375B27"/>
    <w:rsid w:val="00602E32"/>
  </w:style>
  <w:style w:type="paragraph" w:customStyle="1" w:styleId="606404B4C4BE43CB864D5DC768A16AD1">
    <w:name w:val="606404B4C4BE43CB864D5DC768A16AD1"/>
    <w:rsid w:val="00602E32"/>
  </w:style>
  <w:style w:type="paragraph" w:customStyle="1" w:styleId="668D4A7098F74B41A1FE5F144EAB5742">
    <w:name w:val="668D4A7098F74B41A1FE5F144EAB5742"/>
    <w:rsid w:val="00602E32"/>
  </w:style>
  <w:style w:type="paragraph" w:customStyle="1" w:styleId="3CB3B0D0556249D9AA479596E14BFDD2">
    <w:name w:val="3CB3B0D0556249D9AA479596E14BFDD2"/>
    <w:rsid w:val="00602E32"/>
  </w:style>
  <w:style w:type="paragraph" w:customStyle="1" w:styleId="41FE65D42EA24B45A27C4F8510078785">
    <w:name w:val="41FE65D42EA24B45A27C4F8510078785"/>
    <w:rsid w:val="00602E32"/>
  </w:style>
  <w:style w:type="paragraph" w:customStyle="1" w:styleId="873EFF7A7CFA4C58BFB281015EC92519">
    <w:name w:val="873EFF7A7CFA4C58BFB281015EC92519"/>
    <w:rsid w:val="00602E32"/>
  </w:style>
  <w:style w:type="paragraph" w:customStyle="1" w:styleId="F5EDA2AEEEF74CFC82D14EDCA7AD0533">
    <w:name w:val="F5EDA2AEEEF74CFC82D14EDCA7AD0533"/>
    <w:rsid w:val="00602E32"/>
  </w:style>
  <w:style w:type="paragraph" w:customStyle="1" w:styleId="EC3C3E602F1549F19E92E0EE36C16003">
    <w:name w:val="EC3C3E602F1549F19E92E0EE36C16003"/>
    <w:rsid w:val="00602E32"/>
  </w:style>
  <w:style w:type="paragraph" w:customStyle="1" w:styleId="42396CD87C3B472AB50E5432D3E232EA">
    <w:name w:val="42396CD87C3B472AB50E5432D3E232EA"/>
    <w:rsid w:val="00602E32"/>
  </w:style>
  <w:style w:type="paragraph" w:customStyle="1" w:styleId="2408D5D0402D4A39AE1C43D995A955AE">
    <w:name w:val="2408D5D0402D4A39AE1C43D995A955AE"/>
    <w:rsid w:val="00602E32"/>
  </w:style>
  <w:style w:type="paragraph" w:customStyle="1" w:styleId="562326AAA875474A9AB41D4A38A0CFCF">
    <w:name w:val="562326AAA875474A9AB41D4A38A0CFCF"/>
    <w:rsid w:val="00602E32"/>
  </w:style>
  <w:style w:type="paragraph" w:customStyle="1" w:styleId="622C4762CFD04D0F9039899204E14ACF">
    <w:name w:val="622C4762CFD04D0F9039899204E14ACF"/>
    <w:rsid w:val="00602E32"/>
  </w:style>
  <w:style w:type="paragraph" w:customStyle="1" w:styleId="A3378201F3AA44A4BB2BB6F2B0264F89">
    <w:name w:val="A3378201F3AA44A4BB2BB6F2B0264F89"/>
    <w:rsid w:val="00602E32"/>
  </w:style>
  <w:style w:type="paragraph" w:customStyle="1" w:styleId="D8E8E2D8734548E38873624731210D3C">
    <w:name w:val="D8E8E2D8734548E38873624731210D3C"/>
    <w:rsid w:val="00602E32"/>
  </w:style>
  <w:style w:type="paragraph" w:customStyle="1" w:styleId="F3F6B7380E064563BBC2594117E609AA">
    <w:name w:val="F3F6B7380E064563BBC2594117E609AA"/>
    <w:rsid w:val="00602E32"/>
  </w:style>
  <w:style w:type="paragraph" w:customStyle="1" w:styleId="9FDD50ACCF0C4132A1683C294935825F">
    <w:name w:val="9FDD50ACCF0C4132A1683C294935825F"/>
    <w:rsid w:val="00602E32"/>
  </w:style>
  <w:style w:type="paragraph" w:customStyle="1" w:styleId="092D4AEC61504815B189DB4E00586395">
    <w:name w:val="092D4AEC61504815B189DB4E00586395"/>
    <w:rsid w:val="00602E32"/>
  </w:style>
  <w:style w:type="paragraph" w:customStyle="1" w:styleId="FD498C0641E64A02903AB263409BFE39">
    <w:name w:val="FD498C0641E64A02903AB263409BFE39"/>
    <w:rsid w:val="00602E32"/>
  </w:style>
  <w:style w:type="paragraph" w:customStyle="1" w:styleId="591AEE81709348D1A6A42EB75E7C1C8E">
    <w:name w:val="591AEE81709348D1A6A42EB75E7C1C8E"/>
    <w:rsid w:val="00602E32"/>
  </w:style>
  <w:style w:type="paragraph" w:customStyle="1" w:styleId="AB833409D0D94D0AABAD934B210E7655">
    <w:name w:val="AB833409D0D94D0AABAD934B210E7655"/>
    <w:rsid w:val="00602E32"/>
  </w:style>
  <w:style w:type="paragraph" w:customStyle="1" w:styleId="33E95402BDE44C55BFF5DC9951A53641">
    <w:name w:val="33E95402BDE44C55BFF5DC9951A53641"/>
    <w:rsid w:val="00602E32"/>
  </w:style>
  <w:style w:type="paragraph" w:customStyle="1" w:styleId="63C8BCE01C584C89BDA51B7E0CC43C4E">
    <w:name w:val="63C8BCE01C584C89BDA51B7E0CC43C4E"/>
    <w:rsid w:val="00602E32"/>
  </w:style>
  <w:style w:type="paragraph" w:customStyle="1" w:styleId="0F4FE977181440548EC283460741182A">
    <w:name w:val="0F4FE977181440548EC283460741182A"/>
    <w:rsid w:val="00602E32"/>
  </w:style>
  <w:style w:type="paragraph" w:customStyle="1" w:styleId="B8E27EE3672E4550A480B2B8F280E71F">
    <w:name w:val="B8E27EE3672E4550A480B2B8F280E71F"/>
    <w:rsid w:val="00602E32"/>
  </w:style>
  <w:style w:type="paragraph" w:customStyle="1" w:styleId="0241DB31BABE43D5BE61DEBAC8AB4063">
    <w:name w:val="0241DB31BABE43D5BE61DEBAC8AB4063"/>
    <w:rsid w:val="00602E32"/>
  </w:style>
  <w:style w:type="paragraph" w:customStyle="1" w:styleId="DAE00409181D4EC5811D5D70685CC9D1">
    <w:name w:val="DAE00409181D4EC5811D5D70685CC9D1"/>
    <w:rsid w:val="00602E32"/>
  </w:style>
  <w:style w:type="paragraph" w:customStyle="1" w:styleId="CE4C91470E2D42D584CCC21DABA82884">
    <w:name w:val="CE4C91470E2D42D584CCC21DABA82884"/>
    <w:rsid w:val="00602E32"/>
  </w:style>
  <w:style w:type="paragraph" w:customStyle="1" w:styleId="ECC5F87EFB2043289F8A7924C4AF4E00">
    <w:name w:val="ECC5F87EFB2043289F8A7924C4AF4E00"/>
    <w:rsid w:val="00602E32"/>
  </w:style>
  <w:style w:type="paragraph" w:customStyle="1" w:styleId="7CAAA4BCAE14499993B46C40D33E7312">
    <w:name w:val="7CAAA4BCAE14499993B46C40D33E7312"/>
    <w:rsid w:val="00602E32"/>
  </w:style>
  <w:style w:type="paragraph" w:customStyle="1" w:styleId="808EF6BDACF9428D81A8661802F137BE">
    <w:name w:val="808EF6BDACF9428D81A8661802F137BE"/>
    <w:rsid w:val="00602E32"/>
  </w:style>
  <w:style w:type="paragraph" w:customStyle="1" w:styleId="0CD6F02B39AD4682839BB5AD0666F4EF">
    <w:name w:val="0CD6F02B39AD4682839BB5AD0666F4EF"/>
    <w:rsid w:val="00602E32"/>
  </w:style>
  <w:style w:type="paragraph" w:customStyle="1" w:styleId="570557EE6F814DFEB0CF4F917D1A5981">
    <w:name w:val="570557EE6F814DFEB0CF4F917D1A5981"/>
    <w:rsid w:val="00602E32"/>
  </w:style>
  <w:style w:type="paragraph" w:customStyle="1" w:styleId="EAE5B85771034A2DAB1910485EA063BF">
    <w:name w:val="EAE5B85771034A2DAB1910485EA063BF"/>
    <w:rsid w:val="00602E32"/>
  </w:style>
  <w:style w:type="paragraph" w:customStyle="1" w:styleId="6F6787EFA7024A878EA6F95473624FA2">
    <w:name w:val="6F6787EFA7024A878EA6F95473624FA2"/>
    <w:rsid w:val="00602E32"/>
  </w:style>
  <w:style w:type="paragraph" w:customStyle="1" w:styleId="5CD37526B0704FF6834CDC0C5EC0F3C5">
    <w:name w:val="5CD37526B0704FF6834CDC0C5EC0F3C5"/>
    <w:rsid w:val="00602E32"/>
  </w:style>
  <w:style w:type="paragraph" w:customStyle="1" w:styleId="EEC0B02CA63147CCBB1FF56DA0C854BE">
    <w:name w:val="EEC0B02CA63147CCBB1FF56DA0C854BE"/>
    <w:rsid w:val="00602E32"/>
  </w:style>
  <w:style w:type="paragraph" w:customStyle="1" w:styleId="0666DF9FD4734F639C8FB18645E3C0FC">
    <w:name w:val="0666DF9FD4734F639C8FB18645E3C0FC"/>
    <w:rsid w:val="00602E32"/>
  </w:style>
  <w:style w:type="paragraph" w:customStyle="1" w:styleId="50FD21AAA53A497EAB1F3D7E367A6F76">
    <w:name w:val="50FD21AAA53A497EAB1F3D7E367A6F76"/>
    <w:rsid w:val="00602E32"/>
  </w:style>
  <w:style w:type="paragraph" w:customStyle="1" w:styleId="A546DAD0B60940509CD610C14ADB8962">
    <w:name w:val="A546DAD0B60940509CD610C14ADB8962"/>
    <w:rsid w:val="00602E32"/>
  </w:style>
  <w:style w:type="paragraph" w:customStyle="1" w:styleId="BAD95194379E4D5B82C392E6C7389C1E">
    <w:name w:val="BAD95194379E4D5B82C392E6C7389C1E"/>
    <w:rsid w:val="00602E32"/>
  </w:style>
  <w:style w:type="paragraph" w:customStyle="1" w:styleId="04F530E702CE4977A120839BDF6B117A">
    <w:name w:val="04F530E702CE4977A120839BDF6B117A"/>
    <w:rsid w:val="00602E32"/>
  </w:style>
  <w:style w:type="paragraph" w:customStyle="1" w:styleId="088259983CEF494D9858A6031D767231">
    <w:name w:val="088259983CEF494D9858A6031D767231"/>
    <w:rsid w:val="00602E32"/>
  </w:style>
  <w:style w:type="paragraph" w:customStyle="1" w:styleId="0CAA29E7AEC14718BD8E1CEDB14F2CA4">
    <w:name w:val="0CAA29E7AEC14718BD8E1CEDB14F2CA4"/>
    <w:rsid w:val="00602E32"/>
  </w:style>
  <w:style w:type="paragraph" w:customStyle="1" w:styleId="52AC9313D4F14966B6F8B2CA8675EA00">
    <w:name w:val="52AC9313D4F14966B6F8B2CA8675EA00"/>
    <w:rsid w:val="00602E32"/>
  </w:style>
  <w:style w:type="paragraph" w:customStyle="1" w:styleId="4A88CC6D567C445BAA804F6D143AFA86">
    <w:name w:val="4A88CC6D567C445BAA804F6D143AFA86"/>
    <w:rsid w:val="00602E32"/>
  </w:style>
  <w:style w:type="paragraph" w:customStyle="1" w:styleId="ACC9C2E6F3EE462AA023C02193735621">
    <w:name w:val="ACC9C2E6F3EE462AA023C02193735621"/>
    <w:rsid w:val="00602E32"/>
  </w:style>
  <w:style w:type="paragraph" w:customStyle="1" w:styleId="A10EADAA573E4D9096570C6B3684F628">
    <w:name w:val="A10EADAA573E4D9096570C6B3684F628"/>
    <w:rsid w:val="00602E32"/>
  </w:style>
  <w:style w:type="paragraph" w:customStyle="1" w:styleId="BCFFDB39D92444E5A8C131885CC43D10">
    <w:name w:val="BCFFDB39D92444E5A8C131885CC43D10"/>
    <w:rsid w:val="00602E32"/>
  </w:style>
  <w:style w:type="paragraph" w:customStyle="1" w:styleId="5E54C01CF1604343A05CBE7FF303D162">
    <w:name w:val="5E54C01CF1604343A05CBE7FF303D162"/>
    <w:rsid w:val="00602E32"/>
  </w:style>
  <w:style w:type="paragraph" w:customStyle="1" w:styleId="11ADD0B7E3274B73A6DC5BB08EA07BE3">
    <w:name w:val="11ADD0B7E3274B73A6DC5BB08EA07BE3"/>
    <w:rsid w:val="00602E32"/>
  </w:style>
  <w:style w:type="paragraph" w:customStyle="1" w:styleId="F16848454AD447B5BFCDD6DED909000D">
    <w:name w:val="F16848454AD447B5BFCDD6DED909000D"/>
    <w:rsid w:val="00602E32"/>
  </w:style>
  <w:style w:type="paragraph" w:customStyle="1" w:styleId="90327B8505014842AC84856CA600E58C">
    <w:name w:val="90327B8505014842AC84856CA600E58C"/>
    <w:rsid w:val="00602E32"/>
  </w:style>
  <w:style w:type="paragraph" w:customStyle="1" w:styleId="C01367D7C0F346D3A5CF5C7C3DBE4939">
    <w:name w:val="C01367D7C0F346D3A5CF5C7C3DBE4939"/>
    <w:rsid w:val="00602E32"/>
  </w:style>
  <w:style w:type="paragraph" w:customStyle="1" w:styleId="B499C20E8DF44FEEBFDCB789E878018F">
    <w:name w:val="B499C20E8DF44FEEBFDCB789E878018F"/>
    <w:rsid w:val="00602E32"/>
  </w:style>
  <w:style w:type="paragraph" w:customStyle="1" w:styleId="29E723609F5C413D85EC56AFF62C337C">
    <w:name w:val="29E723609F5C413D85EC56AFF62C337C"/>
    <w:rsid w:val="00602E32"/>
  </w:style>
  <w:style w:type="paragraph" w:customStyle="1" w:styleId="D52A3BC6B8B44DD0AC58B3E9B2BF1784">
    <w:name w:val="D52A3BC6B8B44DD0AC58B3E9B2BF1784"/>
    <w:rsid w:val="00602E32"/>
  </w:style>
  <w:style w:type="paragraph" w:customStyle="1" w:styleId="7FB9D363282A4B5AA20E14876242F21F">
    <w:name w:val="7FB9D363282A4B5AA20E14876242F21F"/>
    <w:rsid w:val="00602E32"/>
  </w:style>
  <w:style w:type="paragraph" w:customStyle="1" w:styleId="AFDCDD4E9AA34508A69EA2C244788DB3">
    <w:name w:val="AFDCDD4E9AA34508A69EA2C244788DB3"/>
    <w:rsid w:val="00602E32"/>
  </w:style>
  <w:style w:type="paragraph" w:customStyle="1" w:styleId="0A06EE71D6F741C9B203EBF923EE0157">
    <w:name w:val="0A06EE71D6F741C9B203EBF923EE0157"/>
    <w:rsid w:val="00602E32"/>
  </w:style>
  <w:style w:type="paragraph" w:customStyle="1" w:styleId="1CAA15C6E86D47B8BC58FB82B6E2755E">
    <w:name w:val="1CAA15C6E86D47B8BC58FB82B6E2755E"/>
    <w:rsid w:val="00602E32"/>
  </w:style>
  <w:style w:type="paragraph" w:customStyle="1" w:styleId="9C88608D24654B949EE7348A0A7EBF04">
    <w:name w:val="9C88608D24654B949EE7348A0A7EBF04"/>
    <w:rsid w:val="00602E32"/>
  </w:style>
  <w:style w:type="paragraph" w:customStyle="1" w:styleId="A85C5DA9945C46989C2CEED4C3E525F8">
    <w:name w:val="A85C5DA9945C46989C2CEED4C3E525F8"/>
    <w:rsid w:val="00602E32"/>
  </w:style>
  <w:style w:type="paragraph" w:customStyle="1" w:styleId="90E5B9930C454BADB97D4C821CA8D234">
    <w:name w:val="90E5B9930C454BADB97D4C821CA8D234"/>
    <w:rsid w:val="00602E32"/>
  </w:style>
  <w:style w:type="paragraph" w:customStyle="1" w:styleId="C4800D75BE05411FBDBD4FA99FB49701">
    <w:name w:val="C4800D75BE05411FBDBD4FA99FB49701"/>
    <w:rsid w:val="00602E32"/>
  </w:style>
  <w:style w:type="paragraph" w:customStyle="1" w:styleId="5EEC76C4893545FAA42DFCB61FF09FC5">
    <w:name w:val="5EEC76C4893545FAA42DFCB61FF09FC5"/>
    <w:rsid w:val="00602E32"/>
  </w:style>
  <w:style w:type="paragraph" w:customStyle="1" w:styleId="71D4AD341CE84270AD56CCADF7485311">
    <w:name w:val="71D4AD341CE84270AD56CCADF7485311"/>
    <w:rsid w:val="00602E32"/>
  </w:style>
  <w:style w:type="paragraph" w:customStyle="1" w:styleId="9D2D7961ED6E43B29C95D33E8A14C45D">
    <w:name w:val="9D2D7961ED6E43B29C95D33E8A14C45D"/>
    <w:rsid w:val="00602E32"/>
  </w:style>
  <w:style w:type="paragraph" w:customStyle="1" w:styleId="8ADE6F6FFCB8477CBCEFB4E80315FBD2">
    <w:name w:val="8ADE6F6FFCB8477CBCEFB4E80315FBD2"/>
    <w:rsid w:val="00602E32"/>
  </w:style>
  <w:style w:type="paragraph" w:customStyle="1" w:styleId="BF373C75499F4B00ACF40B97C6F792F7">
    <w:name w:val="BF373C75499F4B00ACF40B97C6F792F7"/>
    <w:rsid w:val="00602E32"/>
  </w:style>
  <w:style w:type="paragraph" w:customStyle="1" w:styleId="906DBD8473394B05AA3CFBB10BC60ABF">
    <w:name w:val="906DBD8473394B05AA3CFBB10BC60ABF"/>
    <w:rsid w:val="00602E32"/>
  </w:style>
  <w:style w:type="paragraph" w:customStyle="1" w:styleId="2A894A551249445A8F91A9DAF5E52C06">
    <w:name w:val="2A894A551249445A8F91A9DAF5E52C06"/>
    <w:rsid w:val="00602E32"/>
  </w:style>
  <w:style w:type="paragraph" w:customStyle="1" w:styleId="842633A7373641AEB8A8A6F67FABF5EE">
    <w:name w:val="842633A7373641AEB8A8A6F67FABF5EE"/>
    <w:rsid w:val="00602E32"/>
  </w:style>
  <w:style w:type="paragraph" w:customStyle="1" w:styleId="E224D20BA245463CA2F0224FE992A4D9">
    <w:name w:val="E224D20BA245463CA2F0224FE992A4D9"/>
    <w:rsid w:val="00602E32"/>
  </w:style>
  <w:style w:type="paragraph" w:customStyle="1" w:styleId="2914EED4157A4C79A745141C75E71022">
    <w:name w:val="2914EED4157A4C79A745141C75E71022"/>
    <w:rsid w:val="00602E32"/>
  </w:style>
  <w:style w:type="paragraph" w:customStyle="1" w:styleId="9E73715FF4804808A9C5D190CA13FDEB">
    <w:name w:val="9E73715FF4804808A9C5D190CA13FDEB"/>
    <w:rsid w:val="00602E32"/>
  </w:style>
  <w:style w:type="paragraph" w:customStyle="1" w:styleId="D09F7D30C0ED42EA8C7D6D6BD95032F5">
    <w:name w:val="D09F7D30C0ED42EA8C7D6D6BD95032F5"/>
    <w:rsid w:val="00602E32"/>
  </w:style>
  <w:style w:type="paragraph" w:customStyle="1" w:styleId="2C8D49ABC26945FE80AF711793153D24">
    <w:name w:val="2C8D49ABC26945FE80AF711793153D24"/>
    <w:rsid w:val="00602E32"/>
  </w:style>
  <w:style w:type="paragraph" w:customStyle="1" w:styleId="80818271E6CC48B8B97A455BA500B7F8">
    <w:name w:val="80818271E6CC48B8B97A455BA500B7F8"/>
    <w:rsid w:val="00602E32"/>
  </w:style>
  <w:style w:type="paragraph" w:customStyle="1" w:styleId="EFDA5D5F09AD48708CC755855C464FEE">
    <w:name w:val="EFDA5D5F09AD48708CC755855C464FEE"/>
    <w:rsid w:val="00602E32"/>
  </w:style>
  <w:style w:type="paragraph" w:customStyle="1" w:styleId="AE3DB0C1168B4708B26009198E8FE775">
    <w:name w:val="AE3DB0C1168B4708B26009198E8FE775"/>
    <w:rsid w:val="00602E32"/>
  </w:style>
  <w:style w:type="paragraph" w:customStyle="1" w:styleId="767A7D2C6FF849858809792168EB8322">
    <w:name w:val="767A7D2C6FF849858809792168EB8322"/>
    <w:rsid w:val="00602E32"/>
  </w:style>
  <w:style w:type="paragraph" w:customStyle="1" w:styleId="459D5D414B4A4E6D9213DA29E81907CB">
    <w:name w:val="459D5D414B4A4E6D9213DA29E81907CB"/>
    <w:rsid w:val="00602E32"/>
  </w:style>
  <w:style w:type="paragraph" w:customStyle="1" w:styleId="A9A0CE52888F4189B3CE574BF19FB304">
    <w:name w:val="A9A0CE52888F4189B3CE574BF19FB304"/>
    <w:rsid w:val="00602E32"/>
  </w:style>
  <w:style w:type="paragraph" w:customStyle="1" w:styleId="525064A7B7FC406DBFF222E974FAD25F">
    <w:name w:val="525064A7B7FC406DBFF222E974FAD25F"/>
    <w:rsid w:val="00602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D177-4B88-43BD-A9E6-DB22EA4C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 FLVW.dotx</Template>
  <TotalTime>0</TotalTime>
  <Pages>2</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FLVW Kreis Lippstadt, Werner Ruhose,</vt:lpstr>
    </vt:vector>
  </TitlesOfParts>
  <Company>privat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FLVW Kreis Lippstadt, Werner Ruhose,</dc:title>
  <dc:creator>Harald</dc:creator>
  <cp:lastModifiedBy>hermann</cp:lastModifiedBy>
  <cp:revision>2</cp:revision>
  <cp:lastPrinted>2014-02-16T11:11:00Z</cp:lastPrinted>
  <dcterms:created xsi:type="dcterms:W3CDTF">2017-07-20T09:30:00Z</dcterms:created>
  <dcterms:modified xsi:type="dcterms:W3CDTF">2017-07-20T09:30:00Z</dcterms:modified>
</cp:coreProperties>
</file>